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11" w:rsidRPr="002474DB" w:rsidRDefault="00CF7C9C" w:rsidP="002474D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33111" w:rsidRPr="00EB1BF4" w:rsidRDefault="002C13C6" w:rsidP="002474DB">
      <w:pPr>
        <w:jc w:val="center"/>
        <w:rPr>
          <w:rFonts w:ascii="Comic Sans MS" w:hAnsi="Comic Sans MS"/>
          <w:b/>
        </w:rPr>
      </w:pPr>
      <w:r w:rsidRPr="00EB1BF4">
        <w:rPr>
          <w:rFonts w:ascii="Comic Sans MS" w:hAnsi="Comic Sans MS"/>
          <w:b/>
        </w:rPr>
        <w:t>St Brigid’s P</w:t>
      </w:r>
      <w:r w:rsidR="002474DB" w:rsidRPr="00EB1BF4">
        <w:rPr>
          <w:rFonts w:ascii="Comic Sans MS" w:hAnsi="Comic Sans MS"/>
          <w:b/>
        </w:rPr>
        <w:t>S .Ballymoney</w:t>
      </w:r>
    </w:p>
    <w:p w:rsidR="002474DB" w:rsidRPr="002474DB" w:rsidRDefault="002474DB" w:rsidP="002474DB">
      <w:pPr>
        <w:jc w:val="center"/>
        <w:rPr>
          <w:rFonts w:ascii="Comic Sans MS" w:hAnsi="Comic Sans MS"/>
        </w:rPr>
      </w:pPr>
    </w:p>
    <w:p w:rsidR="00633111" w:rsidRDefault="002474DB" w:rsidP="002474DB">
      <w:pPr>
        <w:tabs>
          <w:tab w:val="left" w:pos="1833"/>
        </w:tabs>
        <w:jc w:val="center"/>
        <w:rPr>
          <w:rFonts w:ascii="Comic Sans MS" w:hAnsi="Comic Sans MS"/>
        </w:rPr>
      </w:pPr>
      <w:r w:rsidRPr="002474DB">
        <w:rPr>
          <w:rFonts w:ascii="Comic Sans MS" w:hAnsi="Comic Sans MS"/>
        </w:rPr>
        <w:t xml:space="preserve">Weekly Dinner </w:t>
      </w:r>
      <w:r w:rsidR="00EB1BF4">
        <w:rPr>
          <w:rFonts w:ascii="Comic Sans MS" w:hAnsi="Comic Sans MS"/>
        </w:rPr>
        <w:t>Calendar</w:t>
      </w:r>
    </w:p>
    <w:p w:rsidR="008D6AC0" w:rsidRDefault="008D6AC0" w:rsidP="002474DB">
      <w:pPr>
        <w:tabs>
          <w:tab w:val="left" w:pos="1833"/>
        </w:tabs>
        <w:jc w:val="center"/>
        <w:rPr>
          <w:rFonts w:ascii="Comic Sans MS" w:hAnsi="Comic Sans MS"/>
        </w:rPr>
      </w:pPr>
    </w:p>
    <w:p w:rsidR="008D6AC0" w:rsidRPr="008D6AC0" w:rsidRDefault="008D6AC0" w:rsidP="008D6AC0">
      <w:pPr>
        <w:tabs>
          <w:tab w:val="left" w:pos="1833"/>
        </w:tabs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Dear Parents, </w:t>
      </w:r>
    </w:p>
    <w:p w:rsidR="008D6AC0" w:rsidRPr="008D6AC0" w:rsidRDefault="008D6AC0" w:rsidP="008D6AC0">
      <w:pPr>
        <w:tabs>
          <w:tab w:val="left" w:pos="1833"/>
        </w:tabs>
        <w:rPr>
          <w:rFonts w:ascii="Comic Sans MS" w:hAnsi="Comic Sans MS"/>
          <w:sz w:val="28"/>
          <w:szCs w:val="28"/>
        </w:rPr>
      </w:pPr>
    </w:p>
    <w:p w:rsidR="008D6AC0" w:rsidRPr="008D6AC0" w:rsidRDefault="008D6AC0" w:rsidP="008D6AC0">
      <w:pPr>
        <w:tabs>
          <w:tab w:val="left" w:pos="1833"/>
        </w:tabs>
        <w:rPr>
          <w:rFonts w:ascii="Comic Sans MS" w:hAnsi="Comic Sans MS"/>
          <w:sz w:val="28"/>
          <w:szCs w:val="28"/>
        </w:rPr>
      </w:pPr>
      <w:r w:rsidRPr="008D6AC0">
        <w:rPr>
          <w:rFonts w:ascii="Comic Sans MS" w:hAnsi="Comic Sans MS"/>
          <w:sz w:val="28"/>
          <w:szCs w:val="28"/>
        </w:rPr>
        <w:t xml:space="preserve">Please see new Dinner menu commencing Monday </w:t>
      </w:r>
      <w:r w:rsidR="000715A1">
        <w:rPr>
          <w:rFonts w:ascii="Comic Sans MS" w:hAnsi="Comic Sans MS"/>
          <w:sz w:val="28"/>
          <w:szCs w:val="28"/>
        </w:rPr>
        <w:t>3</w:t>
      </w:r>
      <w:r w:rsidR="000715A1" w:rsidRPr="000715A1">
        <w:rPr>
          <w:rFonts w:ascii="Comic Sans MS" w:hAnsi="Comic Sans MS"/>
          <w:sz w:val="28"/>
          <w:szCs w:val="28"/>
          <w:vertAlign w:val="superscript"/>
        </w:rPr>
        <w:t>rd</w:t>
      </w:r>
      <w:r w:rsidR="000715A1">
        <w:rPr>
          <w:rFonts w:ascii="Comic Sans MS" w:hAnsi="Comic Sans MS"/>
          <w:sz w:val="28"/>
          <w:szCs w:val="28"/>
        </w:rPr>
        <w:t xml:space="preserve"> September 2018</w:t>
      </w:r>
      <w:r w:rsidRPr="008D6AC0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 Dinner costs £2.60 per day unless your child is in receipt of Free School Meals.</w:t>
      </w:r>
    </w:p>
    <w:p w:rsidR="008D6AC0" w:rsidRDefault="008D6AC0" w:rsidP="008D6AC0">
      <w:pPr>
        <w:tabs>
          <w:tab w:val="left" w:pos="1833"/>
        </w:tabs>
        <w:rPr>
          <w:rFonts w:ascii="Comic Sans MS" w:hAnsi="Comic Sans MS"/>
        </w:rPr>
      </w:pPr>
    </w:p>
    <w:tbl>
      <w:tblPr>
        <w:tblpPr w:leftFromText="180" w:rightFromText="180" w:vertAnchor="page" w:horzAnchor="page" w:tblpX="2285" w:tblpY="5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</w:tblGrid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Menu Week</w:t>
            </w:r>
          </w:p>
          <w:p w:rsidR="008D6AC0" w:rsidRDefault="008D6AC0" w:rsidP="008D6A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03/09/18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10/09/18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17/09/18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24/09/18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01/10/18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08/10/15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15/10/18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22/10/18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29/10/18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05/11/18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12/11/18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19/11/18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26/11/18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03/12/18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10/12/18</w:t>
            </w:r>
          </w:p>
        </w:tc>
      </w:tr>
      <w:tr w:rsidR="008D6AC0" w:rsidTr="008D6AC0">
        <w:tc>
          <w:tcPr>
            <w:tcW w:w="1951" w:type="dxa"/>
            <w:shd w:val="clear" w:color="auto" w:fill="auto"/>
          </w:tcPr>
          <w:p w:rsidR="008D6AC0" w:rsidRDefault="008D6AC0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D6AC0" w:rsidRDefault="000715A1" w:rsidP="008D6A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17/12/18</w:t>
            </w:r>
          </w:p>
        </w:tc>
      </w:tr>
    </w:tbl>
    <w:p w:rsidR="008D6AC0" w:rsidRPr="002474DB" w:rsidRDefault="008D6AC0" w:rsidP="002474DB">
      <w:pPr>
        <w:tabs>
          <w:tab w:val="left" w:pos="1833"/>
        </w:tabs>
        <w:jc w:val="center"/>
        <w:rPr>
          <w:rFonts w:ascii="Comic Sans MS" w:hAnsi="Comic Sans MS"/>
        </w:rPr>
      </w:pPr>
      <w:bookmarkStart w:id="0" w:name="_GoBack"/>
      <w:bookmarkEnd w:id="0"/>
    </w:p>
    <w:sectPr w:rsidR="008D6AC0" w:rsidRPr="002474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E5" w:rsidRDefault="00DD78E5" w:rsidP="00DD78E5">
      <w:r>
        <w:separator/>
      </w:r>
    </w:p>
  </w:endnote>
  <w:endnote w:type="continuationSeparator" w:id="0">
    <w:p w:rsidR="00DD78E5" w:rsidRDefault="00DD78E5" w:rsidP="00DD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E5" w:rsidRDefault="00DD78E5" w:rsidP="00DD78E5">
      <w:r>
        <w:separator/>
      </w:r>
    </w:p>
  </w:footnote>
  <w:footnote w:type="continuationSeparator" w:id="0">
    <w:p w:rsidR="00DD78E5" w:rsidRDefault="00DD78E5" w:rsidP="00DD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E5" w:rsidRDefault="00DD78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5018567</wp:posOffset>
          </wp:positionH>
          <wp:positionV relativeFrom="paragraph">
            <wp:posOffset>-247561</wp:posOffset>
          </wp:positionV>
          <wp:extent cx="1270231" cy="637510"/>
          <wp:effectExtent l="0" t="0" r="6350" b="0"/>
          <wp:wrapNone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16" t="3192" r="3662" b="86166"/>
                  <a:stretch>
                    <a:fillRect/>
                  </a:stretch>
                </pic:blipFill>
                <pic:spPr bwMode="auto">
                  <a:xfrm>
                    <a:off x="0" y="0"/>
                    <a:ext cx="1288665" cy="64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11"/>
    <w:rsid w:val="000715A1"/>
    <w:rsid w:val="002474DB"/>
    <w:rsid w:val="002C13C6"/>
    <w:rsid w:val="00633111"/>
    <w:rsid w:val="00811134"/>
    <w:rsid w:val="008A0FCC"/>
    <w:rsid w:val="008D6AC0"/>
    <w:rsid w:val="009C4E28"/>
    <w:rsid w:val="00CF7C9C"/>
    <w:rsid w:val="00DD78E5"/>
    <w:rsid w:val="00E23F1D"/>
    <w:rsid w:val="00EB1BF4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AEC26"/>
  <w15:docId w15:val="{D0BB94E3-12CF-42AE-9514-F6123AD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D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E5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E5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CD3BD75A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McAlister</dc:creator>
  <cp:lastModifiedBy>S McAlister</cp:lastModifiedBy>
  <cp:revision>2</cp:revision>
  <cp:lastPrinted>2018-09-05T11:04:00Z</cp:lastPrinted>
  <dcterms:created xsi:type="dcterms:W3CDTF">2018-09-05T11:04:00Z</dcterms:created>
  <dcterms:modified xsi:type="dcterms:W3CDTF">2018-09-05T11:04:00Z</dcterms:modified>
</cp:coreProperties>
</file>