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13BC3" w:rsidRDefault="00113BC3" w:rsidP="00113BC3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</w:pPr>
                            <w:r w:rsidRPr="00113BC3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1,000,000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13BC3" w:rsidRDefault="00113BC3" w:rsidP="00113BC3">
                      <w:pPr>
                        <w:jc w:val="center"/>
                        <w:rPr>
                          <w:rFonts w:ascii="Bodoni MT Black" w:hAnsi="Bodoni MT Black"/>
                          <w:sz w:val="56"/>
                          <w:szCs w:val="56"/>
                        </w:rPr>
                      </w:pPr>
                      <w:r w:rsidRPr="00113BC3">
                        <w:rPr>
                          <w:rFonts w:ascii="Bodoni MT Black" w:hAnsi="Bodoni MT Black"/>
                          <w:sz w:val="56"/>
                          <w:szCs w:val="56"/>
                        </w:rPr>
                        <w:t>1,000,000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13BC3" w:rsidRDefault="00113BC3" w:rsidP="00113BC3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</w:pPr>
                            <w:r w:rsidRPr="00113BC3"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  <w:t>ALFIE DUNLOP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13BC3" w:rsidRDefault="00113BC3" w:rsidP="00113BC3">
                      <w:pPr>
                        <w:jc w:val="center"/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</w:pPr>
                      <w:r w:rsidRPr="00113BC3"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  <w:t>ALFIE DUNLOP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C"/>
    <w:rsid w:val="000B2928"/>
    <w:rsid w:val="00113BC3"/>
    <w:rsid w:val="002F10DC"/>
    <w:rsid w:val="007F20F1"/>
    <w:rsid w:val="00C061DA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2AFE"/>
  <w15:docId w15:val="{C997D7F7-6361-46FE-B9D0-D46FA86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E7B38C21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D KELLY</cp:lastModifiedBy>
  <cp:revision>2</cp:revision>
  <dcterms:created xsi:type="dcterms:W3CDTF">2020-05-28T12:35:00Z</dcterms:created>
  <dcterms:modified xsi:type="dcterms:W3CDTF">2020-05-28T12:35:00Z</dcterms:modified>
</cp:coreProperties>
</file>