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09" w:rsidRPr="007748C2" w:rsidRDefault="00384509" w:rsidP="0038450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48C2">
        <w:rPr>
          <w:b/>
          <w:sz w:val="32"/>
          <w:szCs w:val="32"/>
        </w:rPr>
        <w:t xml:space="preserve">After School Club Booking Form </w:t>
      </w:r>
      <w:r w:rsidR="006A6A17">
        <w:rPr>
          <w:b/>
          <w:sz w:val="32"/>
          <w:szCs w:val="32"/>
        </w:rPr>
        <w:t>December</w:t>
      </w:r>
      <w:r w:rsidRPr="007748C2">
        <w:rPr>
          <w:b/>
          <w:sz w:val="32"/>
          <w:szCs w:val="32"/>
        </w:rPr>
        <w:t xml:space="preserve"> 2020</w:t>
      </w:r>
    </w:p>
    <w:p w:rsidR="00384509" w:rsidRPr="007748C2" w:rsidRDefault="00384509" w:rsidP="00384509">
      <w:pPr>
        <w:rPr>
          <w:sz w:val="32"/>
          <w:szCs w:val="32"/>
        </w:rPr>
      </w:pPr>
    </w:p>
    <w:p w:rsidR="006A6A17" w:rsidRPr="006A6A17" w:rsidRDefault="00384509" w:rsidP="00384509">
      <w:pPr>
        <w:rPr>
          <w:sz w:val="32"/>
          <w:szCs w:val="32"/>
        </w:rPr>
      </w:pPr>
      <w:r w:rsidRPr="006A6A17">
        <w:rPr>
          <w:sz w:val="32"/>
          <w:szCs w:val="32"/>
        </w:rPr>
        <w:t>Child’s Name: ______________________________________</w:t>
      </w:r>
    </w:p>
    <w:p w:rsidR="00384509" w:rsidRPr="006A6A17" w:rsidRDefault="00384509" w:rsidP="00384509">
      <w:pPr>
        <w:rPr>
          <w:sz w:val="32"/>
          <w:szCs w:val="32"/>
        </w:rPr>
      </w:pPr>
      <w:r w:rsidRPr="006A6A17">
        <w:rPr>
          <w:sz w:val="32"/>
          <w:szCs w:val="32"/>
        </w:rPr>
        <w:t>Please indicate all sessions required.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384509" w:rsidRPr="007748C2" w:rsidTr="006E6B8E">
        <w:tc>
          <w:tcPr>
            <w:tcW w:w="1135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17</w:t>
            </w: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384509" w:rsidRPr="007748C2" w:rsidRDefault="00384509" w:rsidP="006E6B8E">
            <w:pPr>
              <w:rPr>
                <w:sz w:val="28"/>
                <w:szCs w:val="28"/>
              </w:rPr>
            </w:pPr>
          </w:p>
        </w:tc>
      </w:tr>
      <w:tr w:rsidR="00A9529D" w:rsidRPr="007748C2" w:rsidTr="00A9529D">
        <w:tc>
          <w:tcPr>
            <w:tcW w:w="1135" w:type="dxa"/>
          </w:tcPr>
          <w:p w:rsidR="00A9529D" w:rsidRPr="007748C2" w:rsidRDefault="00A952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9" w:type="dxa"/>
          </w:tcPr>
          <w:p w:rsidR="00A9529D" w:rsidRPr="007748C2" w:rsidRDefault="00A9529D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000000" w:themeFill="text1"/>
          </w:tcPr>
          <w:p w:rsidR="00A9529D" w:rsidRPr="007748C2" w:rsidRDefault="00A9529D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000000" w:themeFill="text1"/>
          </w:tcPr>
          <w:p w:rsidR="00A9529D" w:rsidRPr="007748C2" w:rsidRDefault="00A9529D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000000" w:themeFill="text1"/>
          </w:tcPr>
          <w:p w:rsidR="00A9529D" w:rsidRPr="007748C2" w:rsidRDefault="00A9529D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000000" w:themeFill="text1"/>
          </w:tcPr>
          <w:p w:rsidR="00A9529D" w:rsidRPr="007748C2" w:rsidRDefault="00A9529D" w:rsidP="006E6B8E">
            <w:pPr>
              <w:rPr>
                <w:sz w:val="28"/>
                <w:szCs w:val="28"/>
              </w:rPr>
            </w:pPr>
          </w:p>
        </w:tc>
      </w:tr>
    </w:tbl>
    <w:p w:rsidR="00A9529D" w:rsidRDefault="00A9529D" w:rsidP="006A6A17">
      <w:pPr>
        <w:rPr>
          <w:b/>
          <w:sz w:val="28"/>
          <w:szCs w:val="28"/>
        </w:rPr>
      </w:pPr>
    </w:p>
    <w:p w:rsidR="00A9529D" w:rsidRDefault="00A9529D" w:rsidP="006A6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Reminder:  </w:t>
      </w:r>
      <w:r w:rsidRPr="00A9529D">
        <w:rPr>
          <w:sz w:val="28"/>
          <w:szCs w:val="28"/>
        </w:rPr>
        <w:t>There will be no After School Facility on Friday 18 December as school closes from Christmas break at 12 noon.</w:t>
      </w:r>
      <w:r>
        <w:rPr>
          <w:b/>
          <w:sz w:val="28"/>
          <w:szCs w:val="28"/>
        </w:rPr>
        <w:t xml:space="preserve"> </w:t>
      </w:r>
    </w:p>
    <w:p w:rsidR="006A6A17" w:rsidRPr="00DF15A0" w:rsidRDefault="006A6A17" w:rsidP="006A6A17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</w:p>
    <w:p w:rsidR="006A6A17" w:rsidRDefault="006A6A17" w:rsidP="006A6A17">
      <w:pPr>
        <w:rPr>
          <w:b/>
          <w:sz w:val="28"/>
          <w:szCs w:val="28"/>
        </w:rPr>
      </w:pPr>
    </w:p>
    <w:p w:rsidR="006A6A17" w:rsidRPr="00DF15A0" w:rsidRDefault="006A6A17" w:rsidP="006A6A17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COVID Routines</w:t>
      </w:r>
    </w:p>
    <w:p w:rsidR="006A6A17" w:rsidRPr="00DF15A0" w:rsidRDefault="006A6A17" w:rsidP="006A6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</w:p>
    <w:p w:rsidR="006A6A17" w:rsidRPr="00DF15A0" w:rsidRDefault="006A6A17" w:rsidP="006A6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6A6A17" w:rsidRPr="00DF15A0" w:rsidRDefault="006A6A17" w:rsidP="006A6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6A6A17" w:rsidRDefault="006A6A17" w:rsidP="006A6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press the buzzer and wait outside (respect social distancing).</w:t>
      </w:r>
    </w:p>
    <w:p w:rsidR="008F3CE2" w:rsidRPr="008F3CE2" w:rsidRDefault="008F3CE2" w:rsidP="006A6A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3CE2">
        <w:rPr>
          <w:b/>
          <w:sz w:val="24"/>
          <w:szCs w:val="24"/>
        </w:rPr>
        <w:t>DUE TO COVID-19 RESTRI</w:t>
      </w:r>
      <w:r>
        <w:rPr>
          <w:b/>
          <w:sz w:val="24"/>
          <w:szCs w:val="24"/>
        </w:rPr>
        <w:t>CTIONS PARENTS CANNOT ENTER THE SCHOOL BUILDING.</w:t>
      </w:r>
    </w:p>
    <w:p w:rsidR="006A6A17" w:rsidRPr="00DF15A0" w:rsidRDefault="006A6A17" w:rsidP="006A6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p w:rsidR="00F307BB" w:rsidRDefault="00F307BB"/>
    <w:sectPr w:rsidR="00F3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9"/>
    <w:rsid w:val="00384509"/>
    <w:rsid w:val="006A6A17"/>
    <w:rsid w:val="008F3CE2"/>
    <w:rsid w:val="00A9529D"/>
    <w:rsid w:val="00B901F8"/>
    <w:rsid w:val="00EA74DC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B5ABF-5D86-41F7-B20D-4579208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C3CEBB3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2020-08-25T12:14:00Z</cp:lastPrinted>
  <dcterms:created xsi:type="dcterms:W3CDTF">2020-08-25T13:08:00Z</dcterms:created>
  <dcterms:modified xsi:type="dcterms:W3CDTF">2020-08-25T13:08:00Z</dcterms:modified>
</cp:coreProperties>
</file>