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E0" w:rsidRPr="006E68E1" w:rsidRDefault="00711AD5" w:rsidP="006A7EB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0"/>
          <w:szCs w:val="20"/>
          <w:lang w:eastAsia="en-GB"/>
        </w:rPr>
      </w:pPr>
      <w:bookmarkStart w:id="0" w:name="_GoBack"/>
      <w:bookmarkEnd w:id="0"/>
      <w:r w:rsidRPr="00F10EA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-458207</wp:posOffset>
            </wp:positionH>
            <wp:positionV relativeFrom="paragraph">
              <wp:posOffset>-1938188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315">
        <w:rPr>
          <w:rFonts w:cstheme="minorHAnsi"/>
          <w:sz w:val="20"/>
          <w:szCs w:val="20"/>
          <w:lang w:eastAsia="en-GB"/>
        </w:rPr>
        <w:t>Dear Parent/Guardian</w:t>
      </w:r>
    </w:p>
    <w:p w:rsidR="0077601D" w:rsidRPr="00606315" w:rsidRDefault="0077601D" w:rsidP="006A7EB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</w:p>
    <w:p w:rsidR="0077601D" w:rsidRPr="00606315" w:rsidRDefault="0077601D" w:rsidP="0077601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 w:rsidRPr="00606315">
        <w:rPr>
          <w:rFonts w:cstheme="minorHAnsi"/>
          <w:b/>
          <w:sz w:val="20"/>
          <w:szCs w:val="20"/>
          <w:lang w:eastAsia="en-GB"/>
        </w:rPr>
        <w:t xml:space="preserve">Please note that until further notice all clubs can only be used for childcare purposes only. </w:t>
      </w:r>
    </w:p>
    <w:p w:rsidR="0077601D" w:rsidRPr="00606315" w:rsidRDefault="0077601D" w:rsidP="0077601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 w:rsidRPr="00606315">
        <w:rPr>
          <w:rFonts w:cstheme="minorHAnsi"/>
          <w:b/>
          <w:sz w:val="20"/>
          <w:szCs w:val="20"/>
          <w:lang w:eastAsia="en-GB"/>
        </w:rPr>
        <w:t>(No occasional drop ins or bookings)</w:t>
      </w:r>
    </w:p>
    <w:p w:rsidR="0077601D" w:rsidRPr="00606315" w:rsidRDefault="0077601D" w:rsidP="0077601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</w:p>
    <w:p w:rsidR="0077601D" w:rsidRPr="00606315" w:rsidRDefault="0077601D" w:rsidP="0077601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  <w:lang w:eastAsia="en-GB"/>
        </w:rPr>
      </w:pPr>
      <w:r w:rsidRPr="00606315">
        <w:rPr>
          <w:rFonts w:cstheme="minorHAnsi"/>
          <w:b/>
          <w:sz w:val="20"/>
          <w:szCs w:val="20"/>
          <w:lang w:eastAsia="en-GB"/>
        </w:rPr>
        <w:t>The 2-3 Club will no longer be a ‘one pick up club’ facility.</w:t>
      </w:r>
    </w:p>
    <w:p w:rsidR="00711AD5" w:rsidRPr="00606315" w:rsidRDefault="00711AD5" w:rsidP="006A7EB0">
      <w:pPr>
        <w:overflowPunct w:val="0"/>
        <w:autoSpaceDE w:val="0"/>
        <w:autoSpaceDN w:val="0"/>
        <w:adjustRightInd w:val="0"/>
        <w:spacing w:after="0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  <w:r w:rsidRPr="00606315">
        <w:rPr>
          <w:rFonts w:cstheme="minorHAnsi"/>
          <w:sz w:val="20"/>
          <w:szCs w:val="20"/>
          <w:lang w:eastAsia="en-GB"/>
        </w:rPr>
        <w:tab/>
      </w:r>
    </w:p>
    <w:p w:rsidR="00C56C9C" w:rsidRPr="00606315" w:rsidRDefault="00711AD5" w:rsidP="006E68E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indicate the days and times you wish to enrol your child f</w:t>
      </w:r>
      <w:r w:rsidR="0077601D" w:rsidRPr="00606315">
        <w:rPr>
          <w:rFonts w:cstheme="minorHAnsi"/>
          <w:sz w:val="20"/>
          <w:szCs w:val="20"/>
          <w:lang w:eastAsia="en-GB"/>
        </w:rPr>
        <w:t xml:space="preserve">or either </w:t>
      </w:r>
      <w:r w:rsidR="008857A6" w:rsidRPr="00606315">
        <w:rPr>
          <w:rFonts w:cstheme="minorHAnsi"/>
          <w:sz w:val="20"/>
          <w:szCs w:val="20"/>
          <w:lang w:eastAsia="en-GB"/>
        </w:rPr>
        <w:t xml:space="preserve">the month of </w:t>
      </w:r>
      <w:r w:rsidR="001038E5" w:rsidRPr="00606315">
        <w:rPr>
          <w:rFonts w:cstheme="minorHAnsi"/>
          <w:sz w:val="20"/>
          <w:szCs w:val="20"/>
          <w:lang w:eastAsia="en-GB"/>
        </w:rPr>
        <w:t>September</w:t>
      </w:r>
      <w:r w:rsidR="00DC2DC3" w:rsidRPr="00606315">
        <w:rPr>
          <w:rFonts w:cstheme="minorHAnsi"/>
          <w:sz w:val="20"/>
          <w:szCs w:val="20"/>
          <w:lang w:eastAsia="en-GB"/>
        </w:rPr>
        <w:t xml:space="preserve"> 2020</w:t>
      </w:r>
      <w:r w:rsidR="0077601D" w:rsidRPr="00606315">
        <w:rPr>
          <w:rFonts w:cstheme="minorHAnsi"/>
          <w:sz w:val="20"/>
          <w:szCs w:val="20"/>
          <w:lang w:eastAsia="en-GB"/>
        </w:rPr>
        <w:t xml:space="preserve"> or the whole term to December (if you know what you need)</w:t>
      </w:r>
      <w:r w:rsidR="00606315" w:rsidRPr="00606315">
        <w:rPr>
          <w:rFonts w:cstheme="minorHAnsi"/>
          <w:sz w:val="20"/>
          <w:szCs w:val="20"/>
          <w:lang w:eastAsia="en-GB"/>
        </w:rPr>
        <w:t xml:space="preserve"> and email this to the school </w:t>
      </w:r>
      <w:hyperlink r:id="rId9" w:history="1">
        <w:r w:rsidR="00606315" w:rsidRPr="00606315">
          <w:rPr>
            <w:rStyle w:val="Hyperlink"/>
            <w:rFonts w:cstheme="minorHAnsi"/>
            <w:color w:val="auto"/>
            <w:sz w:val="20"/>
            <w:szCs w:val="20"/>
            <w:lang w:eastAsia="en-GB"/>
          </w:rPr>
          <w:t>info@stbrigidsps.ballymoney.ni.sch.uk</w:t>
        </w:r>
      </w:hyperlink>
      <w:r w:rsidR="00606315" w:rsidRPr="00606315">
        <w:rPr>
          <w:rFonts w:cstheme="minorHAnsi"/>
          <w:sz w:val="20"/>
          <w:szCs w:val="20"/>
          <w:lang w:eastAsia="en-GB"/>
        </w:rPr>
        <w:t xml:space="preserve"> </w:t>
      </w:r>
      <w:r w:rsidR="00DC7A20" w:rsidRPr="00606315">
        <w:rPr>
          <w:rFonts w:cstheme="minorHAnsi"/>
          <w:sz w:val="20"/>
          <w:szCs w:val="20"/>
          <w:u w:val="single"/>
          <w:lang w:eastAsia="en-GB"/>
        </w:rPr>
        <w:t xml:space="preserve">before </w:t>
      </w:r>
      <w:r w:rsidR="00126EE1" w:rsidRPr="00606315">
        <w:rPr>
          <w:rFonts w:cstheme="minorHAnsi"/>
          <w:sz w:val="20"/>
          <w:szCs w:val="20"/>
          <w:u w:val="single"/>
          <w:lang w:eastAsia="en-GB"/>
        </w:rPr>
        <w:t xml:space="preserve">Friday </w:t>
      </w:r>
      <w:r w:rsidR="001038E5" w:rsidRPr="00606315">
        <w:rPr>
          <w:rFonts w:cstheme="minorHAnsi"/>
          <w:sz w:val="20"/>
          <w:szCs w:val="20"/>
          <w:u w:val="single"/>
          <w:lang w:eastAsia="en-GB"/>
        </w:rPr>
        <w:t>28</w:t>
      </w:r>
      <w:r w:rsidR="001038E5" w:rsidRPr="00606315">
        <w:rPr>
          <w:rFonts w:cstheme="minorHAnsi"/>
          <w:sz w:val="20"/>
          <w:szCs w:val="20"/>
          <w:u w:val="single"/>
          <w:vertAlign w:val="superscript"/>
          <w:lang w:eastAsia="en-GB"/>
        </w:rPr>
        <w:t>th</w:t>
      </w:r>
      <w:r w:rsidR="001038E5" w:rsidRPr="00606315">
        <w:rPr>
          <w:rFonts w:cstheme="minorHAnsi"/>
          <w:sz w:val="20"/>
          <w:szCs w:val="20"/>
          <w:u w:val="single"/>
          <w:lang w:eastAsia="en-GB"/>
        </w:rPr>
        <w:t xml:space="preserve"> August 2020</w:t>
      </w:r>
      <w:r w:rsidR="00126EE1" w:rsidRPr="00606315">
        <w:rPr>
          <w:rFonts w:cstheme="minorHAnsi"/>
          <w:sz w:val="20"/>
          <w:szCs w:val="20"/>
          <w:lang w:eastAsia="en-GB"/>
        </w:rPr>
        <w:t>.</w:t>
      </w:r>
    </w:p>
    <w:p w:rsidR="0077601D" w:rsidRPr="00606315" w:rsidRDefault="0077601D" w:rsidP="006A7E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Reminder:</w:t>
      </w:r>
    </w:p>
    <w:p w:rsidR="00F70DC0" w:rsidRPr="00606315" w:rsidRDefault="00F70DC0" w:rsidP="00F70DC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All after school club documentation will be on the school website in the After School Club Folder.</w:t>
      </w:r>
    </w:p>
    <w:p w:rsidR="00F70DC0" w:rsidRPr="00606315" w:rsidRDefault="00F70DC0" w:rsidP="00F70DC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Documents include the After School Club</w:t>
      </w:r>
      <w:r w:rsidR="00606315" w:rsidRPr="00606315">
        <w:rPr>
          <w:rFonts w:cstheme="minorHAnsi"/>
          <w:sz w:val="20"/>
          <w:szCs w:val="20"/>
          <w:lang w:eastAsia="en-GB"/>
        </w:rPr>
        <w:t xml:space="preserve"> Contract, a link to the form for agreement and all monthly booking forms.</w:t>
      </w:r>
    </w:p>
    <w:p w:rsidR="00606315" w:rsidRPr="00606315" w:rsidRDefault="00606315" w:rsidP="00F70DC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read the After School Contract.</w:t>
      </w:r>
    </w:p>
    <w:p w:rsidR="0077601D" w:rsidRDefault="0077601D" w:rsidP="00F70DC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Please click on the link to agree to the terms and conditions of the After School Club Contract.</w:t>
      </w:r>
    </w:p>
    <w:p w:rsidR="00606315" w:rsidRDefault="00606315" w:rsidP="006E68E1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 xml:space="preserve">Agreement link: </w:t>
      </w:r>
    </w:p>
    <w:p w:rsidR="006E68E1" w:rsidRDefault="00265A04" w:rsidP="006E68E1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rFonts w:cstheme="minorHAnsi"/>
          <w:sz w:val="20"/>
          <w:szCs w:val="20"/>
          <w:lang w:eastAsia="en-GB"/>
        </w:rPr>
      </w:pPr>
      <w:hyperlink r:id="rId10" w:history="1">
        <w:r w:rsidR="006E68E1" w:rsidRPr="00674580">
          <w:rPr>
            <w:rStyle w:val="Hyperlink"/>
            <w:rFonts w:cstheme="minorHAnsi"/>
            <w:sz w:val="20"/>
            <w:szCs w:val="20"/>
            <w:lang w:eastAsia="en-GB"/>
          </w:rPr>
          <w:t>https://forms.office.com/Pages/ResponsePage.aspx?id=-yeCOETeDkaBkAVAK4mNqMjAn6Rw9FZFoJKRknI5evRUQkpITEw1NFQ2M0k2TElZNUpFTTRGQ0pBNi4u</w:t>
        </w:r>
      </w:hyperlink>
    </w:p>
    <w:p w:rsidR="006E68E1" w:rsidRPr="00606315" w:rsidRDefault="006E68E1" w:rsidP="006E68E1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644"/>
        <w:textAlignment w:val="baseline"/>
        <w:rPr>
          <w:rFonts w:cstheme="minorHAnsi"/>
          <w:sz w:val="20"/>
          <w:szCs w:val="20"/>
          <w:lang w:eastAsia="en-GB"/>
        </w:rPr>
      </w:pPr>
    </w:p>
    <w:p w:rsidR="001038E5" w:rsidRPr="00606315" w:rsidRDefault="001038E5" w:rsidP="00965A6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All places must be pre-booked for</w:t>
      </w:r>
      <w:r w:rsidR="00C56C9C" w:rsidRPr="00606315">
        <w:rPr>
          <w:rFonts w:cstheme="minorHAnsi"/>
          <w:sz w:val="20"/>
          <w:szCs w:val="20"/>
          <w:lang w:eastAsia="en-GB"/>
        </w:rPr>
        <w:t xml:space="preserve"> Sunshine Club -  Breakfast &amp; Afternoon</w:t>
      </w:r>
      <w:r w:rsidR="0077601D" w:rsidRPr="00606315">
        <w:rPr>
          <w:rFonts w:cstheme="minorHAnsi"/>
          <w:sz w:val="20"/>
          <w:szCs w:val="20"/>
          <w:lang w:eastAsia="en-GB"/>
        </w:rPr>
        <w:t xml:space="preserve"> (includes 2-3 Club and 3-5.30 pm Club)</w:t>
      </w:r>
    </w:p>
    <w:p w:rsidR="00606315" w:rsidRPr="00606315" w:rsidRDefault="00606315" w:rsidP="0060631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Please complete the booking form for September or for September – December and preferably email to the school </w:t>
      </w:r>
      <w:hyperlink r:id="rId11" w:history="1">
        <w:r w:rsidR="006E68E1" w:rsidRPr="00674580">
          <w:rPr>
            <w:rStyle w:val="Hyperlink"/>
            <w:rFonts w:cstheme="minorHAnsi"/>
            <w:sz w:val="20"/>
            <w:szCs w:val="20"/>
            <w:lang w:eastAsia="en-GB"/>
          </w:rPr>
          <w:t>info@stbrigidsps.ballymoney.ni.sch.uk</w:t>
        </w:r>
      </w:hyperlink>
      <w:r w:rsidRPr="00606315">
        <w:rPr>
          <w:rFonts w:cstheme="minorHAnsi"/>
          <w:sz w:val="20"/>
          <w:szCs w:val="20"/>
          <w:lang w:eastAsia="en-GB"/>
        </w:rPr>
        <w:t xml:space="preserve"> </w:t>
      </w:r>
    </w:p>
    <w:p w:rsidR="001038E5" w:rsidRPr="00606315" w:rsidRDefault="00C56C9C" w:rsidP="00965A6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Sunshine Club </w:t>
      </w:r>
      <w:r w:rsidR="00965A62" w:rsidRPr="00606315">
        <w:rPr>
          <w:rFonts w:cstheme="minorHAnsi"/>
          <w:sz w:val="20"/>
          <w:szCs w:val="20"/>
          <w:lang w:eastAsia="en-GB"/>
        </w:rPr>
        <w:t>no longer</w:t>
      </w:r>
      <w:r w:rsidRPr="00606315">
        <w:rPr>
          <w:rFonts w:cstheme="minorHAnsi"/>
          <w:sz w:val="20"/>
          <w:szCs w:val="20"/>
          <w:lang w:eastAsia="en-GB"/>
        </w:rPr>
        <w:t xml:space="preserve"> operate</w:t>
      </w:r>
      <w:r w:rsidR="006E68E1">
        <w:rPr>
          <w:rFonts w:cstheme="minorHAnsi"/>
          <w:sz w:val="20"/>
          <w:szCs w:val="20"/>
          <w:lang w:eastAsia="en-GB"/>
        </w:rPr>
        <w:t>s on a drop in basis - s</w:t>
      </w:r>
      <w:r w:rsidR="00965A62" w:rsidRPr="00606315">
        <w:rPr>
          <w:rFonts w:cstheme="minorHAnsi"/>
          <w:sz w:val="20"/>
          <w:szCs w:val="20"/>
          <w:lang w:eastAsia="en-GB"/>
        </w:rPr>
        <w:t>trictly booked places only</w:t>
      </w:r>
      <w:r w:rsidR="006E68E1">
        <w:rPr>
          <w:rFonts w:cstheme="minorHAnsi"/>
          <w:sz w:val="20"/>
          <w:szCs w:val="20"/>
          <w:lang w:eastAsia="en-GB"/>
        </w:rPr>
        <w:t>.</w:t>
      </w:r>
    </w:p>
    <w:p w:rsidR="00C56C9C" w:rsidRPr="00606315" w:rsidRDefault="00965A62" w:rsidP="00965A6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If your child/children attend </w:t>
      </w:r>
      <w:r w:rsidR="00C56C9C" w:rsidRPr="00606315">
        <w:rPr>
          <w:rFonts w:cstheme="minorHAnsi"/>
          <w:sz w:val="20"/>
          <w:szCs w:val="20"/>
          <w:lang w:eastAsia="en-GB"/>
        </w:rPr>
        <w:t xml:space="preserve">Sunshine Club on the same day and times each week a block booking is available until </w:t>
      </w:r>
      <w:r w:rsidR="006E68E1">
        <w:rPr>
          <w:rFonts w:cstheme="minorHAnsi"/>
          <w:sz w:val="20"/>
          <w:szCs w:val="20"/>
          <w:lang w:eastAsia="en-GB"/>
        </w:rPr>
        <w:t>Christmas – please see booking forms on website</w:t>
      </w:r>
      <w:r w:rsidR="0077601D" w:rsidRPr="00606315">
        <w:rPr>
          <w:rFonts w:cstheme="minorHAnsi"/>
          <w:sz w:val="20"/>
          <w:szCs w:val="20"/>
          <w:lang w:eastAsia="en-GB"/>
        </w:rPr>
        <w:t>.</w:t>
      </w:r>
    </w:p>
    <w:p w:rsidR="00606315" w:rsidRPr="006E68E1" w:rsidRDefault="00C56C9C" w:rsidP="00C56C9C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 xml:space="preserve">Invoices will </w:t>
      </w:r>
      <w:r w:rsidR="00965A62" w:rsidRPr="00606315">
        <w:rPr>
          <w:rFonts w:cstheme="minorHAnsi"/>
          <w:sz w:val="20"/>
          <w:szCs w:val="20"/>
          <w:lang w:eastAsia="en-GB"/>
        </w:rPr>
        <w:t xml:space="preserve">still </w:t>
      </w:r>
      <w:r w:rsidRPr="00606315">
        <w:rPr>
          <w:rFonts w:cstheme="minorHAnsi"/>
          <w:sz w:val="20"/>
          <w:szCs w:val="20"/>
          <w:lang w:eastAsia="en-GB"/>
        </w:rPr>
        <w:t xml:space="preserve">be prepared on a </w:t>
      </w:r>
      <w:r w:rsidR="006E68E1">
        <w:rPr>
          <w:rFonts w:cstheme="minorHAnsi"/>
          <w:sz w:val="20"/>
          <w:szCs w:val="20"/>
          <w:lang w:eastAsia="en-GB"/>
        </w:rPr>
        <w:t xml:space="preserve">monthly basis on receipt of your </w:t>
      </w:r>
      <w:r w:rsidRPr="00606315">
        <w:rPr>
          <w:rFonts w:cstheme="minorHAnsi"/>
          <w:sz w:val="20"/>
          <w:szCs w:val="20"/>
          <w:lang w:eastAsia="en-GB"/>
        </w:rPr>
        <w:t xml:space="preserve">booking form and I would ask you to forward a cheque or cash for the amount specified to the office within </w:t>
      </w:r>
      <w:r w:rsidRPr="00606315">
        <w:rPr>
          <w:rFonts w:cstheme="minorHAnsi"/>
          <w:sz w:val="20"/>
          <w:szCs w:val="20"/>
          <w:u w:val="single"/>
          <w:lang w:eastAsia="en-GB"/>
        </w:rPr>
        <w:t>3 working days</w:t>
      </w:r>
      <w:r w:rsidRPr="00606315">
        <w:rPr>
          <w:rFonts w:cstheme="minorHAnsi"/>
          <w:sz w:val="20"/>
          <w:szCs w:val="20"/>
          <w:lang w:eastAsia="en-GB"/>
        </w:rPr>
        <w:t xml:space="preserve"> of receiving this invoice.  Payments can also be made by bank transfer if preferred. (Please speak to Susan for bank details).</w:t>
      </w:r>
    </w:p>
    <w:p w:rsidR="006E68E1" w:rsidRDefault="006E68E1" w:rsidP="00C56C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</w:p>
    <w:p w:rsidR="00606315" w:rsidRPr="00606315" w:rsidRDefault="00606315" w:rsidP="00C56C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Kieran O’Neill</w:t>
      </w:r>
    </w:p>
    <w:p w:rsidR="00606315" w:rsidRPr="00606315" w:rsidRDefault="00606315" w:rsidP="00C56C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0"/>
          <w:szCs w:val="20"/>
          <w:lang w:eastAsia="en-GB"/>
        </w:rPr>
      </w:pPr>
      <w:r w:rsidRPr="00606315">
        <w:rPr>
          <w:rFonts w:cstheme="minorHAnsi"/>
          <w:sz w:val="20"/>
          <w:szCs w:val="20"/>
          <w:lang w:eastAsia="en-GB"/>
        </w:rPr>
        <w:t>Principal</w:t>
      </w:r>
    </w:p>
    <w:p w:rsidR="00C56C9C" w:rsidRPr="001A1CCD" w:rsidRDefault="00C56C9C" w:rsidP="00C56C9C">
      <w:pPr>
        <w:rPr>
          <w:rFonts w:ascii="Comic Sans MS" w:hAnsi="Comic Sans MS"/>
          <w:color w:val="FF0000"/>
          <w:sz w:val="20"/>
          <w:szCs w:val="20"/>
        </w:rPr>
      </w:pPr>
    </w:p>
    <w:p w:rsidR="000665A0" w:rsidRDefault="000665A0" w:rsidP="000665A0">
      <w:pPr>
        <w:tabs>
          <w:tab w:val="left" w:pos="2269"/>
        </w:tabs>
        <w:rPr>
          <w:rFonts w:ascii="Comic Sans MS" w:hAnsi="Comic Sans MS"/>
          <w:color w:val="FF0000"/>
          <w:sz w:val="20"/>
          <w:szCs w:val="20"/>
        </w:rPr>
      </w:pPr>
    </w:p>
    <w:p w:rsidR="000665A0" w:rsidRPr="000665A0" w:rsidRDefault="000665A0" w:rsidP="000665A0">
      <w:pPr>
        <w:tabs>
          <w:tab w:val="left" w:pos="2269"/>
        </w:tabs>
        <w:rPr>
          <w:rFonts w:ascii="Comic Sans MS" w:hAnsi="Comic Sans MS"/>
          <w:color w:val="FF0000"/>
          <w:sz w:val="20"/>
          <w:szCs w:val="20"/>
        </w:rPr>
      </w:pPr>
    </w:p>
    <w:sectPr w:rsidR="000665A0" w:rsidRPr="000665A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AC" w:rsidRDefault="00D16BAC" w:rsidP="00D16BAC">
      <w:pPr>
        <w:spacing w:after="0" w:line="240" w:lineRule="auto"/>
      </w:pPr>
      <w:r>
        <w:separator/>
      </w:r>
    </w:p>
  </w:endnote>
  <w:end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D16BAC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AC" w:rsidRDefault="00D16BAC" w:rsidP="00D16BAC">
      <w:pPr>
        <w:spacing w:after="0" w:line="240" w:lineRule="auto"/>
      </w:pPr>
      <w:r>
        <w:separator/>
      </w:r>
    </w:p>
  </w:footnote>
  <w:foot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265A04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D16BAC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614A4E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265A04">
      <w:rPr>
        <w:b/>
        <w:noProof/>
        <w:color w:val="385623" w:themeColor="accent6" w:themeShade="80"/>
      </w:rPr>
      <w:t>Tuesday, 25 August 2020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DB7DB1"/>
    <w:multiLevelType w:val="hybridMultilevel"/>
    <w:tmpl w:val="97228D4A"/>
    <w:lvl w:ilvl="0" w:tplc="77661B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113"/>
    <w:multiLevelType w:val="hybridMultilevel"/>
    <w:tmpl w:val="A266A716"/>
    <w:lvl w:ilvl="0" w:tplc="77661B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6D4CDF"/>
    <w:multiLevelType w:val="hybridMultilevel"/>
    <w:tmpl w:val="98FA2338"/>
    <w:lvl w:ilvl="0" w:tplc="77661B0C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" w15:restartNumberingAfterBreak="0">
    <w:nsid w:val="54A6276F"/>
    <w:multiLevelType w:val="hybridMultilevel"/>
    <w:tmpl w:val="156072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C"/>
    <w:rsid w:val="00000FCC"/>
    <w:rsid w:val="000072EB"/>
    <w:rsid w:val="000158FB"/>
    <w:rsid w:val="00054384"/>
    <w:rsid w:val="0005681A"/>
    <w:rsid w:val="000665A0"/>
    <w:rsid w:val="00093FAF"/>
    <w:rsid w:val="000B08E6"/>
    <w:rsid w:val="000D6843"/>
    <w:rsid w:val="000E1E24"/>
    <w:rsid w:val="001038E5"/>
    <w:rsid w:val="00126EE1"/>
    <w:rsid w:val="00155576"/>
    <w:rsid w:val="00197F3C"/>
    <w:rsid w:val="001A1CCD"/>
    <w:rsid w:val="00214FE5"/>
    <w:rsid w:val="00265A04"/>
    <w:rsid w:val="00273C8E"/>
    <w:rsid w:val="002D29D6"/>
    <w:rsid w:val="003561B1"/>
    <w:rsid w:val="00430562"/>
    <w:rsid w:val="0047234E"/>
    <w:rsid w:val="004D45C6"/>
    <w:rsid w:val="004F6F65"/>
    <w:rsid w:val="00540758"/>
    <w:rsid w:val="00606315"/>
    <w:rsid w:val="00614A4E"/>
    <w:rsid w:val="006452ED"/>
    <w:rsid w:val="0067395D"/>
    <w:rsid w:val="006A7EB0"/>
    <w:rsid w:val="006E68E1"/>
    <w:rsid w:val="007100C2"/>
    <w:rsid w:val="00711AD5"/>
    <w:rsid w:val="0077601D"/>
    <w:rsid w:val="0078262B"/>
    <w:rsid w:val="008857A6"/>
    <w:rsid w:val="008A431D"/>
    <w:rsid w:val="008E16A5"/>
    <w:rsid w:val="00965A62"/>
    <w:rsid w:val="009C7611"/>
    <w:rsid w:val="00A630C5"/>
    <w:rsid w:val="00AD68B3"/>
    <w:rsid w:val="00B04CE0"/>
    <w:rsid w:val="00B53319"/>
    <w:rsid w:val="00B63915"/>
    <w:rsid w:val="00BA5374"/>
    <w:rsid w:val="00C56C9C"/>
    <w:rsid w:val="00CF2745"/>
    <w:rsid w:val="00D16BAC"/>
    <w:rsid w:val="00DC2DC3"/>
    <w:rsid w:val="00DC7A20"/>
    <w:rsid w:val="00E01875"/>
    <w:rsid w:val="00E4153B"/>
    <w:rsid w:val="00E732AC"/>
    <w:rsid w:val="00F10EAD"/>
    <w:rsid w:val="00F24E1C"/>
    <w:rsid w:val="00F65409"/>
    <w:rsid w:val="00F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64AF2D1D-1C7E-41B1-8D2C-66F391D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AC"/>
  </w:style>
  <w:style w:type="paragraph" w:styleId="Footer">
    <w:name w:val="footer"/>
    <w:basedOn w:val="Normal"/>
    <w:link w:val="Foot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AC"/>
  </w:style>
  <w:style w:type="character" w:styleId="Hyperlink">
    <w:name w:val="Hyperlink"/>
    <w:basedOn w:val="DefaultParagraphFont"/>
    <w:uiPriority w:val="99"/>
    <w:unhideWhenUsed/>
    <w:rsid w:val="00D16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1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rsid w:val="00356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561B1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04C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brigidsps.ballymoney.ni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-yeCOETeDkaBkAVAK4mNqMjAn6Rw9FZFoJKRknI5evRUQkpITEw1NFQ2M0k2TElZNUpFTTRGQ0pBNi4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brigidsps.ballymoney.ni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B8C9-F525-471B-BD7D-E246FE8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764D0CAD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2020-08-24T14:18:00Z</cp:lastPrinted>
  <dcterms:created xsi:type="dcterms:W3CDTF">2020-08-25T13:03:00Z</dcterms:created>
  <dcterms:modified xsi:type="dcterms:W3CDTF">2020-08-25T13:03:00Z</dcterms:modified>
</cp:coreProperties>
</file>