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0A" w:rsidRPr="00793AA7" w:rsidRDefault="000F1C37" w:rsidP="000F1C37">
      <w:pPr>
        <w:spacing w:after="0"/>
        <w:jc w:val="center"/>
        <w:rPr>
          <w:b/>
          <w:color w:val="7030A0"/>
        </w:rPr>
      </w:pPr>
      <w:r w:rsidRPr="000F1C3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7D3EEC3" wp14:editId="687B5EB8">
            <wp:simplePos x="0" y="0"/>
            <wp:positionH relativeFrom="column">
              <wp:posOffset>8038037</wp:posOffset>
            </wp:positionH>
            <wp:positionV relativeFrom="paragraph">
              <wp:posOffset>118</wp:posOffset>
            </wp:positionV>
            <wp:extent cx="694469" cy="520208"/>
            <wp:effectExtent l="0" t="0" r="0" b="0"/>
            <wp:wrapTight wrapText="bothSides">
              <wp:wrapPolygon edited="0">
                <wp:start x="0" y="0"/>
                <wp:lineTo x="0" y="20571"/>
                <wp:lineTo x="20750" y="20571"/>
                <wp:lineTo x="20750" y="0"/>
                <wp:lineTo x="0" y="0"/>
              </wp:wrapPolygon>
            </wp:wrapTight>
            <wp:docPr id="7" name="Picture 7" descr="N:\Pictures\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Pictures\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9" cy="5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4162EEC7" wp14:editId="0B6F13AD">
            <wp:simplePos x="0" y="0"/>
            <wp:positionH relativeFrom="column">
              <wp:posOffset>6825984</wp:posOffset>
            </wp:positionH>
            <wp:positionV relativeFrom="paragraph">
              <wp:posOffset>0</wp:posOffset>
            </wp:positionV>
            <wp:extent cx="499110" cy="499110"/>
            <wp:effectExtent l="0" t="0" r="0" b="0"/>
            <wp:wrapTight wrapText="bothSides">
              <wp:wrapPolygon edited="0">
                <wp:start x="0" y="0"/>
                <wp:lineTo x="0" y="20611"/>
                <wp:lineTo x="20611" y="20611"/>
                <wp:lineTo x="20611" y="0"/>
                <wp:lineTo x="0" y="0"/>
              </wp:wrapPolygon>
            </wp:wrapTight>
            <wp:docPr id="8" name="Picture 8" descr="N:\Pictu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Pictures\ban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0486553F" wp14:editId="3080F1A8">
            <wp:simplePos x="0" y="0"/>
            <wp:positionH relativeFrom="column">
              <wp:posOffset>1729283</wp:posOffset>
            </wp:positionH>
            <wp:positionV relativeFrom="paragraph">
              <wp:posOffset>103</wp:posOffset>
            </wp:positionV>
            <wp:extent cx="524642" cy="532489"/>
            <wp:effectExtent l="0" t="0" r="8890" b="1270"/>
            <wp:wrapTight wrapText="bothSides">
              <wp:wrapPolygon edited="0">
                <wp:start x="0" y="0"/>
                <wp:lineTo x="0" y="20878"/>
                <wp:lineTo x="21182" y="20878"/>
                <wp:lineTo x="21182" y="0"/>
                <wp:lineTo x="0" y="0"/>
              </wp:wrapPolygon>
            </wp:wrapTight>
            <wp:docPr id="10" name="Picture 10" descr="N:\Pictures\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app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2" cy="5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67">
        <w:rPr>
          <w:b/>
          <w:noProof/>
          <w:color w:val="7030A0"/>
          <w:lang w:eastAsia="en-GB"/>
        </w:rPr>
        <w:drawing>
          <wp:anchor distT="0" distB="0" distL="114300" distR="114300" simplePos="0" relativeHeight="251667456" behindDoc="1" locked="0" layoutInCell="1" allowOverlap="1" wp14:anchorId="59E70786" wp14:editId="0F188D99">
            <wp:simplePos x="0" y="0"/>
            <wp:positionH relativeFrom="column">
              <wp:posOffset>-255182</wp:posOffset>
            </wp:positionH>
            <wp:positionV relativeFrom="paragraph">
              <wp:posOffset>159</wp:posOffset>
            </wp:positionV>
            <wp:extent cx="563525" cy="546859"/>
            <wp:effectExtent l="0" t="0" r="8255" b="5715"/>
            <wp:wrapTight wrapText="bothSides">
              <wp:wrapPolygon edited="0">
                <wp:start x="0" y="0"/>
                <wp:lineTo x="0" y="21073"/>
                <wp:lineTo x="21186" y="21073"/>
                <wp:lineTo x="21186" y="0"/>
                <wp:lineTo x="0" y="0"/>
              </wp:wrapPolygon>
            </wp:wrapTight>
            <wp:docPr id="9" name="Picture 9" descr="\\3033326-FS01\NonTeachersFolders$\smcalister055\Pictures\straw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033326-FS01\NonTeachersFolders$\smcalister055\Pictures\strawberr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8" cy="5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030A0"/>
        </w:rPr>
        <w:t xml:space="preserve">                                                   </w:t>
      </w:r>
      <w:r w:rsidR="00C02F0A" w:rsidRPr="00793AA7">
        <w:rPr>
          <w:b/>
          <w:color w:val="7030A0"/>
        </w:rPr>
        <w:t>EDUCATION AUTHORITY – NORTH EASTERN REGION</w:t>
      </w:r>
    </w:p>
    <w:p w:rsidR="00297A15" w:rsidRPr="00793AA7" w:rsidRDefault="000F1C37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</w:t>
      </w:r>
      <w:r w:rsidR="00297A15" w:rsidRPr="00793AA7">
        <w:rPr>
          <w:b/>
          <w:color w:val="7030A0"/>
        </w:rPr>
        <w:t>MEAL PLAN SCHOOL MEALS KITCHEN</w:t>
      </w:r>
    </w:p>
    <w:p w:rsidR="00297A15" w:rsidRDefault="00297A15" w:rsidP="00297A15">
      <w:pPr>
        <w:spacing w:after="0"/>
        <w:jc w:val="center"/>
        <w:rPr>
          <w:b/>
        </w:rPr>
      </w:pPr>
    </w:p>
    <w:tbl>
      <w:tblPr>
        <w:tblStyle w:val="TableGrid"/>
        <w:tblW w:w="14343" w:type="dxa"/>
        <w:tblInd w:w="-456" w:type="dxa"/>
        <w:tblLook w:val="04A0" w:firstRow="1" w:lastRow="0" w:firstColumn="1" w:lastColumn="0" w:noHBand="0" w:noVBand="1"/>
      </w:tblPr>
      <w:tblGrid>
        <w:gridCol w:w="1444"/>
        <w:gridCol w:w="2579"/>
        <w:gridCol w:w="2580"/>
        <w:gridCol w:w="2580"/>
        <w:gridCol w:w="2580"/>
        <w:gridCol w:w="2580"/>
      </w:tblGrid>
      <w:tr w:rsidR="00F84367" w:rsidTr="008F0DB6">
        <w:tc>
          <w:tcPr>
            <w:tcW w:w="1444" w:type="dxa"/>
          </w:tcPr>
          <w:p w:rsidR="00511A89" w:rsidRPr="00051671" w:rsidRDefault="00511A89" w:rsidP="00297A1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79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 xml:space="preserve">Monday 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Tuesday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Wednesday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Thursday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Friday</w:t>
            </w:r>
          </w:p>
        </w:tc>
      </w:tr>
      <w:tr w:rsidR="00F84367" w:rsidTr="008F0DB6">
        <w:trPr>
          <w:trHeight w:val="1896"/>
        </w:trPr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F84367" w:rsidP="00511A89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color w:val="7030A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98453</wp:posOffset>
                  </wp:positionH>
                  <wp:positionV relativeFrom="paragraph">
                    <wp:posOffset>266700</wp:posOffset>
                  </wp:positionV>
                  <wp:extent cx="580169" cy="563157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0583" y="21210"/>
                      <wp:lineTo x="20583" y="0"/>
                      <wp:lineTo x="0" y="0"/>
                    </wp:wrapPolygon>
                  </wp:wrapTight>
                  <wp:docPr id="1" name="Picture 1" descr="\\3033326-FS01\NonTeachersFolders$\smcalister055\Pictures\stra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033326-FS01\NonTeachersFolders$\smcalister055\Pictures\strawbe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69" cy="56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A89" w:rsidRPr="00CE2DA0">
              <w:rPr>
                <w:b/>
                <w:color w:val="7030A0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579" w:type="dxa"/>
          </w:tcPr>
          <w:p w:rsidR="00511A89" w:rsidRPr="00F84367" w:rsidRDefault="00CD18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Pasta Bologonaise with </w:t>
            </w:r>
            <w:r w:rsidR="007571CF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grated c</w:t>
            </w: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</w:t>
            </w:r>
            <w:r w:rsidR="00511A89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eese and crusty bread</w:t>
            </w: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</w:t>
            </w:r>
          </w:p>
          <w:p w:rsidR="00511A89" w:rsidRPr="00F84367" w:rsidRDefault="0005167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Stuffed Bacon R</w:t>
            </w:r>
            <w:r w:rsidR="00511A89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olls, sweetcorn,</w:t>
            </w: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Mashed potatoes and gravy</w:t>
            </w: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Custard and Oat cookie</w:t>
            </w:r>
          </w:p>
        </w:tc>
        <w:tc>
          <w:tcPr>
            <w:tcW w:w="2580" w:type="dxa"/>
          </w:tcPr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Chicken Curry, Rice &amp; Naan bread</w:t>
            </w:r>
          </w:p>
          <w:p w:rsidR="00051671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</w:t>
            </w:r>
          </w:p>
          <w:p w:rsidR="00511A89" w:rsidRPr="00F84367" w:rsidRDefault="006119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Baked potato with Beans &amp; Cheese</w:t>
            </w:r>
          </w:p>
          <w:p w:rsidR="008F0DB6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511A89" w:rsidRPr="00F84367" w:rsidRDefault="006119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Banana Muffin &amp; Custard</w:t>
            </w:r>
          </w:p>
        </w:tc>
        <w:tc>
          <w:tcPr>
            <w:tcW w:w="2580" w:type="dxa"/>
          </w:tcPr>
          <w:p w:rsidR="008F0DB6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Buffet:</w:t>
            </w: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Pizza Fingers, Sa</w:t>
            </w:r>
            <w:r w:rsidR="007571CF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ndwiches, Vegetable Sticks and P</w:t>
            </w: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otato wedges,</w:t>
            </w: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Chicken </w:t>
            </w:r>
            <w:r w:rsidR="00051671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</w:t>
            </w: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trips</w:t>
            </w:r>
          </w:p>
          <w:p w:rsidR="008F0DB6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511A89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Ice cream and fresh                                 fruit</w:t>
            </w:r>
          </w:p>
        </w:tc>
        <w:tc>
          <w:tcPr>
            <w:tcW w:w="2580" w:type="dxa"/>
          </w:tcPr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Roast chicken, Broccoli and C</w:t>
            </w:r>
            <w:r w:rsidR="008F0DB6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arrots.</w:t>
            </w:r>
          </w:p>
          <w:p w:rsidR="008F0DB6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Mashed potatoes, </w:t>
            </w:r>
            <w:r w:rsidR="00CD18B1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Dry Roast P</w:t>
            </w: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otatoes, stuffing and gravy.</w:t>
            </w:r>
          </w:p>
          <w:p w:rsidR="00051671" w:rsidRPr="00F84367" w:rsidRDefault="0005167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8F0DB6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Chocolate flavoured sponge and custard</w:t>
            </w:r>
          </w:p>
        </w:tc>
        <w:tc>
          <w:tcPr>
            <w:tcW w:w="2580" w:type="dxa"/>
          </w:tcPr>
          <w:p w:rsidR="00511A89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Salmon fish cakes or Fish fingers</w:t>
            </w:r>
          </w:p>
          <w:p w:rsidR="00051671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</w:t>
            </w:r>
          </w:p>
          <w:p w:rsidR="008F0DB6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Hot chilli chicken wraps</w:t>
            </w:r>
            <w:r w:rsidR="00CD18B1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, Salad</w:t>
            </w:r>
          </w:p>
          <w:p w:rsidR="008F0DB6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Chips or mashed potatoes</w:t>
            </w:r>
          </w:p>
          <w:p w:rsidR="006119B1" w:rsidRPr="00F84367" w:rsidRDefault="006119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8F0DB6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Frozen yogurt &amp; fruit cup</w:t>
            </w:r>
          </w:p>
        </w:tc>
      </w:tr>
      <w:tr w:rsidR="00F84367" w:rsidTr="00F84367">
        <w:trPr>
          <w:trHeight w:val="1875"/>
        </w:trPr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2</w:t>
            </w:r>
          </w:p>
          <w:p w:rsidR="00511A89" w:rsidRPr="00CE2DA0" w:rsidRDefault="00F84367" w:rsidP="00511A89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276225</wp:posOffset>
                  </wp:positionV>
                  <wp:extent cx="524642" cy="532489"/>
                  <wp:effectExtent l="0" t="0" r="8890" b="1270"/>
                  <wp:wrapTight wrapText="bothSides">
                    <wp:wrapPolygon edited="0">
                      <wp:start x="0" y="0"/>
                      <wp:lineTo x="0" y="20878"/>
                      <wp:lineTo x="21182" y="20878"/>
                      <wp:lineTo x="21182" y="0"/>
                      <wp:lineTo x="0" y="0"/>
                    </wp:wrapPolygon>
                  </wp:wrapTight>
                  <wp:docPr id="3" name="Picture 3" descr="N:\Pictures\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Pictures\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42" cy="5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79" w:type="dxa"/>
          </w:tcPr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 Curry, Rice &amp; Naan B</w:t>
            </w:r>
            <w:r w:rsidR="00511A89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read</w:t>
            </w:r>
          </w:p>
          <w:p w:rsidR="00051671" w:rsidRPr="00F84367" w:rsidRDefault="00511A89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Or</w:t>
            </w:r>
          </w:p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 &amp; Tomato Pasta B</w:t>
            </w:r>
            <w:r w:rsidR="00511A89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ake</w:t>
            </w:r>
          </w:p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Crusty B</w:t>
            </w:r>
            <w:r w:rsidR="00511A89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read</w:t>
            </w:r>
          </w:p>
          <w:p w:rsidR="006119B1" w:rsidRPr="00F84367" w:rsidRDefault="006119B1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511A89" w:rsidRPr="00F84367" w:rsidRDefault="00F84367" w:rsidP="00F84367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Arctic Roll &amp; Fruit</w:t>
            </w:r>
          </w:p>
        </w:tc>
        <w:tc>
          <w:tcPr>
            <w:tcW w:w="2580" w:type="dxa"/>
          </w:tcPr>
          <w:p w:rsidR="00511A89" w:rsidRPr="00F84367" w:rsidRDefault="00825B3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Vegetable Soup</w:t>
            </w:r>
          </w:p>
          <w:p w:rsidR="00825B3E" w:rsidRPr="00F84367" w:rsidRDefault="00825B3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Beef Burger</w:t>
            </w:r>
          </w:p>
          <w:p w:rsidR="00825B3E" w:rsidRPr="00F84367" w:rsidRDefault="00825B3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Or</w:t>
            </w:r>
          </w:p>
          <w:p w:rsidR="00825B3E" w:rsidRPr="00F84367" w:rsidRDefault="00825B3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Homemade Pizza, Salad and Coleslaw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Muffin &amp; fruit</w:t>
            </w:r>
          </w:p>
        </w:tc>
        <w:tc>
          <w:tcPr>
            <w:tcW w:w="2580" w:type="dxa"/>
          </w:tcPr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Coddies with Peas and Mashed P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otatoes</w:t>
            </w:r>
          </w:p>
          <w:p w:rsidR="00CA10CB" w:rsidRPr="00F84367" w:rsidRDefault="00CA10CB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Or</w:t>
            </w:r>
          </w:p>
          <w:p w:rsidR="00CC16DE" w:rsidRPr="00F84367" w:rsidRDefault="00CA10CB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</w:t>
            </w:r>
            <w:r w:rsidR="007571CF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hicken Pasta Bake &amp; Side S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alad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CC16DE" w:rsidRPr="00F84367" w:rsidRDefault="001C3BD6" w:rsidP="001C3BD6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Apple 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Sponge</w:t>
            </w: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&amp; Custard</w:t>
            </w:r>
          </w:p>
        </w:tc>
        <w:tc>
          <w:tcPr>
            <w:tcW w:w="2580" w:type="dxa"/>
          </w:tcPr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Roast Loin of Pork, Carrots, Cabbage, M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ashed and </w:t>
            </w:r>
            <w:r w:rsidR="00CD18B1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Dry </w:t>
            </w: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Roast Potatoes,Stuffing and G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ravy.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CC16DE" w:rsidRPr="00F84367" w:rsidRDefault="008F52E6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Chocolate flavoured cookie and C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ustard</w:t>
            </w:r>
          </w:p>
        </w:tc>
        <w:tc>
          <w:tcPr>
            <w:tcW w:w="2580" w:type="dxa"/>
          </w:tcPr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 Nuggets, Beans and C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hips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Or</w:t>
            </w:r>
          </w:p>
          <w:p w:rsidR="008F52E6" w:rsidRPr="00F84367" w:rsidRDefault="006119B1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Cheese &amp; Tomato P</w:t>
            </w:r>
            <w:r w:rsidR="008F52E6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anini,</w:t>
            </w:r>
          </w:p>
          <w:p w:rsidR="00CC16DE" w:rsidRPr="00F84367" w:rsidRDefault="008F52E6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Salad and C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oleslaw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CC16DE" w:rsidRPr="00F84367" w:rsidRDefault="008F52E6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Yoghurt &amp; F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ruit</w:t>
            </w:r>
          </w:p>
        </w:tc>
      </w:tr>
      <w:tr w:rsidR="00F84367" w:rsidTr="00EE0388">
        <w:trPr>
          <w:trHeight w:val="1511"/>
        </w:trPr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F84367" w:rsidP="00511A89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257234</wp:posOffset>
                  </wp:positionV>
                  <wp:extent cx="49911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611" y="20611"/>
                      <wp:lineTo x="20611" y="0"/>
                      <wp:lineTo x="0" y="0"/>
                    </wp:wrapPolygon>
                  </wp:wrapTight>
                  <wp:docPr id="5" name="Picture 5" descr="N:\Pictures\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ictures\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A89" w:rsidRPr="00CE2DA0">
              <w:rPr>
                <w:b/>
                <w:color w:val="7030A0"/>
              </w:rPr>
              <w:t>3</w:t>
            </w:r>
          </w:p>
        </w:tc>
        <w:tc>
          <w:tcPr>
            <w:tcW w:w="2579" w:type="dxa"/>
          </w:tcPr>
          <w:p w:rsidR="00511A89" w:rsidRPr="00F84367" w:rsidRDefault="00EE0388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Fish fingers, peas and mashed potatoes</w:t>
            </w:r>
          </w:p>
          <w:p w:rsidR="00051671" w:rsidRPr="00F84367" w:rsidRDefault="00EE0388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Or</w:t>
            </w:r>
          </w:p>
          <w:p w:rsidR="00EE0388" w:rsidRPr="00F84367" w:rsidRDefault="008F52E6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Chicken Crumble, Peas Mashed potatoes and G</w:t>
            </w:r>
            <w:r w:rsidR="00EE0388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ravy</w:t>
            </w:r>
          </w:p>
          <w:p w:rsidR="00EE0388" w:rsidRPr="00F84367" w:rsidRDefault="00EE0388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EE0388" w:rsidRPr="00F84367" w:rsidRDefault="008F52E6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Ice cream and F</w:t>
            </w:r>
            <w:r w:rsidR="00EE0388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ruit</w:t>
            </w:r>
          </w:p>
          <w:p w:rsidR="00EE0388" w:rsidRPr="00F84367" w:rsidRDefault="00EE0388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EE0388" w:rsidRPr="00F84367" w:rsidRDefault="00EE0388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80" w:type="dxa"/>
          </w:tcPr>
          <w:p w:rsidR="00511A89" w:rsidRPr="00F84367" w:rsidRDefault="008F52E6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Meatballs in gravy, Carrots and Mashed P</w:t>
            </w:r>
            <w:r w:rsidR="00EE0388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otatoes</w:t>
            </w:r>
          </w:p>
          <w:p w:rsidR="00051671" w:rsidRPr="00F84367" w:rsidRDefault="008F52E6" w:rsidP="00CD18B1">
            <w:pPr>
              <w:ind w:firstLine="720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      </w:t>
            </w:r>
            <w:r w:rsidR="00EE0388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Or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Irish stew</w:t>
            </w:r>
            <w:r w:rsidR="008F52E6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&amp; Wheaten B</w:t>
            </w:r>
            <w:r w:rsidR="00CD18B1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read</w:t>
            </w:r>
          </w:p>
          <w:p w:rsidR="00EE0388" w:rsidRPr="00F84367" w:rsidRDefault="00EE0388" w:rsidP="006119B1">
            <w:pPr>
              <w:ind w:firstLine="720"/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6119B1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Chocolate</w:t>
            </w:r>
            <w:r w:rsidR="006119B1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Flavoured</w:t>
            </w: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Brownie</w:t>
            </w:r>
          </w:p>
          <w:p w:rsidR="00051671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&amp; Pears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580" w:type="dxa"/>
          </w:tcPr>
          <w:p w:rsidR="00511A89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Chicken curry, Rice &amp; Naan Bread</w:t>
            </w:r>
          </w:p>
          <w:p w:rsidR="00051671" w:rsidRPr="00F84367" w:rsidRDefault="00CD25C6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Or</w:t>
            </w:r>
          </w:p>
          <w:p w:rsidR="00EE0388" w:rsidRPr="00F84367" w:rsidRDefault="008F52E6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Baked P</w:t>
            </w:r>
            <w:r w:rsidR="00EE0388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otato filled with Tuna and Cheese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Flakemeal Biscuit &amp; Custard</w:t>
            </w:r>
          </w:p>
        </w:tc>
        <w:tc>
          <w:tcPr>
            <w:tcW w:w="2580" w:type="dxa"/>
          </w:tcPr>
          <w:p w:rsidR="00511A89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Roast Chicken, Carrots, Parsnips, Mashed potatoes</w:t>
            </w:r>
            <w:r w:rsidR="006119B1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, </w:t>
            </w:r>
            <w:r w:rsidR="00CD18B1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Dry </w:t>
            </w:r>
            <w:r w:rsidR="006119B1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Roast potatoes, Stuffing and G</w:t>
            </w: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ravy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EE0388" w:rsidRPr="00F84367" w:rsidRDefault="006119B1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Egg Sponge </w:t>
            </w:r>
            <w:r w:rsidR="00EE0388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&amp; Custard</w:t>
            </w:r>
          </w:p>
        </w:tc>
        <w:tc>
          <w:tcPr>
            <w:tcW w:w="2580" w:type="dxa"/>
          </w:tcPr>
          <w:p w:rsidR="00511A89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Lasa</w:t>
            </w:r>
            <w:r w:rsidR="008F52E6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gne, Chips and Salad or Mashed P</w:t>
            </w: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otatoes</w:t>
            </w:r>
          </w:p>
          <w:p w:rsidR="00051671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Or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Hot Dog, Beans &amp; Chips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Frozen Yogurt &amp; Fruit Cup</w:t>
            </w:r>
          </w:p>
        </w:tc>
      </w:tr>
      <w:tr w:rsidR="00F84367" w:rsidTr="008F0DB6"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0F1C37" w:rsidP="00511A89">
            <w:pPr>
              <w:jc w:val="center"/>
              <w:rPr>
                <w:b/>
                <w:color w:val="7030A0"/>
              </w:rPr>
            </w:pPr>
            <w:r w:rsidRPr="000F1C3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86448</wp:posOffset>
                  </wp:positionH>
                  <wp:positionV relativeFrom="paragraph">
                    <wp:posOffset>348762</wp:posOffset>
                  </wp:positionV>
                  <wp:extent cx="513715" cy="384810"/>
                  <wp:effectExtent l="0" t="0" r="635" b="0"/>
                  <wp:wrapTight wrapText="bothSides">
                    <wp:wrapPolygon edited="0">
                      <wp:start x="0" y="0"/>
                      <wp:lineTo x="0" y="20317"/>
                      <wp:lineTo x="20826" y="20317"/>
                      <wp:lineTo x="20826" y="0"/>
                      <wp:lineTo x="0" y="0"/>
                    </wp:wrapPolygon>
                  </wp:wrapTight>
                  <wp:docPr id="6" name="Picture 6" descr="N:\Pictures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Pictures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A89" w:rsidRPr="00CE2DA0">
              <w:rPr>
                <w:b/>
                <w:color w:val="7030A0"/>
              </w:rPr>
              <w:t>4</w:t>
            </w:r>
          </w:p>
        </w:tc>
        <w:tc>
          <w:tcPr>
            <w:tcW w:w="2579" w:type="dxa"/>
          </w:tcPr>
          <w:p w:rsidR="00511A89" w:rsidRPr="00F84367" w:rsidRDefault="005B187C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Chicken Fried rice, Curry sauce, Naan Bread</w:t>
            </w:r>
          </w:p>
          <w:p w:rsidR="00051671" w:rsidRPr="00F84367" w:rsidRDefault="00BB6084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Or</w:t>
            </w:r>
          </w:p>
          <w:p w:rsidR="005B187C" w:rsidRPr="00F84367" w:rsidRDefault="008F52E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Chilli C</w:t>
            </w:r>
            <w:r w:rsidR="006119B1"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hicken P</w:t>
            </w:r>
            <w:r w:rsidR="00BB6084"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asta</w:t>
            </w:r>
            <w:r w:rsidR="006119B1"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, Salad</w:t>
            </w:r>
          </w:p>
          <w:p w:rsidR="00BB6084" w:rsidRPr="00F84367" w:rsidRDefault="00BB6084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Ciabatta Bread</w:t>
            </w:r>
          </w:p>
          <w:p w:rsidR="00BB6084" w:rsidRPr="00F84367" w:rsidRDefault="00BB6084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  <w:p w:rsidR="00BB6084" w:rsidRPr="00F84367" w:rsidRDefault="006119B1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Flakemeal Biscuit</w:t>
            </w:r>
            <w:r w:rsidR="00BB6084"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 xml:space="preserve"> and custard</w:t>
            </w:r>
          </w:p>
          <w:p w:rsidR="00BB6084" w:rsidRPr="00F84367" w:rsidRDefault="00BB6084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2580" w:type="dxa"/>
          </w:tcPr>
          <w:p w:rsidR="00511A89" w:rsidRPr="00F84367" w:rsidRDefault="00BB6084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Buffet:</w:t>
            </w:r>
          </w:p>
          <w:p w:rsidR="00BB6084" w:rsidRPr="00F84367" w:rsidRDefault="00CD25C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Sa</w:t>
            </w:r>
            <w:r w:rsidR="00BB6084"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ndwiches, Mini Burger</w:t>
            </w:r>
          </w:p>
          <w:p w:rsidR="00BB6084" w:rsidRPr="00F84367" w:rsidRDefault="00BB6084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Pizza finger</w:t>
            </w:r>
            <w:r w:rsidR="00525A76"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, Pasta Salad, Carrot sticks.</w:t>
            </w:r>
          </w:p>
          <w:p w:rsidR="00525A76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  <w:p w:rsidR="00051671" w:rsidRPr="00F84367" w:rsidRDefault="00051671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  <w:p w:rsidR="00525A76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Ice cream sliders &amp; Fruit</w:t>
            </w:r>
          </w:p>
        </w:tc>
        <w:tc>
          <w:tcPr>
            <w:tcW w:w="2580" w:type="dxa"/>
          </w:tcPr>
          <w:p w:rsidR="00511A89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Pasta Bologonaise, Ciabatta Bread and cheese</w:t>
            </w:r>
          </w:p>
          <w:p w:rsidR="00051671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Or</w:t>
            </w:r>
          </w:p>
          <w:p w:rsidR="00525A76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Coddies with peas, Mashed potatoes &amp; Gravy</w:t>
            </w:r>
          </w:p>
          <w:p w:rsidR="00525A76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  <w:p w:rsidR="00525A76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Marble Sponge &amp; Custard</w:t>
            </w:r>
          </w:p>
        </w:tc>
        <w:tc>
          <w:tcPr>
            <w:tcW w:w="2580" w:type="dxa"/>
          </w:tcPr>
          <w:p w:rsidR="00511A89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Roast Turkey, turnips, broccoli</w:t>
            </w:r>
          </w:p>
          <w:p w:rsidR="00525A76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Dry Roast potatoes, Mashed potatoes, Stuffing &amp; gravy.</w:t>
            </w:r>
          </w:p>
          <w:p w:rsidR="00525A76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  <w:p w:rsidR="00525A76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Chocolate flavoured Brownie</w:t>
            </w:r>
          </w:p>
          <w:p w:rsidR="00525A76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&amp; Fruit</w:t>
            </w:r>
          </w:p>
        </w:tc>
        <w:tc>
          <w:tcPr>
            <w:tcW w:w="2580" w:type="dxa"/>
          </w:tcPr>
          <w:p w:rsidR="00511A89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Chicken Nuggets, Beans &amp; Chips</w:t>
            </w:r>
          </w:p>
          <w:p w:rsidR="00051671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Or</w:t>
            </w:r>
          </w:p>
          <w:p w:rsidR="00525A76" w:rsidRPr="00F84367" w:rsidRDefault="00525A76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 xml:space="preserve">Pulled Pork </w:t>
            </w:r>
            <w:r w:rsidR="000068A5"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Baguette</w:t>
            </w:r>
            <w:r w:rsidR="00051671"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, Coleslaw &amp; Salad</w:t>
            </w:r>
          </w:p>
          <w:p w:rsidR="00051671" w:rsidRPr="00F84367" w:rsidRDefault="00051671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</w:p>
          <w:p w:rsidR="00051671" w:rsidRPr="00F84367" w:rsidRDefault="00051671" w:rsidP="006119B1">
            <w:pPr>
              <w:jc w:val="center"/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79646" w:themeColor="accent6"/>
                <w:sz w:val="16"/>
                <w:szCs w:val="16"/>
              </w:rPr>
              <w:t>Yogurt &amp; Fruit</w:t>
            </w:r>
          </w:p>
        </w:tc>
      </w:tr>
    </w:tbl>
    <w:p w:rsidR="00297A15" w:rsidRPr="00CD18B1" w:rsidRDefault="00A75C9D" w:rsidP="00297A15">
      <w:pPr>
        <w:spacing w:after="0"/>
        <w:rPr>
          <w:i/>
        </w:rPr>
      </w:pPr>
      <w:r w:rsidRPr="00CD18B1">
        <w:rPr>
          <w:i/>
        </w:rPr>
        <w:t>NB</w:t>
      </w:r>
      <w:r w:rsidR="00297A15" w:rsidRPr="00CD18B1">
        <w:rPr>
          <w:i/>
        </w:rPr>
        <w:t>:  Milk, water and fresh fruit</w:t>
      </w:r>
      <w:r w:rsidR="00CD18B1" w:rsidRPr="00CD18B1">
        <w:rPr>
          <w:i/>
        </w:rPr>
        <w:t xml:space="preserve"> / vegetables se</w:t>
      </w:r>
      <w:r w:rsidR="00297A15" w:rsidRPr="00CD18B1">
        <w:rPr>
          <w:i/>
        </w:rPr>
        <w:t>rved alongside every set meal.</w:t>
      </w:r>
    </w:p>
    <w:p w:rsidR="00374B61" w:rsidRDefault="00374B61" w:rsidP="00374B61">
      <w:pPr>
        <w:spacing w:after="0"/>
        <w:jc w:val="center"/>
        <w:rPr>
          <w:b/>
        </w:rPr>
      </w:pPr>
    </w:p>
    <w:p w:rsidR="00297A15" w:rsidRDefault="00297A15" w:rsidP="00374B61">
      <w:pPr>
        <w:spacing w:after="0"/>
        <w:jc w:val="center"/>
        <w:rPr>
          <w:b/>
          <w:sz w:val="24"/>
          <w:szCs w:val="24"/>
        </w:rPr>
      </w:pPr>
      <w:r w:rsidRPr="00374B61">
        <w:rPr>
          <w:b/>
          <w:sz w:val="24"/>
          <w:szCs w:val="24"/>
        </w:rPr>
        <w:t>For further information on allergenic ingredients please contact the school.</w:t>
      </w:r>
    </w:p>
    <w:p w:rsidR="00C02F0A" w:rsidRPr="00374B61" w:rsidRDefault="00C02F0A" w:rsidP="001A0A1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Menu may change subject to </w:t>
      </w:r>
      <w:r w:rsidR="00525A76">
        <w:rPr>
          <w:b/>
          <w:sz w:val="24"/>
          <w:szCs w:val="24"/>
        </w:rPr>
        <w:t xml:space="preserve">Nutritional Guidelines and </w:t>
      </w:r>
      <w:r>
        <w:rPr>
          <w:b/>
          <w:sz w:val="24"/>
          <w:szCs w:val="24"/>
        </w:rPr>
        <w:t>deliveries.</w:t>
      </w:r>
      <w:bookmarkStart w:id="0" w:name="_GoBack"/>
      <w:bookmarkEnd w:id="0"/>
    </w:p>
    <w:sectPr w:rsidR="00C02F0A" w:rsidRPr="00374B61" w:rsidSect="00A75C9D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37" w:rsidRDefault="000F1C37" w:rsidP="000F1C37">
      <w:pPr>
        <w:spacing w:after="0" w:line="240" w:lineRule="auto"/>
      </w:pPr>
      <w:r>
        <w:separator/>
      </w:r>
    </w:p>
  </w:endnote>
  <w:endnote w:type="continuationSeparator" w:id="0">
    <w:p w:rsidR="000F1C37" w:rsidRDefault="000F1C37" w:rsidP="000F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37" w:rsidRDefault="000F1C37" w:rsidP="000F1C37">
      <w:pPr>
        <w:spacing w:after="0" w:line="240" w:lineRule="auto"/>
      </w:pPr>
      <w:r>
        <w:separator/>
      </w:r>
    </w:p>
  </w:footnote>
  <w:footnote w:type="continuationSeparator" w:id="0">
    <w:p w:rsidR="000F1C37" w:rsidRDefault="000F1C37" w:rsidP="000F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5"/>
    <w:rsid w:val="000068A5"/>
    <w:rsid w:val="00051671"/>
    <w:rsid w:val="00057385"/>
    <w:rsid w:val="000E65AB"/>
    <w:rsid w:val="000F1C37"/>
    <w:rsid w:val="00140EA9"/>
    <w:rsid w:val="001A0A13"/>
    <w:rsid w:val="001C3BD6"/>
    <w:rsid w:val="00201805"/>
    <w:rsid w:val="00297A15"/>
    <w:rsid w:val="00357E9F"/>
    <w:rsid w:val="00374B61"/>
    <w:rsid w:val="003A4A4A"/>
    <w:rsid w:val="00426C97"/>
    <w:rsid w:val="00441F1F"/>
    <w:rsid w:val="00511A89"/>
    <w:rsid w:val="00525A76"/>
    <w:rsid w:val="005B187C"/>
    <w:rsid w:val="005F751E"/>
    <w:rsid w:val="006119B1"/>
    <w:rsid w:val="0075474C"/>
    <w:rsid w:val="007571CF"/>
    <w:rsid w:val="00793AA7"/>
    <w:rsid w:val="00825B3E"/>
    <w:rsid w:val="008F0DB6"/>
    <w:rsid w:val="008F52E6"/>
    <w:rsid w:val="00917272"/>
    <w:rsid w:val="00A402C6"/>
    <w:rsid w:val="00A75C9D"/>
    <w:rsid w:val="00AF34AC"/>
    <w:rsid w:val="00BB6084"/>
    <w:rsid w:val="00C02F0A"/>
    <w:rsid w:val="00CA10CB"/>
    <w:rsid w:val="00CC16DE"/>
    <w:rsid w:val="00CD0007"/>
    <w:rsid w:val="00CD18B1"/>
    <w:rsid w:val="00CD25C6"/>
    <w:rsid w:val="00CE294A"/>
    <w:rsid w:val="00CE2DA0"/>
    <w:rsid w:val="00DB4281"/>
    <w:rsid w:val="00E56C04"/>
    <w:rsid w:val="00EE0388"/>
    <w:rsid w:val="00F659C5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8507"/>
  <w15:docId w15:val="{2E3F9DFE-3831-41EA-B474-C42CE58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37"/>
  </w:style>
  <w:style w:type="paragraph" w:styleId="Footer">
    <w:name w:val="footer"/>
    <w:basedOn w:val="Normal"/>
    <w:link w:val="Foot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F63C-16C1-4A30-9EC1-33D23FF0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55468226</Template>
  <TotalTime>165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Taggart</dc:creator>
  <cp:lastModifiedBy>S McAlister</cp:lastModifiedBy>
  <cp:revision>16</cp:revision>
  <cp:lastPrinted>2017-10-18T12:33:00Z</cp:lastPrinted>
  <dcterms:created xsi:type="dcterms:W3CDTF">2017-09-04T08:34:00Z</dcterms:created>
  <dcterms:modified xsi:type="dcterms:W3CDTF">2017-10-18T12:33:00Z</dcterms:modified>
</cp:coreProperties>
</file>