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9657C3" w:rsidP="000F1C37">
      <w:pPr>
        <w:spacing w:after="0"/>
        <w:jc w:val="center"/>
        <w:rPr>
          <w:b/>
          <w:color w:val="7030A0"/>
        </w:rPr>
      </w:pPr>
      <w:r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1729283</wp:posOffset>
            </wp:positionH>
            <wp:positionV relativeFrom="paragraph">
              <wp:posOffset>103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8" cy="5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</w:p>
    <w:p w:rsidR="00297A15" w:rsidRPr="00793AA7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</w:p>
    <w:p w:rsidR="00297A15" w:rsidRDefault="00297A15" w:rsidP="00297A15">
      <w:pPr>
        <w:spacing w:after="0"/>
        <w:jc w:val="center"/>
        <w:rPr>
          <w:b/>
        </w:rPr>
      </w:pPr>
    </w:p>
    <w:tbl>
      <w:tblPr>
        <w:tblStyle w:val="TableGrid"/>
        <w:tblW w:w="14343" w:type="dxa"/>
        <w:tblInd w:w="-456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F84367" w:rsidTr="008F0DB6">
        <w:tc>
          <w:tcPr>
            <w:tcW w:w="1444" w:type="dxa"/>
          </w:tcPr>
          <w:p w:rsidR="00511A89" w:rsidRPr="00051671" w:rsidRDefault="00511A89" w:rsidP="00297A1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 xml:space="preserve">Monday 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F84367" w:rsidTr="008F0DB6">
        <w:trPr>
          <w:trHeight w:val="1896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579" w:type="dxa"/>
          </w:tcPr>
          <w:p w:rsidR="00511A89" w:rsidRPr="00F84367" w:rsidRDefault="00CD18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Pasta Bologonaise with </w:t>
            </w:r>
            <w:r w:rsidR="007571CF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grated c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eese and crusty bread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511A89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Stuffed Bacon R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olls, sweetcorn,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 and gravy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Custard and Oat cookie</w:t>
            </w:r>
          </w:p>
        </w:tc>
        <w:tc>
          <w:tcPr>
            <w:tcW w:w="2580" w:type="dxa"/>
          </w:tcPr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Curry, Rice &amp; Naan bread</w:t>
            </w:r>
          </w:p>
          <w:p w:rsidR="00051671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511A89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Baked potato with Beans &amp; Cheese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Banana Muffin &amp; Custard</w:t>
            </w:r>
          </w:p>
        </w:tc>
        <w:tc>
          <w:tcPr>
            <w:tcW w:w="2580" w:type="dxa"/>
          </w:tcPr>
          <w:p w:rsidR="008F0DB6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Buffet:</w:t>
            </w:r>
          </w:p>
          <w:p w:rsidR="00B30F9F" w:rsidRDefault="00511A89" w:rsidP="00B30F9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Pizza Fingers, Sa</w:t>
            </w:r>
            <w:r w:rsidR="007571CF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ndwiches, Vegetable Sticks</w:t>
            </w:r>
          </w:p>
          <w:p w:rsidR="00B30F9F" w:rsidRPr="00F84367" w:rsidRDefault="00B30F9F" w:rsidP="00B30F9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Strip</w:t>
            </w:r>
          </w:p>
          <w:p w:rsidR="00D8054D" w:rsidRDefault="007571CF" w:rsidP="00D8054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and P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otato wedges,</w:t>
            </w:r>
          </w:p>
          <w:p w:rsidR="00D8054D" w:rsidRDefault="00D8054D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Ice cream and fresh                                 fruit</w:t>
            </w:r>
          </w:p>
        </w:tc>
        <w:tc>
          <w:tcPr>
            <w:tcW w:w="2580" w:type="dxa"/>
          </w:tcPr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Roast chicken, Broccoli and C</w:t>
            </w:r>
            <w:r w:rsidR="008F0DB6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arrots.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Mashed potatoes, </w:t>
            </w:r>
            <w:r w:rsidR="00CD18B1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Dry Roast P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otatoes, stuffing and gravy.</w:t>
            </w:r>
          </w:p>
          <w:p w:rsidR="00051671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B38AE" w:rsidRDefault="005B38AE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Chocolate flavoured sponge and custard</w:t>
            </w:r>
          </w:p>
        </w:tc>
        <w:tc>
          <w:tcPr>
            <w:tcW w:w="2580" w:type="dxa"/>
          </w:tcPr>
          <w:p w:rsidR="00511A89" w:rsidRPr="00F84367" w:rsidRDefault="003E40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Fish Bites / Peas</w:t>
            </w:r>
          </w:p>
          <w:p w:rsidR="00051671" w:rsidRPr="00F84367" w:rsidRDefault="003E40B1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      </w:t>
            </w:r>
            <w:r w:rsidR="008F0DB6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3E40B1" w:rsidRDefault="003E40B1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    Lasagne </w:t>
            </w:r>
          </w:p>
          <w:p w:rsidR="00D8054D" w:rsidRDefault="003E40B1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Chips,</w:t>
            </w:r>
            <w:r w:rsidR="00D8054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mashed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potato </w:t>
            </w:r>
          </w:p>
          <w:p w:rsidR="008F0DB6" w:rsidRPr="00F84367" w:rsidRDefault="00D8054D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  or </w:t>
            </w:r>
            <w:r w:rsidR="003E40B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salad</w:t>
            </w:r>
          </w:p>
          <w:p w:rsidR="006119B1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8F0DB6" w:rsidRPr="00F84367" w:rsidRDefault="008F0DB6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Frozen yogurt &amp; fruit cup</w:t>
            </w:r>
          </w:p>
        </w:tc>
      </w:tr>
      <w:tr w:rsidR="00F84367" w:rsidTr="00F84367">
        <w:trPr>
          <w:trHeight w:val="1875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Curry, Rice &amp; Naan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read</w:t>
            </w:r>
          </w:p>
          <w:p w:rsidR="00051671" w:rsidRPr="00F84367" w:rsidRDefault="00511A89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511A89" w:rsidRPr="00F84367" w:rsidRDefault="008F7F3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Italian</w:t>
            </w:r>
            <w:r w:rsidR="007571CF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Pasta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ake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with cheese</w:t>
            </w: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Crusty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read</w:t>
            </w:r>
          </w:p>
          <w:p w:rsidR="006119B1" w:rsidRPr="00F84367" w:rsidRDefault="006119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3E40B1" w:rsidP="00F84367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Flakemeal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Biscuit</w:t>
            </w:r>
            <w:r w:rsid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&amp; Fruit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Vegetable Soup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Beef Burger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Homemade Pizza, Salad and Coleslaw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Muffin &amp; fruit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3E40B1" w:rsidRDefault="003E40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Breaded Fish</w:t>
            </w: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Mashed P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</w:t>
            </w:r>
          </w:p>
          <w:p w:rsidR="00CA10CB" w:rsidRPr="00F84367" w:rsidRDefault="00CA10CB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CC16DE" w:rsidRPr="00F84367" w:rsidRDefault="00CA10CB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</w:t>
            </w:r>
            <w:r w:rsidR="007571CF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hicken Pasta Bake &amp; Side S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alad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3E40B1" w:rsidP="001C3BD6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Krispie</w:t>
            </w:r>
            <w:r w:rsidR="001C3BD6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&amp; Custard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3E40B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</w:t>
            </w: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Carrots, Cabbage, M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ashed and </w:t>
            </w:r>
            <w:r w:rsidR="00CD18B1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Dry </w:t>
            </w: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FC0540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Potatoes, Stuffing</w:t>
            </w: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G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flavoured cookie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ustard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Nuggets, Beans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hip</w:t>
            </w:r>
            <w:r w:rsidR="003E40B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 / Potatoe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8F52E6" w:rsidRPr="00F84367" w:rsidRDefault="003E40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Hot Chilli Chicken wrap</w:t>
            </w:r>
            <w:r w:rsidR="008F52E6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</w:t>
            </w: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Salad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oleslaw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Yoghurt &amp; F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</w:t>
            </w:r>
          </w:p>
        </w:tc>
      </w:tr>
      <w:tr w:rsidR="00F84367" w:rsidTr="00EE0388">
        <w:trPr>
          <w:trHeight w:val="1511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8B758E" w:rsidRDefault="008B758E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511A89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Fish fingers, peas and mashed potatoes</w:t>
            </w:r>
          </w:p>
          <w:p w:rsidR="00051671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8F52E6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Crumble, Peas Mashed potatoes and G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ravy</w:t>
            </w:r>
          </w:p>
          <w:p w:rsidR="00EE0388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8F7F3F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Apple Sponge</w:t>
            </w:r>
          </w:p>
          <w:p w:rsidR="00EE0388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511A89" w:rsidRPr="00F84367" w:rsidRDefault="008F52E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Meatballs in gravy, Carrots and Mashed P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otatoes</w:t>
            </w:r>
          </w:p>
          <w:p w:rsidR="00051671" w:rsidRPr="00F84367" w:rsidRDefault="008F52E6" w:rsidP="00CD18B1">
            <w:pPr>
              <w:ind w:firstLine="720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      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Irish stew</w:t>
            </w:r>
            <w:r w:rsidR="008F52E6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&amp; Wheaten B</w:t>
            </w:r>
            <w:r w:rsidR="00CD18B1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read</w:t>
            </w:r>
          </w:p>
          <w:p w:rsidR="00EE0388" w:rsidRPr="00F84367" w:rsidRDefault="00EE0388" w:rsidP="006119B1">
            <w:pPr>
              <w:ind w:firstLine="720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6119B1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Chocolate</w:t>
            </w:r>
            <w:r w:rsidR="006119B1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Flavoured</w:t>
            </w: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Brownie</w:t>
            </w:r>
          </w:p>
          <w:p w:rsidR="00051671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&amp; Pears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511A89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Chicken curry, Rice &amp; Naan Bread</w:t>
            </w:r>
          </w:p>
          <w:p w:rsidR="00051671" w:rsidRPr="00F84367" w:rsidRDefault="00CD25C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8F52E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Baked P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otato filled with Tuna and Cheese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Flakemeal Biscuit &amp; Custard</w:t>
            </w: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511A89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Chicken, Carrots, Parsnips, Mashed potatoes</w:t>
            </w:r>
            <w:r w:rsidR="006119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, </w:t>
            </w:r>
            <w:r w:rsidR="00CD18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Dry </w:t>
            </w:r>
            <w:r w:rsidR="006119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potatoes, Stuffing and G</w:t>
            </w: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ravy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D8054D" w:rsidRDefault="00D8054D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6119B1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Egg Sponge 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&amp; Custard</w:t>
            </w: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30F9F" w:rsidRDefault="00B30F9F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Salmon Fishcakes</w:t>
            </w:r>
          </w:p>
          <w:p w:rsidR="00511A89" w:rsidRPr="00F84367" w:rsidRDefault="008F52E6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Salad or Mashed P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otatoes</w:t>
            </w:r>
          </w:p>
          <w:p w:rsidR="00051671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Hot Dog, Beans &amp; Chips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D8054D" w:rsidRDefault="00D8054D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Frozen Yogurt &amp; Fruit Cup</w:t>
            </w:r>
          </w:p>
        </w:tc>
      </w:tr>
      <w:tr w:rsidR="00F84367" w:rsidTr="008F0DB6"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0F1C37" w:rsidP="00511A89">
            <w:pPr>
              <w:jc w:val="center"/>
              <w:rPr>
                <w:b/>
                <w:color w:val="7030A0"/>
              </w:rPr>
            </w:pPr>
            <w:r w:rsidRPr="000F1C3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4</w:t>
            </w:r>
          </w:p>
        </w:tc>
        <w:tc>
          <w:tcPr>
            <w:tcW w:w="2579" w:type="dxa"/>
          </w:tcPr>
          <w:p w:rsidR="00511A89" w:rsidRPr="00761DBC" w:rsidRDefault="005B187C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Chicken Fried rice, Curry sauce, Naan Bread</w:t>
            </w:r>
          </w:p>
          <w:p w:rsidR="00051671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Or</w:t>
            </w:r>
          </w:p>
          <w:p w:rsidR="00BB6084" w:rsidRPr="00761DBC" w:rsidRDefault="003E40B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Chicken </w:t>
            </w:r>
            <w:r w:rsidRPr="00761DBC">
              <w:rPr>
                <w:rFonts w:ascii="Comic Sans MS" w:hAnsi="Comic Sans MS"/>
                <w:b/>
                <w:color w:val="AD5207"/>
                <w:sz w:val="16"/>
                <w:szCs w:val="16"/>
              </w:rPr>
              <w:t>Nuggets</w:t>
            </w: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, Beans</w:t>
            </w:r>
          </w:p>
          <w:p w:rsidR="003E40B1" w:rsidRPr="00761DBC" w:rsidRDefault="003E40B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Mashed Potato</w:t>
            </w:r>
          </w:p>
          <w:p w:rsidR="00BB6084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BB6084" w:rsidRPr="00761DBC" w:rsidRDefault="006119B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Flakemeal Biscuit</w:t>
            </w:r>
            <w:r w:rsidR="00BB6084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 and custard</w:t>
            </w:r>
          </w:p>
          <w:p w:rsidR="00BB6084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Buffet:</w:t>
            </w:r>
          </w:p>
          <w:p w:rsidR="00BB6084" w:rsidRPr="00761DBC" w:rsidRDefault="00CD25C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Sa</w:t>
            </w:r>
            <w:r w:rsidR="00BB6084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ndwiches, </w:t>
            </w:r>
            <w:r w:rsidR="003E40B1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Potato Wedges</w:t>
            </w:r>
          </w:p>
          <w:p w:rsidR="00BB6084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Pizza finger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, </w:t>
            </w:r>
            <w:r w:rsidR="003E40B1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Chicken strips 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Pasta Salad, Carrot sticks.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D8054D" w:rsidRPr="00761DBC" w:rsidRDefault="00D8054D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D8054D" w:rsidRPr="00761DBC" w:rsidRDefault="00D8054D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Ice cream &amp; Fruit</w:t>
            </w:r>
          </w:p>
          <w:p w:rsidR="00525A76" w:rsidRPr="00761DBC" w:rsidRDefault="00525A76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Pasta Bologonaise, Ciabatta Bread and cheese</w:t>
            </w:r>
          </w:p>
          <w:p w:rsidR="00051671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Or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Coddies with peas, Mashed potatoes &amp; Gravy</w:t>
            </w:r>
          </w:p>
          <w:p w:rsidR="00D8054D" w:rsidRPr="00761DBC" w:rsidRDefault="00D8054D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3E40B1" w:rsidRPr="00761DBC" w:rsidRDefault="00D8054D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Marble Sponge and custard</w:t>
            </w:r>
          </w:p>
          <w:p w:rsidR="00525A76" w:rsidRPr="00761DBC" w:rsidRDefault="00525A76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Roast Turkey, turnips, broccoli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Dry Roast potatoes, Mashed potatoes, Stuffing &amp; gravy.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Chocolate flavoured Brownie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&amp; Fruit</w:t>
            </w:r>
          </w:p>
        </w:tc>
        <w:tc>
          <w:tcPr>
            <w:tcW w:w="2580" w:type="dxa"/>
          </w:tcPr>
          <w:p w:rsidR="00C054A6" w:rsidRDefault="009D67DD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Home-</w:t>
            </w:r>
            <w:r w:rsidR="005B38AE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made Chicken Burger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511A89" w:rsidRPr="00761DBC" w:rsidRDefault="00C054A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Peas</w:t>
            </w:r>
            <w:r w:rsidR="00613200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 &amp; 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Chips</w:t>
            </w:r>
          </w:p>
          <w:p w:rsidR="00051671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Or</w:t>
            </w:r>
          </w:p>
          <w:p w:rsidR="00525A76" w:rsidRPr="00761DBC" w:rsidRDefault="00613200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Cheese &amp; Tomato Panini</w:t>
            </w:r>
            <w:r w:rsidR="00051671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, Coleslaw &amp; Salad</w:t>
            </w:r>
          </w:p>
          <w:p w:rsidR="00051671" w:rsidRPr="00761DBC" w:rsidRDefault="0005167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051671" w:rsidRPr="00761DBC" w:rsidRDefault="0005167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Yogurt &amp; Fruit</w:t>
            </w:r>
          </w:p>
        </w:tc>
      </w:tr>
    </w:tbl>
    <w:p w:rsidR="00297A15" w:rsidRPr="00CD18B1" w:rsidRDefault="00A75C9D" w:rsidP="00297A15">
      <w:pPr>
        <w:spacing w:after="0"/>
        <w:rPr>
          <w:i/>
        </w:rPr>
      </w:pPr>
      <w:r w:rsidRPr="00CD18B1">
        <w:rPr>
          <w:i/>
        </w:rPr>
        <w:t>NB</w:t>
      </w:r>
      <w:r w:rsidR="00297A15" w:rsidRPr="00CD18B1">
        <w:rPr>
          <w:i/>
        </w:rPr>
        <w:t>:  Milk, water and fresh fruit</w:t>
      </w:r>
      <w:r w:rsidR="00CD18B1" w:rsidRPr="00CD18B1">
        <w:rPr>
          <w:i/>
        </w:rPr>
        <w:t xml:space="preserve"> / vegetables se</w:t>
      </w:r>
      <w:r w:rsidR="00297A15" w:rsidRPr="00CD18B1">
        <w:rPr>
          <w:i/>
        </w:rPr>
        <w:t>rved alongside every set meal.</w:t>
      </w:r>
    </w:p>
    <w:p w:rsidR="00374B61" w:rsidRDefault="00374B61" w:rsidP="00374B61">
      <w:pPr>
        <w:spacing w:after="0"/>
        <w:jc w:val="center"/>
        <w:rPr>
          <w:b/>
        </w:rPr>
      </w:pPr>
    </w:p>
    <w:p w:rsidR="00297A15" w:rsidRDefault="00297A15" w:rsidP="00374B61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C02F0A" w:rsidRPr="00374B61" w:rsidRDefault="00C02F0A" w:rsidP="001A0A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Menu may change subject to </w:t>
      </w:r>
      <w:r w:rsidR="00525A76">
        <w:rPr>
          <w:b/>
          <w:sz w:val="24"/>
          <w:szCs w:val="24"/>
        </w:rPr>
        <w:t xml:space="preserve">Nutritional Guidelines and </w:t>
      </w:r>
      <w:r>
        <w:rPr>
          <w:b/>
          <w:sz w:val="24"/>
          <w:szCs w:val="24"/>
        </w:rPr>
        <w:t>deliveries.</w:t>
      </w:r>
    </w:p>
    <w:sectPr w:rsidR="00C02F0A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37" w:rsidRDefault="000F1C37" w:rsidP="000F1C37">
      <w:pPr>
        <w:spacing w:after="0" w:line="240" w:lineRule="auto"/>
      </w:pPr>
      <w:r>
        <w:separator/>
      </w:r>
    </w:p>
  </w:endnote>
  <w:end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37" w:rsidRDefault="000F1C37" w:rsidP="000F1C37">
      <w:pPr>
        <w:spacing w:after="0" w:line="240" w:lineRule="auto"/>
      </w:pPr>
      <w:r>
        <w:separator/>
      </w:r>
    </w:p>
  </w:footnote>
  <w:foot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51671"/>
    <w:rsid w:val="00057385"/>
    <w:rsid w:val="000E65AB"/>
    <w:rsid w:val="000F1C37"/>
    <w:rsid w:val="00140EA9"/>
    <w:rsid w:val="001A0A13"/>
    <w:rsid w:val="001C3BD6"/>
    <w:rsid w:val="00201805"/>
    <w:rsid w:val="00297A15"/>
    <w:rsid w:val="00357E9F"/>
    <w:rsid w:val="00374B61"/>
    <w:rsid w:val="003A4A4A"/>
    <w:rsid w:val="003E40B1"/>
    <w:rsid w:val="00426C97"/>
    <w:rsid w:val="00441F1F"/>
    <w:rsid w:val="00490F5E"/>
    <w:rsid w:val="00511A89"/>
    <w:rsid w:val="00525A76"/>
    <w:rsid w:val="005B187C"/>
    <w:rsid w:val="005B38AE"/>
    <w:rsid w:val="005F751E"/>
    <w:rsid w:val="006119B1"/>
    <w:rsid w:val="00613200"/>
    <w:rsid w:val="006B121A"/>
    <w:rsid w:val="0075474C"/>
    <w:rsid w:val="007571CF"/>
    <w:rsid w:val="00761DBC"/>
    <w:rsid w:val="00793AA7"/>
    <w:rsid w:val="00825B3E"/>
    <w:rsid w:val="008B758E"/>
    <w:rsid w:val="008F0DB6"/>
    <w:rsid w:val="008F52E6"/>
    <w:rsid w:val="008F7F3F"/>
    <w:rsid w:val="00917272"/>
    <w:rsid w:val="009657C3"/>
    <w:rsid w:val="009D67DD"/>
    <w:rsid w:val="00A402C6"/>
    <w:rsid w:val="00A75C9D"/>
    <w:rsid w:val="00AF34AC"/>
    <w:rsid w:val="00B30F9F"/>
    <w:rsid w:val="00BB6084"/>
    <w:rsid w:val="00C02F0A"/>
    <w:rsid w:val="00C054A6"/>
    <w:rsid w:val="00CA10CB"/>
    <w:rsid w:val="00CC16DE"/>
    <w:rsid w:val="00CD0007"/>
    <w:rsid w:val="00CD18B1"/>
    <w:rsid w:val="00CD25C6"/>
    <w:rsid w:val="00CE294A"/>
    <w:rsid w:val="00CE2DA0"/>
    <w:rsid w:val="00D237D9"/>
    <w:rsid w:val="00D8054D"/>
    <w:rsid w:val="00DB4281"/>
    <w:rsid w:val="00E56C04"/>
    <w:rsid w:val="00EE0388"/>
    <w:rsid w:val="00F659C5"/>
    <w:rsid w:val="00F84367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EFE1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D228-F50E-4DE3-A814-7570457E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AC9DC06F</Template>
  <TotalTime>27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15</cp:revision>
  <cp:lastPrinted>2019-01-29T14:50:00Z</cp:lastPrinted>
  <dcterms:created xsi:type="dcterms:W3CDTF">2018-01-30T11:56:00Z</dcterms:created>
  <dcterms:modified xsi:type="dcterms:W3CDTF">2019-01-29T14:51:00Z</dcterms:modified>
</cp:coreProperties>
</file>