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1B" w:rsidRPr="0058556B" w:rsidRDefault="00846617" w:rsidP="006D33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  <w:r w:rsidR="006D331B" w:rsidRPr="0058556B">
        <w:rPr>
          <w:b/>
          <w:sz w:val="32"/>
          <w:szCs w:val="32"/>
          <w:u w:val="single"/>
        </w:rPr>
        <w:t xml:space="preserve"> – Holiday List – Pupils</w:t>
      </w:r>
    </w:p>
    <w:p w:rsidR="006D331B" w:rsidRPr="0058556B" w:rsidRDefault="006D331B" w:rsidP="006D331B">
      <w:pPr>
        <w:jc w:val="center"/>
        <w:rPr>
          <w:b/>
          <w:sz w:val="32"/>
          <w:szCs w:val="32"/>
          <w:u w:val="single"/>
        </w:rPr>
      </w:pPr>
      <w:r w:rsidRPr="0058556B">
        <w:rPr>
          <w:b/>
          <w:sz w:val="32"/>
          <w:szCs w:val="32"/>
          <w:u w:val="single"/>
        </w:rPr>
        <w:t xml:space="preserve">School re-opens on </w:t>
      </w:r>
      <w:r w:rsidR="00C64F3E">
        <w:rPr>
          <w:b/>
          <w:sz w:val="32"/>
          <w:szCs w:val="32"/>
          <w:u w:val="single"/>
        </w:rPr>
        <w:t>Monday 24</w:t>
      </w:r>
      <w:r w:rsidR="00C64F3E" w:rsidRPr="00C64F3E">
        <w:rPr>
          <w:b/>
          <w:sz w:val="32"/>
          <w:szCs w:val="32"/>
          <w:u w:val="single"/>
          <w:vertAlign w:val="superscript"/>
        </w:rPr>
        <w:t>th</w:t>
      </w:r>
      <w:r w:rsidR="00C64F3E">
        <w:rPr>
          <w:b/>
          <w:sz w:val="32"/>
          <w:szCs w:val="32"/>
          <w:u w:val="single"/>
        </w:rPr>
        <w:t xml:space="preserve"> August 2020</w:t>
      </w:r>
    </w:p>
    <w:p w:rsidR="006D331B" w:rsidRDefault="006D331B" w:rsidP="006D331B">
      <w:pPr>
        <w:rPr>
          <w:b/>
          <w:sz w:val="32"/>
          <w:szCs w:val="32"/>
          <w:u w:val="single"/>
        </w:rPr>
      </w:pPr>
    </w:p>
    <w:p w:rsidR="006D331B" w:rsidRPr="0058556B" w:rsidRDefault="006D331B" w:rsidP="006D331B">
      <w:pPr>
        <w:rPr>
          <w:b/>
          <w:sz w:val="32"/>
          <w:szCs w:val="32"/>
          <w:u w:val="single"/>
        </w:rPr>
      </w:pPr>
    </w:p>
    <w:p w:rsidR="006D331B" w:rsidRPr="006D331B" w:rsidRDefault="006D331B" w:rsidP="006D331B">
      <w:pPr>
        <w:rPr>
          <w:b/>
          <w:sz w:val="24"/>
          <w:szCs w:val="24"/>
        </w:rPr>
      </w:pPr>
      <w:r w:rsidRPr="006D331B">
        <w:rPr>
          <w:b/>
          <w:sz w:val="24"/>
          <w:szCs w:val="24"/>
        </w:rPr>
        <w:t xml:space="preserve">First Term:   </w:t>
      </w:r>
      <w:r>
        <w:rPr>
          <w:b/>
          <w:sz w:val="24"/>
          <w:szCs w:val="24"/>
        </w:rPr>
        <w:t xml:space="preserve">Monday 24 August – Friday 18 December 2020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ab/>
      </w: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 xml:space="preserve">Halloween -    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Monday 26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</w:t>
      </w:r>
      <w:r>
        <w:rPr>
          <w:sz w:val="24"/>
          <w:szCs w:val="24"/>
        </w:rPr>
        <w:t>October – Friday 30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>
        <w:rPr>
          <w:sz w:val="24"/>
          <w:szCs w:val="24"/>
        </w:rPr>
        <w:t xml:space="preserve">Christmas 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21</w:t>
      </w:r>
      <w:r w:rsidRPr="006D33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– Wednesday 6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</w:t>
      </w:r>
      <w:r w:rsidRPr="006D331B">
        <w:rPr>
          <w:sz w:val="24"/>
          <w:szCs w:val="24"/>
        </w:rPr>
        <w:t>anuary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</w:p>
    <w:p w:rsidR="006D331B" w:rsidRPr="006D331B" w:rsidRDefault="006D331B" w:rsidP="006D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 Term:   Thurs</w:t>
      </w:r>
      <w:r w:rsidRPr="006D331B">
        <w:rPr>
          <w:b/>
          <w:sz w:val="24"/>
          <w:szCs w:val="24"/>
        </w:rPr>
        <w:t>day 7</w:t>
      </w:r>
      <w:r w:rsidRPr="006D33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– Thursday 1</w:t>
      </w:r>
      <w:r w:rsidRPr="006D331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2021</w:t>
      </w:r>
      <w:r w:rsidR="00C64F3E">
        <w:rPr>
          <w:b/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</w:p>
    <w:p w:rsidR="006D331B" w:rsidRPr="006D331B" w:rsidRDefault="006D331B" w:rsidP="006D331B">
      <w:pPr>
        <w:rPr>
          <w:sz w:val="24"/>
          <w:szCs w:val="24"/>
        </w:rPr>
      </w:pPr>
      <w:r>
        <w:rPr>
          <w:sz w:val="24"/>
          <w:szCs w:val="24"/>
        </w:rPr>
        <w:t>Mid-Term Break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15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</w:t>
      </w:r>
      <w:r>
        <w:rPr>
          <w:sz w:val="24"/>
          <w:szCs w:val="24"/>
        </w:rPr>
        <w:t>– Friday 19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6D331B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>St Patrick’s Day Holiday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Wednesday</w:t>
      </w:r>
      <w:r w:rsidRPr="006D331B">
        <w:rPr>
          <w:sz w:val="24"/>
          <w:szCs w:val="24"/>
        </w:rPr>
        <w:t xml:space="preserve"> 17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– Friday 19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>Easter Brea</w:t>
      </w:r>
      <w:r>
        <w:rPr>
          <w:sz w:val="24"/>
          <w:szCs w:val="24"/>
        </w:rPr>
        <w:t xml:space="preserve">k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2</w:t>
      </w:r>
      <w:r w:rsidRPr="006D33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– Friday 9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</w:p>
    <w:p w:rsidR="006D331B" w:rsidRPr="006D331B" w:rsidRDefault="006D331B" w:rsidP="006D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Term:    Monday 12</w:t>
      </w:r>
      <w:r w:rsidRPr="006D33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–  Wednes</w:t>
      </w:r>
      <w:r w:rsidRPr="006D331B">
        <w:rPr>
          <w:b/>
          <w:sz w:val="24"/>
          <w:szCs w:val="24"/>
        </w:rPr>
        <w:t>day 30</w:t>
      </w:r>
      <w:r w:rsidRPr="006D331B">
        <w:rPr>
          <w:b/>
          <w:sz w:val="24"/>
          <w:szCs w:val="24"/>
          <w:vertAlign w:val="superscript"/>
        </w:rPr>
        <w:t>th</w:t>
      </w:r>
      <w:r w:rsidR="00C64F3E">
        <w:rPr>
          <w:b/>
          <w:sz w:val="24"/>
          <w:szCs w:val="24"/>
        </w:rPr>
        <w:t xml:space="preserve"> June 2021</w:t>
      </w:r>
      <w:r w:rsidRPr="006D331B">
        <w:rPr>
          <w:b/>
          <w:sz w:val="24"/>
          <w:szCs w:val="24"/>
        </w:rPr>
        <w:t xml:space="preserve"> [inclusive]</w:t>
      </w:r>
    </w:p>
    <w:p w:rsidR="006D331B" w:rsidRPr="006D331B" w:rsidRDefault="006D331B" w:rsidP="006D331B">
      <w:pPr>
        <w:rPr>
          <w:sz w:val="24"/>
          <w:szCs w:val="24"/>
        </w:rPr>
      </w:pPr>
    </w:p>
    <w:p w:rsidR="006D331B" w:rsidRPr="006D331B" w:rsidRDefault="006D331B" w:rsidP="006D331B">
      <w:pPr>
        <w:rPr>
          <w:sz w:val="24"/>
          <w:szCs w:val="24"/>
        </w:rPr>
      </w:pPr>
      <w:r w:rsidRPr="006D331B">
        <w:rPr>
          <w:sz w:val="24"/>
          <w:szCs w:val="24"/>
        </w:rPr>
        <w:t>May Bank Holiday -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Friday 30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– Monday 3</w:t>
      </w:r>
      <w:r w:rsidRPr="006D331B">
        <w:rPr>
          <w:sz w:val="24"/>
          <w:szCs w:val="24"/>
          <w:vertAlign w:val="superscript"/>
        </w:rPr>
        <w:t>rd</w:t>
      </w:r>
      <w:r w:rsidR="00C64F3E">
        <w:rPr>
          <w:sz w:val="24"/>
          <w:szCs w:val="24"/>
        </w:rPr>
        <w:t xml:space="preserve"> May </w:t>
      </w:r>
      <w:bookmarkStart w:id="0" w:name="_GoBack"/>
      <w:bookmarkEnd w:id="0"/>
      <w:r w:rsidRPr="006D331B">
        <w:rPr>
          <w:b/>
          <w:sz w:val="24"/>
          <w:szCs w:val="24"/>
        </w:rPr>
        <w:t>[inclusive]</w:t>
      </w:r>
    </w:p>
    <w:p w:rsidR="006D331B" w:rsidRPr="006D331B" w:rsidRDefault="006D331B" w:rsidP="006D331B">
      <w:pPr>
        <w:rPr>
          <w:sz w:val="24"/>
          <w:szCs w:val="24"/>
        </w:rPr>
      </w:pPr>
      <w:r>
        <w:rPr>
          <w:sz w:val="24"/>
          <w:szCs w:val="24"/>
        </w:rPr>
        <w:t>May Holiday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28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Tuesday 1</w:t>
      </w:r>
      <w:r w:rsidRPr="006D33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</w:t>
      </w:r>
      <w:r w:rsidRPr="006D331B">
        <w:rPr>
          <w:b/>
          <w:sz w:val="24"/>
          <w:szCs w:val="24"/>
        </w:rPr>
        <w:t>[inclusive]</w:t>
      </w:r>
    </w:p>
    <w:p w:rsidR="006D331B" w:rsidRDefault="006D331B" w:rsidP="006D331B"/>
    <w:p w:rsidR="00994F35" w:rsidRDefault="00994F35"/>
    <w:sectPr w:rsidR="0099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1B"/>
    <w:rsid w:val="006D331B"/>
    <w:rsid w:val="00846617"/>
    <w:rsid w:val="00994F35"/>
    <w:rsid w:val="00C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E7A9"/>
  <w15:chartTrackingRefBased/>
  <w15:docId w15:val="{FF8D090D-7A7D-4873-8C1D-FDAD29F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6CAA014A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</cp:revision>
  <dcterms:created xsi:type="dcterms:W3CDTF">2020-09-01T12:03:00Z</dcterms:created>
  <dcterms:modified xsi:type="dcterms:W3CDTF">2020-09-01T12:31:00Z</dcterms:modified>
</cp:coreProperties>
</file>