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59" w:rsidRDefault="006A2759" w:rsidP="006A2759">
      <w:r w:rsidRPr="00E0187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971E646" wp14:editId="419BD443">
            <wp:simplePos x="0" y="0"/>
            <wp:positionH relativeFrom="column">
              <wp:posOffset>-571500</wp:posOffset>
            </wp:positionH>
            <wp:positionV relativeFrom="paragraph">
              <wp:posOffset>-1689100</wp:posOffset>
            </wp:positionV>
            <wp:extent cx="1534608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0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759" w:rsidRPr="006A2759" w:rsidRDefault="006A2759" w:rsidP="006A2759">
      <w:r w:rsidRPr="006A2759">
        <w:rPr>
          <w:rFonts w:ascii="Arial" w:hAnsi="Arial" w:cs="Arial"/>
        </w:rPr>
        <w:t>Dear Parents</w:t>
      </w:r>
    </w:p>
    <w:p w:rsidR="006A2759" w:rsidRPr="006A2759" w:rsidRDefault="006A2759" w:rsidP="006A2759">
      <w:pPr>
        <w:rPr>
          <w:rFonts w:ascii="Arial" w:hAnsi="Arial" w:cs="Arial"/>
          <w:b/>
        </w:rPr>
      </w:pPr>
      <w:r w:rsidRPr="006A2759">
        <w:rPr>
          <w:rFonts w:ascii="Arial" w:hAnsi="Arial" w:cs="Arial"/>
          <w:b/>
        </w:rPr>
        <w:t xml:space="preserve">Measles, chickenpox and shingles </w:t>
      </w:r>
    </w:p>
    <w:p w:rsidR="006A2759" w:rsidRPr="006A2759" w:rsidRDefault="006A2759" w:rsidP="006A2759">
      <w:pPr>
        <w:rPr>
          <w:rFonts w:ascii="Arial" w:hAnsi="Arial" w:cs="Arial"/>
        </w:rPr>
      </w:pPr>
      <w:r w:rsidRPr="006A2759">
        <w:rPr>
          <w:rFonts w:ascii="Arial" w:hAnsi="Arial" w:cs="Arial"/>
        </w:rPr>
        <w:t>Please may we ask for your co-operation in an important matter.</w:t>
      </w:r>
    </w:p>
    <w:p w:rsidR="006A2759" w:rsidRPr="006A2759" w:rsidRDefault="006A2759" w:rsidP="006A2759">
      <w:pPr>
        <w:rPr>
          <w:rFonts w:ascii="Arial" w:hAnsi="Arial" w:cs="Arial"/>
        </w:rPr>
      </w:pPr>
      <w:r w:rsidRPr="006A2759">
        <w:rPr>
          <w:rFonts w:ascii="Arial" w:hAnsi="Arial" w:cs="Arial"/>
        </w:rPr>
        <w:t xml:space="preserve">As you may be aware, one of our pupils, </w:t>
      </w:r>
      <w:proofErr w:type="spellStart"/>
      <w:r w:rsidRPr="006A2759">
        <w:rPr>
          <w:rFonts w:ascii="Arial" w:hAnsi="Arial" w:cs="Arial"/>
        </w:rPr>
        <w:t>Caden</w:t>
      </w:r>
      <w:proofErr w:type="spellEnd"/>
      <w:r w:rsidRPr="006A2759">
        <w:rPr>
          <w:rFonts w:ascii="Arial" w:hAnsi="Arial" w:cs="Arial"/>
        </w:rPr>
        <w:t xml:space="preserve"> Moore, has been receiving medical treatment for </w:t>
      </w:r>
      <w:r w:rsidR="00C805BA">
        <w:rPr>
          <w:rFonts w:ascii="Arial" w:hAnsi="Arial" w:cs="Arial"/>
        </w:rPr>
        <w:t xml:space="preserve">a </w:t>
      </w:r>
      <w:r w:rsidRPr="006A2759">
        <w:rPr>
          <w:rFonts w:ascii="Arial" w:hAnsi="Arial" w:cs="Arial"/>
          <w:lang w:val="en-US" w:eastAsia="en-GB"/>
        </w:rPr>
        <w:t>blood disorder and immune deficiency disease</w:t>
      </w:r>
      <w:r w:rsidRPr="006A2759">
        <w:rPr>
          <w:color w:val="1F497D"/>
          <w:lang w:val="en-US" w:eastAsia="en-GB"/>
        </w:rPr>
        <w:t xml:space="preserve"> </w:t>
      </w:r>
      <w:r w:rsidRPr="006A2759">
        <w:rPr>
          <w:rFonts w:ascii="Arial" w:hAnsi="Arial" w:cs="Arial"/>
        </w:rPr>
        <w:t>which puts him at risk if he is exposed to measles, chicken pox and shingles.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Caden</w:t>
      </w:r>
      <w:proofErr w:type="spellEnd"/>
      <w:r w:rsidR="00BD01C4">
        <w:rPr>
          <w:rFonts w:ascii="Arial" w:hAnsi="Arial" w:cs="Arial"/>
        </w:rPr>
        <w:t xml:space="preserve"> will be returning to school full time on Friday 28 August.</w:t>
      </w:r>
    </w:p>
    <w:p w:rsidR="006A2759" w:rsidRPr="006A2759" w:rsidRDefault="006A2759" w:rsidP="006A2759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6A2759">
        <w:rPr>
          <w:rFonts w:ascii="Arial" w:hAnsi="Arial" w:cs="Arial"/>
        </w:rPr>
        <w:t>Please let us know immediately if your child is suspected of having measles.</w:t>
      </w:r>
    </w:p>
    <w:p w:rsidR="006A2759" w:rsidRPr="006A2759" w:rsidRDefault="006A2759" w:rsidP="006A2759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6A2759">
        <w:rPr>
          <w:rFonts w:ascii="Arial" w:hAnsi="Arial" w:cs="Arial"/>
        </w:rPr>
        <w:t>Our pupil is also at risk from chicken pox and would need to be given an injection within 3 days of contact. If your child is suspected of having chicken pox you should let us know immediately.</w:t>
      </w:r>
    </w:p>
    <w:p w:rsidR="006A2759" w:rsidRPr="006A2759" w:rsidRDefault="006A2759" w:rsidP="006A2759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6A2759">
        <w:rPr>
          <w:rFonts w:ascii="Arial" w:hAnsi="Arial" w:cs="Arial"/>
        </w:rPr>
        <w:t>It is also important that you let us know if there is shingles in your household.</w:t>
      </w:r>
    </w:p>
    <w:p w:rsidR="006A2759" w:rsidRPr="006A2759" w:rsidRDefault="006A2759" w:rsidP="006A2759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6A2759">
        <w:rPr>
          <w:rFonts w:ascii="Arial" w:hAnsi="Arial" w:cs="Arial"/>
        </w:rPr>
        <w:t>In addition, if there are any other illnesses e.g. colds, flu, vomiting bugs, could you please just contac</w:t>
      </w:r>
      <w:r w:rsidR="00BD01C4">
        <w:rPr>
          <w:rFonts w:ascii="Arial" w:hAnsi="Arial" w:cs="Arial"/>
        </w:rPr>
        <w:t xml:space="preserve">t the school and let us know. </w:t>
      </w:r>
      <w:bookmarkStart w:id="0" w:name="_GoBack"/>
      <w:bookmarkEnd w:id="0"/>
    </w:p>
    <w:p w:rsidR="006A2759" w:rsidRPr="006A2759" w:rsidRDefault="006A2759" w:rsidP="006A2759">
      <w:pPr>
        <w:rPr>
          <w:rFonts w:ascii="Arial" w:hAnsi="Arial" w:cs="Arial"/>
        </w:rPr>
      </w:pPr>
      <w:r w:rsidRPr="006A2759">
        <w:rPr>
          <w:rFonts w:ascii="Arial" w:hAnsi="Arial" w:cs="Arial"/>
        </w:rPr>
        <w:t xml:space="preserve">Your child is not at any risk whatsoever from this situation.  However, the health and well-being of </w:t>
      </w:r>
      <w:proofErr w:type="spellStart"/>
      <w:r w:rsidRPr="006A2759">
        <w:rPr>
          <w:rFonts w:ascii="Arial" w:hAnsi="Arial" w:cs="Arial"/>
        </w:rPr>
        <w:t>Caden</w:t>
      </w:r>
      <w:proofErr w:type="spellEnd"/>
      <w:r w:rsidRPr="006A2759">
        <w:rPr>
          <w:rFonts w:ascii="Arial" w:hAnsi="Arial" w:cs="Arial"/>
        </w:rPr>
        <w:t xml:space="preserve">, who is at risk, does depend on the co-operation of all other parents and we hope you can help us.  </w:t>
      </w:r>
    </w:p>
    <w:p w:rsidR="00222A79" w:rsidRDefault="00B90050" w:rsidP="006A27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222A79">
        <w:rPr>
          <w:rFonts w:ascii="Arial" w:hAnsi="Arial" w:cs="Arial"/>
        </w:rPr>
        <w:t xml:space="preserve">click on the link </w:t>
      </w:r>
      <w:r w:rsidR="006A2759" w:rsidRPr="006A2759">
        <w:rPr>
          <w:rFonts w:ascii="Arial" w:hAnsi="Arial" w:cs="Arial"/>
        </w:rPr>
        <w:t>below to confirm you have received</w:t>
      </w:r>
      <w:r w:rsidR="00964A83">
        <w:rPr>
          <w:rFonts w:ascii="Arial" w:hAnsi="Arial" w:cs="Arial"/>
        </w:rPr>
        <w:t xml:space="preserve"> and read </w:t>
      </w:r>
      <w:r w:rsidR="006A2759" w:rsidRPr="006A2759">
        <w:rPr>
          <w:rFonts w:ascii="Arial" w:hAnsi="Arial" w:cs="Arial"/>
        </w:rPr>
        <w:t>this information</w:t>
      </w:r>
      <w:r w:rsidR="00964A83">
        <w:rPr>
          <w:rFonts w:ascii="Arial" w:hAnsi="Arial" w:cs="Arial"/>
        </w:rPr>
        <w:t xml:space="preserve"> from the school website.</w:t>
      </w:r>
    </w:p>
    <w:p w:rsidR="00964A83" w:rsidRDefault="00BD01C4" w:rsidP="006A2759">
      <w:pPr>
        <w:rPr>
          <w:rFonts w:ascii="Arial" w:hAnsi="Arial" w:cs="Arial"/>
        </w:rPr>
      </w:pPr>
      <w:hyperlink r:id="rId8" w:history="1">
        <w:r w:rsidR="00964A83" w:rsidRPr="00746D75">
          <w:rPr>
            <w:rStyle w:val="Hyperlink"/>
            <w:rFonts w:ascii="Arial" w:hAnsi="Arial" w:cs="Arial"/>
          </w:rPr>
          <w:t>https://forms.office.com/Pages/ResponsePage.aspx?id=-yeCOETeDkaBkAVAK4mNqMjAn6Rw9FZFoJKRknI5evRUQUdTMTBLV1JHRDNYSUswTVJMREJMSzhOSS4u</w:t>
        </w:r>
      </w:hyperlink>
    </w:p>
    <w:p w:rsidR="006A2759" w:rsidRPr="006A2759" w:rsidRDefault="006A2759" w:rsidP="006A2759">
      <w:pPr>
        <w:rPr>
          <w:rFonts w:ascii="Arial" w:hAnsi="Arial" w:cs="Arial"/>
        </w:rPr>
      </w:pPr>
    </w:p>
    <w:p w:rsidR="006A2759" w:rsidRPr="006A2759" w:rsidRDefault="006A2759" w:rsidP="006A2759">
      <w:pPr>
        <w:rPr>
          <w:rFonts w:ascii="Arial" w:hAnsi="Arial" w:cs="Arial"/>
        </w:rPr>
      </w:pPr>
      <w:r w:rsidRPr="006A2759">
        <w:rPr>
          <w:rFonts w:ascii="Arial" w:hAnsi="Arial" w:cs="Arial"/>
        </w:rPr>
        <w:t>With many thanks.</w:t>
      </w:r>
    </w:p>
    <w:p w:rsidR="006A2759" w:rsidRDefault="006A2759" w:rsidP="006A2759">
      <w:pPr>
        <w:rPr>
          <w:rFonts w:ascii="Arial" w:hAnsi="Arial" w:cs="Arial"/>
        </w:rPr>
      </w:pPr>
      <w:r w:rsidRPr="006A2759">
        <w:rPr>
          <w:rFonts w:ascii="Arial" w:hAnsi="Arial" w:cs="Arial"/>
        </w:rPr>
        <w:t>Kieran O</w:t>
      </w:r>
      <w:r>
        <w:rPr>
          <w:rFonts w:ascii="Arial" w:hAnsi="Arial" w:cs="Arial"/>
        </w:rPr>
        <w:t>’Neill</w:t>
      </w:r>
    </w:p>
    <w:p w:rsidR="006A2759" w:rsidRDefault="006A2759" w:rsidP="006A2759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 w:rsidR="006A2759" w:rsidRPr="00FB4C7B" w:rsidRDefault="006A2759" w:rsidP="006A275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1E37" w:rsidRPr="00964A83" w:rsidRDefault="006A2759" w:rsidP="00964A83">
      <w:pPr>
        <w:widowControl w:val="0"/>
        <w:tabs>
          <w:tab w:val="left" w:pos="6300"/>
          <w:tab w:val="left" w:pos="7620"/>
          <w:tab w:val="right" w:pos="9200"/>
        </w:tabs>
        <w:rPr>
          <w:rFonts w:cs="Arial"/>
          <w:snapToGrid w:val="0"/>
          <w:sz w:val="24"/>
          <w:szCs w:val="24"/>
        </w:rPr>
      </w:pPr>
      <w:r>
        <w:rPr>
          <w:rFonts w:cs="Arial"/>
          <w:snapToGrid w:val="0"/>
          <w:sz w:val="24"/>
          <w:szCs w:val="24"/>
        </w:rPr>
        <w:tab/>
      </w:r>
      <w:r>
        <w:rPr>
          <w:rFonts w:cs="Arial"/>
          <w:snapToGrid w:val="0"/>
          <w:sz w:val="24"/>
          <w:szCs w:val="24"/>
        </w:rPr>
        <w:tab/>
      </w:r>
    </w:p>
    <w:sectPr w:rsidR="00BB1E37" w:rsidRPr="00964A8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7A" w:rsidRDefault="00C805BA">
      <w:pPr>
        <w:spacing w:after="0" w:line="240" w:lineRule="auto"/>
      </w:pPr>
      <w:r>
        <w:separator/>
      </w:r>
    </w:p>
  </w:endnote>
  <w:endnote w:type="continuationSeparator" w:id="0">
    <w:p w:rsidR="001F227A" w:rsidRDefault="00C8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AC" w:rsidRDefault="00B90050">
    <w:pPr>
      <w:pStyle w:val="Footer"/>
    </w:pPr>
    <w:r>
      <w:rPr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 wp14:anchorId="33EA417D" wp14:editId="3CDF2B5B">
          <wp:simplePos x="0" y="0"/>
          <wp:positionH relativeFrom="margin">
            <wp:posOffset>5343525</wp:posOffset>
          </wp:positionH>
          <wp:positionV relativeFrom="paragraph">
            <wp:posOffset>-184785</wp:posOffset>
          </wp:positionV>
          <wp:extent cx="1022855" cy="600075"/>
          <wp:effectExtent l="0" t="0" r="6350" b="0"/>
          <wp:wrapNone/>
          <wp:docPr id="3" name="Picture 3" descr="Image result for sustrans ni award graphi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 ni award graphi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59264" behindDoc="0" locked="0" layoutInCell="1" allowOverlap="1" wp14:anchorId="588F1ED2" wp14:editId="059E3330">
          <wp:simplePos x="0" y="0"/>
          <wp:positionH relativeFrom="margin">
            <wp:posOffset>-600075</wp:posOffset>
          </wp:positionH>
          <wp:positionV relativeFrom="paragraph">
            <wp:posOffset>-612775</wp:posOffset>
          </wp:positionV>
          <wp:extent cx="809625" cy="1119082"/>
          <wp:effectExtent l="0" t="0" r="0" b="5080"/>
          <wp:wrapNone/>
          <wp:docPr id="1" name="Picture 1" descr="Image result for ECO schools flag graphic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CO schools flag graphic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1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7A" w:rsidRDefault="00C805BA">
      <w:pPr>
        <w:spacing w:after="0" w:line="240" w:lineRule="auto"/>
      </w:pPr>
      <w:r>
        <w:separator/>
      </w:r>
    </w:p>
  </w:footnote>
  <w:footnote w:type="continuationSeparator" w:id="0">
    <w:p w:rsidR="001F227A" w:rsidRDefault="00C8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AC" w:rsidRPr="00D16BAC" w:rsidRDefault="00B90050" w:rsidP="00D16BAC">
    <w:pPr>
      <w:pStyle w:val="Header"/>
      <w:jc w:val="right"/>
      <w:rPr>
        <w:b/>
        <w:color w:val="385623" w:themeColor="accent6" w:themeShade="80"/>
      </w:rPr>
    </w:pPr>
    <w:r>
      <w:tab/>
    </w:r>
    <w:r>
      <w:tab/>
    </w:r>
    <w:r w:rsidRPr="00D16BAC">
      <w:rPr>
        <w:b/>
        <w:color w:val="385623" w:themeColor="accent6" w:themeShade="80"/>
      </w:rPr>
      <w:t>St Brigid’s PS</w:t>
    </w:r>
  </w:p>
  <w:p w:rsidR="00D16BAC" w:rsidRPr="00D16BAC" w:rsidRDefault="00B9005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Castle Street</w:t>
    </w:r>
  </w:p>
  <w:p w:rsidR="00D16BAC" w:rsidRPr="00D16BAC" w:rsidRDefault="00B9005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Ballymoney</w:t>
    </w:r>
  </w:p>
  <w:p w:rsidR="00D16BAC" w:rsidRPr="00D16BAC" w:rsidRDefault="00B9005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BT53 6JX</w:t>
    </w:r>
  </w:p>
  <w:p w:rsidR="00D16BAC" w:rsidRPr="00D16BAC" w:rsidRDefault="00B9005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Principal: Mr Kieran O’Neill</w:t>
    </w:r>
  </w:p>
  <w:p w:rsidR="00D16BAC" w:rsidRPr="00D16BAC" w:rsidRDefault="00BD01C4" w:rsidP="00D16BAC">
    <w:pPr>
      <w:pStyle w:val="Header"/>
      <w:jc w:val="right"/>
      <w:rPr>
        <w:b/>
        <w:color w:val="385623" w:themeColor="accent6" w:themeShade="80"/>
      </w:rPr>
    </w:pPr>
    <w:hyperlink r:id="rId1" w:history="1">
      <w:r w:rsidR="00B90050" w:rsidRPr="00D16BAC">
        <w:rPr>
          <w:rStyle w:val="Hyperlink"/>
          <w:b/>
          <w:color w:val="385623" w:themeColor="accent6" w:themeShade="80"/>
        </w:rPr>
        <w:t>koneill580@c2kni.net</w:t>
      </w:r>
    </w:hyperlink>
  </w:p>
  <w:p w:rsidR="00D16BAC" w:rsidRPr="00D16BAC" w:rsidRDefault="00B9005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Tel: 028 2766 2664</w:t>
    </w:r>
  </w:p>
  <w:p w:rsidR="00D16BAC" w:rsidRDefault="00B90050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Fax: 028 2766 5657</w:t>
    </w:r>
  </w:p>
  <w:p w:rsidR="00D16BAC" w:rsidRPr="00D16BAC" w:rsidRDefault="00B90050" w:rsidP="00D16BAC">
    <w:pPr>
      <w:pStyle w:val="Header"/>
      <w:jc w:val="right"/>
      <w:rPr>
        <w:b/>
        <w:color w:val="385623" w:themeColor="accent6" w:themeShade="80"/>
      </w:rPr>
    </w:pPr>
    <w:r>
      <w:rPr>
        <w:b/>
        <w:color w:val="385623" w:themeColor="accent6" w:themeShade="80"/>
      </w:rPr>
      <w:fldChar w:fldCharType="begin"/>
    </w:r>
    <w:r>
      <w:rPr>
        <w:b/>
        <w:color w:val="385623" w:themeColor="accent6" w:themeShade="80"/>
      </w:rPr>
      <w:instrText xml:space="preserve"> DATE \@ "dddd, dd MMMM yyyy" </w:instrText>
    </w:r>
    <w:r>
      <w:rPr>
        <w:b/>
        <w:color w:val="385623" w:themeColor="accent6" w:themeShade="80"/>
      </w:rPr>
      <w:fldChar w:fldCharType="separate"/>
    </w:r>
    <w:r w:rsidR="00BD01C4">
      <w:rPr>
        <w:b/>
        <w:noProof/>
        <w:color w:val="385623" w:themeColor="accent6" w:themeShade="80"/>
      </w:rPr>
      <w:t>Friday, 28 August 2020</w:t>
    </w:r>
    <w:r>
      <w:rPr>
        <w:b/>
        <w:color w:val="385623" w:themeColor="accent6" w:themeShade="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59"/>
    <w:rsid w:val="001F227A"/>
    <w:rsid w:val="00222A79"/>
    <w:rsid w:val="00567DBC"/>
    <w:rsid w:val="006A2759"/>
    <w:rsid w:val="00964A83"/>
    <w:rsid w:val="00B578E5"/>
    <w:rsid w:val="00B90050"/>
    <w:rsid w:val="00BB1E37"/>
    <w:rsid w:val="00BD01C4"/>
    <w:rsid w:val="00C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AEA8"/>
  <w15:chartTrackingRefBased/>
  <w15:docId w15:val="{48CBD2B5-0C77-49B5-9C4B-9A558F3D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759"/>
  </w:style>
  <w:style w:type="paragraph" w:styleId="Footer">
    <w:name w:val="footer"/>
    <w:basedOn w:val="Normal"/>
    <w:link w:val="FooterChar"/>
    <w:uiPriority w:val="99"/>
    <w:unhideWhenUsed/>
    <w:rsid w:val="006A2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759"/>
  </w:style>
  <w:style w:type="character" w:styleId="Hyperlink">
    <w:name w:val="Hyperlink"/>
    <w:basedOn w:val="DefaultParagraphFont"/>
    <w:uiPriority w:val="99"/>
    <w:unhideWhenUsed/>
    <w:rsid w:val="006A27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-yeCOETeDkaBkAVAK4mNqMjAn6Rw9FZFoJKRknI5evRUQUdTMTBLV1JHRDNYSUswTVJMREJMSzhOSS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jM7ses1OHXAhVKZVAKHZiSCYAQjRwIBw&amp;url=http://www.omaghcounty.org/school-awards/eco-schools/&amp;psig=AOvVaw1qVWBhuoUrzvHCGcAFzJOk&amp;ust=1511971879461608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.uk/url?sa=i&amp;rct=j&amp;q=&amp;esrc=s&amp;source=images&amp;cd=&amp;cad=rja&amp;uact=8&amp;ved=0ahUKEwiX2bCN1eHXAhUQfFAKHWE7CBcQjRwIBw&amp;url=http://www.bridgeips.net/&amp;psig=AOvVaw0dKFQ4naKAh68Km4IzC9I3&amp;ust=1511972063036165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eill580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88229D8E</Template>
  <TotalTime>204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4</cp:revision>
  <cp:lastPrinted>2020-08-27T09:43:00Z</cp:lastPrinted>
  <dcterms:created xsi:type="dcterms:W3CDTF">2019-09-09T15:39:00Z</dcterms:created>
  <dcterms:modified xsi:type="dcterms:W3CDTF">2020-08-28T09:01:00Z</dcterms:modified>
</cp:coreProperties>
</file>