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E95375" w:rsidP="00BC6B9A">
      <w:r w:rsidRPr="00E01875">
        <w:rPr>
          <w:noProof/>
          <w:lang w:eastAsia="en-GB"/>
        </w:rPr>
        <w:drawing>
          <wp:anchor distT="0" distB="0" distL="114300" distR="114300" simplePos="0" relativeHeight="251745280" behindDoc="0" locked="0" layoutInCell="1" allowOverlap="1" wp14:anchorId="77682250" wp14:editId="70F95098">
            <wp:simplePos x="0" y="0"/>
            <wp:positionH relativeFrom="column">
              <wp:posOffset>4666220</wp:posOffset>
            </wp:positionH>
            <wp:positionV relativeFrom="page">
              <wp:posOffset>245086</wp:posOffset>
            </wp:positionV>
            <wp:extent cx="1534160" cy="1857375"/>
            <wp:effectExtent l="0" t="0" r="889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43232" behindDoc="0" locked="0" layoutInCell="1" allowOverlap="1" wp14:anchorId="77682250" wp14:editId="70F95098">
            <wp:simplePos x="0" y="0"/>
            <wp:positionH relativeFrom="column">
              <wp:posOffset>-871268</wp:posOffset>
            </wp:positionH>
            <wp:positionV relativeFrom="page">
              <wp:posOffset>240629</wp:posOffset>
            </wp:positionV>
            <wp:extent cx="1534160" cy="1857375"/>
            <wp:effectExtent l="0" t="0" r="889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A6B44" w:rsidP="00BC6B9A">
      <w:pPr>
        <w:jc w:val="center"/>
      </w:pPr>
      <w:r>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DC64FE" w:rsidP="00BC6B9A">
                            <w:pPr>
                              <w:jc w:val="center"/>
                              <w:rPr>
                                <w:b/>
                                <w:sz w:val="32"/>
                                <w:szCs w:val="32"/>
                              </w:rPr>
                            </w:pPr>
                            <w:r>
                              <w:rPr>
                                <w:b/>
                                <w:sz w:val="32"/>
                                <w:szCs w:val="32"/>
                              </w:rPr>
                              <w:t>Monday 1 April</w:t>
                            </w:r>
                            <w:r w:rsidR="006D4E75">
                              <w:rPr>
                                <w:b/>
                                <w:sz w:val="32"/>
                                <w:szCs w:val="32"/>
                              </w:rPr>
                              <w:t xml:space="preserve"> </w:t>
                            </w:r>
                            <w:r w:rsidR="00E15BB5">
                              <w:rPr>
                                <w:b/>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DC64FE" w:rsidP="00BC6B9A">
                      <w:pPr>
                        <w:jc w:val="center"/>
                        <w:rPr>
                          <w:b/>
                          <w:sz w:val="32"/>
                          <w:szCs w:val="32"/>
                        </w:rPr>
                      </w:pPr>
                      <w:r>
                        <w:rPr>
                          <w:b/>
                          <w:sz w:val="32"/>
                          <w:szCs w:val="32"/>
                        </w:rPr>
                        <w:t>Monday 1 April</w:t>
                      </w:r>
                      <w:r w:rsidR="006D4E75">
                        <w:rPr>
                          <w:b/>
                          <w:sz w:val="32"/>
                          <w:szCs w:val="32"/>
                        </w:rPr>
                        <w:t xml:space="preserve"> </w:t>
                      </w:r>
                      <w:r w:rsidR="00E15BB5">
                        <w:rPr>
                          <w:b/>
                          <w:sz w:val="32"/>
                          <w:szCs w:val="32"/>
                        </w:rPr>
                        <w:t>2019</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6A540F" w:rsidRDefault="006A540F" w:rsidP="007A7054">
      <w:pPr>
        <w:spacing w:after="0" w:line="240" w:lineRule="auto"/>
        <w:rPr>
          <w:b/>
          <w:sz w:val="40"/>
          <w:szCs w:val="40"/>
        </w:rPr>
      </w:pPr>
    </w:p>
    <w:p w:rsidR="00E43F78" w:rsidRDefault="00E43F78" w:rsidP="007A7054">
      <w:pPr>
        <w:spacing w:after="0" w:line="240" w:lineRule="auto"/>
        <w:rPr>
          <w:b/>
        </w:rPr>
      </w:pPr>
    </w:p>
    <w:p w:rsidR="00E43F78" w:rsidRDefault="00E43F78" w:rsidP="007A7054">
      <w:pPr>
        <w:spacing w:after="0" w:line="240" w:lineRule="auto"/>
        <w:rPr>
          <w:b/>
        </w:rPr>
      </w:pPr>
    </w:p>
    <w:p w:rsidR="007A7054" w:rsidRPr="007A7054" w:rsidRDefault="00734217" w:rsidP="007A7054">
      <w:pPr>
        <w:spacing w:after="0" w:line="240" w:lineRule="auto"/>
        <w:rPr>
          <w:b/>
        </w:rPr>
      </w:pPr>
      <w:r w:rsidRPr="006747A4">
        <w:rPr>
          <w:rFonts w:cs="Arial"/>
          <w:noProof/>
          <w:lang w:eastAsia="en-GB"/>
        </w:rPr>
        <mc:AlternateContent>
          <mc:Choice Requires="wps">
            <w:drawing>
              <wp:anchor distT="45720" distB="45720" distL="114300" distR="114300" simplePos="0" relativeHeight="251755520" behindDoc="0" locked="0" layoutInCell="1" allowOverlap="1" wp14:anchorId="3BC81566" wp14:editId="05E9AE05">
                <wp:simplePos x="0" y="0"/>
                <wp:positionH relativeFrom="column">
                  <wp:posOffset>3819466</wp:posOffset>
                </wp:positionH>
                <wp:positionV relativeFrom="paragraph">
                  <wp:posOffset>59114</wp:posOffset>
                </wp:positionV>
                <wp:extent cx="2295525" cy="1807210"/>
                <wp:effectExtent l="0" t="0" r="28575"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07210"/>
                        </a:xfrm>
                        <a:prstGeom prst="rect">
                          <a:avLst/>
                        </a:prstGeom>
                        <a:solidFill>
                          <a:srgbClr val="FFFFFF"/>
                        </a:solidFill>
                        <a:ln w="9525">
                          <a:solidFill>
                            <a:srgbClr val="000000"/>
                          </a:solidFill>
                          <a:miter lim="800000"/>
                          <a:headEnd/>
                          <a:tailEnd/>
                        </a:ln>
                      </wps:spPr>
                      <wps:txbx>
                        <w:txbxContent>
                          <w:p w:rsidR="003E6A44" w:rsidRPr="00AC7586" w:rsidRDefault="00A7696B" w:rsidP="003E6A44">
                            <w:pPr>
                              <w:jc w:val="center"/>
                              <w:rPr>
                                <w:b/>
                                <w:sz w:val="32"/>
                                <w:szCs w:val="32"/>
                              </w:rPr>
                            </w:pPr>
                            <w:r w:rsidRPr="00AC7586">
                              <w:rPr>
                                <w:b/>
                                <w:sz w:val="32"/>
                                <w:szCs w:val="32"/>
                              </w:rPr>
                              <w:t>School Closure Advance Notice</w:t>
                            </w:r>
                          </w:p>
                          <w:p w:rsidR="00A7696B" w:rsidRDefault="00A7696B" w:rsidP="003E6A44">
                            <w:pPr>
                              <w:jc w:val="center"/>
                            </w:pPr>
                            <w:r>
                              <w:t xml:space="preserve">The school will be closed on </w:t>
                            </w:r>
                            <w:r w:rsidRPr="00244CAD">
                              <w:rPr>
                                <w:b/>
                              </w:rPr>
                              <w:t>Thursday 2 May</w:t>
                            </w:r>
                            <w:r>
                              <w:t xml:space="preserve"> </w:t>
                            </w:r>
                          </w:p>
                          <w:p w:rsidR="00A7696B" w:rsidRDefault="00A7696B" w:rsidP="003E6A44">
                            <w:pPr>
                              <w:jc w:val="center"/>
                            </w:pPr>
                            <w:r>
                              <w:t>Polling Station for Local Council Elections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81566" id="Text Box 2" o:spid="_x0000_s1028" type="#_x0000_t202" style="position:absolute;margin-left:300.75pt;margin-top:4.65pt;width:180.75pt;height:142.3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">
                <v:textbox>
                  <w:txbxContent>
                    <w:p w:rsidR="003E6A44" w:rsidRPr="00AC7586" w:rsidRDefault="00A7696B" w:rsidP="003E6A44">
                      <w:pPr>
                        <w:jc w:val="center"/>
                        <w:rPr>
                          <w:b/>
                          <w:sz w:val="32"/>
                          <w:szCs w:val="32"/>
                        </w:rPr>
                      </w:pPr>
                      <w:r w:rsidRPr="00AC7586">
                        <w:rPr>
                          <w:b/>
                          <w:sz w:val="32"/>
                          <w:szCs w:val="32"/>
                        </w:rPr>
                        <w:t>School Closure Advance Notice</w:t>
                      </w:r>
                    </w:p>
                    <w:p w:rsidR="00A7696B" w:rsidRDefault="00A7696B" w:rsidP="003E6A44">
                      <w:pPr>
                        <w:jc w:val="center"/>
                      </w:pPr>
                      <w:r>
                        <w:t xml:space="preserve">The school will be closed on </w:t>
                      </w:r>
                      <w:r w:rsidRPr="00244CAD">
                        <w:rPr>
                          <w:b/>
                        </w:rPr>
                        <w:t>Thursday 2 May</w:t>
                      </w:r>
                      <w:r>
                        <w:t xml:space="preserve"> </w:t>
                      </w:r>
                    </w:p>
                    <w:p w:rsidR="00A7696B" w:rsidRDefault="00A7696B" w:rsidP="003E6A44">
                      <w:pPr>
                        <w:jc w:val="center"/>
                      </w:pPr>
                      <w:r>
                        <w:t>Polling Station for Local Council Elections</w:t>
                      </w:r>
                    </w:p>
                  </w:txbxContent>
                </v:textbox>
                <w10:wrap type="square"/>
              </v:shape>
            </w:pict>
          </mc:Fallback>
        </mc:AlternateContent>
      </w:r>
      <w:r w:rsidR="007A7054">
        <w:rPr>
          <w:b/>
        </w:rPr>
        <w:t xml:space="preserve">Monday </w:t>
      </w:r>
      <w:r w:rsidR="00DC64FE">
        <w:rPr>
          <w:b/>
        </w:rPr>
        <w:t>1 April</w:t>
      </w:r>
    </w:p>
    <w:p w:rsidR="0035615E" w:rsidRDefault="00DC64FE" w:rsidP="00A7306A">
      <w:pPr>
        <w:numPr>
          <w:ilvl w:val="0"/>
          <w:numId w:val="1"/>
        </w:numPr>
        <w:spacing w:after="0" w:line="240" w:lineRule="auto"/>
        <w:rPr>
          <w:rFonts w:cs="Arial"/>
        </w:rPr>
      </w:pPr>
      <w:r>
        <w:rPr>
          <w:rFonts w:cs="Arial"/>
        </w:rPr>
        <w:t xml:space="preserve">Confirmation 11.00 am </w:t>
      </w:r>
    </w:p>
    <w:p w:rsidR="00DC64FE" w:rsidRDefault="00DC64FE" w:rsidP="00A7306A">
      <w:pPr>
        <w:numPr>
          <w:ilvl w:val="0"/>
          <w:numId w:val="1"/>
        </w:numPr>
        <w:spacing w:after="0" w:line="240" w:lineRule="auto"/>
        <w:rPr>
          <w:rFonts w:cs="Arial"/>
        </w:rPr>
      </w:pPr>
      <w:r>
        <w:rPr>
          <w:rFonts w:cs="Arial"/>
        </w:rPr>
        <w:t>After School Drama 3-4 pm</w:t>
      </w:r>
    </w:p>
    <w:p w:rsidR="00DC64FE" w:rsidRDefault="00DC64FE" w:rsidP="00A7306A">
      <w:pPr>
        <w:numPr>
          <w:ilvl w:val="0"/>
          <w:numId w:val="1"/>
        </w:numPr>
        <w:spacing w:after="0" w:line="240" w:lineRule="auto"/>
        <w:rPr>
          <w:rFonts w:cs="Arial"/>
        </w:rPr>
      </w:pPr>
      <w:r>
        <w:rPr>
          <w:rFonts w:cs="Arial"/>
        </w:rPr>
        <w:t>Guitar Tutor in</w:t>
      </w:r>
    </w:p>
    <w:p w:rsidR="00A7306A" w:rsidRPr="00601831" w:rsidRDefault="00A7306A" w:rsidP="00A7306A">
      <w:pPr>
        <w:spacing w:after="0" w:line="240" w:lineRule="auto"/>
        <w:ind w:left="1080"/>
        <w:rPr>
          <w:rFonts w:cs="Arial"/>
        </w:rPr>
      </w:pPr>
    </w:p>
    <w:p w:rsidR="0035615E" w:rsidRDefault="0035615E" w:rsidP="00C733CC">
      <w:pPr>
        <w:spacing w:after="0" w:line="240" w:lineRule="auto"/>
        <w:rPr>
          <w:rFonts w:cs="Arial"/>
          <w:b/>
        </w:rPr>
      </w:pPr>
    </w:p>
    <w:p w:rsidR="00F752C2" w:rsidRPr="00AC7586" w:rsidRDefault="00E73D5D" w:rsidP="00C733CC">
      <w:pPr>
        <w:spacing w:after="0" w:line="240" w:lineRule="auto"/>
        <w:rPr>
          <w:b/>
        </w:rPr>
      </w:pPr>
      <w:r>
        <w:rPr>
          <w:rFonts w:cs="Arial"/>
          <w:b/>
        </w:rPr>
        <w:t xml:space="preserve">Tuesday </w:t>
      </w:r>
      <w:r w:rsidR="00DC64FE">
        <w:rPr>
          <w:b/>
        </w:rPr>
        <w:t>2 April</w:t>
      </w:r>
    </w:p>
    <w:p w:rsidR="00EC792E" w:rsidRDefault="00AD3443" w:rsidP="00EC792E">
      <w:pPr>
        <w:numPr>
          <w:ilvl w:val="0"/>
          <w:numId w:val="1"/>
        </w:numPr>
        <w:spacing w:after="0" w:line="240" w:lineRule="auto"/>
      </w:pPr>
      <w:r>
        <w:t xml:space="preserve">Swimming Year 7 </w:t>
      </w:r>
      <w:r w:rsidR="00DE256A">
        <w:t>&amp; CB</w:t>
      </w:r>
    </w:p>
    <w:p w:rsidR="00DC64FE" w:rsidRPr="00891542" w:rsidRDefault="00DC64FE" w:rsidP="00EC792E">
      <w:pPr>
        <w:numPr>
          <w:ilvl w:val="0"/>
          <w:numId w:val="1"/>
        </w:numPr>
        <w:spacing w:after="0" w:line="240" w:lineRule="auto"/>
      </w:pPr>
      <w:r>
        <w:t>Singing tutor in</w:t>
      </w:r>
    </w:p>
    <w:p w:rsidR="0035615E" w:rsidRDefault="0035615E" w:rsidP="006A540F">
      <w:pPr>
        <w:spacing w:after="0" w:line="240" w:lineRule="auto"/>
        <w:rPr>
          <w:rFonts w:cs="Arial"/>
          <w:b/>
        </w:rPr>
      </w:pPr>
    </w:p>
    <w:p w:rsidR="006A540F" w:rsidRPr="006A540F" w:rsidRDefault="00E73D5D" w:rsidP="006A540F">
      <w:pPr>
        <w:spacing w:after="0" w:line="240" w:lineRule="auto"/>
        <w:rPr>
          <w:rFonts w:cs="Arial"/>
          <w:b/>
        </w:rPr>
      </w:pPr>
      <w:r>
        <w:rPr>
          <w:rFonts w:cs="Arial"/>
          <w:b/>
        </w:rPr>
        <w:t xml:space="preserve">Wednesday </w:t>
      </w:r>
      <w:r w:rsidR="00DC64FE">
        <w:rPr>
          <w:b/>
        </w:rPr>
        <w:t>3 April</w:t>
      </w:r>
    </w:p>
    <w:p w:rsidR="002B7D01" w:rsidRDefault="002B7D01" w:rsidP="00DC64FE">
      <w:pPr>
        <w:spacing w:after="0" w:line="240" w:lineRule="auto"/>
        <w:ind w:left="1080"/>
        <w:jc w:val="both"/>
        <w:rPr>
          <w:rFonts w:cs="Arial"/>
        </w:rPr>
      </w:pPr>
    </w:p>
    <w:p w:rsidR="00A7306A" w:rsidRPr="002B7D01" w:rsidRDefault="005D4DB5" w:rsidP="002B7D01">
      <w:pPr>
        <w:numPr>
          <w:ilvl w:val="0"/>
          <w:numId w:val="1"/>
        </w:numPr>
        <w:spacing w:after="0" w:line="240" w:lineRule="auto"/>
        <w:jc w:val="both"/>
        <w:rPr>
          <w:rFonts w:cs="Arial"/>
        </w:rPr>
      </w:pPr>
      <w:r w:rsidRPr="00F21EEC">
        <w:rPr>
          <w:rFonts w:cs="Arial"/>
        </w:rPr>
        <w:t>Musical Pathways Programme 1-2 pm (Yr1 &amp; Yr4</w:t>
      </w:r>
      <w:r w:rsidR="0035615E">
        <w:rPr>
          <w:rFonts w:cs="Arial"/>
        </w:rPr>
        <w:t>)</w:t>
      </w:r>
    </w:p>
    <w:p w:rsidR="00244CAD" w:rsidRDefault="0035615E" w:rsidP="003D43D6">
      <w:pPr>
        <w:numPr>
          <w:ilvl w:val="0"/>
          <w:numId w:val="1"/>
        </w:numPr>
        <w:spacing w:after="0" w:line="240" w:lineRule="auto"/>
        <w:jc w:val="both"/>
        <w:rPr>
          <w:rFonts w:cs="Arial"/>
        </w:rPr>
      </w:pPr>
      <w:r>
        <w:rPr>
          <w:rFonts w:cs="Arial"/>
        </w:rPr>
        <w:t>Netball (Year</w:t>
      </w:r>
      <w:r w:rsidR="00244CAD">
        <w:rPr>
          <w:rFonts w:cs="Arial"/>
        </w:rPr>
        <w:t xml:space="preserve"> 4 &amp; 5) 3-4pm</w:t>
      </w:r>
    </w:p>
    <w:p w:rsidR="0035615E" w:rsidRDefault="0035615E" w:rsidP="00F21EEC">
      <w:pPr>
        <w:spacing w:after="0" w:line="240" w:lineRule="auto"/>
        <w:jc w:val="both"/>
        <w:rPr>
          <w:rFonts w:cs="Arial"/>
          <w:b/>
        </w:rPr>
      </w:pPr>
    </w:p>
    <w:p w:rsidR="006A540F" w:rsidRPr="00F21EEC" w:rsidRDefault="007A7054" w:rsidP="00F21EEC">
      <w:pPr>
        <w:spacing w:after="0" w:line="240" w:lineRule="auto"/>
        <w:jc w:val="both"/>
        <w:rPr>
          <w:rFonts w:cs="Arial"/>
          <w:b/>
        </w:rPr>
      </w:pPr>
      <w:r>
        <w:rPr>
          <w:rFonts w:cs="Arial"/>
          <w:b/>
        </w:rPr>
        <w:t xml:space="preserve">Thursday </w:t>
      </w:r>
      <w:r w:rsidR="00DC64FE">
        <w:rPr>
          <w:b/>
        </w:rPr>
        <w:t>4 April</w:t>
      </w:r>
    </w:p>
    <w:p w:rsidR="00F23AB6" w:rsidRPr="004A28CD" w:rsidRDefault="00DC64FE" w:rsidP="00DC64FE">
      <w:pPr>
        <w:numPr>
          <w:ilvl w:val="0"/>
          <w:numId w:val="1"/>
        </w:numPr>
        <w:spacing w:after="0" w:line="240" w:lineRule="auto"/>
      </w:pPr>
      <w:r>
        <w:t>Violin Tutor in</w:t>
      </w:r>
    </w:p>
    <w:p w:rsidR="0035615E" w:rsidRDefault="0035615E" w:rsidP="00A7306A">
      <w:pPr>
        <w:spacing w:after="0" w:line="240" w:lineRule="auto"/>
        <w:rPr>
          <w:rFonts w:cs="Arial"/>
          <w:b/>
        </w:rPr>
      </w:pPr>
    </w:p>
    <w:p w:rsidR="00707F03" w:rsidRPr="00A7306A" w:rsidRDefault="007A7054" w:rsidP="00A7306A">
      <w:pPr>
        <w:spacing w:after="0" w:line="240" w:lineRule="auto"/>
        <w:rPr>
          <w:b/>
        </w:rPr>
      </w:pPr>
      <w:r>
        <w:rPr>
          <w:rFonts w:cs="Arial"/>
          <w:b/>
        </w:rPr>
        <w:t>Friday</w:t>
      </w:r>
      <w:r w:rsidR="00E73D5D">
        <w:rPr>
          <w:rFonts w:cs="Arial"/>
          <w:b/>
        </w:rPr>
        <w:t xml:space="preserve"> </w:t>
      </w:r>
      <w:r w:rsidR="00DC64FE">
        <w:rPr>
          <w:b/>
        </w:rPr>
        <w:t>5 April</w:t>
      </w:r>
    </w:p>
    <w:p w:rsidR="00DC64FE" w:rsidRDefault="00DC64FE" w:rsidP="00DC64FE">
      <w:pPr>
        <w:numPr>
          <w:ilvl w:val="0"/>
          <w:numId w:val="1"/>
        </w:numPr>
        <w:spacing w:after="0" w:line="240" w:lineRule="auto"/>
      </w:pPr>
      <w:r>
        <w:t>Year 7 Big Business Day</w:t>
      </w:r>
    </w:p>
    <w:p w:rsidR="00DC64FE" w:rsidRDefault="00DC64FE" w:rsidP="00DC64FE">
      <w:pPr>
        <w:numPr>
          <w:ilvl w:val="0"/>
          <w:numId w:val="1"/>
        </w:numPr>
        <w:spacing w:after="0" w:line="240" w:lineRule="auto"/>
      </w:pPr>
      <w:r>
        <w:t>Piano tutor in</w:t>
      </w:r>
    </w:p>
    <w:p w:rsidR="001A1F23" w:rsidRDefault="00DC64FE" w:rsidP="00DC64FE">
      <w:pPr>
        <w:numPr>
          <w:ilvl w:val="0"/>
          <w:numId w:val="1"/>
        </w:numPr>
        <w:spacing w:after="0" w:line="240" w:lineRule="auto"/>
      </w:pPr>
      <w:r>
        <w:t>Principal Awards</w:t>
      </w:r>
    </w:p>
    <w:p w:rsidR="00DF125E" w:rsidRDefault="00DF125E" w:rsidP="006A540F">
      <w:pPr>
        <w:spacing w:after="0" w:line="240" w:lineRule="auto"/>
        <w:ind w:left="1080"/>
      </w:pPr>
    </w:p>
    <w:p w:rsidR="00891542" w:rsidRDefault="00BC6B9A" w:rsidP="0080080A">
      <w:pPr>
        <w:spacing w:after="0" w:line="240" w:lineRule="auto"/>
        <w:rPr>
          <w:b/>
        </w:rPr>
      </w:pPr>
      <w:r>
        <w:rPr>
          <w:b/>
        </w:rPr>
        <w:t>Up and coming information &amp; dates for your Diary</w:t>
      </w:r>
    </w:p>
    <w:p w:rsidR="00AC7586" w:rsidRPr="0080080A" w:rsidRDefault="00AC7586" w:rsidP="0080080A">
      <w:pPr>
        <w:spacing w:after="0" w:line="240" w:lineRule="auto"/>
        <w:rPr>
          <w:b/>
        </w:rPr>
      </w:pPr>
    </w:p>
    <w:p w:rsidR="00F32543" w:rsidRPr="00A7696B" w:rsidRDefault="001042A8" w:rsidP="00F32543">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A7696B" w:rsidRPr="00F70664" w:rsidRDefault="00A7696B" w:rsidP="00F32543">
      <w:pPr>
        <w:numPr>
          <w:ilvl w:val="0"/>
          <w:numId w:val="1"/>
        </w:numPr>
        <w:spacing w:after="0" w:line="240" w:lineRule="auto"/>
        <w:jc w:val="both"/>
        <w:rPr>
          <w:rFonts w:cs="Arial"/>
          <w:b/>
        </w:rPr>
      </w:pPr>
      <w:r>
        <w:rPr>
          <w:b/>
          <w:bCs/>
        </w:rPr>
        <w:t>Book Fair: The</w:t>
      </w:r>
      <w:r w:rsidR="006077A7">
        <w:rPr>
          <w:b/>
          <w:bCs/>
        </w:rPr>
        <w:t xml:space="preserve"> annual book fair will be here f</w:t>
      </w:r>
      <w:r>
        <w:rPr>
          <w:b/>
          <w:bCs/>
        </w:rPr>
        <w:t>rom Wednesday 20 to Tuesday 26 March</w:t>
      </w:r>
    </w:p>
    <w:p w:rsidR="006A540F" w:rsidRPr="00F21EEC" w:rsidRDefault="006A540F" w:rsidP="00F21EEC">
      <w:pPr>
        <w:numPr>
          <w:ilvl w:val="0"/>
          <w:numId w:val="1"/>
        </w:numPr>
        <w:spacing w:after="0" w:line="240" w:lineRule="auto"/>
        <w:jc w:val="both"/>
        <w:rPr>
          <w:rFonts w:cs="Arial"/>
          <w:b/>
        </w:rPr>
      </w:pPr>
      <w:r w:rsidRPr="00F21EEC">
        <w:rPr>
          <w:b/>
          <w:bCs/>
        </w:rPr>
        <w:t>Term 2 Holidays:</w:t>
      </w:r>
    </w:p>
    <w:p w:rsidR="00F752C2" w:rsidRDefault="00F752C2" w:rsidP="006A540F">
      <w:pPr>
        <w:spacing w:after="0" w:line="240" w:lineRule="auto"/>
        <w:ind w:left="1080"/>
        <w:jc w:val="both"/>
        <w:rPr>
          <w:b/>
          <w:bCs/>
        </w:rPr>
      </w:pPr>
    </w:p>
    <w:p w:rsidR="006A540F" w:rsidRDefault="006A540F" w:rsidP="006A540F">
      <w:pPr>
        <w:spacing w:after="0" w:line="240" w:lineRule="auto"/>
        <w:ind w:left="1080"/>
        <w:jc w:val="both"/>
        <w:rPr>
          <w:b/>
          <w:bCs/>
        </w:rPr>
      </w:pPr>
      <w:r>
        <w:rPr>
          <w:b/>
          <w:bCs/>
        </w:rPr>
        <w:t xml:space="preserve">Easter: </w:t>
      </w:r>
      <w:r>
        <w:rPr>
          <w:b/>
          <w:bCs/>
        </w:rPr>
        <w:tab/>
      </w:r>
      <w:r>
        <w:rPr>
          <w:b/>
          <w:bCs/>
        </w:rPr>
        <w:tab/>
        <w:t>Friday 19 – Fri 26 April 2019</w:t>
      </w:r>
    </w:p>
    <w:p w:rsidR="004748D8" w:rsidRDefault="006A540F" w:rsidP="00BC6B9A">
      <w:pPr>
        <w:spacing w:after="0"/>
        <w:jc w:val="both"/>
        <w:outlineLvl w:val="0"/>
        <w:rPr>
          <w:b/>
          <w:bCs/>
        </w:rPr>
      </w:pPr>
      <w:r>
        <w:rPr>
          <w:b/>
          <w:bCs/>
        </w:rPr>
        <w:tab/>
      </w:r>
      <w:r>
        <w:rPr>
          <w:b/>
          <w:bCs/>
        </w:rPr>
        <w:tab/>
      </w:r>
      <w:r>
        <w:rPr>
          <w:b/>
          <w:bCs/>
        </w:rPr>
        <w:tab/>
      </w:r>
      <w:r>
        <w:rPr>
          <w:b/>
          <w:bCs/>
        </w:rPr>
        <w:tab/>
        <w:t xml:space="preserve">School Closes </w:t>
      </w:r>
      <w:r w:rsidRPr="00B964E6">
        <w:rPr>
          <w:b/>
          <w:bCs/>
          <w:u w:val="single"/>
        </w:rPr>
        <w:t>12noon</w:t>
      </w:r>
      <w:r>
        <w:rPr>
          <w:b/>
          <w:bCs/>
        </w:rPr>
        <w:t xml:space="preserve"> Thursday 18 April</w:t>
      </w:r>
      <w:r w:rsidR="00707F03">
        <w:rPr>
          <w:b/>
          <w:bCs/>
        </w:rPr>
        <w:t xml:space="preserve"> (No Sunshine Club</w:t>
      </w:r>
      <w:r w:rsidR="006077A7">
        <w:rPr>
          <w:b/>
          <w:bCs/>
        </w:rPr>
        <w:t xml:space="preserve"> </w:t>
      </w:r>
      <w:r w:rsidR="006077A7">
        <w:rPr>
          <w:b/>
          <w:bCs/>
        </w:rPr>
        <w:tab/>
      </w:r>
      <w:r w:rsidR="006077A7">
        <w:rPr>
          <w:b/>
          <w:bCs/>
        </w:rPr>
        <w:tab/>
      </w:r>
      <w:r w:rsidR="006077A7">
        <w:rPr>
          <w:b/>
          <w:bCs/>
        </w:rPr>
        <w:tab/>
      </w:r>
      <w:r w:rsidR="006077A7">
        <w:rPr>
          <w:b/>
          <w:bCs/>
        </w:rPr>
        <w:tab/>
      </w:r>
      <w:r w:rsidR="00707F03">
        <w:rPr>
          <w:b/>
          <w:bCs/>
        </w:rPr>
        <w:t>this day</w:t>
      </w:r>
      <w:r w:rsidR="006077A7">
        <w:rPr>
          <w:b/>
          <w:bCs/>
        </w:rPr>
        <w:t>)</w:t>
      </w:r>
    </w:p>
    <w:p w:rsidR="00A7306A" w:rsidRDefault="00A7306A" w:rsidP="00BC6B9A">
      <w:pPr>
        <w:spacing w:after="0"/>
        <w:jc w:val="both"/>
        <w:outlineLvl w:val="0"/>
        <w:rPr>
          <w:b/>
          <w:bCs/>
        </w:rPr>
      </w:pPr>
    </w:p>
    <w:p w:rsidR="00734217" w:rsidRDefault="00734217" w:rsidP="00BC6B9A">
      <w:pPr>
        <w:spacing w:after="0"/>
        <w:jc w:val="both"/>
        <w:outlineLvl w:val="0"/>
        <w:rPr>
          <w:b/>
          <w:bCs/>
        </w:rPr>
      </w:pPr>
    </w:p>
    <w:p w:rsidR="00A7306A" w:rsidRPr="00707F03" w:rsidRDefault="00A7306A" w:rsidP="00BC6B9A">
      <w:pPr>
        <w:spacing w:after="0"/>
        <w:jc w:val="both"/>
        <w:outlineLvl w:val="0"/>
        <w:rPr>
          <w:b/>
          <w:bCs/>
        </w:rPr>
      </w:pP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BC03CC" w:rsidRDefault="00BC6B9A" w:rsidP="00694026">
      <w:pPr>
        <w:spacing w:after="0"/>
        <w:jc w:val="both"/>
        <w:outlineLvl w:val="0"/>
        <w:rPr>
          <w:rFonts w:cs="Arial"/>
        </w:rPr>
      </w:pPr>
      <w:r>
        <w:rPr>
          <w:rFonts w:cs="Arial"/>
        </w:rPr>
        <w:t>Mr K O’Neill Principal</w:t>
      </w:r>
    </w:p>
    <w:p w:rsidR="00CC6CB1" w:rsidRPr="00694026" w:rsidRDefault="00BC6B9A" w:rsidP="0069402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9"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KqAMCj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891542" w:rsidRDefault="00891542"/>
    <w:p w:rsidR="002B7EA7" w:rsidRDefault="002B7EA7"/>
    <w:p w:rsidR="005A5FB8" w:rsidRDefault="00073634">
      <w:r>
        <w:rPr>
          <w:noProof/>
          <w:lang w:eastAsia="en-GB"/>
        </w:rPr>
        <w:lastRenderedPageBreak/>
        <mc:AlternateContent>
          <mc:Choice Requires="wps">
            <w:drawing>
              <wp:anchor distT="0" distB="0" distL="114300" distR="114300" simplePos="0" relativeHeight="251763712" behindDoc="0" locked="0" layoutInCell="1" allowOverlap="1" wp14:anchorId="16DCDEF4" wp14:editId="3261E3E6">
                <wp:simplePos x="0" y="0"/>
                <wp:positionH relativeFrom="column">
                  <wp:posOffset>2400493</wp:posOffset>
                </wp:positionH>
                <wp:positionV relativeFrom="paragraph">
                  <wp:posOffset>-36968</wp:posOffset>
                </wp:positionV>
                <wp:extent cx="3678555" cy="5847907"/>
                <wp:effectExtent l="0" t="0" r="17145" b="196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5847907"/>
                        </a:xfrm>
                        <a:prstGeom prst="rect">
                          <a:avLst/>
                        </a:prstGeom>
                        <a:solidFill>
                          <a:srgbClr val="FFFFFF"/>
                        </a:solidFill>
                        <a:ln w="9525">
                          <a:solidFill>
                            <a:srgbClr val="000000"/>
                          </a:solidFill>
                          <a:miter lim="800000"/>
                          <a:headEnd/>
                          <a:tailEnd/>
                        </a:ln>
                      </wps:spPr>
                      <wps:txbx>
                        <w:txbxContent>
                          <w:p w:rsidR="009150C9" w:rsidRDefault="009150C9" w:rsidP="00AC7586">
                            <w:pPr>
                              <w:pStyle w:val="NormalWeb"/>
                              <w:jc w:val="center"/>
                              <w:rPr>
                                <w:rFonts w:asciiTheme="minorHAnsi" w:hAnsiTheme="minorHAnsi" w:cs="Arial"/>
                              </w:rPr>
                            </w:pPr>
                            <w:r>
                              <w:rPr>
                                <w:rFonts w:ascii="Arial" w:hAnsi="Arial" w:cs="Arial"/>
                                <w:noProof/>
                                <w:color w:val="FFFFFF"/>
                                <w:sz w:val="20"/>
                                <w:szCs w:val="20"/>
                              </w:rPr>
                              <w:drawing>
                                <wp:inline distT="0" distB="0" distL="0" distR="0">
                                  <wp:extent cx="1584074" cy="970421"/>
                                  <wp:effectExtent l="0" t="0" r="0" b="127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564" cy="990325"/>
                                          </a:xfrm>
                                          <a:prstGeom prst="rect">
                                            <a:avLst/>
                                          </a:prstGeom>
                                          <a:noFill/>
                                          <a:ln>
                                            <a:noFill/>
                                          </a:ln>
                                        </pic:spPr>
                                      </pic:pic>
                                    </a:graphicData>
                                  </a:graphic>
                                </wp:inline>
                              </w:drawing>
                            </w:r>
                          </w:p>
                          <w:p w:rsidR="002B7D01" w:rsidRPr="00AC7586" w:rsidRDefault="002B7D01" w:rsidP="009150C9">
                            <w:pPr>
                              <w:pStyle w:val="NormalWeb"/>
                              <w:jc w:val="center"/>
                              <w:rPr>
                                <w:rFonts w:asciiTheme="minorHAnsi" w:hAnsiTheme="minorHAnsi" w:cs="Arial"/>
                                <w:b/>
                                <w:sz w:val="36"/>
                                <w:szCs w:val="36"/>
                              </w:rPr>
                            </w:pPr>
                            <w:r w:rsidRPr="00AC7586">
                              <w:rPr>
                                <w:rFonts w:asciiTheme="minorHAnsi" w:hAnsiTheme="minorHAnsi" w:cs="Arial"/>
                                <w:b/>
                                <w:sz w:val="36"/>
                                <w:szCs w:val="36"/>
                              </w:rPr>
                              <w:t>Get set… we’re taking part in The Big Pedal 2019.</w:t>
                            </w:r>
                          </w:p>
                          <w:p w:rsidR="002B7D01" w:rsidRPr="009150C9" w:rsidRDefault="002B7D01" w:rsidP="009150C9">
                            <w:pPr>
                              <w:pStyle w:val="NormalWeb"/>
                              <w:jc w:val="center"/>
                              <w:rPr>
                                <w:rFonts w:asciiTheme="minorHAnsi" w:hAnsiTheme="minorHAnsi"/>
                                <w:sz w:val="22"/>
                                <w:szCs w:val="22"/>
                                <w:lang w:val="en"/>
                              </w:rPr>
                            </w:pPr>
                            <w:r w:rsidRPr="009150C9">
                              <w:rPr>
                                <w:rFonts w:asciiTheme="minorHAnsi" w:hAnsiTheme="minorHAnsi"/>
                                <w:sz w:val="22"/>
                                <w:szCs w:val="22"/>
                                <w:lang w:val="en"/>
                              </w:rPr>
                              <w:t>Sustrans Big Pedal is the UK’s largest inter-school cycling, walking and scooting challenge inspiring pupils, staff and parents to choose human power for their journey to school.</w:t>
                            </w:r>
                          </w:p>
                          <w:p w:rsidR="002B7D01" w:rsidRPr="009150C9" w:rsidRDefault="002B7D01" w:rsidP="009150C9">
                            <w:pPr>
                              <w:pStyle w:val="NormalWeb"/>
                              <w:jc w:val="center"/>
                              <w:rPr>
                                <w:rFonts w:asciiTheme="minorHAnsi" w:hAnsiTheme="minorHAnsi"/>
                                <w:sz w:val="22"/>
                                <w:szCs w:val="22"/>
                                <w:lang w:val="en"/>
                              </w:rPr>
                            </w:pPr>
                            <w:r w:rsidRPr="009150C9">
                              <w:rPr>
                                <w:rFonts w:asciiTheme="minorHAnsi" w:hAnsiTheme="minorHAnsi"/>
                                <w:sz w:val="22"/>
                                <w:szCs w:val="22"/>
                                <w:lang w:val="en"/>
                              </w:rPr>
                              <w:t>For the first time, walking will be counted alongside cycling and scooting.</w:t>
                            </w:r>
                            <w:r w:rsidR="009150C9">
                              <w:rPr>
                                <w:rFonts w:asciiTheme="minorHAnsi" w:hAnsiTheme="minorHAnsi"/>
                                <w:sz w:val="22"/>
                                <w:szCs w:val="22"/>
                                <w:lang w:val="en"/>
                              </w:rPr>
                              <w:t xml:space="preserve">  We still encourage most to cycle or scoot!!</w:t>
                            </w:r>
                          </w:p>
                          <w:p w:rsidR="002B7D01" w:rsidRPr="00AC7586" w:rsidRDefault="002B7D01" w:rsidP="009150C9">
                            <w:pPr>
                              <w:pStyle w:val="NormalWeb"/>
                              <w:jc w:val="center"/>
                              <w:rPr>
                                <w:rFonts w:asciiTheme="minorHAnsi" w:hAnsiTheme="minorHAnsi"/>
                                <w:b/>
                                <w:sz w:val="22"/>
                                <w:szCs w:val="22"/>
                                <w:lang w:val="en"/>
                              </w:rPr>
                            </w:pPr>
                            <w:r w:rsidRPr="00AC7586">
                              <w:rPr>
                                <w:rFonts w:asciiTheme="minorHAnsi" w:hAnsiTheme="minorHAnsi"/>
                                <w:b/>
                                <w:sz w:val="22"/>
                                <w:szCs w:val="22"/>
                                <w:lang w:val="en"/>
                              </w:rPr>
                              <w:t>Sustrans Big Pedal will run for 10 days from 25 March to 5 April 2019</w:t>
                            </w:r>
                          </w:p>
                          <w:p w:rsidR="002B7D01" w:rsidRPr="00DC64FE" w:rsidRDefault="00DC64FE" w:rsidP="009150C9">
                            <w:pPr>
                              <w:jc w:val="center"/>
                              <w:rPr>
                                <w:rFonts w:cs="Arial"/>
                                <w:b/>
                              </w:rPr>
                            </w:pPr>
                            <w:r w:rsidRPr="00DC64FE">
                              <w:rPr>
                                <w:rFonts w:cs="Arial"/>
                                <w:b/>
                              </w:rPr>
                              <w:t>Week 1 has been a great success with some classes reaching 90%+.  This is a great achievement and the children are really enjoying the opportunity to get healthy on their bikes, scooters and simply by walking more.  Please keep up the effort for week 2 as the best five days will be selected to go forward for our entry into the Big Pedal National Competition.</w:t>
                            </w:r>
                          </w:p>
                          <w:p w:rsidR="00AC7586" w:rsidRDefault="002B7D01" w:rsidP="009150C9">
                            <w:pPr>
                              <w:jc w:val="center"/>
                              <w:rPr>
                                <w:rFonts w:cs="Arial"/>
                              </w:rPr>
                            </w:pPr>
                            <w:r w:rsidRPr="009150C9">
                              <w:rPr>
                                <w:rFonts w:cs="Arial"/>
                              </w:rPr>
                              <w:t xml:space="preserve">Get the bikes, scooters, go-karts </w:t>
                            </w:r>
                            <w:r w:rsidR="00AC7586">
                              <w:rPr>
                                <w:rFonts w:cs="Arial"/>
                              </w:rPr>
                              <w:t xml:space="preserve">and flickers ready …  </w:t>
                            </w:r>
                          </w:p>
                          <w:p w:rsidR="002B7D01" w:rsidRPr="00AC7586" w:rsidRDefault="00AC7586" w:rsidP="009150C9">
                            <w:pPr>
                              <w:jc w:val="center"/>
                              <w:rPr>
                                <w:rFonts w:cs="Arial"/>
                                <w:b/>
                                <w:sz w:val="32"/>
                                <w:szCs w:val="32"/>
                              </w:rPr>
                            </w:pPr>
                            <w:r w:rsidRPr="00AC7586">
                              <w:rPr>
                                <w:rFonts w:cs="Arial"/>
                                <w:b/>
                                <w:sz w:val="32"/>
                                <w:szCs w:val="32"/>
                              </w:rPr>
                              <w:t xml:space="preserve">Can we win </w:t>
                            </w:r>
                            <w:r>
                              <w:rPr>
                                <w:rFonts w:cs="Arial"/>
                                <w:b/>
                                <w:sz w:val="32"/>
                                <w:szCs w:val="32"/>
                              </w:rPr>
                              <w:t>it again?</w:t>
                            </w:r>
                          </w:p>
                          <w:p w:rsidR="002B7D01" w:rsidRDefault="002B7D01" w:rsidP="002B7D01">
                            <w:pPr>
                              <w:jc w:val="center"/>
                              <w:rPr>
                                <w:rFonts w:ascii="Arial" w:hAnsi="Arial" w:cs="Arial"/>
                              </w:rPr>
                            </w:pPr>
                            <w:r>
                              <w:rPr>
                                <w:rFonts w:ascii="Arial" w:hAnsi="Arial" w:cs="Arial"/>
                              </w:rPr>
                              <w:t xml:space="preserve"> </w:t>
                            </w:r>
                          </w:p>
                          <w:p w:rsidR="002B7D01" w:rsidRPr="000E79A5" w:rsidRDefault="002B7D01" w:rsidP="002B7D01">
                            <w:pPr>
                              <w:rPr>
                                <w:rFonts w:ascii="Arial" w:hAnsi="Arial" w:cs="Arial"/>
                              </w:rPr>
                            </w:pP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CDEF4" id="_x0000_t202" coordsize="21600,21600" o:spt="202" path="m,l,21600r21600,l21600,xe">
                <v:stroke joinstyle="miter"/>
                <v:path gradientshapeok="t" o:connecttype="rect"/>
              </v:shapetype>
              <v:shape id="Text Box 16" o:spid="_x0000_s1030" type="#_x0000_t202" style="position:absolute;margin-left:189pt;margin-top:-2.9pt;width:289.65pt;height:460.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">
                <v:textbox>
                  <w:txbxContent>
                    <w:p w:rsidR="009150C9" w:rsidRDefault="009150C9" w:rsidP="00AC7586">
                      <w:pPr>
                        <w:pStyle w:val="NormalWeb"/>
                        <w:jc w:val="center"/>
                        <w:rPr>
                          <w:rFonts w:asciiTheme="minorHAnsi" w:hAnsiTheme="minorHAnsi" w:cs="Arial"/>
                        </w:rPr>
                      </w:pPr>
                      <w:r>
                        <w:rPr>
                          <w:rFonts w:ascii="Arial" w:hAnsi="Arial" w:cs="Arial"/>
                          <w:noProof/>
                          <w:color w:val="FFFFFF"/>
                          <w:sz w:val="20"/>
                          <w:szCs w:val="20"/>
                        </w:rPr>
                        <w:drawing>
                          <wp:inline distT="0" distB="0" distL="0" distR="0">
                            <wp:extent cx="1584074" cy="970421"/>
                            <wp:effectExtent l="0" t="0" r="0" b="127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564" cy="990325"/>
                                    </a:xfrm>
                                    <a:prstGeom prst="rect">
                                      <a:avLst/>
                                    </a:prstGeom>
                                    <a:noFill/>
                                    <a:ln>
                                      <a:noFill/>
                                    </a:ln>
                                  </pic:spPr>
                                </pic:pic>
                              </a:graphicData>
                            </a:graphic>
                          </wp:inline>
                        </w:drawing>
                      </w:r>
                    </w:p>
                    <w:p w:rsidR="002B7D01" w:rsidRPr="00AC7586" w:rsidRDefault="002B7D01" w:rsidP="009150C9">
                      <w:pPr>
                        <w:pStyle w:val="NormalWeb"/>
                        <w:jc w:val="center"/>
                        <w:rPr>
                          <w:rFonts w:asciiTheme="minorHAnsi" w:hAnsiTheme="minorHAnsi" w:cs="Arial"/>
                          <w:b/>
                          <w:sz w:val="36"/>
                          <w:szCs w:val="36"/>
                        </w:rPr>
                      </w:pPr>
                      <w:r w:rsidRPr="00AC7586">
                        <w:rPr>
                          <w:rFonts w:asciiTheme="minorHAnsi" w:hAnsiTheme="minorHAnsi" w:cs="Arial"/>
                          <w:b/>
                          <w:sz w:val="36"/>
                          <w:szCs w:val="36"/>
                        </w:rPr>
                        <w:t>Get set… we’re taking part in The Big Pedal 2019.</w:t>
                      </w:r>
                    </w:p>
                    <w:p w:rsidR="002B7D01" w:rsidRPr="009150C9" w:rsidRDefault="002B7D01" w:rsidP="009150C9">
                      <w:pPr>
                        <w:pStyle w:val="NormalWeb"/>
                        <w:jc w:val="center"/>
                        <w:rPr>
                          <w:rFonts w:asciiTheme="minorHAnsi" w:hAnsiTheme="minorHAnsi"/>
                          <w:sz w:val="22"/>
                          <w:szCs w:val="22"/>
                          <w:lang w:val="en"/>
                        </w:rPr>
                      </w:pPr>
                      <w:r w:rsidRPr="009150C9">
                        <w:rPr>
                          <w:rFonts w:asciiTheme="minorHAnsi" w:hAnsiTheme="minorHAnsi"/>
                          <w:sz w:val="22"/>
                          <w:szCs w:val="22"/>
                          <w:lang w:val="en"/>
                        </w:rPr>
                        <w:t>Sustrans Big Pedal is the UK’s largest inter-school cycling, walking and scooting challenge inspiring pupils, staff and parents to choose human power for their journey to school.</w:t>
                      </w:r>
                    </w:p>
                    <w:p w:rsidR="002B7D01" w:rsidRPr="009150C9" w:rsidRDefault="002B7D01" w:rsidP="009150C9">
                      <w:pPr>
                        <w:pStyle w:val="NormalWeb"/>
                        <w:jc w:val="center"/>
                        <w:rPr>
                          <w:rFonts w:asciiTheme="minorHAnsi" w:hAnsiTheme="minorHAnsi"/>
                          <w:sz w:val="22"/>
                          <w:szCs w:val="22"/>
                          <w:lang w:val="en"/>
                        </w:rPr>
                      </w:pPr>
                      <w:r w:rsidRPr="009150C9">
                        <w:rPr>
                          <w:rFonts w:asciiTheme="minorHAnsi" w:hAnsiTheme="minorHAnsi"/>
                          <w:sz w:val="22"/>
                          <w:szCs w:val="22"/>
                          <w:lang w:val="en"/>
                        </w:rPr>
                        <w:t>For the first time, walking will be counted alongside cycling and scooting.</w:t>
                      </w:r>
                      <w:r w:rsidR="009150C9">
                        <w:rPr>
                          <w:rFonts w:asciiTheme="minorHAnsi" w:hAnsiTheme="minorHAnsi"/>
                          <w:sz w:val="22"/>
                          <w:szCs w:val="22"/>
                          <w:lang w:val="en"/>
                        </w:rPr>
                        <w:t xml:space="preserve">  We still encourage most to cycle or scoot!!</w:t>
                      </w:r>
                    </w:p>
                    <w:p w:rsidR="002B7D01" w:rsidRPr="00AC7586" w:rsidRDefault="002B7D01" w:rsidP="009150C9">
                      <w:pPr>
                        <w:pStyle w:val="NormalWeb"/>
                        <w:jc w:val="center"/>
                        <w:rPr>
                          <w:rFonts w:asciiTheme="minorHAnsi" w:hAnsiTheme="minorHAnsi"/>
                          <w:b/>
                          <w:sz w:val="22"/>
                          <w:szCs w:val="22"/>
                          <w:lang w:val="en"/>
                        </w:rPr>
                      </w:pPr>
                      <w:r w:rsidRPr="00AC7586">
                        <w:rPr>
                          <w:rFonts w:asciiTheme="minorHAnsi" w:hAnsiTheme="minorHAnsi"/>
                          <w:b/>
                          <w:sz w:val="22"/>
                          <w:szCs w:val="22"/>
                          <w:lang w:val="en"/>
                        </w:rPr>
                        <w:t>Sustrans Big Pedal will run for 10 days from 25 March to 5 April 2019</w:t>
                      </w:r>
                    </w:p>
                    <w:p w:rsidR="002B7D01" w:rsidRPr="00DC64FE" w:rsidRDefault="00DC64FE" w:rsidP="009150C9">
                      <w:pPr>
                        <w:jc w:val="center"/>
                        <w:rPr>
                          <w:rFonts w:cs="Arial"/>
                          <w:b/>
                        </w:rPr>
                      </w:pPr>
                      <w:r w:rsidRPr="00DC64FE">
                        <w:rPr>
                          <w:rFonts w:cs="Arial"/>
                          <w:b/>
                        </w:rPr>
                        <w:t>Week 1 has been a great success with some classes reaching 90%+.  This is a great achievement and the children are really enjoying the opportunity to get healthy on their bikes, scooters and simply by walking more.  Please keep up the effort for week 2 as the best five days will be selected to go forward for our entry into the Big Pedal National Competition.</w:t>
                      </w:r>
                    </w:p>
                    <w:p w:rsidR="00AC7586" w:rsidRDefault="002B7D01" w:rsidP="009150C9">
                      <w:pPr>
                        <w:jc w:val="center"/>
                        <w:rPr>
                          <w:rFonts w:cs="Arial"/>
                        </w:rPr>
                      </w:pPr>
                      <w:r w:rsidRPr="009150C9">
                        <w:rPr>
                          <w:rFonts w:cs="Arial"/>
                        </w:rPr>
                        <w:t xml:space="preserve">Get the bikes, scooters, go-karts </w:t>
                      </w:r>
                      <w:r w:rsidR="00AC7586">
                        <w:rPr>
                          <w:rFonts w:cs="Arial"/>
                        </w:rPr>
                        <w:t xml:space="preserve">and flickers ready …  </w:t>
                      </w:r>
                    </w:p>
                    <w:p w:rsidR="002B7D01" w:rsidRPr="00AC7586" w:rsidRDefault="00AC7586" w:rsidP="009150C9">
                      <w:pPr>
                        <w:jc w:val="center"/>
                        <w:rPr>
                          <w:rFonts w:cs="Arial"/>
                          <w:b/>
                          <w:sz w:val="32"/>
                          <w:szCs w:val="32"/>
                        </w:rPr>
                      </w:pPr>
                      <w:r w:rsidRPr="00AC7586">
                        <w:rPr>
                          <w:rFonts w:cs="Arial"/>
                          <w:b/>
                          <w:sz w:val="32"/>
                          <w:szCs w:val="32"/>
                        </w:rPr>
                        <w:t xml:space="preserve">Can we win </w:t>
                      </w:r>
                      <w:r>
                        <w:rPr>
                          <w:rFonts w:cs="Arial"/>
                          <w:b/>
                          <w:sz w:val="32"/>
                          <w:szCs w:val="32"/>
                        </w:rPr>
                        <w:t>it again?</w:t>
                      </w:r>
                    </w:p>
                    <w:p w:rsidR="002B7D01" w:rsidRDefault="002B7D01" w:rsidP="002B7D01">
                      <w:pPr>
                        <w:jc w:val="center"/>
                        <w:rPr>
                          <w:rFonts w:ascii="Arial" w:hAnsi="Arial" w:cs="Arial"/>
                        </w:rPr>
                      </w:pPr>
                      <w:r>
                        <w:rPr>
                          <w:rFonts w:ascii="Arial" w:hAnsi="Arial" w:cs="Arial"/>
                        </w:rPr>
                        <w:t xml:space="preserve"> </w:t>
                      </w:r>
                    </w:p>
                    <w:p w:rsidR="002B7D01" w:rsidRPr="000E79A5" w:rsidRDefault="002B7D01" w:rsidP="002B7D01">
                      <w:pPr>
                        <w:rPr>
                          <w:rFonts w:ascii="Arial" w:hAnsi="Arial" w:cs="Arial"/>
                        </w:rPr>
                      </w:pPr>
                      <w:r>
                        <w:rPr>
                          <w:rFonts w:ascii="Arial" w:hAnsi="Arial" w:cs="Arial"/>
                        </w:rPr>
                        <w:tab/>
                      </w:r>
                      <w:r>
                        <w:rPr>
                          <w:rFonts w:ascii="Arial" w:hAnsi="Arial" w:cs="Arial"/>
                        </w:rPr>
                        <w:tab/>
                      </w:r>
                      <w:r>
                        <w:rPr>
                          <w:rFonts w:ascii="Arial" w:hAnsi="Arial" w:cs="Arial"/>
                        </w:rPr>
                        <w:tab/>
                      </w:r>
                    </w:p>
                  </w:txbxContent>
                </v:textbox>
              </v:shape>
            </w:pict>
          </mc:Fallback>
        </mc:AlternateContent>
      </w:r>
      <w:r w:rsidR="00734217">
        <w:rPr>
          <w:noProof/>
          <w:lang w:eastAsia="en-GB"/>
        </w:rPr>
        <mc:AlternateContent>
          <mc:Choice Requires="wps">
            <w:drawing>
              <wp:anchor distT="45720" distB="45720" distL="114300" distR="114300" simplePos="0" relativeHeight="251720704" behindDoc="1" locked="0" layoutInCell="1" allowOverlap="1" wp14:anchorId="68A20A23" wp14:editId="2B6BC964">
                <wp:simplePos x="0" y="0"/>
                <wp:positionH relativeFrom="column">
                  <wp:posOffset>-877186</wp:posOffset>
                </wp:positionH>
                <wp:positionV relativeFrom="paragraph">
                  <wp:posOffset>-37214</wp:posOffset>
                </wp:positionV>
                <wp:extent cx="3124835" cy="7081284"/>
                <wp:effectExtent l="0" t="0" r="1841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7081284"/>
                        </a:xfrm>
                        <a:prstGeom prst="rect">
                          <a:avLst/>
                        </a:prstGeom>
                        <a:solidFill>
                          <a:srgbClr val="FFFFFF"/>
                        </a:solidFill>
                        <a:ln w="9525">
                          <a:solidFill>
                            <a:srgbClr val="000000"/>
                          </a:solidFill>
                          <a:miter lim="800000"/>
                          <a:headEnd/>
                          <a:tailEnd/>
                        </a:ln>
                      </wps:spPr>
                      <wps:txbx>
                        <w:txbxContent>
                          <w:p w:rsidR="002B7D01" w:rsidRDefault="002B7D01" w:rsidP="00F83389">
                            <w:pPr>
                              <w:jc w:val="center"/>
                              <w:rPr>
                                <w:b/>
                                <w:sz w:val="28"/>
                                <w:szCs w:val="28"/>
                              </w:rPr>
                            </w:pPr>
                            <w:r>
                              <w:rPr>
                                <w:b/>
                                <w:sz w:val="28"/>
                                <w:szCs w:val="28"/>
                              </w:rPr>
                              <w:t xml:space="preserve">Sacrament of </w:t>
                            </w:r>
                            <w:r w:rsidR="00DC64FE">
                              <w:rPr>
                                <w:b/>
                                <w:sz w:val="28"/>
                                <w:szCs w:val="28"/>
                              </w:rPr>
                              <w:t>Confirmation</w:t>
                            </w:r>
                          </w:p>
                          <w:p w:rsidR="00A7306A" w:rsidRPr="00237210" w:rsidRDefault="00DC64FE" w:rsidP="00F83389">
                            <w:pPr>
                              <w:jc w:val="center"/>
                              <w:rPr>
                                <w:b/>
                                <w:sz w:val="28"/>
                                <w:szCs w:val="28"/>
                              </w:rPr>
                            </w:pPr>
                            <w:r>
                              <w:rPr>
                                <w:b/>
                                <w:sz w:val="28"/>
                                <w:szCs w:val="28"/>
                              </w:rPr>
                              <w:t>Year 7</w:t>
                            </w:r>
                          </w:p>
                          <w:p w:rsidR="00F944A0" w:rsidRDefault="00DC64FE" w:rsidP="00F83389">
                            <w:pPr>
                              <w:jc w:val="center"/>
                            </w:pPr>
                            <w:r>
                              <w:t>Monday 1 April</w:t>
                            </w:r>
                            <w:r w:rsidR="00F944A0">
                              <w:t xml:space="preserve"> </w:t>
                            </w:r>
                            <w:r w:rsidR="002B7D01">
                              <w:t>@ 11.00am</w:t>
                            </w:r>
                          </w:p>
                          <w:p w:rsidR="00237210" w:rsidRDefault="00237210" w:rsidP="00F83389">
                            <w:pPr>
                              <w:jc w:val="center"/>
                            </w:pPr>
                            <w:r>
                              <w:t>In Our Lady and St Patrick’s Church</w:t>
                            </w:r>
                          </w:p>
                          <w:p w:rsidR="00DC64FE" w:rsidRDefault="00DC64FE" w:rsidP="00DC64FE">
                            <w:pPr>
                              <w:rPr>
                                <w:rFonts w:ascii="CCW Precursive 4" w:hAnsi="CCW Precursive 4"/>
                                <w:b/>
                              </w:rPr>
                            </w:pPr>
                            <w:r>
                              <w:rPr>
                                <w:rFonts w:ascii="CCW Precursive 4" w:hAnsi="CCW Precursive 4"/>
                                <w:b/>
                              </w:rPr>
                              <w:t xml:space="preserve">Children should be in school by 10.40am.  </w:t>
                            </w:r>
                            <w:r>
                              <w:rPr>
                                <w:rFonts w:ascii="CCW Precursive 4" w:hAnsi="CCW Precursive 4"/>
                              </w:rPr>
                              <w:t xml:space="preserve">The children will walk to the church together with the Principal. </w:t>
                            </w:r>
                            <w:r w:rsidR="00734217">
                              <w:rPr>
                                <w:rFonts w:ascii="CCW Precursive 4" w:hAnsi="CCW Precursive 4"/>
                                <w:b/>
                              </w:rPr>
                              <w:t xml:space="preserve">  </w:t>
                            </w:r>
                          </w:p>
                          <w:p w:rsidR="00DC64FE" w:rsidRDefault="00DC64FE" w:rsidP="00DC64FE">
                            <w:pPr>
                              <w:rPr>
                                <w:rFonts w:ascii="CCW Precursive 4" w:hAnsi="CCW Precursive 4"/>
                              </w:rPr>
                            </w:pPr>
                            <w:r>
                              <w:rPr>
                                <w:rFonts w:ascii="CCW Precursive 4" w:hAnsi="CCW Precursive 4"/>
                              </w:rPr>
                              <w:t xml:space="preserve">Seating has been allocated in the Church for </w:t>
                            </w:r>
                            <w:r w:rsidRPr="00C86C20">
                              <w:rPr>
                                <w:rFonts w:ascii="CCW Precursive 4" w:hAnsi="CCW Precursive 4"/>
                                <w:b/>
                              </w:rPr>
                              <w:t>parents and sponsors</w:t>
                            </w:r>
                            <w:r>
                              <w:rPr>
                                <w:rFonts w:ascii="CCW Precursive 4" w:hAnsi="CCW Precursive 4"/>
                                <w:b/>
                              </w:rPr>
                              <w:t xml:space="preserve"> (only 3 spaces reserved per child)</w:t>
                            </w:r>
                            <w:r>
                              <w:rPr>
                                <w:rFonts w:ascii="CCW Precursive 4" w:hAnsi="CCW Precursive 4"/>
                              </w:rPr>
                              <w:t xml:space="preserve"> and when you arrive you will be </w:t>
                            </w:r>
                            <w:r w:rsidRPr="00C86C20">
                              <w:rPr>
                                <w:rFonts w:ascii="CCW Precursive 4" w:hAnsi="CCW Precursive 4"/>
                              </w:rPr>
                              <w:t xml:space="preserve">directed appropriately.  </w:t>
                            </w:r>
                            <w:r>
                              <w:rPr>
                                <w:rFonts w:ascii="CCW Precursive 4" w:hAnsi="CCW Precursive 4"/>
                              </w:rPr>
                              <w:t>O</w:t>
                            </w:r>
                            <w:r w:rsidRPr="00C86C20">
                              <w:rPr>
                                <w:rFonts w:ascii="CCW Precursive 4" w:hAnsi="CCW Precursive 4"/>
                              </w:rPr>
                              <w:t xml:space="preserve">ther family members are welcome to sit </w:t>
                            </w:r>
                            <w:r>
                              <w:rPr>
                                <w:rFonts w:ascii="CCW Precursive 4" w:hAnsi="CCW Precursive 4"/>
                              </w:rPr>
                              <w:t>in any other unreserved areas of the church.</w:t>
                            </w:r>
                            <w:r>
                              <w:rPr>
                                <w:rFonts w:ascii="CCW Precursive 4" w:hAnsi="CCW Precursive 4"/>
                                <w:b/>
                              </w:rPr>
                              <w:t xml:space="preserve"> </w:t>
                            </w:r>
                            <w:r>
                              <w:rPr>
                                <w:rFonts w:ascii="CCW Precursive 4" w:hAnsi="CCW Precursive 4"/>
                              </w:rPr>
                              <w:t xml:space="preserve">      </w:t>
                            </w:r>
                            <w:r w:rsidR="00734217">
                              <w:rPr>
                                <w:rFonts w:ascii="CCW Precursive 4" w:hAnsi="CCW Precursive 4"/>
                              </w:rPr>
                              <w:t xml:space="preserve"> </w:t>
                            </w:r>
                          </w:p>
                          <w:p w:rsidR="00DC64FE" w:rsidRDefault="00DC64FE" w:rsidP="00DC64FE">
                            <w:pPr>
                              <w:rPr>
                                <w:rFonts w:ascii="CCW Precursive 4" w:hAnsi="CCW Precursive 4"/>
                              </w:rPr>
                            </w:pPr>
                            <w:r>
                              <w:rPr>
                                <w:rFonts w:ascii="CCW Precursive 4" w:hAnsi="CCW Precursive 4"/>
                              </w:rPr>
                              <w:t>All Year 7 children and their families are invited to the canteen after the Confirmation service for light refreshments.  Tempest Photographers will be there should you wish to have your child’s photograph taken.   The children will have a group photograph taken in the Church and then they will be escorted back to school by their teacher.  Photographs must not be taken during the Confirmation Mass and we ask you to respect and support this decision.  We would remind everyone that images of children, other than your own child, should not be uploaded to social media.  This includes children in the background of photographs.</w:t>
                            </w:r>
                          </w:p>
                          <w:p w:rsidR="00DC64FE" w:rsidRDefault="00DC64FE" w:rsidP="00DC64FE">
                            <w:pPr>
                              <w:rPr>
                                <w:rFonts w:ascii="CCW Precursive 4" w:hAnsi="CCW Precursive 4"/>
                              </w:rPr>
                            </w:pPr>
                            <w:r>
                              <w:rPr>
                                <w:rFonts w:ascii="CCW Precursive 4" w:hAnsi="CCW Precursive 4"/>
                              </w:rPr>
                              <w:t>We hope that the weather will be kind to us and that our Confirmation Day will be a day to remember.  Additional parking will be available in the school playground.</w:t>
                            </w:r>
                          </w:p>
                          <w:p w:rsidR="0032720B" w:rsidRPr="0032720B" w:rsidRDefault="0032720B" w:rsidP="0032720B">
                            <w:pPr>
                              <w:pStyle w:val="Default"/>
                              <w:jc w:val="center"/>
                              <w:rPr>
                                <w:rFonts w:asciiTheme="minorHAnsi" w:hAnsiTheme="minorHAnsi" w:cs="Arial"/>
                                <w:sz w:val="20"/>
                                <w:szCs w:val="20"/>
                              </w:rPr>
                            </w:pP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0A23" id="_x0000_s1031" type="#_x0000_t202" style="position:absolute;margin-left:-69.05pt;margin-top:-2.95pt;width:246.05pt;height:557.6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">
                <v:textbox>
                  <w:txbxContent>
                    <w:p w:rsidR="002B7D01" w:rsidRDefault="002B7D01" w:rsidP="00F83389">
                      <w:pPr>
                        <w:jc w:val="center"/>
                        <w:rPr>
                          <w:b/>
                          <w:sz w:val="28"/>
                          <w:szCs w:val="28"/>
                        </w:rPr>
                      </w:pPr>
                      <w:r>
                        <w:rPr>
                          <w:b/>
                          <w:sz w:val="28"/>
                          <w:szCs w:val="28"/>
                        </w:rPr>
                        <w:t xml:space="preserve">Sacrament of </w:t>
                      </w:r>
                      <w:r w:rsidR="00DC64FE">
                        <w:rPr>
                          <w:b/>
                          <w:sz w:val="28"/>
                          <w:szCs w:val="28"/>
                        </w:rPr>
                        <w:t>Confirmation</w:t>
                      </w:r>
                    </w:p>
                    <w:p w:rsidR="00A7306A" w:rsidRPr="00237210" w:rsidRDefault="00DC64FE" w:rsidP="00F83389">
                      <w:pPr>
                        <w:jc w:val="center"/>
                        <w:rPr>
                          <w:b/>
                          <w:sz w:val="28"/>
                          <w:szCs w:val="28"/>
                        </w:rPr>
                      </w:pPr>
                      <w:r>
                        <w:rPr>
                          <w:b/>
                          <w:sz w:val="28"/>
                          <w:szCs w:val="28"/>
                        </w:rPr>
                        <w:t>Year 7</w:t>
                      </w:r>
                    </w:p>
                    <w:p w:rsidR="00F944A0" w:rsidRDefault="00DC64FE" w:rsidP="00F83389">
                      <w:pPr>
                        <w:jc w:val="center"/>
                      </w:pPr>
                      <w:r>
                        <w:t>Monday 1 April</w:t>
                      </w:r>
                      <w:r w:rsidR="00F944A0">
                        <w:t xml:space="preserve"> </w:t>
                      </w:r>
                      <w:r w:rsidR="002B7D01">
                        <w:t>@ 11.00am</w:t>
                      </w:r>
                    </w:p>
                    <w:p w:rsidR="00237210" w:rsidRDefault="00237210" w:rsidP="00F83389">
                      <w:pPr>
                        <w:jc w:val="center"/>
                      </w:pPr>
                      <w:r>
                        <w:t>In Our Lady and St Patrick’s Church</w:t>
                      </w:r>
                    </w:p>
                    <w:p w:rsidR="00DC64FE" w:rsidRDefault="00DC64FE" w:rsidP="00DC64FE">
                      <w:pPr>
                        <w:rPr>
                          <w:rFonts w:ascii="CCW Precursive 4" w:hAnsi="CCW Precursive 4"/>
                          <w:b/>
                        </w:rPr>
                      </w:pPr>
                      <w:r>
                        <w:rPr>
                          <w:rFonts w:ascii="CCW Precursive 4" w:hAnsi="CCW Precursive 4"/>
                          <w:b/>
                        </w:rPr>
                        <w:t xml:space="preserve">Children should be in school by 10.40am.  </w:t>
                      </w:r>
                      <w:r>
                        <w:rPr>
                          <w:rFonts w:ascii="CCW Precursive 4" w:hAnsi="CCW Precursive 4"/>
                        </w:rPr>
                        <w:t xml:space="preserve">The children will walk to the church together with the Principal. </w:t>
                      </w:r>
                      <w:r w:rsidR="00734217">
                        <w:rPr>
                          <w:rFonts w:ascii="CCW Precursive 4" w:hAnsi="CCW Precursive 4"/>
                          <w:b/>
                        </w:rPr>
                        <w:t xml:space="preserve">  </w:t>
                      </w:r>
                    </w:p>
                    <w:p w:rsidR="00DC64FE" w:rsidRDefault="00DC64FE" w:rsidP="00DC64FE">
                      <w:pPr>
                        <w:rPr>
                          <w:rFonts w:ascii="CCW Precursive 4" w:hAnsi="CCW Precursive 4"/>
                        </w:rPr>
                      </w:pPr>
                      <w:r>
                        <w:rPr>
                          <w:rFonts w:ascii="CCW Precursive 4" w:hAnsi="CCW Precursive 4"/>
                        </w:rPr>
                        <w:t xml:space="preserve">Seating has been allocated in the Church for </w:t>
                      </w:r>
                      <w:r w:rsidRPr="00C86C20">
                        <w:rPr>
                          <w:rFonts w:ascii="CCW Precursive 4" w:hAnsi="CCW Precursive 4"/>
                          <w:b/>
                        </w:rPr>
                        <w:t>parents and sponsors</w:t>
                      </w:r>
                      <w:r>
                        <w:rPr>
                          <w:rFonts w:ascii="CCW Precursive 4" w:hAnsi="CCW Precursive 4"/>
                          <w:b/>
                        </w:rPr>
                        <w:t xml:space="preserve"> (only 3 spaces reserved per child)</w:t>
                      </w:r>
                      <w:r>
                        <w:rPr>
                          <w:rFonts w:ascii="CCW Precursive 4" w:hAnsi="CCW Precursive 4"/>
                        </w:rPr>
                        <w:t xml:space="preserve"> and when you arrive you will be </w:t>
                      </w:r>
                      <w:r w:rsidRPr="00C86C20">
                        <w:rPr>
                          <w:rFonts w:ascii="CCW Precursive 4" w:hAnsi="CCW Precursive 4"/>
                        </w:rPr>
                        <w:t xml:space="preserve">directed appropriately.  </w:t>
                      </w:r>
                      <w:r>
                        <w:rPr>
                          <w:rFonts w:ascii="CCW Precursive 4" w:hAnsi="CCW Precursive 4"/>
                        </w:rPr>
                        <w:t>O</w:t>
                      </w:r>
                      <w:r w:rsidRPr="00C86C20">
                        <w:rPr>
                          <w:rFonts w:ascii="CCW Precursive 4" w:hAnsi="CCW Precursive 4"/>
                        </w:rPr>
                        <w:t xml:space="preserve">ther family members are welcome to sit </w:t>
                      </w:r>
                      <w:r>
                        <w:rPr>
                          <w:rFonts w:ascii="CCW Precursive 4" w:hAnsi="CCW Precursive 4"/>
                        </w:rPr>
                        <w:t>in any other unreserved areas of the church.</w:t>
                      </w:r>
                      <w:r>
                        <w:rPr>
                          <w:rFonts w:ascii="CCW Precursive 4" w:hAnsi="CCW Precursive 4"/>
                          <w:b/>
                        </w:rPr>
                        <w:t xml:space="preserve"> </w:t>
                      </w:r>
                      <w:r>
                        <w:rPr>
                          <w:rFonts w:ascii="CCW Precursive 4" w:hAnsi="CCW Precursive 4"/>
                        </w:rPr>
                        <w:t xml:space="preserve">      </w:t>
                      </w:r>
                      <w:r w:rsidR="00734217">
                        <w:rPr>
                          <w:rFonts w:ascii="CCW Precursive 4" w:hAnsi="CCW Precursive 4"/>
                        </w:rPr>
                        <w:t xml:space="preserve"> </w:t>
                      </w:r>
                    </w:p>
                    <w:p w:rsidR="00DC64FE" w:rsidRDefault="00DC64FE" w:rsidP="00DC64FE">
                      <w:pPr>
                        <w:rPr>
                          <w:rFonts w:ascii="CCW Precursive 4" w:hAnsi="CCW Precursive 4"/>
                        </w:rPr>
                      </w:pPr>
                      <w:r>
                        <w:rPr>
                          <w:rFonts w:ascii="CCW Precursive 4" w:hAnsi="CCW Precursive 4"/>
                        </w:rPr>
                        <w:t>All Year 7 children and their families are invited to the canteen after the Confirmation service for light refreshments.  Tempest Photographers will be there should you wish to have your child’s photograph taken.   The children will have a group photograph taken in the Church and then they will be escorted back to school by their teacher.  Photographs must not be taken during the Confirmation Mass and we ask you to respect and support this decision.  We would remind everyone that images of children, other than your own child, should not be uploaded to social media.  This includes children in the background of photographs.</w:t>
                      </w:r>
                    </w:p>
                    <w:p w:rsidR="00DC64FE" w:rsidRDefault="00DC64FE" w:rsidP="00DC64FE">
                      <w:pPr>
                        <w:rPr>
                          <w:rFonts w:ascii="CCW Precursive 4" w:hAnsi="CCW Precursive 4"/>
                        </w:rPr>
                      </w:pPr>
                      <w:r>
                        <w:rPr>
                          <w:rFonts w:ascii="CCW Precursive 4" w:hAnsi="CCW Precursive 4"/>
                        </w:rPr>
                        <w:t>We hope that the weather will be kind to us and that our Confirmation Day will be a day to remember.  Additional parking will be available in the school playground.</w:t>
                      </w:r>
                    </w:p>
                    <w:p w:rsidR="0032720B" w:rsidRPr="0032720B" w:rsidRDefault="0032720B" w:rsidP="0032720B">
                      <w:pPr>
                        <w:pStyle w:val="Default"/>
                        <w:jc w:val="center"/>
                        <w:rPr>
                          <w:rFonts w:asciiTheme="minorHAnsi" w:hAnsiTheme="minorHAnsi" w:cs="Arial"/>
                          <w:sz w:val="20"/>
                          <w:szCs w:val="20"/>
                        </w:rPr>
                      </w:pP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v:textbox>
              </v:shape>
            </w:pict>
          </mc:Fallback>
        </mc:AlternateContent>
      </w:r>
    </w:p>
    <w:p w:rsidR="005A5FB8" w:rsidRDefault="005A5FB8"/>
    <w:p w:rsidR="005A5FB8" w:rsidRDefault="005A5FB8"/>
    <w:p w:rsidR="005A5FB8" w:rsidRDefault="005A5FB8"/>
    <w:p w:rsidR="00C4342C" w:rsidRDefault="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AD2FDA" w:rsidRPr="00C4342C" w:rsidRDefault="00073634" w:rsidP="009F5467">
      <w:bookmarkStart w:id="0" w:name="_GoBack"/>
      <w:bookmarkEnd w:id="0"/>
      <w:r w:rsidRPr="006747A4">
        <w:rPr>
          <w:rFonts w:cs="Arial"/>
          <w:noProof/>
          <w:lang w:eastAsia="en-GB"/>
        </w:rPr>
        <mc:AlternateContent>
          <mc:Choice Requires="wps">
            <w:drawing>
              <wp:anchor distT="45720" distB="45720" distL="114300" distR="114300" simplePos="0" relativeHeight="251760640" behindDoc="0" locked="0" layoutInCell="1" allowOverlap="1" wp14:anchorId="4E70E6C1" wp14:editId="5C515C0B">
                <wp:simplePos x="0" y="0"/>
                <wp:positionH relativeFrom="column">
                  <wp:posOffset>2472055</wp:posOffset>
                </wp:positionH>
                <wp:positionV relativeFrom="paragraph">
                  <wp:posOffset>3307936</wp:posOffset>
                </wp:positionV>
                <wp:extent cx="3678555" cy="1550035"/>
                <wp:effectExtent l="0" t="0" r="17145"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550035"/>
                        </a:xfrm>
                        <a:prstGeom prst="rect">
                          <a:avLst/>
                        </a:prstGeom>
                        <a:solidFill>
                          <a:srgbClr val="FFFFFF"/>
                        </a:solidFill>
                        <a:ln w="9525">
                          <a:solidFill>
                            <a:srgbClr val="000000"/>
                          </a:solidFill>
                          <a:miter lim="800000"/>
                          <a:headEnd/>
                          <a:tailEnd/>
                        </a:ln>
                      </wps:spPr>
                      <wps:txbx>
                        <w:txbxContent>
                          <w:p w:rsidR="00E3010A" w:rsidRPr="00E3010A" w:rsidRDefault="00E3010A" w:rsidP="00DF125E">
                            <w:pPr>
                              <w:rPr>
                                <w:b/>
                                <w:sz w:val="36"/>
                                <w:szCs w:val="36"/>
                              </w:rPr>
                            </w:pPr>
                            <w:r>
                              <w:rPr>
                                <w:noProof/>
                                <w:lang w:eastAsia="en-GB"/>
                              </w:rPr>
                              <w:drawing>
                                <wp:inline distT="0" distB="0" distL="0" distR="0" wp14:anchorId="4D123112" wp14:editId="4DF15076">
                                  <wp:extent cx="581025" cy="561975"/>
                                  <wp:effectExtent l="0" t="0" r="9525" b="9525"/>
                                  <wp:docPr id="20" name="Picture 20" descr="Image result for 10 miles per hour">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A808F4">
                              <w:rPr>
                                <w:b/>
                                <w:sz w:val="28"/>
                                <w:szCs w:val="28"/>
                              </w:rPr>
                              <w:t>Speed in the Chapel Car Park</w:t>
                            </w:r>
                            <w:r w:rsidRPr="00A808F4">
                              <w:rPr>
                                <w:b/>
                                <w:sz w:val="32"/>
                                <w:szCs w:val="32"/>
                              </w:rPr>
                              <w:t xml:space="preserve"> </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0E6C1" id="_x0000_s1032" type="#_x0000_t202" style="position:absolute;margin-left:194.65pt;margin-top:260.45pt;width:289.65pt;height:122.0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">
                <v:textbox>
                  <w:txbxContent>
                    <w:p w:rsidR="00E3010A" w:rsidRPr="00E3010A" w:rsidRDefault="00E3010A" w:rsidP="00DF125E">
                      <w:pPr>
                        <w:rPr>
                          <w:b/>
                          <w:sz w:val="36"/>
                          <w:szCs w:val="36"/>
                        </w:rPr>
                      </w:pPr>
                      <w:r>
                        <w:rPr>
                          <w:noProof/>
                          <w:lang w:eastAsia="en-GB"/>
                        </w:rPr>
                        <w:drawing>
                          <wp:inline distT="0" distB="0" distL="0" distR="0" wp14:anchorId="4D123112" wp14:editId="4DF15076">
                            <wp:extent cx="581025" cy="561975"/>
                            <wp:effectExtent l="0" t="0" r="9525" b="9525"/>
                            <wp:docPr id="20" name="Picture 20" descr="Image result for 10 miles per hour">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A808F4">
                        <w:rPr>
                          <w:b/>
                          <w:sz w:val="28"/>
                          <w:szCs w:val="28"/>
                        </w:rPr>
                        <w:t>Speed in the Chapel Car Park</w:t>
                      </w:r>
                      <w:r w:rsidRPr="00A808F4">
                        <w:rPr>
                          <w:b/>
                          <w:sz w:val="32"/>
                          <w:szCs w:val="32"/>
                        </w:rPr>
                        <w:t xml:space="preserve"> </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v:textbox>
                <w10:wrap type="square"/>
              </v:shape>
            </w:pict>
          </mc:Fallback>
        </mc:AlternateContent>
      </w:r>
      <w:r w:rsidR="00AD3443">
        <w:rPr>
          <w:noProof/>
          <w:lang w:eastAsia="en-GB"/>
        </w:rPr>
        <mc:AlternateContent>
          <mc:Choice Requires="wps">
            <w:drawing>
              <wp:anchor distT="45720" distB="45720" distL="114300" distR="114300" simplePos="0" relativeHeight="251765760" behindDoc="0" locked="0" layoutInCell="1" allowOverlap="1">
                <wp:simplePos x="0" y="0"/>
                <wp:positionH relativeFrom="column">
                  <wp:posOffset>-825500</wp:posOffset>
                </wp:positionH>
                <wp:positionV relativeFrom="paragraph">
                  <wp:posOffset>4022090</wp:posOffset>
                </wp:positionV>
                <wp:extent cx="3021330" cy="1319530"/>
                <wp:effectExtent l="0" t="0" r="266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021330" cy="1319530"/>
                        </a:xfrm>
                        <a:prstGeom prst="rect">
                          <a:avLst/>
                        </a:prstGeom>
                        <a:solidFill>
                          <a:srgbClr val="FFFFFF"/>
                        </a:solidFill>
                        <a:ln w="9525">
                          <a:solidFill>
                            <a:srgbClr val="000000"/>
                          </a:solidFill>
                          <a:miter lim="800000"/>
                          <a:headEnd/>
                          <a:tailEnd/>
                        </a:ln>
                      </wps:spPr>
                      <wps:txbx>
                        <w:txbxContent>
                          <w:p w:rsidR="00AD3443" w:rsidRPr="00AD3443" w:rsidRDefault="00AD3443" w:rsidP="00AD3443">
                            <w:pPr>
                              <w:jc w:val="center"/>
                              <w:rPr>
                                <w:b/>
                                <w:u w:val="single"/>
                              </w:rPr>
                            </w:pPr>
                            <w:r w:rsidRPr="00AD3443">
                              <w:rPr>
                                <w:b/>
                                <w:u w:val="single"/>
                              </w:rPr>
                              <w:t>School Swimming</w:t>
                            </w:r>
                          </w:p>
                          <w:p w:rsidR="00AD3443" w:rsidRDefault="00AD3443">
                            <w:r>
                              <w:t>Year 7 swimming begins on Tuesday 2</w:t>
                            </w:r>
                            <w:r w:rsidRPr="00AD3443">
                              <w:rPr>
                                <w:vertAlign w:val="superscript"/>
                              </w:rPr>
                              <w:t>nd</w:t>
                            </w:r>
                            <w:r>
                              <w:t xml:space="preserve"> April.</w:t>
                            </w:r>
                          </w:p>
                          <w:p w:rsidR="00AD3443" w:rsidRDefault="00AD3443">
                            <w:r>
                              <w:t>Cost £2.50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5pt;margin-top:316.7pt;width:237.9pt;height:103.9pt;rotation:180;flip:y;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">
                <v:textbox>
                  <w:txbxContent>
                    <w:p w:rsidR="00AD3443" w:rsidRPr="00AD3443" w:rsidRDefault="00AD3443" w:rsidP="00AD3443">
                      <w:pPr>
                        <w:jc w:val="center"/>
                        <w:rPr>
                          <w:b/>
                          <w:u w:val="single"/>
                        </w:rPr>
                      </w:pPr>
                      <w:r w:rsidRPr="00AD3443">
                        <w:rPr>
                          <w:b/>
                          <w:u w:val="single"/>
                        </w:rPr>
                        <w:t>School Swimming</w:t>
                      </w:r>
                    </w:p>
                    <w:p w:rsidR="00AD3443" w:rsidRDefault="00AD3443">
                      <w:r>
                        <w:t>Year 7 swimming begins on Tuesday 2</w:t>
                      </w:r>
                      <w:r w:rsidRPr="00AD3443">
                        <w:rPr>
                          <w:vertAlign w:val="superscript"/>
                        </w:rPr>
                        <w:t>nd</w:t>
                      </w:r>
                      <w:r>
                        <w:t xml:space="preserve"> April.</w:t>
                      </w:r>
                    </w:p>
                    <w:p w:rsidR="00AD3443" w:rsidRDefault="00AD3443">
                      <w:r>
                        <w:t>Cost £2.50 per week</w:t>
                      </w:r>
                    </w:p>
                  </w:txbxContent>
                </v:textbox>
                <w10:wrap type="square"/>
              </v:shape>
            </w:pict>
          </mc:Fallback>
        </mc:AlternateContent>
      </w:r>
      <w:r w:rsidR="00734217">
        <w:rPr>
          <w:rFonts w:cs="Arial"/>
          <w:noProof/>
          <w:lang w:eastAsia="en-GB"/>
        </w:rPr>
        <mc:AlternateContent>
          <mc:Choice Requires="wps">
            <w:drawing>
              <wp:anchor distT="0" distB="0" distL="114300" distR="114300" simplePos="0" relativeHeight="251761664" behindDoc="0" locked="0" layoutInCell="1" allowOverlap="1">
                <wp:simplePos x="0" y="0"/>
                <wp:positionH relativeFrom="column">
                  <wp:posOffset>-825086</wp:posOffset>
                </wp:positionH>
                <wp:positionV relativeFrom="paragraph">
                  <wp:posOffset>5524969</wp:posOffset>
                </wp:positionV>
                <wp:extent cx="7027811" cy="1550504"/>
                <wp:effectExtent l="0" t="0" r="20955" b="12065"/>
                <wp:wrapNone/>
                <wp:docPr id="10" name="Text Box 10"/>
                <wp:cNvGraphicFramePr/>
                <a:graphic xmlns:a="http://schemas.openxmlformats.org/drawingml/2006/main">
                  <a:graphicData uri="http://schemas.microsoft.com/office/word/2010/wordprocessingShape">
                    <wps:wsp>
                      <wps:cNvSpPr txBox="1"/>
                      <wps:spPr>
                        <a:xfrm>
                          <a:off x="0" y="0"/>
                          <a:ext cx="7027811" cy="1550504"/>
                        </a:xfrm>
                        <a:prstGeom prst="rect">
                          <a:avLst/>
                        </a:prstGeom>
                        <a:solidFill>
                          <a:schemeClr val="lt1"/>
                        </a:solidFill>
                        <a:ln w="6350">
                          <a:solidFill>
                            <a:prstClr val="black"/>
                          </a:solidFill>
                        </a:ln>
                      </wps:spPr>
                      <wps:txbx>
                        <w:txbxContent>
                          <w:p w:rsidR="000357B6" w:rsidRPr="000357B6" w:rsidRDefault="000357B6" w:rsidP="000357B6">
                            <w:pPr>
                              <w:jc w:val="center"/>
                              <w:rPr>
                                <w:rFonts w:ascii="CCW Precursive 4" w:hAnsi="CCW Precursive 4"/>
                                <w:b/>
                                <w:sz w:val="28"/>
                                <w:szCs w:val="28"/>
                              </w:rPr>
                            </w:pPr>
                            <w:r w:rsidRPr="000357B6">
                              <w:rPr>
                                <w:rFonts w:ascii="CCW Precursive 4" w:hAnsi="CCW Precursive 4"/>
                                <w:b/>
                                <w:sz w:val="28"/>
                                <w:szCs w:val="28"/>
                              </w:rPr>
                              <w:t>Confirmation Monday 1</w:t>
                            </w:r>
                            <w:r w:rsidRPr="000357B6">
                              <w:rPr>
                                <w:rFonts w:ascii="CCW Precursive 4" w:hAnsi="CCW Precursive 4"/>
                                <w:b/>
                                <w:sz w:val="28"/>
                                <w:szCs w:val="28"/>
                                <w:vertAlign w:val="superscript"/>
                              </w:rPr>
                              <w:t>st</w:t>
                            </w:r>
                            <w:r w:rsidR="00A7306A">
                              <w:rPr>
                                <w:rFonts w:ascii="CCW Precursive 4" w:hAnsi="CCW Precursive 4"/>
                                <w:b/>
                                <w:sz w:val="28"/>
                                <w:szCs w:val="28"/>
                              </w:rPr>
                              <w:t xml:space="preserve"> April 2019 – </w:t>
                            </w:r>
                            <w:r w:rsidRPr="000357B6">
                              <w:rPr>
                                <w:rFonts w:ascii="CCW Precursive 4" w:hAnsi="CCW Precursive 4"/>
                                <w:b/>
                                <w:sz w:val="28"/>
                                <w:szCs w:val="28"/>
                              </w:rPr>
                              <w:t>Notice for Parents in Year 5 &amp; 6</w:t>
                            </w:r>
                          </w:p>
                          <w:p w:rsidR="000357B6" w:rsidRDefault="000357B6" w:rsidP="000357B6">
                            <w:pPr>
                              <w:rPr>
                                <w:rFonts w:ascii="CCW Precursive 4" w:hAnsi="CCW Precursive 4"/>
                                <w:sz w:val="20"/>
                              </w:rPr>
                            </w:pPr>
                            <w:r>
                              <w:rPr>
                                <w:rFonts w:ascii="CCW Precursive 4" w:hAnsi="CCW Precursive 4"/>
                                <w:sz w:val="20"/>
                              </w:rPr>
                              <w:t>As a school we are looking forward to celebrating Confirmation with the Year 7 pupils, their families and Bishop Treanor on Monday 1</w:t>
                            </w:r>
                            <w:r w:rsidRPr="000357B6">
                              <w:rPr>
                                <w:rFonts w:ascii="CCW Precursive 4" w:hAnsi="CCW Precursive 4"/>
                                <w:sz w:val="20"/>
                                <w:vertAlign w:val="superscript"/>
                              </w:rPr>
                              <w:t>st</w:t>
                            </w:r>
                            <w:r>
                              <w:rPr>
                                <w:rFonts w:ascii="CCW Precursive 4" w:hAnsi="CCW Precursive 4"/>
                                <w:sz w:val="20"/>
                              </w:rPr>
                              <w:t xml:space="preserve"> April 2019 at 11.00am.</w:t>
                            </w:r>
                          </w:p>
                          <w:p w:rsidR="000357B6" w:rsidRDefault="000357B6" w:rsidP="000357B6">
                            <w:pPr>
                              <w:rPr>
                                <w:rFonts w:ascii="CCW Precursive 4" w:hAnsi="CCW Precursive 4"/>
                                <w:sz w:val="20"/>
                              </w:rPr>
                            </w:pPr>
                            <w:r>
                              <w:rPr>
                                <w:rFonts w:ascii="CCW Precursive 4" w:hAnsi="CCW Precursive 4"/>
                                <w:sz w:val="20"/>
                              </w:rPr>
                              <w:t>After Confirmation, light refreshments will be served in our school canteen.  We would greatly appreciate your assistance by donating £2 to cover the cost of refreshments for the Year 7 children and their families.  This is done by the Year 5 and 6 classes in the knowledge that this gesture will be offered to you and your families in the coming years.</w:t>
                            </w:r>
                          </w:p>
                          <w:p w:rsidR="000357B6" w:rsidRDefault="00035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64.95pt;margin-top:435.05pt;width:553.35pt;height:12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" fillcolor="white [3201]" strokeweight=".5pt">
                <v:textbox>
                  <w:txbxContent>
                    <w:p w:rsidR="000357B6" w:rsidRPr="000357B6" w:rsidRDefault="000357B6" w:rsidP="000357B6">
                      <w:pPr>
                        <w:jc w:val="center"/>
                        <w:rPr>
                          <w:rFonts w:ascii="CCW Precursive 4" w:hAnsi="CCW Precursive 4"/>
                          <w:b/>
                          <w:sz w:val="28"/>
                          <w:szCs w:val="28"/>
                        </w:rPr>
                      </w:pPr>
                      <w:r w:rsidRPr="000357B6">
                        <w:rPr>
                          <w:rFonts w:ascii="CCW Precursive 4" w:hAnsi="CCW Precursive 4"/>
                          <w:b/>
                          <w:sz w:val="28"/>
                          <w:szCs w:val="28"/>
                        </w:rPr>
                        <w:t>Confirmation Monday 1</w:t>
                      </w:r>
                      <w:r w:rsidRPr="000357B6">
                        <w:rPr>
                          <w:rFonts w:ascii="CCW Precursive 4" w:hAnsi="CCW Precursive 4"/>
                          <w:b/>
                          <w:sz w:val="28"/>
                          <w:szCs w:val="28"/>
                          <w:vertAlign w:val="superscript"/>
                        </w:rPr>
                        <w:t>st</w:t>
                      </w:r>
                      <w:r w:rsidR="00A7306A">
                        <w:rPr>
                          <w:rFonts w:ascii="CCW Precursive 4" w:hAnsi="CCW Precursive 4"/>
                          <w:b/>
                          <w:sz w:val="28"/>
                          <w:szCs w:val="28"/>
                        </w:rPr>
                        <w:t xml:space="preserve"> April 2019 – </w:t>
                      </w:r>
                      <w:r w:rsidRPr="000357B6">
                        <w:rPr>
                          <w:rFonts w:ascii="CCW Precursive 4" w:hAnsi="CCW Precursive 4"/>
                          <w:b/>
                          <w:sz w:val="28"/>
                          <w:szCs w:val="28"/>
                        </w:rPr>
                        <w:t>Notice for Parents in Year 5 &amp; 6</w:t>
                      </w:r>
                    </w:p>
                    <w:p w:rsidR="000357B6" w:rsidRDefault="000357B6" w:rsidP="000357B6">
                      <w:pPr>
                        <w:rPr>
                          <w:rFonts w:ascii="CCW Precursive 4" w:hAnsi="CCW Precursive 4"/>
                          <w:sz w:val="20"/>
                        </w:rPr>
                      </w:pPr>
                      <w:r>
                        <w:rPr>
                          <w:rFonts w:ascii="CCW Precursive 4" w:hAnsi="CCW Precursive 4"/>
                          <w:sz w:val="20"/>
                        </w:rPr>
                        <w:t>As a school we are looking forward to celebrating Confirmation with the Year 7 pupils, their families and Bishop Treanor on Monday 1</w:t>
                      </w:r>
                      <w:r w:rsidRPr="000357B6">
                        <w:rPr>
                          <w:rFonts w:ascii="CCW Precursive 4" w:hAnsi="CCW Precursive 4"/>
                          <w:sz w:val="20"/>
                          <w:vertAlign w:val="superscript"/>
                        </w:rPr>
                        <w:t>st</w:t>
                      </w:r>
                      <w:r>
                        <w:rPr>
                          <w:rFonts w:ascii="CCW Precursive 4" w:hAnsi="CCW Precursive 4"/>
                          <w:sz w:val="20"/>
                        </w:rPr>
                        <w:t xml:space="preserve"> April 2019 at 11.00am.</w:t>
                      </w:r>
                    </w:p>
                    <w:p w:rsidR="000357B6" w:rsidRDefault="000357B6" w:rsidP="000357B6">
                      <w:pPr>
                        <w:rPr>
                          <w:rFonts w:ascii="CCW Precursive 4" w:hAnsi="CCW Precursive 4"/>
                          <w:sz w:val="20"/>
                        </w:rPr>
                      </w:pPr>
                      <w:r>
                        <w:rPr>
                          <w:rFonts w:ascii="CCW Precursive 4" w:hAnsi="CCW Precursive 4"/>
                          <w:sz w:val="20"/>
                        </w:rPr>
                        <w:t>After Confirmation, light refreshments will be served in our school canteen.  We would greatly appreciate your assistance by donating £2 to cover the cost of refreshments for the Year 7 children and their families.  This is done by the Year 5 and 6 classes in the knowledge that this gesture will be offered to you and your families in the coming years.</w:t>
                      </w:r>
                    </w:p>
                    <w:p w:rsidR="000357B6" w:rsidRDefault="000357B6"/>
                  </w:txbxContent>
                </v:textbox>
              </v:shape>
            </w:pict>
          </mc:Fallback>
        </mc:AlternateContent>
      </w:r>
    </w:p>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CW Precursive 4">
    <w:altName w:val="Arial"/>
    <w:charset w:val="00"/>
    <w:family w:val="auto"/>
    <w:pitch w:val="variable"/>
    <w:sig w:usb0="00000001" w:usb1="5000004A" w:usb2="00000000" w:usb3="00000000" w:csb0="00000193"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357B6"/>
    <w:rsid w:val="00047E94"/>
    <w:rsid w:val="000606B9"/>
    <w:rsid w:val="00073634"/>
    <w:rsid w:val="00076933"/>
    <w:rsid w:val="000C4564"/>
    <w:rsid w:val="000E3DAA"/>
    <w:rsid w:val="000F4282"/>
    <w:rsid w:val="000F52AC"/>
    <w:rsid w:val="001042A8"/>
    <w:rsid w:val="001165B1"/>
    <w:rsid w:val="00136625"/>
    <w:rsid w:val="00192144"/>
    <w:rsid w:val="001A1900"/>
    <w:rsid w:val="001A1F23"/>
    <w:rsid w:val="001B0EDA"/>
    <w:rsid w:val="001B7D38"/>
    <w:rsid w:val="001D0894"/>
    <w:rsid w:val="001F641E"/>
    <w:rsid w:val="00216B21"/>
    <w:rsid w:val="00221595"/>
    <w:rsid w:val="00237210"/>
    <w:rsid w:val="00244CAD"/>
    <w:rsid w:val="00246C2D"/>
    <w:rsid w:val="00272617"/>
    <w:rsid w:val="0027295B"/>
    <w:rsid w:val="002931F5"/>
    <w:rsid w:val="002A7590"/>
    <w:rsid w:val="002B086B"/>
    <w:rsid w:val="002B7D01"/>
    <w:rsid w:val="002B7EA7"/>
    <w:rsid w:val="002F1BCB"/>
    <w:rsid w:val="00307F17"/>
    <w:rsid w:val="0032720B"/>
    <w:rsid w:val="00330FE1"/>
    <w:rsid w:val="00340770"/>
    <w:rsid w:val="0035615E"/>
    <w:rsid w:val="00367E75"/>
    <w:rsid w:val="003A6B44"/>
    <w:rsid w:val="003C45E7"/>
    <w:rsid w:val="003D2615"/>
    <w:rsid w:val="003E6A44"/>
    <w:rsid w:val="003E7984"/>
    <w:rsid w:val="00410D7E"/>
    <w:rsid w:val="0044137B"/>
    <w:rsid w:val="00464841"/>
    <w:rsid w:val="00466026"/>
    <w:rsid w:val="004748D8"/>
    <w:rsid w:val="00496D21"/>
    <w:rsid w:val="004A28CD"/>
    <w:rsid w:val="004F55DE"/>
    <w:rsid w:val="0055354D"/>
    <w:rsid w:val="00564FAF"/>
    <w:rsid w:val="0057519A"/>
    <w:rsid w:val="005863C8"/>
    <w:rsid w:val="00591695"/>
    <w:rsid w:val="005A4C4C"/>
    <w:rsid w:val="005A5FB8"/>
    <w:rsid w:val="005C31F8"/>
    <w:rsid w:val="005D4DB5"/>
    <w:rsid w:val="005E744E"/>
    <w:rsid w:val="00601831"/>
    <w:rsid w:val="006019D9"/>
    <w:rsid w:val="006077A7"/>
    <w:rsid w:val="00622530"/>
    <w:rsid w:val="0062583B"/>
    <w:rsid w:val="00644DE8"/>
    <w:rsid w:val="00651EEA"/>
    <w:rsid w:val="0067214F"/>
    <w:rsid w:val="006747A4"/>
    <w:rsid w:val="006839A2"/>
    <w:rsid w:val="006864BC"/>
    <w:rsid w:val="00694026"/>
    <w:rsid w:val="006A540F"/>
    <w:rsid w:val="006B609B"/>
    <w:rsid w:val="006D4E75"/>
    <w:rsid w:val="0070451E"/>
    <w:rsid w:val="00707F03"/>
    <w:rsid w:val="00714E97"/>
    <w:rsid w:val="007217E9"/>
    <w:rsid w:val="00734217"/>
    <w:rsid w:val="00742AAB"/>
    <w:rsid w:val="007561A2"/>
    <w:rsid w:val="007A7054"/>
    <w:rsid w:val="0080080A"/>
    <w:rsid w:val="00845F89"/>
    <w:rsid w:val="008528F3"/>
    <w:rsid w:val="00866DC2"/>
    <w:rsid w:val="00881849"/>
    <w:rsid w:val="00890AB8"/>
    <w:rsid w:val="00891542"/>
    <w:rsid w:val="00897AA0"/>
    <w:rsid w:val="008C4B52"/>
    <w:rsid w:val="0090047B"/>
    <w:rsid w:val="009150C9"/>
    <w:rsid w:val="00917140"/>
    <w:rsid w:val="00927999"/>
    <w:rsid w:val="00972DC8"/>
    <w:rsid w:val="009772A4"/>
    <w:rsid w:val="0098488E"/>
    <w:rsid w:val="009901EA"/>
    <w:rsid w:val="00990D96"/>
    <w:rsid w:val="009A6E2B"/>
    <w:rsid w:val="009F5467"/>
    <w:rsid w:val="009F55D2"/>
    <w:rsid w:val="00A005B0"/>
    <w:rsid w:val="00A01BB3"/>
    <w:rsid w:val="00A242C2"/>
    <w:rsid w:val="00A365A5"/>
    <w:rsid w:val="00A449DA"/>
    <w:rsid w:val="00A7306A"/>
    <w:rsid w:val="00A7696B"/>
    <w:rsid w:val="00A808F4"/>
    <w:rsid w:val="00A82D11"/>
    <w:rsid w:val="00AA4C39"/>
    <w:rsid w:val="00AC7586"/>
    <w:rsid w:val="00AD2FDA"/>
    <w:rsid w:val="00AD3443"/>
    <w:rsid w:val="00AF07E8"/>
    <w:rsid w:val="00B11467"/>
    <w:rsid w:val="00B11D62"/>
    <w:rsid w:val="00B964E6"/>
    <w:rsid w:val="00BB7947"/>
    <w:rsid w:val="00BC03CC"/>
    <w:rsid w:val="00BC6B9A"/>
    <w:rsid w:val="00BF2747"/>
    <w:rsid w:val="00BF43F6"/>
    <w:rsid w:val="00C07E74"/>
    <w:rsid w:val="00C4342C"/>
    <w:rsid w:val="00C602B6"/>
    <w:rsid w:val="00C733CC"/>
    <w:rsid w:val="00CA397B"/>
    <w:rsid w:val="00CE377D"/>
    <w:rsid w:val="00D51702"/>
    <w:rsid w:val="00D61051"/>
    <w:rsid w:val="00D73784"/>
    <w:rsid w:val="00D84711"/>
    <w:rsid w:val="00D96016"/>
    <w:rsid w:val="00DB1739"/>
    <w:rsid w:val="00DC64FE"/>
    <w:rsid w:val="00DD18E5"/>
    <w:rsid w:val="00DE256A"/>
    <w:rsid w:val="00DF125E"/>
    <w:rsid w:val="00E010E6"/>
    <w:rsid w:val="00E15BB5"/>
    <w:rsid w:val="00E1715A"/>
    <w:rsid w:val="00E3010A"/>
    <w:rsid w:val="00E311C9"/>
    <w:rsid w:val="00E43F78"/>
    <w:rsid w:val="00E60B34"/>
    <w:rsid w:val="00E73D5D"/>
    <w:rsid w:val="00E771F8"/>
    <w:rsid w:val="00E95375"/>
    <w:rsid w:val="00EA19D8"/>
    <w:rsid w:val="00EC792E"/>
    <w:rsid w:val="00EE583C"/>
    <w:rsid w:val="00F175D7"/>
    <w:rsid w:val="00F21EEC"/>
    <w:rsid w:val="00F23AB6"/>
    <w:rsid w:val="00F24B77"/>
    <w:rsid w:val="00F32543"/>
    <w:rsid w:val="00F413A8"/>
    <w:rsid w:val="00F54777"/>
    <w:rsid w:val="00F640E4"/>
    <w:rsid w:val="00F70664"/>
    <w:rsid w:val="00F752C2"/>
    <w:rsid w:val="00F83033"/>
    <w:rsid w:val="00F83389"/>
    <w:rsid w:val="00F84E69"/>
    <w:rsid w:val="00F90C64"/>
    <w:rsid w:val="00F944A0"/>
    <w:rsid w:val="00F9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B224"/>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 w:type="paragraph" w:styleId="NormalWeb">
    <w:name w:val="Normal (Web)"/>
    <w:basedOn w:val="Normal"/>
    <w:uiPriority w:val="99"/>
    <w:semiHidden/>
    <w:unhideWhenUsed/>
    <w:rsid w:val="002B7D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 w:id="631906958">
      <w:bodyDiv w:val="1"/>
      <w:marLeft w:val="0"/>
      <w:marRight w:val="0"/>
      <w:marTop w:val="0"/>
      <w:marBottom w:val="0"/>
      <w:divBdr>
        <w:top w:val="none" w:sz="0" w:space="0" w:color="auto"/>
        <w:left w:val="none" w:sz="0" w:space="0" w:color="auto"/>
        <w:bottom w:val="none" w:sz="0" w:space="0" w:color="auto"/>
        <w:right w:val="none" w:sz="0" w:space="0" w:color="auto"/>
      </w:divBdr>
      <w:divsChild>
        <w:div w:id="335234721">
          <w:marLeft w:val="0"/>
          <w:marRight w:val="0"/>
          <w:marTop w:val="0"/>
          <w:marBottom w:val="0"/>
          <w:divBdr>
            <w:top w:val="none" w:sz="0" w:space="0" w:color="auto"/>
            <w:left w:val="none" w:sz="0" w:space="0" w:color="auto"/>
            <w:bottom w:val="none" w:sz="0" w:space="0" w:color="auto"/>
            <w:right w:val="none" w:sz="0" w:space="0" w:color="auto"/>
          </w:divBdr>
          <w:divsChild>
            <w:div w:id="2121416909">
              <w:marLeft w:val="0"/>
              <w:marRight w:val="0"/>
              <w:marTop w:val="0"/>
              <w:marBottom w:val="0"/>
              <w:divBdr>
                <w:top w:val="none" w:sz="0" w:space="0" w:color="auto"/>
                <w:left w:val="none" w:sz="0" w:space="0" w:color="auto"/>
                <w:bottom w:val="none" w:sz="0" w:space="0" w:color="auto"/>
                <w:right w:val="none" w:sz="0" w:space="0" w:color="auto"/>
              </w:divBdr>
              <w:divsChild>
                <w:div w:id="20151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D6D0-1E93-4F8A-96AC-B71F9D91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AFE263CE</Template>
  <TotalTime>1523</TotalTime>
  <Pages>2</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28</cp:revision>
  <cp:lastPrinted>2019-03-29T11:50:00Z</cp:lastPrinted>
  <dcterms:created xsi:type="dcterms:W3CDTF">2019-01-25T09:50:00Z</dcterms:created>
  <dcterms:modified xsi:type="dcterms:W3CDTF">2019-03-29T11:51:00Z</dcterms:modified>
</cp:coreProperties>
</file>