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591695" w:rsidP="00BC6B9A">
      <w:r w:rsidRPr="00E01875">
        <w:rPr>
          <w:noProof/>
          <w:lang w:eastAsia="en-GB"/>
        </w:rPr>
        <w:drawing>
          <wp:anchor distT="0" distB="0" distL="114300" distR="114300" simplePos="0" relativeHeight="251695104" behindDoc="0" locked="0" layoutInCell="1" allowOverlap="1" wp14:anchorId="0786F2A5" wp14:editId="5F17594A">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93056" behindDoc="0" locked="0" layoutInCell="1" allowOverlap="1" wp14:anchorId="0786F2A5" wp14:editId="5F17594A">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9A">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881849" w:rsidP="00BC6B9A">
                            <w:pPr>
                              <w:jc w:val="center"/>
                              <w:rPr>
                                <w:b/>
                                <w:sz w:val="32"/>
                                <w:szCs w:val="32"/>
                              </w:rPr>
                            </w:pPr>
                            <w:r>
                              <w:rPr>
                                <w:b/>
                                <w:sz w:val="32"/>
                                <w:szCs w:val="32"/>
                              </w:rPr>
                              <w:t>Monday 1 October</w:t>
                            </w:r>
                            <w:r w:rsidR="002931F5">
                              <w:rPr>
                                <w:b/>
                                <w:sz w:val="32"/>
                                <w:szCs w:val="3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881849" w:rsidP="00BC6B9A">
                      <w:pPr>
                        <w:jc w:val="center"/>
                        <w:rPr>
                          <w:b/>
                          <w:sz w:val="32"/>
                          <w:szCs w:val="32"/>
                        </w:rPr>
                      </w:pPr>
                      <w:r>
                        <w:rPr>
                          <w:b/>
                          <w:sz w:val="32"/>
                          <w:szCs w:val="32"/>
                        </w:rPr>
                        <w:t>Monday 1 October</w:t>
                      </w:r>
                      <w:r w:rsidR="002931F5">
                        <w:rPr>
                          <w:b/>
                          <w:sz w:val="32"/>
                          <w:szCs w:val="32"/>
                        </w:rPr>
                        <w:t xml:space="preserve"> 2018</w:t>
                      </w:r>
                    </w:p>
                  </w:txbxContent>
                </v:textbox>
              </v:shape>
            </w:pict>
          </mc:Fallback>
        </mc:AlternateContent>
      </w:r>
    </w:p>
    <w:p w:rsidR="00BC6B9A" w:rsidRDefault="00BC6B9A" w:rsidP="00BC6B9A">
      <w:pPr>
        <w:jc w:val="center"/>
      </w:pPr>
      <w:r>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BC6B9A" w:rsidP="00BC6B9A">
      <w:pPr>
        <w:widowControl w:val="0"/>
        <w:tabs>
          <w:tab w:val="left" w:pos="720"/>
        </w:tabs>
        <w:spacing w:after="96"/>
        <w:jc w:val="center"/>
        <w:rPr>
          <w:b/>
          <w:bCs/>
          <w:sz w:val="32"/>
          <w:szCs w:val="32"/>
        </w:rPr>
      </w:pPr>
    </w:p>
    <w:p w:rsidR="00BC6B9A" w:rsidRDefault="00330FE1"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6.8pt;margin-top:12.05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90047B" w:rsidRDefault="0090047B" w:rsidP="002931F5">
      <w:pPr>
        <w:spacing w:after="0" w:line="240" w:lineRule="auto"/>
        <w:rPr>
          <w:b/>
          <w:bCs/>
          <w:sz w:val="32"/>
          <w:szCs w:val="32"/>
        </w:rPr>
      </w:pPr>
    </w:p>
    <w:p w:rsidR="0090047B" w:rsidRDefault="0080080A" w:rsidP="0090047B">
      <w:pPr>
        <w:spacing w:after="0" w:line="240" w:lineRule="auto"/>
        <w:jc w:val="center"/>
        <w:rPr>
          <w:b/>
          <w:bCs/>
          <w:sz w:val="28"/>
          <w:szCs w:val="28"/>
        </w:rPr>
      </w:pPr>
      <w:r>
        <w:rPr>
          <w:b/>
          <w:bCs/>
          <w:sz w:val="28"/>
          <w:szCs w:val="28"/>
        </w:rPr>
        <w:t>Please return All Data Capture Forms and School Nurse Letters</w:t>
      </w:r>
    </w:p>
    <w:p w:rsidR="0080080A" w:rsidRDefault="0080080A" w:rsidP="002931F5">
      <w:pPr>
        <w:spacing w:after="0" w:line="240" w:lineRule="auto"/>
        <w:rPr>
          <w:b/>
        </w:rPr>
      </w:pPr>
    </w:p>
    <w:p w:rsidR="001042A8" w:rsidRPr="002931F5" w:rsidRDefault="00881849" w:rsidP="002931F5">
      <w:pPr>
        <w:spacing w:after="0" w:line="240" w:lineRule="auto"/>
        <w:rPr>
          <w:b/>
        </w:rPr>
      </w:pPr>
      <w:r>
        <w:rPr>
          <w:b/>
        </w:rPr>
        <w:t>Monday 1 October</w:t>
      </w:r>
    </w:p>
    <w:p w:rsidR="007561A2" w:rsidRDefault="007561A2" w:rsidP="001042A8">
      <w:pPr>
        <w:numPr>
          <w:ilvl w:val="0"/>
          <w:numId w:val="1"/>
        </w:numPr>
        <w:spacing w:after="0" w:line="240" w:lineRule="auto"/>
        <w:rPr>
          <w:rFonts w:cs="Arial"/>
        </w:rPr>
      </w:pPr>
      <w:r>
        <w:rPr>
          <w:rFonts w:cs="Arial"/>
        </w:rPr>
        <w:t>Deadline for school photograph orders</w:t>
      </w:r>
    </w:p>
    <w:p w:rsidR="00330FE1" w:rsidRDefault="00C602B6" w:rsidP="001042A8">
      <w:pPr>
        <w:numPr>
          <w:ilvl w:val="0"/>
          <w:numId w:val="1"/>
        </w:numPr>
        <w:spacing w:after="0" w:line="240" w:lineRule="auto"/>
        <w:rPr>
          <w:rFonts w:cs="Arial"/>
        </w:rPr>
      </w:pPr>
      <w:r>
        <w:rPr>
          <w:rFonts w:cs="Arial"/>
        </w:rPr>
        <w:t>Dinner menu Week</w:t>
      </w:r>
      <w:r w:rsidR="007561A2">
        <w:rPr>
          <w:rFonts w:cs="Arial"/>
        </w:rPr>
        <w:t xml:space="preserve"> 1</w:t>
      </w:r>
    </w:p>
    <w:p w:rsidR="0080080A" w:rsidRDefault="00C602B6" w:rsidP="001042A8">
      <w:pPr>
        <w:numPr>
          <w:ilvl w:val="0"/>
          <w:numId w:val="1"/>
        </w:numPr>
        <w:spacing w:after="0" w:line="240" w:lineRule="auto"/>
        <w:rPr>
          <w:rFonts w:cs="Arial"/>
        </w:rPr>
      </w:pPr>
      <w:r>
        <w:rPr>
          <w:rFonts w:cs="Arial"/>
        </w:rPr>
        <w:t xml:space="preserve">Guitar Lessons </w:t>
      </w:r>
    </w:p>
    <w:p w:rsidR="0080080A" w:rsidRDefault="0080080A" w:rsidP="001042A8">
      <w:pPr>
        <w:numPr>
          <w:ilvl w:val="0"/>
          <w:numId w:val="1"/>
        </w:numPr>
        <w:spacing w:after="0" w:line="240" w:lineRule="auto"/>
        <w:rPr>
          <w:rFonts w:cs="Arial"/>
        </w:rPr>
      </w:pPr>
      <w:r>
        <w:rPr>
          <w:rFonts w:cs="Arial"/>
        </w:rPr>
        <w:t>After School Drama Club 3-4 pm</w:t>
      </w:r>
    </w:p>
    <w:p w:rsidR="00B11D62" w:rsidRDefault="009F5467" w:rsidP="001042A8">
      <w:pPr>
        <w:numPr>
          <w:ilvl w:val="0"/>
          <w:numId w:val="1"/>
        </w:numPr>
        <w:spacing w:after="0" w:line="240" w:lineRule="auto"/>
        <w:rPr>
          <w:rFonts w:cs="Arial"/>
        </w:rPr>
      </w:pPr>
      <w:r>
        <w:rPr>
          <w:rFonts w:cs="Arial"/>
        </w:rPr>
        <w:t>Mix-it-Up Club Yr6 &amp; 7 3-4pm</w:t>
      </w:r>
    </w:p>
    <w:p w:rsidR="009F5467" w:rsidRDefault="009F5467" w:rsidP="001042A8">
      <w:pPr>
        <w:numPr>
          <w:ilvl w:val="0"/>
          <w:numId w:val="1"/>
        </w:numPr>
        <w:spacing w:after="0" w:line="240" w:lineRule="auto"/>
        <w:rPr>
          <w:rFonts w:cs="Arial"/>
        </w:rPr>
      </w:pPr>
      <w:r>
        <w:rPr>
          <w:rFonts w:cs="Arial"/>
        </w:rPr>
        <w:t>Cartoon Drawing Club Yr4 &amp; 5 3-4 pm</w:t>
      </w:r>
    </w:p>
    <w:p w:rsidR="00BC6B9A" w:rsidRDefault="00C602B6" w:rsidP="00BC6B9A">
      <w:pPr>
        <w:spacing w:after="0" w:line="240" w:lineRule="auto"/>
        <w:rPr>
          <w:rFonts w:cs="Arial"/>
          <w:b/>
        </w:rPr>
      </w:pPr>
      <w:r>
        <w:rPr>
          <w:rFonts w:cs="Arial"/>
          <w:b/>
        </w:rPr>
        <w:t xml:space="preserve">Tuesday </w:t>
      </w:r>
      <w:r w:rsidR="00881849">
        <w:rPr>
          <w:rFonts w:cs="Arial"/>
          <w:b/>
        </w:rPr>
        <w:t>2 October</w:t>
      </w:r>
    </w:p>
    <w:p w:rsidR="001042A8" w:rsidRDefault="00330FE1" w:rsidP="001042A8">
      <w:pPr>
        <w:numPr>
          <w:ilvl w:val="0"/>
          <w:numId w:val="1"/>
        </w:numPr>
        <w:spacing w:after="0" w:line="240" w:lineRule="auto"/>
      </w:pPr>
      <w:r>
        <w:t>Year 5</w:t>
      </w:r>
      <w:r w:rsidR="00BC6B9A">
        <w:t xml:space="preserve"> </w:t>
      </w:r>
      <w:r>
        <w:t xml:space="preserve">&amp; Class B </w:t>
      </w:r>
      <w:r w:rsidR="00BC6B9A">
        <w:t>swimming</w:t>
      </w:r>
    </w:p>
    <w:p w:rsidR="00C602B6" w:rsidRDefault="00C602B6" w:rsidP="001042A8">
      <w:pPr>
        <w:numPr>
          <w:ilvl w:val="0"/>
          <w:numId w:val="1"/>
        </w:numPr>
        <w:spacing w:after="0" w:line="240" w:lineRule="auto"/>
      </w:pPr>
      <w:r>
        <w:t>Singing Tutor in</w:t>
      </w:r>
    </w:p>
    <w:p w:rsidR="009F5467" w:rsidRDefault="009F5467" w:rsidP="001042A8">
      <w:pPr>
        <w:numPr>
          <w:ilvl w:val="0"/>
          <w:numId w:val="1"/>
        </w:numPr>
        <w:spacing w:after="0" w:line="240" w:lineRule="auto"/>
      </w:pPr>
      <w:r>
        <w:t>Games Club 3-4 pm</w:t>
      </w:r>
    </w:p>
    <w:p w:rsidR="0090047B" w:rsidRDefault="0090047B" w:rsidP="0090047B">
      <w:pPr>
        <w:spacing w:after="0" w:line="240" w:lineRule="auto"/>
        <w:ind w:left="1080"/>
      </w:pPr>
    </w:p>
    <w:p w:rsidR="00BC6B9A" w:rsidRDefault="00881849" w:rsidP="00BC6B9A">
      <w:pPr>
        <w:spacing w:after="0" w:line="240" w:lineRule="auto"/>
        <w:rPr>
          <w:rFonts w:cs="Arial"/>
          <w:b/>
        </w:rPr>
      </w:pPr>
      <w:r>
        <w:rPr>
          <w:rFonts w:cs="Arial"/>
          <w:b/>
        </w:rPr>
        <w:t>Wednesday 3 October</w:t>
      </w:r>
    </w:p>
    <w:p w:rsidR="00D84711" w:rsidRDefault="00D84711" w:rsidP="00B11D62">
      <w:pPr>
        <w:numPr>
          <w:ilvl w:val="0"/>
          <w:numId w:val="1"/>
        </w:numPr>
        <w:spacing w:after="0" w:line="240" w:lineRule="auto"/>
      </w:pPr>
      <w:proofErr w:type="spellStart"/>
      <w:r>
        <w:t>Yr</w:t>
      </w:r>
      <w:proofErr w:type="spellEnd"/>
      <w:r>
        <w:t xml:space="preserve"> 5 Shared Education Session in </w:t>
      </w:r>
      <w:proofErr w:type="spellStart"/>
      <w:r>
        <w:t>Leaney</w:t>
      </w:r>
      <w:proofErr w:type="spellEnd"/>
      <w:r>
        <w:t xml:space="preserve"> PS 9.30 – 11.30 am</w:t>
      </w:r>
    </w:p>
    <w:p w:rsidR="00C602B6" w:rsidRDefault="0080080A" w:rsidP="00B11D62">
      <w:pPr>
        <w:numPr>
          <w:ilvl w:val="0"/>
          <w:numId w:val="1"/>
        </w:numPr>
        <w:spacing w:after="0" w:line="240" w:lineRule="auto"/>
      </w:pPr>
      <w:r>
        <w:t xml:space="preserve">Year 6 Hockey </w:t>
      </w:r>
      <w:r w:rsidR="00B11D62">
        <w:t xml:space="preserve">11am - 12noon </w:t>
      </w:r>
      <w:r w:rsidR="00591695">
        <w:t>(5 weeks - £5 per child)</w:t>
      </w:r>
    </w:p>
    <w:p w:rsidR="00B11D62" w:rsidRDefault="00B11D62" w:rsidP="00B11D62">
      <w:pPr>
        <w:numPr>
          <w:ilvl w:val="0"/>
          <w:numId w:val="1"/>
        </w:numPr>
        <w:spacing w:after="0" w:line="240" w:lineRule="auto"/>
      </w:pPr>
      <w:r>
        <w:t>Year 2 &amp; 3 Musical Pathways Programme 1.00-2.00pm (10 weeks- £10 or £1 per week)</w:t>
      </w:r>
    </w:p>
    <w:p w:rsidR="0090047B" w:rsidRPr="002931F5" w:rsidRDefault="0090047B" w:rsidP="0090047B">
      <w:pPr>
        <w:spacing w:after="0" w:line="240" w:lineRule="auto"/>
        <w:ind w:left="1080"/>
      </w:pPr>
    </w:p>
    <w:p w:rsidR="00BC6B9A" w:rsidRDefault="00881849" w:rsidP="00BC6B9A">
      <w:pPr>
        <w:spacing w:after="0" w:line="240" w:lineRule="auto"/>
        <w:jc w:val="both"/>
        <w:rPr>
          <w:rFonts w:cs="Arial"/>
          <w:b/>
        </w:rPr>
      </w:pPr>
      <w:r>
        <w:rPr>
          <w:rFonts w:cs="Arial"/>
          <w:b/>
        </w:rPr>
        <w:t>Thursday 4 October</w:t>
      </w:r>
    </w:p>
    <w:p w:rsidR="00BC6B9A" w:rsidRDefault="0090047B" w:rsidP="00DE7C03">
      <w:pPr>
        <w:numPr>
          <w:ilvl w:val="0"/>
          <w:numId w:val="1"/>
        </w:numPr>
        <w:spacing w:after="0" w:line="240" w:lineRule="auto"/>
        <w:rPr>
          <w:rFonts w:cs="Arial"/>
        </w:rPr>
      </w:pPr>
      <w:r w:rsidRPr="00C602B6">
        <w:rPr>
          <w:rFonts w:cs="Arial"/>
        </w:rPr>
        <w:t>Violin tuition</w:t>
      </w:r>
    </w:p>
    <w:p w:rsidR="0090047B" w:rsidRPr="0090047B" w:rsidRDefault="0090047B" w:rsidP="0090047B">
      <w:pPr>
        <w:spacing w:after="0" w:line="240" w:lineRule="auto"/>
        <w:ind w:left="1080"/>
        <w:rPr>
          <w:rFonts w:cs="Arial"/>
        </w:rPr>
      </w:pPr>
    </w:p>
    <w:p w:rsidR="00BC6B9A" w:rsidRDefault="00BC6B9A" w:rsidP="00BC6B9A">
      <w:pPr>
        <w:spacing w:after="0" w:line="240" w:lineRule="auto"/>
        <w:rPr>
          <w:rFonts w:cs="Arial"/>
        </w:rPr>
      </w:pPr>
      <w:r>
        <w:rPr>
          <w:rFonts w:cs="Arial"/>
          <w:b/>
        </w:rPr>
        <w:t>F</w:t>
      </w:r>
      <w:r w:rsidR="00881849">
        <w:rPr>
          <w:rFonts w:cs="Arial"/>
          <w:b/>
        </w:rPr>
        <w:t>riday 5 October</w:t>
      </w:r>
    </w:p>
    <w:p w:rsidR="007561A2" w:rsidRDefault="007561A2" w:rsidP="00C602B6">
      <w:pPr>
        <w:numPr>
          <w:ilvl w:val="0"/>
          <w:numId w:val="1"/>
        </w:numPr>
        <w:spacing w:after="0" w:line="240" w:lineRule="auto"/>
        <w:rPr>
          <w:rFonts w:cs="Arial"/>
        </w:rPr>
      </w:pPr>
      <w:r>
        <w:rPr>
          <w:rFonts w:cs="Arial"/>
        </w:rPr>
        <w:t>Principal Awards</w:t>
      </w:r>
    </w:p>
    <w:p w:rsidR="007561A2" w:rsidRDefault="007561A2" w:rsidP="00C602B6">
      <w:pPr>
        <w:numPr>
          <w:ilvl w:val="0"/>
          <w:numId w:val="1"/>
        </w:numPr>
        <w:spacing w:after="0" w:line="240" w:lineRule="auto"/>
        <w:rPr>
          <w:rFonts w:cs="Arial"/>
        </w:rPr>
      </w:pPr>
      <w:r>
        <w:rPr>
          <w:rFonts w:cs="Arial"/>
        </w:rPr>
        <w:t>Piano tuition</w:t>
      </w:r>
    </w:p>
    <w:p w:rsidR="00C602B6" w:rsidRPr="002931F5" w:rsidRDefault="00C602B6" w:rsidP="00C602B6">
      <w:pPr>
        <w:spacing w:after="0" w:line="240" w:lineRule="auto"/>
        <w:ind w:left="1080"/>
        <w:rPr>
          <w:rFonts w:cs="Arial"/>
        </w:rPr>
      </w:pPr>
    </w:p>
    <w:p w:rsidR="0080080A" w:rsidRPr="0080080A" w:rsidRDefault="00BC6B9A" w:rsidP="0080080A">
      <w:pPr>
        <w:spacing w:after="0" w:line="240" w:lineRule="auto"/>
        <w:rPr>
          <w:b/>
        </w:rPr>
      </w:pPr>
      <w:r>
        <w:rPr>
          <w:b/>
        </w:rPr>
        <w:t>Up and coming information &amp; dates for your Diary</w:t>
      </w:r>
    </w:p>
    <w:p w:rsidR="00BC6B9A" w:rsidRPr="00D51702" w:rsidRDefault="00BC6B9A" w:rsidP="00D51702">
      <w:pPr>
        <w:numPr>
          <w:ilvl w:val="0"/>
          <w:numId w:val="1"/>
        </w:numPr>
        <w:spacing w:after="0" w:line="240" w:lineRule="auto"/>
        <w:jc w:val="both"/>
        <w:rPr>
          <w:rFonts w:cs="Arial"/>
        </w:rPr>
      </w:pPr>
      <w:r w:rsidRPr="00D51702">
        <w:rPr>
          <w:rFonts w:cs="Arial"/>
        </w:rPr>
        <w:t>Important: Could your child be entitled to free school meals?  Did your child receive free school meals last year? Remember you may need to confirm details with the Education Authority.  If you think you are entitled but are unsure about what to do please call into the office for advice and a form.</w:t>
      </w:r>
    </w:p>
    <w:p w:rsidR="001042A8" w:rsidRPr="001042A8" w:rsidRDefault="00330FE1" w:rsidP="001042A8">
      <w:pPr>
        <w:numPr>
          <w:ilvl w:val="0"/>
          <w:numId w:val="1"/>
        </w:numPr>
        <w:spacing w:after="0" w:line="240" w:lineRule="auto"/>
        <w:jc w:val="both"/>
        <w:rPr>
          <w:rFonts w:cs="Arial"/>
          <w:b/>
        </w:rPr>
      </w:pPr>
      <w:r>
        <w:rPr>
          <w:rFonts w:cs="Arial"/>
          <w:b/>
        </w:rPr>
        <w:t>Parent Interviews Mon 22 – Thurs 25</w:t>
      </w:r>
      <w:r w:rsidR="00BC6B9A">
        <w:rPr>
          <w:rFonts w:cs="Arial"/>
          <w:b/>
        </w:rPr>
        <w:t xml:space="preserve"> October</w:t>
      </w:r>
      <w:r w:rsidR="00BC6B9A">
        <w:rPr>
          <w:rFonts w:cs="Arial"/>
        </w:rPr>
        <w:t>.  School will close at 2.00</w:t>
      </w:r>
      <w:r w:rsidR="001042A8">
        <w:rPr>
          <w:rFonts w:cs="Arial"/>
        </w:rPr>
        <w:t xml:space="preserve"> pm for all on these days. </w:t>
      </w:r>
    </w:p>
    <w:p w:rsidR="001042A8" w:rsidRPr="001042A8" w:rsidRDefault="001042A8" w:rsidP="001042A8">
      <w:pPr>
        <w:numPr>
          <w:ilvl w:val="0"/>
          <w:numId w:val="1"/>
        </w:numPr>
        <w:spacing w:after="0" w:line="240" w:lineRule="auto"/>
        <w:jc w:val="both"/>
        <w:rPr>
          <w:rFonts w:cs="Arial"/>
        </w:rPr>
      </w:pPr>
      <w:r w:rsidRPr="001042A8">
        <w:rPr>
          <w:rFonts w:cs="Arial"/>
        </w:rPr>
        <w:t>Sunshine Club:  2.00 – 3.00 pm (£2)      3.00 – 5.30 pm (£2 per hour or part thereof)</w:t>
      </w:r>
    </w:p>
    <w:p w:rsidR="001042A8" w:rsidRPr="001042A8" w:rsidRDefault="001042A8" w:rsidP="001042A8">
      <w:pPr>
        <w:numPr>
          <w:ilvl w:val="0"/>
          <w:numId w:val="1"/>
        </w:numPr>
        <w:spacing w:after="0" w:line="240" w:lineRule="auto"/>
        <w:jc w:val="both"/>
        <w:rPr>
          <w:rFonts w:cs="Arial"/>
        </w:rPr>
      </w:pPr>
      <w:r w:rsidRPr="001042A8">
        <w:rPr>
          <w:rFonts w:cs="Arial"/>
        </w:rPr>
        <w:t>Breakfast Club: 8.00 – 9.00 am (£1 per day)</w:t>
      </w:r>
    </w:p>
    <w:p w:rsidR="002931F5" w:rsidRDefault="001042A8" w:rsidP="009F5467">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9F5467" w:rsidRPr="009F5467" w:rsidRDefault="009F5467" w:rsidP="009F5467">
      <w:pPr>
        <w:numPr>
          <w:ilvl w:val="0"/>
          <w:numId w:val="1"/>
        </w:numPr>
        <w:spacing w:after="0" w:line="240" w:lineRule="auto"/>
        <w:jc w:val="both"/>
        <w:rPr>
          <w:rFonts w:cs="Arial"/>
          <w:b/>
        </w:rPr>
      </w:pPr>
      <w:r>
        <w:rPr>
          <w:rFonts w:cs="Arial"/>
          <w:b/>
        </w:rPr>
        <w:t>PTA Christmas Bazaar Sunday 25 November 12.30 – 2.30 pm</w:t>
      </w:r>
    </w:p>
    <w:p w:rsidR="00BC6B9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7561A2" w:rsidRDefault="00BC6B9A" w:rsidP="00BC6B9A">
      <w:pPr>
        <w:spacing w:after="0"/>
        <w:jc w:val="both"/>
        <w:outlineLvl w:val="0"/>
        <w:rPr>
          <w:rFonts w:cs="Arial"/>
        </w:rPr>
      </w:pPr>
      <w:r>
        <w:rPr>
          <w:rFonts w:cs="Arial"/>
        </w:rPr>
        <w:t>Mr K O’Neill Principal</w:t>
      </w:r>
    </w:p>
    <w:p w:rsidR="00BC6B9A" w:rsidRDefault="00BC6B9A" w:rsidP="00BC6B9A">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CC6CB1" w:rsidRDefault="00D73784"/>
    <w:p w:rsidR="00C4342C" w:rsidRDefault="00B11D62">
      <w:r>
        <w:rPr>
          <w:noProof/>
          <w:lang w:eastAsia="en-GB"/>
        </w:rPr>
        <w:lastRenderedPageBreak/>
        <mc:AlternateContent>
          <mc:Choice Requires="wps">
            <w:drawing>
              <wp:anchor distT="45720" distB="45720" distL="114300" distR="114300" simplePos="0" relativeHeight="251680768" behindDoc="0" locked="0" layoutInCell="1" allowOverlap="1">
                <wp:simplePos x="0" y="0"/>
                <wp:positionH relativeFrom="column">
                  <wp:posOffset>-993140</wp:posOffset>
                </wp:positionH>
                <wp:positionV relativeFrom="paragraph">
                  <wp:posOffset>3175</wp:posOffset>
                </wp:positionV>
                <wp:extent cx="2900045" cy="2988310"/>
                <wp:effectExtent l="0" t="0" r="146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2988310"/>
                        </a:xfrm>
                        <a:prstGeom prst="rect">
                          <a:avLst/>
                        </a:prstGeom>
                        <a:solidFill>
                          <a:srgbClr val="FFFFFF"/>
                        </a:solidFill>
                        <a:ln w="9525">
                          <a:solidFill>
                            <a:srgbClr val="000000"/>
                          </a:solidFill>
                          <a:miter lim="800000"/>
                          <a:headEnd/>
                          <a:tailEnd/>
                        </a:ln>
                      </wps:spPr>
                      <wps:txbx>
                        <w:txbxContent>
                          <w:p w:rsidR="0090047B" w:rsidRDefault="0090047B" w:rsidP="0090047B">
                            <w:pPr>
                              <w:jc w:val="center"/>
                            </w:pPr>
                            <w:r>
                              <w:rPr>
                                <w:noProof/>
                                <w:color w:val="0000FF"/>
                                <w:lang w:eastAsia="en-GB"/>
                              </w:rPr>
                              <w:drawing>
                                <wp:inline distT="0" distB="0" distL="0" distR="0">
                                  <wp:extent cx="2805048" cy="900752"/>
                                  <wp:effectExtent l="0" t="0" r="0" b="0"/>
                                  <wp:docPr id="2" name="Picture 2" descr="Image result for P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3957" cy="906824"/>
                                          </a:xfrm>
                                          <a:prstGeom prst="rect">
                                            <a:avLst/>
                                          </a:prstGeom>
                                          <a:noFill/>
                                          <a:ln>
                                            <a:noFill/>
                                          </a:ln>
                                        </pic:spPr>
                                      </pic:pic>
                                    </a:graphicData>
                                  </a:graphic>
                                </wp:inline>
                              </w:drawing>
                            </w:r>
                          </w:p>
                          <w:p w:rsidR="0090047B" w:rsidRDefault="00881849" w:rsidP="0090047B">
                            <w:pPr>
                              <w:jc w:val="center"/>
                              <w:rPr>
                                <w:b/>
                                <w:sz w:val="36"/>
                                <w:szCs w:val="36"/>
                              </w:rPr>
                            </w:pPr>
                            <w:r>
                              <w:rPr>
                                <w:b/>
                                <w:sz w:val="36"/>
                                <w:szCs w:val="36"/>
                              </w:rPr>
                              <w:t>PTA Update</w:t>
                            </w:r>
                          </w:p>
                          <w:p w:rsidR="007561A2" w:rsidRPr="007561A2" w:rsidRDefault="00136625" w:rsidP="0090047B">
                            <w:pPr>
                              <w:jc w:val="center"/>
                              <w:rPr>
                                <w:b/>
                                <w:sz w:val="24"/>
                                <w:szCs w:val="24"/>
                              </w:rPr>
                            </w:pPr>
                            <w:r>
                              <w:rPr>
                                <w:b/>
                                <w:sz w:val="24"/>
                                <w:szCs w:val="24"/>
                              </w:rPr>
                              <w:t xml:space="preserve">New </w:t>
                            </w:r>
                            <w:r w:rsidR="007561A2" w:rsidRPr="007561A2">
                              <w:rPr>
                                <w:b/>
                                <w:sz w:val="24"/>
                                <w:szCs w:val="24"/>
                              </w:rPr>
                              <w:t>Playground Equipment</w:t>
                            </w:r>
                          </w:p>
                          <w:p w:rsidR="007561A2" w:rsidRDefault="007561A2" w:rsidP="0090047B">
                            <w:pPr>
                              <w:jc w:val="center"/>
                              <w:rPr>
                                <w:b/>
                                <w:sz w:val="24"/>
                                <w:szCs w:val="24"/>
                              </w:rPr>
                            </w:pPr>
                            <w:r w:rsidRPr="007561A2">
                              <w:rPr>
                                <w:b/>
                                <w:sz w:val="24"/>
                                <w:szCs w:val="24"/>
                              </w:rPr>
                              <w:t>Netball, Hockey and Football Equipment</w:t>
                            </w:r>
                          </w:p>
                          <w:p w:rsidR="007561A2" w:rsidRDefault="007561A2" w:rsidP="0090047B">
                            <w:pPr>
                              <w:jc w:val="center"/>
                              <w:rPr>
                                <w:b/>
                                <w:sz w:val="24"/>
                                <w:szCs w:val="24"/>
                              </w:rPr>
                            </w:pPr>
                            <w:r>
                              <w:rPr>
                                <w:b/>
                                <w:sz w:val="24"/>
                                <w:szCs w:val="24"/>
                              </w:rPr>
                              <w:t>New school Sports Kit ordered</w:t>
                            </w:r>
                          </w:p>
                          <w:p w:rsidR="007561A2" w:rsidRDefault="007561A2" w:rsidP="0090047B">
                            <w:pPr>
                              <w:jc w:val="center"/>
                              <w:rPr>
                                <w:b/>
                                <w:sz w:val="24"/>
                                <w:szCs w:val="24"/>
                              </w:rPr>
                            </w:pPr>
                            <w:r>
                              <w:rPr>
                                <w:b/>
                                <w:sz w:val="24"/>
                                <w:szCs w:val="24"/>
                              </w:rPr>
                              <w:t>New Playground markings ordered</w:t>
                            </w:r>
                          </w:p>
                          <w:p w:rsidR="009F5467" w:rsidRDefault="009F5467" w:rsidP="0090047B">
                            <w:pPr>
                              <w:jc w:val="center"/>
                              <w:rPr>
                                <w:b/>
                                <w:sz w:val="24"/>
                                <w:szCs w:val="24"/>
                              </w:rPr>
                            </w:pPr>
                          </w:p>
                          <w:p w:rsidR="00136625" w:rsidRDefault="00136625" w:rsidP="0090047B">
                            <w:pPr>
                              <w:jc w:val="center"/>
                              <w:rPr>
                                <w:b/>
                                <w:sz w:val="24"/>
                                <w:szCs w:val="24"/>
                              </w:rPr>
                            </w:pPr>
                          </w:p>
                          <w:p w:rsidR="007561A2" w:rsidRDefault="007561A2" w:rsidP="0090047B">
                            <w:pPr>
                              <w:jc w:val="center"/>
                              <w:rPr>
                                <w:b/>
                                <w:sz w:val="24"/>
                                <w:szCs w:val="24"/>
                              </w:rPr>
                            </w:pPr>
                          </w:p>
                          <w:p w:rsidR="007561A2" w:rsidRPr="007561A2" w:rsidRDefault="007561A2" w:rsidP="0090047B">
                            <w:pPr>
                              <w:jc w:val="center"/>
                              <w:rPr>
                                <w:b/>
                                <w:sz w:val="24"/>
                                <w:szCs w:val="24"/>
                              </w:rPr>
                            </w:pPr>
                          </w:p>
                          <w:p w:rsidR="0090047B" w:rsidRDefault="0090047B" w:rsidP="009004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8.2pt;margin-top:.25pt;width:228.35pt;height:235.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UeKgIAAE4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">
                <v:textbox>
                  <w:txbxContent>
                    <w:p w:rsidR="0090047B" w:rsidRDefault="0090047B" w:rsidP="0090047B">
                      <w:pPr>
                        <w:jc w:val="center"/>
                      </w:pPr>
                      <w:r>
                        <w:rPr>
                          <w:noProof/>
                          <w:color w:val="0000FF"/>
                          <w:lang w:eastAsia="en-GB"/>
                        </w:rPr>
                        <w:drawing>
                          <wp:inline distT="0" distB="0" distL="0" distR="0">
                            <wp:extent cx="2805048" cy="900752"/>
                            <wp:effectExtent l="0" t="0" r="0" b="0"/>
                            <wp:docPr id="2" name="Picture 2" descr="Image result for P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3957" cy="906824"/>
                                    </a:xfrm>
                                    <a:prstGeom prst="rect">
                                      <a:avLst/>
                                    </a:prstGeom>
                                    <a:noFill/>
                                    <a:ln>
                                      <a:noFill/>
                                    </a:ln>
                                  </pic:spPr>
                                </pic:pic>
                              </a:graphicData>
                            </a:graphic>
                          </wp:inline>
                        </w:drawing>
                      </w:r>
                    </w:p>
                    <w:p w:rsidR="0090047B" w:rsidRDefault="00881849" w:rsidP="0090047B">
                      <w:pPr>
                        <w:jc w:val="center"/>
                        <w:rPr>
                          <w:b/>
                          <w:sz w:val="36"/>
                          <w:szCs w:val="36"/>
                        </w:rPr>
                      </w:pPr>
                      <w:r>
                        <w:rPr>
                          <w:b/>
                          <w:sz w:val="36"/>
                          <w:szCs w:val="36"/>
                        </w:rPr>
                        <w:t>PTA Update</w:t>
                      </w:r>
                    </w:p>
                    <w:p w:rsidR="007561A2" w:rsidRPr="007561A2" w:rsidRDefault="00136625" w:rsidP="0090047B">
                      <w:pPr>
                        <w:jc w:val="center"/>
                        <w:rPr>
                          <w:b/>
                          <w:sz w:val="24"/>
                          <w:szCs w:val="24"/>
                        </w:rPr>
                      </w:pPr>
                      <w:r>
                        <w:rPr>
                          <w:b/>
                          <w:sz w:val="24"/>
                          <w:szCs w:val="24"/>
                        </w:rPr>
                        <w:t xml:space="preserve">New </w:t>
                      </w:r>
                      <w:r w:rsidR="007561A2" w:rsidRPr="007561A2">
                        <w:rPr>
                          <w:b/>
                          <w:sz w:val="24"/>
                          <w:szCs w:val="24"/>
                        </w:rPr>
                        <w:t>Playground Equipment</w:t>
                      </w:r>
                    </w:p>
                    <w:p w:rsidR="007561A2" w:rsidRDefault="007561A2" w:rsidP="0090047B">
                      <w:pPr>
                        <w:jc w:val="center"/>
                        <w:rPr>
                          <w:b/>
                          <w:sz w:val="24"/>
                          <w:szCs w:val="24"/>
                        </w:rPr>
                      </w:pPr>
                      <w:r w:rsidRPr="007561A2">
                        <w:rPr>
                          <w:b/>
                          <w:sz w:val="24"/>
                          <w:szCs w:val="24"/>
                        </w:rPr>
                        <w:t>Netball, Hockey and Football Equipment</w:t>
                      </w:r>
                    </w:p>
                    <w:p w:rsidR="007561A2" w:rsidRDefault="007561A2" w:rsidP="0090047B">
                      <w:pPr>
                        <w:jc w:val="center"/>
                        <w:rPr>
                          <w:b/>
                          <w:sz w:val="24"/>
                          <w:szCs w:val="24"/>
                        </w:rPr>
                      </w:pPr>
                      <w:r>
                        <w:rPr>
                          <w:b/>
                          <w:sz w:val="24"/>
                          <w:szCs w:val="24"/>
                        </w:rPr>
                        <w:t>New school Sports Kit ordered</w:t>
                      </w:r>
                    </w:p>
                    <w:p w:rsidR="007561A2" w:rsidRDefault="007561A2" w:rsidP="0090047B">
                      <w:pPr>
                        <w:jc w:val="center"/>
                        <w:rPr>
                          <w:b/>
                          <w:sz w:val="24"/>
                          <w:szCs w:val="24"/>
                        </w:rPr>
                      </w:pPr>
                      <w:r>
                        <w:rPr>
                          <w:b/>
                          <w:sz w:val="24"/>
                          <w:szCs w:val="24"/>
                        </w:rPr>
                        <w:t>New Playground markings ordered</w:t>
                      </w:r>
                    </w:p>
                    <w:p w:rsidR="009F5467" w:rsidRDefault="009F5467" w:rsidP="0090047B">
                      <w:pPr>
                        <w:jc w:val="center"/>
                        <w:rPr>
                          <w:b/>
                          <w:sz w:val="24"/>
                          <w:szCs w:val="24"/>
                        </w:rPr>
                      </w:pPr>
                    </w:p>
                    <w:p w:rsidR="00136625" w:rsidRDefault="00136625" w:rsidP="0090047B">
                      <w:pPr>
                        <w:jc w:val="center"/>
                        <w:rPr>
                          <w:b/>
                          <w:sz w:val="24"/>
                          <w:szCs w:val="24"/>
                        </w:rPr>
                      </w:pPr>
                    </w:p>
                    <w:p w:rsidR="007561A2" w:rsidRDefault="007561A2" w:rsidP="0090047B">
                      <w:pPr>
                        <w:jc w:val="center"/>
                        <w:rPr>
                          <w:b/>
                          <w:sz w:val="24"/>
                          <w:szCs w:val="24"/>
                        </w:rPr>
                      </w:pPr>
                    </w:p>
                    <w:p w:rsidR="007561A2" w:rsidRPr="007561A2" w:rsidRDefault="007561A2" w:rsidP="0090047B">
                      <w:pPr>
                        <w:jc w:val="center"/>
                        <w:rPr>
                          <w:b/>
                          <w:sz w:val="24"/>
                          <w:szCs w:val="24"/>
                        </w:rPr>
                      </w:pPr>
                    </w:p>
                    <w:p w:rsidR="0090047B" w:rsidRDefault="0090047B" w:rsidP="0090047B">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78720" behindDoc="0" locked="0" layoutInCell="1" allowOverlap="1" wp14:anchorId="3E4C391A" wp14:editId="0D37642E">
                <wp:simplePos x="0" y="0"/>
                <wp:positionH relativeFrom="column">
                  <wp:posOffset>2105167</wp:posOffset>
                </wp:positionH>
                <wp:positionV relativeFrom="paragraph">
                  <wp:posOffset>-23884</wp:posOffset>
                </wp:positionV>
                <wp:extent cx="4134457" cy="4432935"/>
                <wp:effectExtent l="0" t="0" r="1905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57" cy="4432935"/>
                        </a:xfrm>
                        <a:prstGeom prst="rect">
                          <a:avLst/>
                        </a:prstGeom>
                        <a:solidFill>
                          <a:srgbClr val="FFFFFF"/>
                        </a:solidFill>
                        <a:ln w="9525">
                          <a:solidFill>
                            <a:srgbClr val="000000"/>
                          </a:solidFill>
                          <a:miter lim="800000"/>
                          <a:headEnd/>
                          <a:tailEnd/>
                        </a:ln>
                      </wps:spPr>
                      <wps:txbx>
                        <w:txbxContent>
                          <w:p w:rsidR="0090047B" w:rsidRDefault="0090047B" w:rsidP="0090047B">
                            <w:pPr>
                              <w:jc w:val="center"/>
                              <w:rPr>
                                <w:sz w:val="36"/>
                                <w:szCs w:val="36"/>
                              </w:rPr>
                            </w:pPr>
                            <w:r>
                              <w:rPr>
                                <w:sz w:val="36"/>
                                <w:szCs w:val="36"/>
                              </w:rPr>
                              <w:t>Let’s make a wiser choice – Get the Active Travel Bug!!!</w:t>
                            </w:r>
                          </w:p>
                          <w:p w:rsidR="0090047B" w:rsidRDefault="0090047B" w:rsidP="0090047B">
                            <w:pPr>
                              <w:rPr>
                                <w:rFonts w:ascii="Arial" w:hAnsi="Arial" w:cs="Arial"/>
                                <w:noProof/>
                                <w:color w:val="0000FF"/>
                                <w:sz w:val="27"/>
                                <w:szCs w:val="27"/>
                                <w:lang w:eastAsia="en-GB"/>
                              </w:rPr>
                            </w:pPr>
                            <w:r>
                              <w:rPr>
                                <w:rFonts w:ascii="Arial" w:hAnsi="Arial" w:cs="Arial"/>
                                <w:noProof/>
                                <w:color w:val="0000FF"/>
                                <w:sz w:val="27"/>
                                <w:szCs w:val="27"/>
                                <w:lang w:eastAsia="en-GB"/>
                              </w:rPr>
                              <w:drawing>
                                <wp:inline distT="0" distB="0" distL="0" distR="0" wp14:anchorId="39FB8775" wp14:editId="018871B1">
                                  <wp:extent cx="3644900" cy="1257300"/>
                                  <wp:effectExtent l="0" t="0" r="0" b="0"/>
                                  <wp:docPr id="8" name="Picture 8" descr="Image result for fit and healthy child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t and healthy child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900" cy="1257300"/>
                                          </a:xfrm>
                                          <a:prstGeom prst="rect">
                                            <a:avLst/>
                                          </a:prstGeom>
                                          <a:noFill/>
                                          <a:ln>
                                            <a:noFill/>
                                          </a:ln>
                                        </pic:spPr>
                                      </pic:pic>
                                    </a:graphicData>
                                  </a:graphic>
                                </wp:inline>
                              </w:drawing>
                            </w:r>
                          </w:p>
                          <w:p w:rsidR="0090047B" w:rsidRDefault="0090047B" w:rsidP="0090047B">
                            <w:pPr>
                              <w:jc w:val="center"/>
                              <w:rPr>
                                <w:rFonts w:ascii="Comic Sans MS" w:hAnsi="Comic Sans MS"/>
                                <w:sz w:val="24"/>
                                <w:szCs w:val="24"/>
                              </w:rPr>
                            </w:pPr>
                            <w:r>
                              <w:rPr>
                                <w:rFonts w:ascii="Comic Sans MS" w:hAnsi="Comic Sans MS"/>
                                <w:sz w:val="24"/>
                                <w:szCs w:val="24"/>
                              </w:rPr>
                              <w:t>We are a Sustrans School so let’s make</w:t>
                            </w:r>
                          </w:p>
                          <w:p w:rsidR="0090047B" w:rsidRDefault="0090047B" w:rsidP="0090047B">
                            <w:pPr>
                              <w:jc w:val="center"/>
                              <w:rPr>
                                <w:rFonts w:ascii="Comic Sans MS" w:hAnsi="Comic Sans MS"/>
                                <w:sz w:val="24"/>
                                <w:szCs w:val="24"/>
                              </w:rPr>
                            </w:pPr>
                            <w:r>
                              <w:rPr>
                                <w:rFonts w:ascii="Comic Sans MS" w:hAnsi="Comic Sans MS"/>
                                <w:sz w:val="24"/>
                                <w:szCs w:val="24"/>
                              </w:rPr>
                              <w:t>smarter travel choices and walk, cycle or scoot to school.</w:t>
                            </w:r>
                          </w:p>
                          <w:p w:rsidR="0090047B" w:rsidRDefault="0090047B" w:rsidP="0090047B">
                            <w:pPr>
                              <w:rPr>
                                <w:rFonts w:ascii="Arial" w:hAnsi="Arial" w:cs="Arial"/>
                                <w:noProof/>
                                <w:color w:val="0000FF"/>
                                <w:sz w:val="27"/>
                                <w:szCs w:val="27"/>
                                <w:lang w:eastAsia="en-GB"/>
                              </w:rPr>
                            </w:pPr>
                            <w:r>
                              <w:rPr>
                                <w:rFonts w:ascii="Verdana" w:hAnsi="Verdana" w:cs="Lucida Sans Unicode"/>
                                <w:noProof/>
                                <w:color w:val="333333"/>
                                <w:sz w:val="19"/>
                                <w:szCs w:val="19"/>
                                <w:lang w:eastAsia="en-GB"/>
                              </w:rPr>
                              <w:drawing>
                                <wp:inline distT="0" distB="0" distL="0" distR="0" wp14:anchorId="6A7E5323" wp14:editId="0B485CA1">
                                  <wp:extent cx="3708400" cy="1384369"/>
                                  <wp:effectExtent l="0" t="0" r="6350" b="6350"/>
                                  <wp:docPr id="9" name="Picture 9" descr="http://www.rydon.devon.sch.uk/Images/Schools/251/WebUpload/Parents/Travel%20to%20School/Picture1_thumb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ydon.devon.sch.uk/Images/Schools/251/WebUpload/Parents/Travel%20to%20School/Picture1_thumb_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1384369"/>
                                          </a:xfrm>
                                          <a:prstGeom prst="rect">
                                            <a:avLst/>
                                          </a:prstGeom>
                                          <a:noFill/>
                                          <a:ln>
                                            <a:noFill/>
                                          </a:ln>
                                        </pic:spPr>
                                      </pic:pic>
                                    </a:graphicData>
                                  </a:graphic>
                                </wp:inline>
                              </w:drawing>
                            </w:r>
                          </w:p>
                          <w:p w:rsidR="0090047B" w:rsidRDefault="0090047B" w:rsidP="0090047B">
                            <w:pPr>
                              <w:rPr>
                                <w:rFonts w:ascii="Arial" w:hAnsi="Arial" w:cs="Arial"/>
                                <w:noProof/>
                                <w:color w:val="0000FF"/>
                                <w:sz w:val="27"/>
                                <w:szCs w:val="27"/>
                                <w:lang w:eastAsia="en-GB"/>
                              </w:rPr>
                            </w:pPr>
                          </w:p>
                          <w:p w:rsidR="0090047B" w:rsidRDefault="0090047B" w:rsidP="00900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C391A" id="Text Box 3" o:spid="_x0000_s1030" type="#_x0000_t202" style="position:absolute;margin-left:165.75pt;margin-top:-1.9pt;width:325.55pt;height:34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">
                <v:textbox>
                  <w:txbxContent>
                    <w:p w:rsidR="0090047B" w:rsidRDefault="0090047B" w:rsidP="0090047B">
                      <w:pPr>
                        <w:jc w:val="center"/>
                        <w:rPr>
                          <w:sz w:val="36"/>
                          <w:szCs w:val="36"/>
                        </w:rPr>
                      </w:pPr>
                      <w:r>
                        <w:rPr>
                          <w:sz w:val="36"/>
                          <w:szCs w:val="36"/>
                        </w:rPr>
                        <w:t>Let’s make a wiser choice – Get the Active Travel Bug!!!</w:t>
                      </w:r>
                    </w:p>
                    <w:p w:rsidR="0090047B" w:rsidRDefault="0090047B" w:rsidP="0090047B">
                      <w:pPr>
                        <w:rPr>
                          <w:rFonts w:ascii="Arial" w:hAnsi="Arial" w:cs="Arial"/>
                          <w:noProof/>
                          <w:color w:val="0000FF"/>
                          <w:sz w:val="27"/>
                          <w:szCs w:val="27"/>
                          <w:lang w:eastAsia="en-GB"/>
                        </w:rPr>
                      </w:pPr>
                      <w:r>
                        <w:rPr>
                          <w:rFonts w:ascii="Arial" w:hAnsi="Arial" w:cs="Arial"/>
                          <w:noProof/>
                          <w:color w:val="0000FF"/>
                          <w:sz w:val="27"/>
                          <w:szCs w:val="27"/>
                          <w:lang w:eastAsia="en-GB"/>
                        </w:rPr>
                        <w:drawing>
                          <wp:inline distT="0" distB="0" distL="0" distR="0" wp14:anchorId="39FB8775" wp14:editId="018871B1">
                            <wp:extent cx="3644900" cy="1257300"/>
                            <wp:effectExtent l="0" t="0" r="0" b="0"/>
                            <wp:docPr id="8" name="Picture 8" descr="Image result for fit and healthy child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t and healthy child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900" cy="1257300"/>
                                    </a:xfrm>
                                    <a:prstGeom prst="rect">
                                      <a:avLst/>
                                    </a:prstGeom>
                                    <a:noFill/>
                                    <a:ln>
                                      <a:noFill/>
                                    </a:ln>
                                  </pic:spPr>
                                </pic:pic>
                              </a:graphicData>
                            </a:graphic>
                          </wp:inline>
                        </w:drawing>
                      </w:r>
                    </w:p>
                    <w:p w:rsidR="0090047B" w:rsidRDefault="0090047B" w:rsidP="0090047B">
                      <w:pPr>
                        <w:jc w:val="center"/>
                        <w:rPr>
                          <w:rFonts w:ascii="Comic Sans MS" w:hAnsi="Comic Sans MS"/>
                          <w:sz w:val="24"/>
                          <w:szCs w:val="24"/>
                        </w:rPr>
                      </w:pPr>
                      <w:r>
                        <w:rPr>
                          <w:rFonts w:ascii="Comic Sans MS" w:hAnsi="Comic Sans MS"/>
                          <w:sz w:val="24"/>
                          <w:szCs w:val="24"/>
                        </w:rPr>
                        <w:t>We are a Sustrans School so let’s make</w:t>
                      </w:r>
                    </w:p>
                    <w:p w:rsidR="0090047B" w:rsidRDefault="0090047B" w:rsidP="0090047B">
                      <w:pPr>
                        <w:jc w:val="center"/>
                        <w:rPr>
                          <w:rFonts w:ascii="Comic Sans MS" w:hAnsi="Comic Sans MS"/>
                          <w:sz w:val="24"/>
                          <w:szCs w:val="24"/>
                        </w:rPr>
                      </w:pPr>
                      <w:r>
                        <w:rPr>
                          <w:rFonts w:ascii="Comic Sans MS" w:hAnsi="Comic Sans MS"/>
                          <w:sz w:val="24"/>
                          <w:szCs w:val="24"/>
                        </w:rPr>
                        <w:t>smarter travel choices and walk, cycle or scoot to school.</w:t>
                      </w:r>
                    </w:p>
                    <w:p w:rsidR="0090047B" w:rsidRDefault="0090047B" w:rsidP="0090047B">
                      <w:pPr>
                        <w:rPr>
                          <w:rFonts w:ascii="Arial" w:hAnsi="Arial" w:cs="Arial"/>
                          <w:noProof/>
                          <w:color w:val="0000FF"/>
                          <w:sz w:val="27"/>
                          <w:szCs w:val="27"/>
                          <w:lang w:eastAsia="en-GB"/>
                        </w:rPr>
                      </w:pPr>
                      <w:r>
                        <w:rPr>
                          <w:rFonts w:ascii="Verdana" w:hAnsi="Verdana" w:cs="Lucida Sans Unicode"/>
                          <w:noProof/>
                          <w:color w:val="333333"/>
                          <w:sz w:val="19"/>
                          <w:szCs w:val="19"/>
                          <w:lang w:eastAsia="en-GB"/>
                        </w:rPr>
                        <w:drawing>
                          <wp:inline distT="0" distB="0" distL="0" distR="0" wp14:anchorId="6A7E5323" wp14:editId="0B485CA1">
                            <wp:extent cx="3708400" cy="1384369"/>
                            <wp:effectExtent l="0" t="0" r="6350" b="6350"/>
                            <wp:docPr id="9" name="Picture 9" descr="http://www.rydon.devon.sch.uk/Images/Schools/251/WebUpload/Parents/Travel%20to%20School/Picture1_thumb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ydon.devon.sch.uk/Images/Schools/251/WebUpload/Parents/Travel%20to%20School/Picture1_thumb_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1384369"/>
                                    </a:xfrm>
                                    <a:prstGeom prst="rect">
                                      <a:avLst/>
                                    </a:prstGeom>
                                    <a:noFill/>
                                    <a:ln>
                                      <a:noFill/>
                                    </a:ln>
                                  </pic:spPr>
                                </pic:pic>
                              </a:graphicData>
                            </a:graphic>
                          </wp:inline>
                        </w:drawing>
                      </w:r>
                    </w:p>
                    <w:p w:rsidR="0090047B" w:rsidRDefault="0090047B" w:rsidP="0090047B">
                      <w:pPr>
                        <w:rPr>
                          <w:rFonts w:ascii="Arial" w:hAnsi="Arial" w:cs="Arial"/>
                          <w:noProof/>
                          <w:color w:val="0000FF"/>
                          <w:sz w:val="27"/>
                          <w:szCs w:val="27"/>
                          <w:lang w:eastAsia="en-GB"/>
                        </w:rPr>
                      </w:pPr>
                    </w:p>
                    <w:p w:rsidR="0090047B" w:rsidRDefault="0090047B" w:rsidP="0090047B"/>
                  </w:txbxContent>
                </v:textbox>
              </v:shape>
            </w:pict>
          </mc:Fallback>
        </mc:AlternateContent>
      </w:r>
    </w:p>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651EEA" w:rsidP="00C4342C">
      <w:r w:rsidRPr="00C01C30">
        <w:rPr>
          <w:rFonts w:ascii="Juice ITC" w:hAnsi="Juice ITC"/>
          <w:b/>
          <w:noProof/>
          <w:sz w:val="52"/>
          <w:szCs w:val="52"/>
          <w:lang w:eastAsia="en-GB"/>
        </w:rPr>
        <mc:AlternateContent>
          <mc:Choice Requires="wps">
            <w:drawing>
              <wp:anchor distT="45720" distB="45720" distL="114300" distR="114300" simplePos="0" relativeHeight="251703296" behindDoc="0" locked="0" layoutInCell="1" allowOverlap="1" wp14:anchorId="58497EA7" wp14:editId="168CA1A4">
                <wp:simplePos x="0" y="0"/>
                <wp:positionH relativeFrom="column">
                  <wp:posOffset>-986155</wp:posOffset>
                </wp:positionH>
                <wp:positionV relativeFrom="paragraph">
                  <wp:posOffset>193040</wp:posOffset>
                </wp:positionV>
                <wp:extent cx="2893060" cy="7103110"/>
                <wp:effectExtent l="0" t="0" r="21590"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7103110"/>
                        </a:xfrm>
                        <a:prstGeom prst="rect">
                          <a:avLst/>
                        </a:prstGeom>
                        <a:solidFill>
                          <a:srgbClr val="FFFFFF"/>
                        </a:solidFill>
                        <a:ln w="9525">
                          <a:solidFill>
                            <a:srgbClr val="000000"/>
                          </a:solidFill>
                          <a:miter lim="800000"/>
                          <a:headEnd/>
                          <a:tailEnd/>
                        </a:ln>
                      </wps:spPr>
                      <wps:txbx>
                        <w:txbxContent>
                          <w:p w:rsidR="00136625" w:rsidRDefault="00136625" w:rsidP="00136625">
                            <w:r>
                              <w:rPr>
                                <w:noProof/>
                                <w:color w:val="0000FF"/>
                                <w:lang w:eastAsia="en-GB"/>
                              </w:rPr>
                              <w:drawing>
                                <wp:inline distT="0" distB="0" distL="0" distR="0" wp14:anchorId="3E4F5A1E" wp14:editId="0540FBE8">
                                  <wp:extent cx="1108760" cy="929031"/>
                                  <wp:effectExtent l="0" t="0" r="0" b="4445"/>
                                  <wp:docPr id="26" name="Picture 26" descr="Image result for pupil council electi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08" cy="941723"/>
                                          </a:xfrm>
                                          <a:prstGeom prst="rect">
                                            <a:avLst/>
                                          </a:prstGeom>
                                          <a:noFill/>
                                          <a:ln>
                                            <a:noFill/>
                                          </a:ln>
                                        </pic:spPr>
                                      </pic:pic>
                                    </a:graphicData>
                                  </a:graphic>
                                </wp:inline>
                              </w:drawing>
                            </w:r>
                            <w:r>
                              <w:rPr>
                                <w:noProof/>
                                <w:color w:val="0000FF"/>
                                <w:lang w:eastAsia="en-GB"/>
                              </w:rPr>
                              <w:drawing>
                                <wp:inline distT="0" distB="0" distL="0" distR="0" wp14:anchorId="290C9FF1" wp14:editId="64609DEA">
                                  <wp:extent cx="775412" cy="431448"/>
                                  <wp:effectExtent l="57150" t="152400" r="62865" b="140335"/>
                                  <wp:docPr id="27" name="Picture 27" descr="Image result for pupil council election resul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 resul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184146">
                                            <a:off x="0" y="0"/>
                                            <a:ext cx="797736" cy="443869"/>
                                          </a:xfrm>
                                          <a:prstGeom prst="rect">
                                            <a:avLst/>
                                          </a:prstGeom>
                                          <a:noFill/>
                                          <a:ln>
                                            <a:noFill/>
                                          </a:ln>
                                        </pic:spPr>
                                      </pic:pic>
                                    </a:graphicData>
                                  </a:graphic>
                                </wp:inline>
                              </w:drawing>
                            </w:r>
                          </w:p>
                          <w:p w:rsidR="00136625" w:rsidRDefault="00136625" w:rsidP="00136625">
                            <w:pPr>
                              <w:jc w:val="center"/>
                            </w:pPr>
                            <w:r w:rsidRPr="00471B68">
                              <w:t>Class B</w:t>
                            </w:r>
                          </w:p>
                          <w:p w:rsidR="00136625" w:rsidRPr="00471B68" w:rsidRDefault="00B11D62" w:rsidP="00136625">
                            <w:pPr>
                              <w:jc w:val="center"/>
                            </w:pPr>
                            <w:proofErr w:type="spellStart"/>
                            <w:r>
                              <w:t>Ser</w:t>
                            </w:r>
                            <w:r w:rsidR="00D73784">
                              <w:t>e</w:t>
                            </w:r>
                            <w:r>
                              <w:t>phina</w:t>
                            </w:r>
                            <w:proofErr w:type="spellEnd"/>
                            <w:r>
                              <w:t xml:space="preserve"> &amp; Tyler &amp; Robbie</w:t>
                            </w:r>
                          </w:p>
                          <w:p w:rsidR="00136625" w:rsidRDefault="00136625" w:rsidP="00136625">
                            <w:pPr>
                              <w:jc w:val="center"/>
                            </w:pPr>
                            <w:r w:rsidRPr="00471B68">
                              <w:t>Year 4</w:t>
                            </w:r>
                          </w:p>
                          <w:p w:rsidR="00D73784" w:rsidRPr="00471B68" w:rsidRDefault="00D73784" w:rsidP="00136625">
                            <w:pPr>
                              <w:jc w:val="center"/>
                            </w:pPr>
                            <w:r>
                              <w:t xml:space="preserve">Eve &amp; Cara &amp; Harry </w:t>
                            </w:r>
                          </w:p>
                          <w:p w:rsidR="00136625" w:rsidRDefault="00136625" w:rsidP="00136625">
                            <w:pPr>
                              <w:jc w:val="center"/>
                            </w:pPr>
                            <w:r w:rsidRPr="00471B68">
                              <w:t>Year 5</w:t>
                            </w:r>
                          </w:p>
                          <w:p w:rsidR="00B11D62" w:rsidRPr="00471B68" w:rsidRDefault="00B11D62" w:rsidP="00136625">
                            <w:pPr>
                              <w:jc w:val="center"/>
                            </w:pPr>
                            <w:proofErr w:type="spellStart"/>
                            <w:r>
                              <w:t>Gracia</w:t>
                            </w:r>
                            <w:proofErr w:type="spellEnd"/>
                            <w:r>
                              <w:t xml:space="preserve"> &amp; PJ &amp; </w:t>
                            </w:r>
                            <w:proofErr w:type="spellStart"/>
                            <w:r>
                              <w:t>Shea</w:t>
                            </w:r>
                            <w:proofErr w:type="spellEnd"/>
                          </w:p>
                          <w:p w:rsidR="00136625" w:rsidRDefault="00136625" w:rsidP="00136625">
                            <w:pPr>
                              <w:jc w:val="center"/>
                            </w:pPr>
                            <w:r w:rsidRPr="00471B68">
                              <w:t>Year 6</w:t>
                            </w:r>
                          </w:p>
                          <w:p w:rsidR="00651EEA" w:rsidRPr="00471B68" w:rsidRDefault="00651EEA" w:rsidP="00136625">
                            <w:pPr>
                              <w:jc w:val="center"/>
                            </w:pPr>
                            <w:proofErr w:type="spellStart"/>
                            <w:r>
                              <w:t>Mairead</w:t>
                            </w:r>
                            <w:proofErr w:type="spellEnd"/>
                            <w:r>
                              <w:t xml:space="preserve"> &amp; Katie-Ellen &amp; Harry</w:t>
                            </w:r>
                          </w:p>
                          <w:p w:rsidR="00136625" w:rsidRDefault="00136625" w:rsidP="00136625">
                            <w:pPr>
                              <w:jc w:val="center"/>
                            </w:pPr>
                            <w:r w:rsidRPr="00471B68">
                              <w:t>Year 7</w:t>
                            </w:r>
                          </w:p>
                          <w:p w:rsidR="009F5467" w:rsidRDefault="009F5467" w:rsidP="00136625">
                            <w:pPr>
                              <w:jc w:val="center"/>
                            </w:pPr>
                            <w:r>
                              <w:t>Luke &amp; Devyn</w:t>
                            </w:r>
                          </w:p>
                          <w:p w:rsidR="009F5467" w:rsidRDefault="009F5467" w:rsidP="009F5467">
                            <w:pPr>
                              <w:jc w:val="center"/>
                            </w:pPr>
                            <w:r w:rsidRPr="00471B68">
                              <w:t>Class A Rep</w:t>
                            </w:r>
                          </w:p>
                          <w:p w:rsidR="009F5467" w:rsidRPr="00471B68" w:rsidRDefault="009F5467" w:rsidP="00136625">
                            <w:pPr>
                              <w:jc w:val="center"/>
                            </w:pPr>
                            <w:r>
                              <w:t>Lucy</w:t>
                            </w:r>
                          </w:p>
                          <w:p w:rsidR="00136625" w:rsidRDefault="009F5467" w:rsidP="00136625">
                            <w:pPr>
                              <w:jc w:val="center"/>
                            </w:pPr>
                            <w:r>
                              <w:t xml:space="preserve">Year1 </w:t>
                            </w:r>
                            <w:r w:rsidR="00136625" w:rsidRPr="00471B68">
                              <w:t>Rep</w:t>
                            </w:r>
                          </w:p>
                          <w:p w:rsidR="009F5467" w:rsidRPr="00471B68" w:rsidRDefault="009F5467" w:rsidP="00136625">
                            <w:pPr>
                              <w:jc w:val="center"/>
                            </w:pPr>
                            <w:r>
                              <w:t>Marcus</w:t>
                            </w:r>
                          </w:p>
                          <w:p w:rsidR="00136625" w:rsidRDefault="00136625" w:rsidP="00136625">
                            <w:pPr>
                              <w:jc w:val="center"/>
                            </w:pPr>
                            <w:r w:rsidRPr="00471B68">
                              <w:t>Year 2 Rep</w:t>
                            </w:r>
                          </w:p>
                          <w:p w:rsidR="009F5467" w:rsidRPr="00471B68" w:rsidRDefault="009F5467" w:rsidP="00136625">
                            <w:pPr>
                              <w:jc w:val="center"/>
                            </w:pPr>
                            <w:r>
                              <w:t>Niall</w:t>
                            </w:r>
                          </w:p>
                          <w:p w:rsidR="00136625" w:rsidRDefault="00136625" w:rsidP="00136625">
                            <w:pPr>
                              <w:jc w:val="center"/>
                            </w:pPr>
                            <w:r w:rsidRPr="00471B68">
                              <w:t>Year 3 Rep</w:t>
                            </w:r>
                          </w:p>
                          <w:p w:rsidR="009F5467" w:rsidRPr="00471B68" w:rsidRDefault="009F5467" w:rsidP="00136625">
                            <w:pPr>
                              <w:jc w:val="center"/>
                            </w:pPr>
                            <w:r>
                              <w:t>Alana</w:t>
                            </w:r>
                            <w:bookmarkStart w:id="0" w:name="_GoBack"/>
                            <w:bookmarkEnd w:id="0"/>
                          </w:p>
                          <w:p w:rsidR="00136625" w:rsidRPr="00D90BE0" w:rsidRDefault="00136625" w:rsidP="00136625">
                            <w:pPr>
                              <w:jc w:val="center"/>
                              <w:rPr>
                                <w:sz w:val="24"/>
                                <w:szCs w:val="24"/>
                              </w:rPr>
                            </w:pPr>
                          </w:p>
                          <w:p w:rsidR="00136625" w:rsidRDefault="00136625" w:rsidP="0013662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97EA7" id="_x0000_s1031" type="#_x0000_t202" style="position:absolute;margin-left:-77.65pt;margin-top:15.2pt;width:227.8pt;height:559.3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">
                <v:textbox>
                  <w:txbxContent>
                    <w:p w:rsidR="00136625" w:rsidRDefault="00136625" w:rsidP="00136625">
                      <w:r>
                        <w:rPr>
                          <w:noProof/>
                          <w:color w:val="0000FF"/>
                          <w:lang w:eastAsia="en-GB"/>
                        </w:rPr>
                        <w:drawing>
                          <wp:inline distT="0" distB="0" distL="0" distR="0" wp14:anchorId="3E4F5A1E" wp14:editId="0540FBE8">
                            <wp:extent cx="1108760" cy="929031"/>
                            <wp:effectExtent l="0" t="0" r="0" b="4445"/>
                            <wp:docPr id="26" name="Picture 26" descr="Image result for pupil council electi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08" cy="941723"/>
                                    </a:xfrm>
                                    <a:prstGeom prst="rect">
                                      <a:avLst/>
                                    </a:prstGeom>
                                    <a:noFill/>
                                    <a:ln>
                                      <a:noFill/>
                                    </a:ln>
                                  </pic:spPr>
                                </pic:pic>
                              </a:graphicData>
                            </a:graphic>
                          </wp:inline>
                        </w:drawing>
                      </w:r>
                      <w:r>
                        <w:rPr>
                          <w:noProof/>
                          <w:color w:val="0000FF"/>
                          <w:lang w:eastAsia="en-GB"/>
                        </w:rPr>
                        <w:drawing>
                          <wp:inline distT="0" distB="0" distL="0" distR="0" wp14:anchorId="290C9FF1" wp14:editId="64609DEA">
                            <wp:extent cx="775412" cy="431448"/>
                            <wp:effectExtent l="57150" t="152400" r="62865" b="140335"/>
                            <wp:docPr id="27" name="Picture 27" descr="Image result for pupil council election resul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 resul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184146">
                                      <a:off x="0" y="0"/>
                                      <a:ext cx="797736" cy="443869"/>
                                    </a:xfrm>
                                    <a:prstGeom prst="rect">
                                      <a:avLst/>
                                    </a:prstGeom>
                                    <a:noFill/>
                                    <a:ln>
                                      <a:noFill/>
                                    </a:ln>
                                  </pic:spPr>
                                </pic:pic>
                              </a:graphicData>
                            </a:graphic>
                          </wp:inline>
                        </w:drawing>
                      </w:r>
                    </w:p>
                    <w:p w:rsidR="00136625" w:rsidRDefault="00136625" w:rsidP="00136625">
                      <w:pPr>
                        <w:jc w:val="center"/>
                      </w:pPr>
                      <w:r w:rsidRPr="00471B68">
                        <w:t>Class B</w:t>
                      </w:r>
                    </w:p>
                    <w:p w:rsidR="00136625" w:rsidRPr="00471B68" w:rsidRDefault="00B11D62" w:rsidP="00136625">
                      <w:pPr>
                        <w:jc w:val="center"/>
                      </w:pPr>
                      <w:proofErr w:type="spellStart"/>
                      <w:r>
                        <w:t>Ser</w:t>
                      </w:r>
                      <w:r w:rsidR="00D73784">
                        <w:t>e</w:t>
                      </w:r>
                      <w:r>
                        <w:t>phina</w:t>
                      </w:r>
                      <w:proofErr w:type="spellEnd"/>
                      <w:r>
                        <w:t xml:space="preserve"> &amp; Tyler &amp; Robbie</w:t>
                      </w:r>
                    </w:p>
                    <w:p w:rsidR="00136625" w:rsidRDefault="00136625" w:rsidP="00136625">
                      <w:pPr>
                        <w:jc w:val="center"/>
                      </w:pPr>
                      <w:r w:rsidRPr="00471B68">
                        <w:t>Year 4</w:t>
                      </w:r>
                    </w:p>
                    <w:p w:rsidR="00D73784" w:rsidRPr="00471B68" w:rsidRDefault="00D73784" w:rsidP="00136625">
                      <w:pPr>
                        <w:jc w:val="center"/>
                      </w:pPr>
                      <w:r>
                        <w:t xml:space="preserve">Eve &amp; Cara &amp; Harry </w:t>
                      </w:r>
                    </w:p>
                    <w:p w:rsidR="00136625" w:rsidRDefault="00136625" w:rsidP="00136625">
                      <w:pPr>
                        <w:jc w:val="center"/>
                      </w:pPr>
                      <w:r w:rsidRPr="00471B68">
                        <w:t>Year 5</w:t>
                      </w:r>
                    </w:p>
                    <w:p w:rsidR="00B11D62" w:rsidRPr="00471B68" w:rsidRDefault="00B11D62" w:rsidP="00136625">
                      <w:pPr>
                        <w:jc w:val="center"/>
                      </w:pPr>
                      <w:proofErr w:type="spellStart"/>
                      <w:r>
                        <w:t>Gracia</w:t>
                      </w:r>
                      <w:proofErr w:type="spellEnd"/>
                      <w:r>
                        <w:t xml:space="preserve"> &amp; PJ &amp; </w:t>
                      </w:r>
                      <w:proofErr w:type="spellStart"/>
                      <w:r>
                        <w:t>Shea</w:t>
                      </w:r>
                      <w:proofErr w:type="spellEnd"/>
                    </w:p>
                    <w:p w:rsidR="00136625" w:rsidRDefault="00136625" w:rsidP="00136625">
                      <w:pPr>
                        <w:jc w:val="center"/>
                      </w:pPr>
                      <w:r w:rsidRPr="00471B68">
                        <w:t>Year 6</w:t>
                      </w:r>
                    </w:p>
                    <w:p w:rsidR="00651EEA" w:rsidRPr="00471B68" w:rsidRDefault="00651EEA" w:rsidP="00136625">
                      <w:pPr>
                        <w:jc w:val="center"/>
                      </w:pPr>
                      <w:proofErr w:type="spellStart"/>
                      <w:r>
                        <w:t>Mairead</w:t>
                      </w:r>
                      <w:proofErr w:type="spellEnd"/>
                      <w:r>
                        <w:t xml:space="preserve"> &amp; Katie-Ellen &amp; Harry</w:t>
                      </w:r>
                    </w:p>
                    <w:p w:rsidR="00136625" w:rsidRDefault="00136625" w:rsidP="00136625">
                      <w:pPr>
                        <w:jc w:val="center"/>
                      </w:pPr>
                      <w:r w:rsidRPr="00471B68">
                        <w:t>Year 7</w:t>
                      </w:r>
                    </w:p>
                    <w:p w:rsidR="009F5467" w:rsidRDefault="009F5467" w:rsidP="00136625">
                      <w:pPr>
                        <w:jc w:val="center"/>
                      </w:pPr>
                      <w:r>
                        <w:t>Luke &amp; Devyn</w:t>
                      </w:r>
                    </w:p>
                    <w:p w:rsidR="009F5467" w:rsidRDefault="009F5467" w:rsidP="009F5467">
                      <w:pPr>
                        <w:jc w:val="center"/>
                      </w:pPr>
                      <w:r w:rsidRPr="00471B68">
                        <w:t>Class A Rep</w:t>
                      </w:r>
                    </w:p>
                    <w:p w:rsidR="009F5467" w:rsidRPr="00471B68" w:rsidRDefault="009F5467" w:rsidP="00136625">
                      <w:pPr>
                        <w:jc w:val="center"/>
                      </w:pPr>
                      <w:r>
                        <w:t>Lucy</w:t>
                      </w:r>
                    </w:p>
                    <w:p w:rsidR="00136625" w:rsidRDefault="009F5467" w:rsidP="00136625">
                      <w:pPr>
                        <w:jc w:val="center"/>
                      </w:pPr>
                      <w:r>
                        <w:t xml:space="preserve">Year1 </w:t>
                      </w:r>
                      <w:r w:rsidR="00136625" w:rsidRPr="00471B68">
                        <w:t>Rep</w:t>
                      </w:r>
                    </w:p>
                    <w:p w:rsidR="009F5467" w:rsidRPr="00471B68" w:rsidRDefault="009F5467" w:rsidP="00136625">
                      <w:pPr>
                        <w:jc w:val="center"/>
                      </w:pPr>
                      <w:r>
                        <w:t>Marcus</w:t>
                      </w:r>
                    </w:p>
                    <w:p w:rsidR="00136625" w:rsidRDefault="00136625" w:rsidP="00136625">
                      <w:pPr>
                        <w:jc w:val="center"/>
                      </w:pPr>
                      <w:r w:rsidRPr="00471B68">
                        <w:t>Year 2 Rep</w:t>
                      </w:r>
                    </w:p>
                    <w:p w:rsidR="009F5467" w:rsidRPr="00471B68" w:rsidRDefault="009F5467" w:rsidP="00136625">
                      <w:pPr>
                        <w:jc w:val="center"/>
                      </w:pPr>
                      <w:r>
                        <w:t>Niall</w:t>
                      </w:r>
                    </w:p>
                    <w:p w:rsidR="00136625" w:rsidRDefault="00136625" w:rsidP="00136625">
                      <w:pPr>
                        <w:jc w:val="center"/>
                      </w:pPr>
                      <w:r w:rsidRPr="00471B68">
                        <w:t>Year 3 Rep</w:t>
                      </w:r>
                    </w:p>
                    <w:p w:rsidR="009F5467" w:rsidRPr="00471B68" w:rsidRDefault="009F5467" w:rsidP="00136625">
                      <w:pPr>
                        <w:jc w:val="center"/>
                      </w:pPr>
                      <w:r>
                        <w:t>Alana</w:t>
                      </w:r>
                      <w:bookmarkStart w:id="1" w:name="_GoBack"/>
                      <w:bookmarkEnd w:id="1"/>
                    </w:p>
                    <w:p w:rsidR="00136625" w:rsidRPr="00D90BE0" w:rsidRDefault="00136625" w:rsidP="00136625">
                      <w:pPr>
                        <w:jc w:val="center"/>
                        <w:rPr>
                          <w:sz w:val="24"/>
                          <w:szCs w:val="24"/>
                        </w:rPr>
                      </w:pPr>
                    </w:p>
                    <w:p w:rsidR="00136625" w:rsidRDefault="00136625" w:rsidP="00136625">
                      <w:pPr>
                        <w:jc w:val="right"/>
                      </w:pPr>
                    </w:p>
                  </w:txbxContent>
                </v:textbox>
                <w10:wrap type="square"/>
              </v:shape>
            </w:pict>
          </mc:Fallback>
        </mc:AlternateContent>
      </w:r>
    </w:p>
    <w:p w:rsidR="00C4342C" w:rsidRPr="00C4342C" w:rsidRDefault="00C4342C" w:rsidP="00C4342C"/>
    <w:p w:rsidR="00C4342C" w:rsidRPr="00C4342C" w:rsidRDefault="00C4342C" w:rsidP="00C4342C"/>
    <w:p w:rsidR="00C4342C" w:rsidRPr="00C4342C" w:rsidRDefault="00C4342C" w:rsidP="00C4342C"/>
    <w:p w:rsidR="0090047B" w:rsidRPr="00C4342C" w:rsidRDefault="00B11D62" w:rsidP="009F5467">
      <w:r>
        <w:rPr>
          <w:noProof/>
          <w:lang w:eastAsia="en-GB"/>
        </w:rPr>
        <mc:AlternateContent>
          <mc:Choice Requires="wps">
            <w:drawing>
              <wp:anchor distT="45720" distB="45720" distL="114300" distR="114300" simplePos="0" relativeHeight="251701248" behindDoc="0" locked="0" layoutInCell="1" allowOverlap="1" wp14:anchorId="56FF4CD4" wp14:editId="1B3339CF">
                <wp:simplePos x="0" y="0"/>
                <wp:positionH relativeFrom="column">
                  <wp:posOffset>2111991</wp:posOffset>
                </wp:positionH>
                <wp:positionV relativeFrom="paragraph">
                  <wp:posOffset>3364675</wp:posOffset>
                </wp:positionV>
                <wp:extent cx="4128135" cy="2640842"/>
                <wp:effectExtent l="0" t="0" r="2476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2640842"/>
                        </a:xfrm>
                        <a:prstGeom prst="rect">
                          <a:avLst/>
                        </a:prstGeom>
                        <a:solidFill>
                          <a:srgbClr val="FFFFFF"/>
                        </a:solidFill>
                        <a:ln w="9525">
                          <a:solidFill>
                            <a:srgbClr val="000000"/>
                          </a:solidFill>
                          <a:miter lim="800000"/>
                          <a:headEnd/>
                          <a:tailEnd/>
                        </a:ln>
                      </wps:spPr>
                      <wps:txbx>
                        <w:txbxContent>
                          <w:p w:rsidR="00136625" w:rsidRDefault="00136625" w:rsidP="00136625">
                            <w:pPr>
                              <w:jc w:val="center"/>
                            </w:pPr>
                            <w:r>
                              <w:rPr>
                                <w:noProof/>
                                <w:color w:val="0000FF"/>
                                <w:lang w:eastAsia="en-GB"/>
                              </w:rPr>
                              <w:drawing>
                                <wp:inline distT="0" distB="0" distL="0" distR="0" wp14:anchorId="38388B57" wp14:editId="6C464F2F">
                                  <wp:extent cx="1609344" cy="1156172"/>
                                  <wp:effectExtent l="0" t="0" r="0" b="6350"/>
                                  <wp:docPr id="10" name="Picture 10" descr="Image result for Halloween Disc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lloween Disc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2627" cy="1165715"/>
                                          </a:xfrm>
                                          <a:prstGeom prst="rect">
                                            <a:avLst/>
                                          </a:prstGeom>
                                          <a:noFill/>
                                          <a:ln>
                                            <a:noFill/>
                                          </a:ln>
                                        </pic:spPr>
                                      </pic:pic>
                                    </a:graphicData>
                                  </a:graphic>
                                </wp:inline>
                              </w:drawing>
                            </w:r>
                          </w:p>
                          <w:p w:rsidR="009F5467" w:rsidRDefault="00136625" w:rsidP="00136625">
                            <w:pPr>
                              <w:jc w:val="center"/>
                              <w:rPr>
                                <w:b/>
                              </w:rPr>
                            </w:pPr>
                            <w:r>
                              <w:rPr>
                                <w:b/>
                              </w:rPr>
                              <w:t>Thursday 25</w:t>
                            </w:r>
                            <w:r w:rsidRPr="00134D0A">
                              <w:rPr>
                                <w:b/>
                              </w:rPr>
                              <w:t xml:space="preserve"> October</w:t>
                            </w:r>
                          </w:p>
                          <w:p w:rsidR="00136625" w:rsidRPr="009F5467" w:rsidRDefault="009F5467" w:rsidP="009F5467">
                            <w:pPr>
                              <w:rPr>
                                <w:b/>
                              </w:rPr>
                            </w:pPr>
                            <w:r>
                              <w:rPr>
                                <w:sz w:val="18"/>
                                <w:szCs w:val="18"/>
                              </w:rPr>
                              <w:t xml:space="preserve">                        Y1-3     </w:t>
                            </w:r>
                            <w:r w:rsidR="00136625" w:rsidRPr="009F5467">
                              <w:rPr>
                                <w:sz w:val="18"/>
                                <w:szCs w:val="18"/>
                              </w:rPr>
                              <w:t>6.30 - 7.30 pm</w:t>
                            </w:r>
                            <w:r>
                              <w:rPr>
                                <w:b/>
                              </w:rPr>
                              <w:t xml:space="preserve">                     </w:t>
                            </w:r>
                            <w:r>
                              <w:rPr>
                                <w:sz w:val="18"/>
                                <w:szCs w:val="18"/>
                              </w:rPr>
                              <w:t xml:space="preserve">Yr4-7     </w:t>
                            </w:r>
                            <w:r w:rsidR="00136625" w:rsidRPr="009F5467">
                              <w:rPr>
                                <w:sz w:val="18"/>
                                <w:szCs w:val="18"/>
                              </w:rPr>
                              <w:t xml:space="preserve">7.45 - 8.45 pm </w:t>
                            </w:r>
                          </w:p>
                          <w:p w:rsidR="00136625" w:rsidRPr="009F5467" w:rsidRDefault="009F5467" w:rsidP="00136625">
                            <w:pPr>
                              <w:jc w:val="center"/>
                              <w:rPr>
                                <w:b/>
                              </w:rPr>
                            </w:pPr>
                            <w:r w:rsidRPr="009F5467">
                              <w:rPr>
                                <w:b/>
                              </w:rPr>
                              <w:t>Halloween Fancy Dress Day</w:t>
                            </w:r>
                          </w:p>
                          <w:p w:rsidR="009F5467" w:rsidRDefault="009F5467" w:rsidP="00136625">
                            <w:pPr>
                              <w:jc w:val="center"/>
                            </w:pPr>
                            <w:r>
                              <w:t>Friday 26 October</w:t>
                            </w:r>
                          </w:p>
                          <w:p w:rsidR="00136625" w:rsidRDefault="00136625" w:rsidP="0013662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F4CD4" id="_x0000_s1032" type="#_x0000_t202" style="position:absolute;margin-left:166.3pt;margin-top:264.95pt;width:325.05pt;height:207.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">
                <v:textbox>
                  <w:txbxContent>
                    <w:p w:rsidR="00136625" w:rsidRDefault="00136625" w:rsidP="00136625">
                      <w:pPr>
                        <w:jc w:val="center"/>
                      </w:pPr>
                      <w:r>
                        <w:rPr>
                          <w:noProof/>
                          <w:color w:val="0000FF"/>
                          <w:lang w:eastAsia="en-GB"/>
                        </w:rPr>
                        <w:drawing>
                          <wp:inline distT="0" distB="0" distL="0" distR="0" wp14:anchorId="38388B57" wp14:editId="6C464F2F">
                            <wp:extent cx="1609344" cy="1156172"/>
                            <wp:effectExtent l="0" t="0" r="0" b="6350"/>
                            <wp:docPr id="10" name="Picture 10" descr="Image result for Halloween Disc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lloween Disc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2627" cy="1165715"/>
                                    </a:xfrm>
                                    <a:prstGeom prst="rect">
                                      <a:avLst/>
                                    </a:prstGeom>
                                    <a:noFill/>
                                    <a:ln>
                                      <a:noFill/>
                                    </a:ln>
                                  </pic:spPr>
                                </pic:pic>
                              </a:graphicData>
                            </a:graphic>
                          </wp:inline>
                        </w:drawing>
                      </w:r>
                    </w:p>
                    <w:p w:rsidR="009F5467" w:rsidRDefault="00136625" w:rsidP="00136625">
                      <w:pPr>
                        <w:jc w:val="center"/>
                        <w:rPr>
                          <w:b/>
                        </w:rPr>
                      </w:pPr>
                      <w:r>
                        <w:rPr>
                          <w:b/>
                        </w:rPr>
                        <w:t>Thursday 25</w:t>
                      </w:r>
                      <w:r w:rsidRPr="00134D0A">
                        <w:rPr>
                          <w:b/>
                        </w:rPr>
                        <w:t xml:space="preserve"> October</w:t>
                      </w:r>
                    </w:p>
                    <w:p w:rsidR="00136625" w:rsidRPr="009F5467" w:rsidRDefault="009F5467" w:rsidP="009F5467">
                      <w:pPr>
                        <w:rPr>
                          <w:b/>
                        </w:rPr>
                      </w:pPr>
                      <w:r>
                        <w:rPr>
                          <w:sz w:val="18"/>
                          <w:szCs w:val="18"/>
                        </w:rPr>
                        <w:t xml:space="preserve">                        Y1-3     </w:t>
                      </w:r>
                      <w:r w:rsidR="00136625" w:rsidRPr="009F5467">
                        <w:rPr>
                          <w:sz w:val="18"/>
                          <w:szCs w:val="18"/>
                        </w:rPr>
                        <w:t>6.30 - 7.30 pm</w:t>
                      </w:r>
                      <w:r>
                        <w:rPr>
                          <w:b/>
                        </w:rPr>
                        <w:t xml:space="preserve">                     </w:t>
                      </w:r>
                      <w:r>
                        <w:rPr>
                          <w:sz w:val="18"/>
                          <w:szCs w:val="18"/>
                        </w:rPr>
                        <w:t xml:space="preserve">Yr4-7     </w:t>
                      </w:r>
                      <w:r w:rsidR="00136625" w:rsidRPr="009F5467">
                        <w:rPr>
                          <w:sz w:val="18"/>
                          <w:szCs w:val="18"/>
                        </w:rPr>
                        <w:t xml:space="preserve">7.45 - 8.45 pm </w:t>
                      </w:r>
                    </w:p>
                    <w:p w:rsidR="00136625" w:rsidRPr="009F5467" w:rsidRDefault="009F5467" w:rsidP="00136625">
                      <w:pPr>
                        <w:jc w:val="center"/>
                        <w:rPr>
                          <w:b/>
                        </w:rPr>
                      </w:pPr>
                      <w:r w:rsidRPr="009F5467">
                        <w:rPr>
                          <w:b/>
                        </w:rPr>
                        <w:t>Halloween Fancy Dress Day</w:t>
                      </w:r>
                    </w:p>
                    <w:p w:rsidR="009F5467" w:rsidRDefault="009F5467" w:rsidP="00136625">
                      <w:pPr>
                        <w:jc w:val="center"/>
                      </w:pPr>
                      <w:r>
                        <w:t>Friday 26 October</w:t>
                      </w:r>
                    </w:p>
                    <w:p w:rsidR="00136625" w:rsidRDefault="00136625" w:rsidP="00136625">
                      <w:pPr>
                        <w:jc w:val="center"/>
                      </w:pPr>
                    </w:p>
                  </w:txbxContent>
                </v:textbox>
                <w10:wrap type="square"/>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2A8EAAB2" wp14:editId="3E373852">
                <wp:simplePos x="0" y="0"/>
                <wp:positionH relativeFrom="column">
                  <wp:posOffset>2105025</wp:posOffset>
                </wp:positionH>
                <wp:positionV relativeFrom="paragraph">
                  <wp:posOffset>360680</wp:posOffset>
                </wp:positionV>
                <wp:extent cx="4135120" cy="2927350"/>
                <wp:effectExtent l="0" t="0" r="1778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927350"/>
                        </a:xfrm>
                        <a:prstGeom prst="rect">
                          <a:avLst/>
                        </a:prstGeom>
                        <a:solidFill>
                          <a:srgbClr val="FFFFFF"/>
                        </a:solidFill>
                        <a:ln w="9525">
                          <a:solidFill>
                            <a:srgbClr val="000000"/>
                          </a:solidFill>
                          <a:miter lim="800000"/>
                          <a:headEnd/>
                          <a:tailEnd/>
                        </a:ln>
                      </wps:spPr>
                      <wps:txbx>
                        <w:txbxContent>
                          <w:p w:rsidR="00B11D62" w:rsidRDefault="00B11D62" w:rsidP="00B11D62">
                            <w:pPr>
                              <w:jc w:val="center"/>
                            </w:pPr>
                            <w:r>
                              <w:rPr>
                                <w:noProof/>
                                <w:lang w:eastAsia="en-GB"/>
                              </w:rPr>
                              <w:drawing>
                                <wp:inline distT="0" distB="0" distL="0" distR="0" wp14:anchorId="1824C758" wp14:editId="56003C01">
                                  <wp:extent cx="1638300" cy="1638300"/>
                                  <wp:effectExtent l="0" t="0" r="0" b="0"/>
                                  <wp:docPr id="24" name="Picture 24" descr="Image result for road of hope shoebox appeal">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7" name="Picture 17" descr="Image result for road of hope shoebox appeal">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B11D62" w:rsidRPr="00C01C30" w:rsidRDefault="00B11D62" w:rsidP="00B11D62">
                            <w:pPr>
                              <w:widowControl w:val="0"/>
                              <w:jc w:val="center"/>
                              <w:rPr>
                                <w:b/>
                                <w:sz w:val="24"/>
                                <w:szCs w:val="24"/>
                              </w:rPr>
                            </w:pPr>
                            <w:r w:rsidRPr="00C01C30">
                              <w:rPr>
                                <w:b/>
                                <w:sz w:val="24"/>
                                <w:szCs w:val="24"/>
                              </w:rPr>
                              <w:t>Shoebox Appeal 2017</w:t>
                            </w:r>
                          </w:p>
                          <w:p w:rsidR="00B11D62" w:rsidRPr="00C01C30" w:rsidRDefault="00B11D62" w:rsidP="00B11D62">
                            <w:pPr>
                              <w:widowControl w:val="0"/>
                              <w:jc w:val="center"/>
                              <w:rPr>
                                <w:sz w:val="24"/>
                                <w:szCs w:val="24"/>
                              </w:rPr>
                            </w:pPr>
                            <w:r w:rsidRPr="00C01C30">
                              <w:rPr>
                                <w:sz w:val="24"/>
                                <w:szCs w:val="24"/>
                              </w:rPr>
                              <w:t>The annual Road of Hope Shoeboxes will be</w:t>
                            </w:r>
                            <w:r>
                              <w:rPr>
                                <w:sz w:val="24"/>
                                <w:szCs w:val="24"/>
                              </w:rPr>
                              <w:t xml:space="preserve"> collected on Tuesday 8</w:t>
                            </w:r>
                            <w:r w:rsidRPr="00C01C30">
                              <w:rPr>
                                <w:sz w:val="24"/>
                                <w:szCs w:val="24"/>
                              </w:rPr>
                              <w:t>th November.   Please try to support this very worthwhile appeal.</w:t>
                            </w:r>
                          </w:p>
                          <w:p w:rsidR="00B11D62" w:rsidRDefault="00B11D62" w:rsidP="00B11D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AAB2" id="_x0000_s1033" type="#_x0000_t202" style="position:absolute;margin-left:165.75pt;margin-top:28.4pt;width:325.6pt;height:23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pyJw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">
                <v:textbox>
                  <w:txbxContent>
                    <w:p w:rsidR="00B11D62" w:rsidRDefault="00B11D62" w:rsidP="00B11D62">
                      <w:pPr>
                        <w:jc w:val="center"/>
                      </w:pPr>
                      <w:r>
                        <w:rPr>
                          <w:noProof/>
                          <w:lang w:eastAsia="en-GB"/>
                        </w:rPr>
                        <w:drawing>
                          <wp:inline distT="0" distB="0" distL="0" distR="0" wp14:anchorId="1824C758" wp14:editId="56003C01">
                            <wp:extent cx="1638300" cy="1638300"/>
                            <wp:effectExtent l="0" t="0" r="0" b="0"/>
                            <wp:docPr id="24" name="Picture 24" descr="Image result for road of hope shoebox appeal">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7" name="Picture 17" descr="Image result for road of hope shoebox appeal">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B11D62" w:rsidRPr="00C01C30" w:rsidRDefault="00B11D62" w:rsidP="00B11D62">
                      <w:pPr>
                        <w:widowControl w:val="0"/>
                        <w:jc w:val="center"/>
                        <w:rPr>
                          <w:b/>
                          <w:sz w:val="24"/>
                          <w:szCs w:val="24"/>
                        </w:rPr>
                      </w:pPr>
                      <w:r w:rsidRPr="00C01C30">
                        <w:rPr>
                          <w:b/>
                          <w:sz w:val="24"/>
                          <w:szCs w:val="24"/>
                        </w:rPr>
                        <w:t>Shoebox Appeal 2017</w:t>
                      </w:r>
                    </w:p>
                    <w:p w:rsidR="00B11D62" w:rsidRPr="00C01C30" w:rsidRDefault="00B11D62" w:rsidP="00B11D62">
                      <w:pPr>
                        <w:widowControl w:val="0"/>
                        <w:jc w:val="center"/>
                        <w:rPr>
                          <w:sz w:val="24"/>
                          <w:szCs w:val="24"/>
                        </w:rPr>
                      </w:pPr>
                      <w:r w:rsidRPr="00C01C30">
                        <w:rPr>
                          <w:sz w:val="24"/>
                          <w:szCs w:val="24"/>
                        </w:rPr>
                        <w:t>The annual Road of Hope Shoeboxes will be</w:t>
                      </w:r>
                      <w:r>
                        <w:rPr>
                          <w:sz w:val="24"/>
                          <w:szCs w:val="24"/>
                        </w:rPr>
                        <w:t xml:space="preserve"> collected on Tuesday 8</w:t>
                      </w:r>
                      <w:r w:rsidRPr="00C01C30">
                        <w:rPr>
                          <w:sz w:val="24"/>
                          <w:szCs w:val="24"/>
                        </w:rPr>
                        <w:t>th November.   Please try to support this very worthwhile appeal.</w:t>
                      </w:r>
                    </w:p>
                    <w:p w:rsidR="00B11D62" w:rsidRDefault="00B11D62" w:rsidP="00B11D62">
                      <w:pPr>
                        <w:jc w:val="center"/>
                      </w:pPr>
                    </w:p>
                  </w:txbxContent>
                </v:textbox>
                <w10:wrap type="square"/>
              </v:shape>
            </w:pict>
          </mc:Fallback>
        </mc:AlternateContent>
      </w:r>
    </w:p>
    <w:sectPr w:rsidR="0090047B"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F52AC"/>
    <w:rsid w:val="001042A8"/>
    <w:rsid w:val="00136625"/>
    <w:rsid w:val="001F641E"/>
    <w:rsid w:val="002931F5"/>
    <w:rsid w:val="00330FE1"/>
    <w:rsid w:val="00496D21"/>
    <w:rsid w:val="00591695"/>
    <w:rsid w:val="005C31F8"/>
    <w:rsid w:val="00651EEA"/>
    <w:rsid w:val="00742AAB"/>
    <w:rsid w:val="007561A2"/>
    <w:rsid w:val="0080080A"/>
    <w:rsid w:val="008528F3"/>
    <w:rsid w:val="00881849"/>
    <w:rsid w:val="0090047B"/>
    <w:rsid w:val="0098488E"/>
    <w:rsid w:val="009A6E2B"/>
    <w:rsid w:val="009F5467"/>
    <w:rsid w:val="00A01BB3"/>
    <w:rsid w:val="00B11D62"/>
    <w:rsid w:val="00BC6B9A"/>
    <w:rsid w:val="00C07E74"/>
    <w:rsid w:val="00C4342C"/>
    <w:rsid w:val="00C602B6"/>
    <w:rsid w:val="00D51702"/>
    <w:rsid w:val="00D61051"/>
    <w:rsid w:val="00D73784"/>
    <w:rsid w:val="00D84711"/>
    <w:rsid w:val="00D96016"/>
    <w:rsid w:val="00F413A8"/>
    <w:rsid w:val="00F8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46A3"/>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healthychildrenliving.com/images/slidenew.jpg&amp;imgrefurl=http://www.healthychildrenliving.com/&amp;docid=d-R0deW7vAlbIM&amp;tbnid=PBmbka2QTttFwM:&amp;w=960&amp;h=331&amp;hl=en&amp;safe=active&amp;bih=674&amp;biw=1024&amp;ved=0ahUKEwjPpMifs5PPAhWnJ8AKHSInCdoQMwgqKA4wDg&amp;iact=mrc&amp;uact=8" TargetMode="External"/><Relationship Id="rId13" Type="http://schemas.openxmlformats.org/officeDocument/2006/relationships/hyperlink" Target="https://www.google.co.uk/url?sa=i&amp;rct=j&amp;q=&amp;esrc=s&amp;source=images&amp;cd=&amp;cad=rja&amp;uact=8&amp;ved=0ahUKEwjc9aL9iMrWAhVBU1AKHTZ0DJ4QjRwIBw&amp;url=https://sites.google.com/a/richland2.org/blazerbattalion/blazer-battalion-news-the-bbn-news-channel/the-blazer-blog/studentcouncilelectionresults&amp;psig=AFQjCNErS38igmRflf449D3bqTEFoN9EpQ&amp;ust=1506763313452567"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hyperlink" Target="https://www.google.co.uk/url?sa=i&amp;rct=j&amp;q=&amp;esrc=s&amp;source=images&amp;cd=&amp;cad=rja&amp;uact=8&amp;ved=0ahUKEwiXjriqhsrWAhVNaVAKHXhhDDQQjRwIBw&amp;url=https://twitter.com/roadofhope44&amp;psig=AFQjCNFEro0zYGQfbOsMoIxtnUWD5sDPRw&amp;ust=1506762605508762"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iEnayCsajdAhXEK8AKHVmtCFUQjRx6BAgBEAU&amp;url=http://www.katyisd.org/campus/HE/Pages/PTA.aspx&amp;psig=AOvVaw2Pet2zGg8sjf3JuWqVy3kD&amp;ust=1536392124057568" TargetMode="External"/><Relationship Id="rId11" Type="http://schemas.openxmlformats.org/officeDocument/2006/relationships/hyperlink" Target="https://www.google.co.uk/url?sa=i&amp;rct=j&amp;q=&amp;esrc=s&amp;source=images&amp;cd=&amp;cad=rja&amp;uact=8&amp;ved=0ahUKEwic757riMrWAhVOJ1AKHebSC3MQjRwIBw&amp;url=https://sciennesnewsflash.blogspot.com/2013/11/pupil-council-election-2013-2014.html&amp;psig=AFQjCNHHPAJdJeQPcm3mdVymRQw1jMk3dQ&amp;ust=1506763279887635" TargetMode="External"/><Relationship Id="rId5" Type="http://schemas.openxmlformats.org/officeDocument/2006/relationships/image" Target="media/image1.emf"/><Relationship Id="rId15" Type="http://schemas.openxmlformats.org/officeDocument/2006/relationships/hyperlink" Target="http://www.google.co.uk/url?sa=i&amp;rct=j&amp;q=&amp;esrc=s&amp;source=images&amp;cd=&amp;cad=rja&amp;uact=8&amp;ved=0ahUKEwiR-avVgMrWAhWHJVAKHaKiBXYQjRwIBw&amp;url=http://www.newbridgememo.co.uk/en/whats-on/events/halloween-disco/&amp;psig=AFQjCNHAIMpXn3tG9M1iFa_Wo9qCiUcmyA&amp;ust=150676109438991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75CEB83C</Template>
  <TotalTime>636</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9</cp:revision>
  <cp:lastPrinted>2018-09-27T12:09:00Z</cp:lastPrinted>
  <dcterms:created xsi:type="dcterms:W3CDTF">2018-08-31T13:44:00Z</dcterms:created>
  <dcterms:modified xsi:type="dcterms:W3CDTF">2018-09-27T16:07:00Z</dcterms:modified>
</cp:coreProperties>
</file>