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591695" w:rsidP="00BC6B9A">
      <w:r w:rsidRPr="00E01875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786F2A5" wp14:editId="5F17594A">
            <wp:simplePos x="0" y="0"/>
            <wp:positionH relativeFrom="column">
              <wp:posOffset>4512310</wp:posOffset>
            </wp:positionH>
            <wp:positionV relativeFrom="page">
              <wp:posOffset>416008</wp:posOffset>
            </wp:positionV>
            <wp:extent cx="1534160" cy="18573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786F2A5" wp14:editId="5F17594A">
            <wp:simplePos x="0" y="0"/>
            <wp:positionH relativeFrom="column">
              <wp:posOffset>-811033</wp:posOffset>
            </wp:positionH>
            <wp:positionV relativeFrom="page">
              <wp:posOffset>371724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9A" w:rsidRDefault="003A6B44" w:rsidP="00BC6B9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11696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DD18E5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5A5FB8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2B7E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="002931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1.6pt;margin-top:.9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DD18E5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5A5FB8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2B7EA7">
                        <w:rPr>
                          <w:b/>
                          <w:sz w:val="32"/>
                          <w:szCs w:val="32"/>
                        </w:rPr>
                        <w:t xml:space="preserve"> December</w:t>
                      </w:r>
                      <w:r w:rsidR="002931F5">
                        <w:rPr>
                          <w:b/>
                          <w:sz w:val="32"/>
                          <w:szCs w:val="32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BC6B9A"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A6B44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1418929</wp:posOffset>
                </wp:positionH>
                <wp:positionV relativeFrom="paragraph">
                  <wp:posOffset>275827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1.75pt;margin-top:21.7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47E94" w:rsidRDefault="00047E94" w:rsidP="00694026">
      <w:pPr>
        <w:spacing w:after="0" w:line="240" w:lineRule="auto"/>
        <w:rPr>
          <w:b/>
          <w:sz w:val="44"/>
          <w:szCs w:val="44"/>
        </w:rPr>
      </w:pPr>
    </w:p>
    <w:p w:rsidR="007A7054" w:rsidRDefault="007A7054" w:rsidP="007A7054">
      <w:pPr>
        <w:spacing w:after="0" w:line="240" w:lineRule="auto"/>
        <w:rPr>
          <w:rFonts w:cs="Arial"/>
          <w:b/>
        </w:rPr>
      </w:pPr>
    </w:p>
    <w:p w:rsidR="007A7054" w:rsidRPr="007A7054" w:rsidRDefault="007A7054" w:rsidP="007A7054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5A5FB8">
        <w:rPr>
          <w:b/>
        </w:rPr>
        <w:t>10</w:t>
      </w:r>
      <w:r w:rsidR="00E73D5D">
        <w:rPr>
          <w:b/>
        </w:rPr>
        <w:t xml:space="preserve"> December</w:t>
      </w:r>
    </w:p>
    <w:p w:rsidR="00AA4C39" w:rsidRPr="00891542" w:rsidRDefault="00694026" w:rsidP="0089154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>Be Unique - After School Drama Club 3-4pm</w:t>
      </w:r>
      <w:r>
        <w:rPr>
          <w:rFonts w:cs="Arial"/>
        </w:rPr>
        <w:t xml:space="preserve">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6B609B" w:rsidRPr="00C733CC" w:rsidRDefault="00E73D5D" w:rsidP="00C733C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  <w:r w:rsidR="005A5FB8">
        <w:rPr>
          <w:b/>
        </w:rPr>
        <w:t>11</w:t>
      </w:r>
      <w:r>
        <w:rPr>
          <w:b/>
        </w:rPr>
        <w:t xml:space="preserve"> December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</w:pPr>
      <w:r>
        <w:t>Year 5 and Class B swimming</w:t>
      </w:r>
      <w:r w:rsidR="005A5FB8">
        <w:t xml:space="preserve"> (Last session before Christmas)</w:t>
      </w:r>
    </w:p>
    <w:p w:rsidR="00AA4C39" w:rsidRPr="00891542" w:rsidRDefault="005A5FB8" w:rsidP="00891542">
      <w:pPr>
        <w:numPr>
          <w:ilvl w:val="0"/>
          <w:numId w:val="1"/>
        </w:numPr>
        <w:spacing w:after="0" w:line="240" w:lineRule="auto"/>
      </w:pPr>
      <w:r>
        <w:t>Tickets on sale for the Christmas Shows - £3.00 per ticket (2 per family/per show)</w:t>
      </w:r>
    </w:p>
    <w:p w:rsidR="00AA4C39" w:rsidRPr="005A5FB8" w:rsidRDefault="00E73D5D" w:rsidP="005A5FB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Wednesday </w:t>
      </w:r>
      <w:r w:rsidR="005A5FB8">
        <w:rPr>
          <w:b/>
        </w:rPr>
        <w:t>12</w:t>
      </w:r>
      <w:r>
        <w:rPr>
          <w:b/>
        </w:rPr>
        <w:t xml:space="preserve"> December</w:t>
      </w:r>
    </w:p>
    <w:p w:rsidR="00047E94" w:rsidRPr="00047E94" w:rsidRDefault="00047E94" w:rsidP="00047E94">
      <w:pPr>
        <w:numPr>
          <w:ilvl w:val="0"/>
          <w:numId w:val="1"/>
        </w:numPr>
        <w:spacing w:after="0" w:line="240" w:lineRule="auto"/>
      </w:pPr>
      <w:r>
        <w:t>Year 2 &amp; 3 Musical Pathways Programme 1.00-2.00pm (10 weeks- £10 or £1 per week)</w:t>
      </w:r>
    </w:p>
    <w:p w:rsidR="00AA4C39" w:rsidRPr="00891542" w:rsidRDefault="00694026" w:rsidP="00AA4C3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Tag Rugby After School 3-4pm (Year 6 &amp; 7) £2 per week</w:t>
      </w:r>
      <w:r w:rsidR="00047E94">
        <w:rPr>
          <w:rFonts w:cs="Arial"/>
        </w:rPr>
        <w:t xml:space="preserve">/£10 </w:t>
      </w:r>
      <w:r w:rsidR="007A7054">
        <w:rPr>
          <w:rFonts w:cs="Arial"/>
        </w:rPr>
        <w:t xml:space="preserve">- </w:t>
      </w:r>
      <w:r w:rsidR="00047E94">
        <w:rPr>
          <w:rFonts w:cs="Arial"/>
        </w:rPr>
        <w:t>5 weeks</w:t>
      </w:r>
    </w:p>
    <w:p w:rsidR="002B7EA7" w:rsidRPr="00F640E4" w:rsidRDefault="007A7054" w:rsidP="00F640E4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Thursday </w:t>
      </w:r>
      <w:r w:rsidR="005A5FB8">
        <w:rPr>
          <w:b/>
        </w:rPr>
        <w:t>13</w:t>
      </w:r>
      <w:r w:rsidR="00AA4C39">
        <w:rPr>
          <w:b/>
        </w:rPr>
        <w:t xml:space="preserve"> December</w:t>
      </w:r>
    </w:p>
    <w:p w:rsidR="00AA4C39" w:rsidRDefault="00694026" w:rsidP="00AA4C39">
      <w:pPr>
        <w:numPr>
          <w:ilvl w:val="0"/>
          <w:numId w:val="1"/>
        </w:numPr>
        <w:spacing w:after="0" w:line="240" w:lineRule="auto"/>
      </w:pPr>
      <w:r>
        <w:t>Music Lessons: Violins</w:t>
      </w:r>
    </w:p>
    <w:p w:rsidR="00AA4C39" w:rsidRDefault="007A7054" w:rsidP="005A5FB8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</w:t>
      </w:r>
      <w:r w:rsidR="00E73D5D">
        <w:rPr>
          <w:rFonts w:cs="Arial"/>
          <w:b/>
        </w:rPr>
        <w:t xml:space="preserve"> </w:t>
      </w:r>
      <w:r w:rsidR="005A5FB8">
        <w:rPr>
          <w:b/>
        </w:rPr>
        <w:t>14</w:t>
      </w:r>
      <w:r w:rsidR="00E73D5D">
        <w:rPr>
          <w:b/>
        </w:rPr>
        <w:t xml:space="preserve"> December</w:t>
      </w:r>
      <w:r>
        <w:rPr>
          <w:rFonts w:cs="Arial"/>
          <w:b/>
        </w:rPr>
        <w:t xml:space="preserve"> </w:t>
      </w:r>
    </w:p>
    <w:p w:rsidR="00694026" w:rsidRDefault="00AA4C39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:rsidR="007A7054" w:rsidRDefault="00694026" w:rsidP="0080080A">
      <w:pPr>
        <w:numPr>
          <w:ilvl w:val="0"/>
          <w:numId w:val="1"/>
        </w:numPr>
        <w:spacing w:after="0" w:line="240" w:lineRule="auto"/>
      </w:pPr>
      <w:r>
        <w:t>Music Lessons: Piano</w:t>
      </w:r>
    </w:p>
    <w:p w:rsidR="00246C2D" w:rsidRPr="00246C2D" w:rsidRDefault="00246C2D" w:rsidP="00246C2D">
      <w:pPr>
        <w:spacing w:after="0" w:line="240" w:lineRule="auto"/>
        <w:ind w:left="1080"/>
      </w:pPr>
    </w:p>
    <w:p w:rsidR="00AF07E8" w:rsidRDefault="00BC6B9A" w:rsidP="0080080A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891542" w:rsidRPr="0080080A" w:rsidRDefault="00891542" w:rsidP="0080080A">
      <w:pPr>
        <w:spacing w:after="0" w:line="240" w:lineRule="auto"/>
        <w:rPr>
          <w:b/>
        </w:rPr>
      </w:pPr>
    </w:p>
    <w:p w:rsidR="00AA4C39" w:rsidRPr="005A5FB8" w:rsidRDefault="001042A8" w:rsidP="00AA4C39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5A5FB8" w:rsidRPr="00A13D8E" w:rsidRDefault="005A5FB8" w:rsidP="005A5FB8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b/>
          <w:bCs/>
        </w:rPr>
        <w:t xml:space="preserve">Christmas Show: </w:t>
      </w:r>
      <w:r w:rsidRPr="00A13D8E">
        <w:rPr>
          <w:bCs/>
        </w:rPr>
        <w:t xml:space="preserve">Tuesday </w:t>
      </w:r>
      <w:r>
        <w:rPr>
          <w:bCs/>
        </w:rPr>
        <w:t>18</w:t>
      </w:r>
      <w:r w:rsidRPr="00A13D8E">
        <w:rPr>
          <w:bCs/>
        </w:rPr>
        <w:t xml:space="preserve"> </w:t>
      </w:r>
      <w:r>
        <w:rPr>
          <w:bCs/>
        </w:rPr>
        <w:t>December 1.00pm and Wednesday 19</w:t>
      </w:r>
      <w:r w:rsidRPr="00A13D8E">
        <w:rPr>
          <w:bCs/>
        </w:rPr>
        <w:t xml:space="preserve"> December 7.00pm </w:t>
      </w:r>
    </w:p>
    <w:p w:rsidR="005A5FB8" w:rsidRDefault="005A5FB8" w:rsidP="005A5FB8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Thursday 20 December:  Christmas Fun Day: Q Radio broadcasting from school playground (Breakfast Show), Snow Globe in school, Disco from Q Radio 10-11am.  Non Uniform Day/Wear Christmas Jumpers - £1 donation to St Vincent de Paul Christmas Appeal </w:t>
      </w:r>
    </w:p>
    <w:p w:rsidR="001165B1" w:rsidRPr="005A5FB8" w:rsidRDefault="001165B1" w:rsidP="005A5FB8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Thursday 20 December:  11am – Choir singing in Tesco Ballymoney</w:t>
      </w:r>
    </w:p>
    <w:p w:rsidR="005A5FB8" w:rsidRPr="00A13D8E" w:rsidRDefault="005A5FB8" w:rsidP="005A5FB8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13D8E">
        <w:rPr>
          <w:bCs/>
        </w:rPr>
        <w:t xml:space="preserve">School Closes 12.00 </w:t>
      </w:r>
      <w:r>
        <w:rPr>
          <w:bCs/>
        </w:rPr>
        <w:t>noon 21</w:t>
      </w:r>
      <w:r w:rsidRPr="00A13D8E">
        <w:rPr>
          <w:bCs/>
        </w:rPr>
        <w:t xml:space="preserve"> December for Christmas Holidays</w:t>
      </w:r>
    </w:p>
    <w:p w:rsidR="005A5FB8" w:rsidRPr="00A13D8E" w:rsidRDefault="005A5FB8" w:rsidP="005A5FB8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13D8E">
        <w:rPr>
          <w:bCs/>
        </w:rPr>
        <w:t xml:space="preserve">School reopens Monday 8 January </w:t>
      </w:r>
    </w:p>
    <w:p w:rsidR="001165B1" w:rsidRDefault="001165B1" w:rsidP="00891542">
      <w:pPr>
        <w:spacing w:after="0" w:line="240" w:lineRule="auto"/>
        <w:ind w:left="1080"/>
        <w:jc w:val="both"/>
        <w:rPr>
          <w:rFonts w:cs="Arial"/>
          <w:b/>
        </w:rPr>
      </w:pPr>
    </w:p>
    <w:p w:rsidR="00891542" w:rsidRPr="00891542" w:rsidRDefault="007A7054" w:rsidP="00891542">
      <w:pPr>
        <w:spacing w:after="0" w:line="240" w:lineRule="auto"/>
        <w:ind w:left="1080"/>
        <w:jc w:val="both"/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4BA7C16" wp14:editId="01371D28">
                <wp:simplePos x="0" y="0"/>
                <wp:positionH relativeFrom="column">
                  <wp:posOffset>-677497</wp:posOffset>
                </wp:positionH>
                <wp:positionV relativeFrom="paragraph">
                  <wp:posOffset>272595</wp:posOffset>
                </wp:positionV>
                <wp:extent cx="6590030" cy="1552575"/>
                <wp:effectExtent l="0" t="0" r="2032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26" w:rsidRPr="003573BF" w:rsidRDefault="00047E94" w:rsidP="006940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2019</w:t>
                            </w:r>
                          </w:p>
                          <w:p w:rsidR="00694026" w:rsidRDefault="00694026" w:rsidP="00694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a child starting school in September or know someone who is, please contact the school to register your interest.</w:t>
                            </w:r>
                          </w:p>
                          <w:p w:rsidR="00694026" w:rsidRPr="003573BF" w:rsidRDefault="00F90C64" w:rsidP="00694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process is online this year and open during the month of January 2019</w:t>
                            </w:r>
                            <w:r w:rsidR="0069402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 Please contact the school if you require any assistance in completing the online application.</w:t>
                            </w:r>
                          </w:p>
                          <w:p w:rsidR="000C4564" w:rsidRPr="00C01C30" w:rsidRDefault="000C4564" w:rsidP="000C4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7C16" id="Text Box 2" o:spid="_x0000_s1028" type="#_x0000_t202" style="position:absolute;left:0;text-align:left;margin-left:-53.35pt;margin-top:21.45pt;width:518.9pt;height:122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">
                <v:textbox>
                  <w:txbxContent>
                    <w:p w:rsidR="00694026" w:rsidRPr="003573BF" w:rsidRDefault="00047E94" w:rsidP="006940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P1 September 2019</w:t>
                      </w:r>
                    </w:p>
                    <w:p w:rsidR="00694026" w:rsidRDefault="00694026" w:rsidP="006940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a child starting school in September or know someone who is, please contact the school to register your interest.</w:t>
                      </w:r>
                    </w:p>
                    <w:p w:rsidR="00694026" w:rsidRPr="003573BF" w:rsidRDefault="00F90C64" w:rsidP="006940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process is online this year and open during the month of January 2019</w:t>
                      </w:r>
                      <w:r w:rsidR="0069402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 Please contact the school if you require any assistance in completing the online application.</w:t>
                      </w:r>
                    </w:p>
                    <w:p w:rsidR="000C4564" w:rsidRPr="00C01C30" w:rsidRDefault="000C4564" w:rsidP="000C456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715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CC6CB1" w:rsidRPr="00694026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lastRenderedPageBreak/>
        <w:t>Mr K O’Neill Principal</w:t>
      </w: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29" type="#_x0000_t202" style="position:absolute;left:0;text-align:left;margin-left:-63.75pt;margin-top:13.9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NV4T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891542" w:rsidRDefault="00891542"/>
    <w:p w:rsidR="002B7EA7" w:rsidRDefault="001165B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8A20A23" wp14:editId="2B6BC964">
                <wp:simplePos x="0" y="0"/>
                <wp:positionH relativeFrom="column">
                  <wp:posOffset>-935966</wp:posOffset>
                </wp:positionH>
                <wp:positionV relativeFrom="paragraph">
                  <wp:posOffset>-4314</wp:posOffset>
                </wp:positionV>
                <wp:extent cx="3778250" cy="10213651"/>
                <wp:effectExtent l="0" t="0" r="1270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10213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542" w:rsidRDefault="00891542" w:rsidP="008915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63470" cy="2001520"/>
                                  <wp:effectExtent l="0" t="0" r="0" b="0"/>
                                  <wp:docPr id="5" name="Picture 5" descr="Image result for christmas school show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ristmas school show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200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542" w:rsidRPr="001165B1" w:rsidRDefault="00891542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Monday 17 December: all children in school to see show.</w:t>
                            </w:r>
                          </w:p>
                          <w:p w:rsidR="001165B1" w:rsidRDefault="001165B1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1542" w:rsidRPr="001165B1" w:rsidRDefault="00891542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Matinee:  Tuesday 18 December at 1pm.</w:t>
                            </w:r>
                          </w:p>
                          <w:p w:rsidR="00891542" w:rsidRPr="001165B1" w:rsidRDefault="00891542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Running Order</w:t>
                            </w:r>
                          </w:p>
                          <w:p w:rsidR="00891542" w:rsidRPr="001165B1" w:rsidRDefault="00891542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Yr1&amp;2</w:t>
                            </w:r>
                          </w:p>
                          <w:p w:rsidR="00891542" w:rsidRPr="001165B1" w:rsidRDefault="00891542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Class A</w:t>
                            </w:r>
                          </w:p>
                          <w:p w:rsidR="00891542" w:rsidRPr="001165B1" w:rsidRDefault="00891542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Y3&amp;4</w:t>
                            </w:r>
                          </w:p>
                          <w:p w:rsidR="00891542" w:rsidRPr="001165B1" w:rsidRDefault="00891542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Class B</w:t>
                            </w:r>
                          </w:p>
                          <w:p w:rsidR="005A5FB8" w:rsidRDefault="00891542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Yr5-7</w:t>
                            </w:r>
                          </w:p>
                          <w:p w:rsidR="001165B1" w:rsidRPr="001165B1" w:rsidRDefault="001165B1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A5FB8" w:rsidRPr="001165B1" w:rsidRDefault="005A5FB8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Evening Show: Wednesday 19 December at 7pm.</w:t>
                            </w:r>
                          </w:p>
                          <w:p w:rsidR="005A5FB8" w:rsidRPr="001165B1" w:rsidRDefault="005A5FB8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Running Order</w:t>
                            </w:r>
                          </w:p>
                          <w:p w:rsidR="005A5FB8" w:rsidRPr="001165B1" w:rsidRDefault="005A5FB8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Yr1&amp;2</w:t>
                            </w:r>
                          </w:p>
                          <w:p w:rsidR="005A5FB8" w:rsidRPr="001165B1" w:rsidRDefault="005A5FB8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Y3&amp;4</w:t>
                            </w:r>
                          </w:p>
                          <w:p w:rsidR="005A5FB8" w:rsidRDefault="005A5FB8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Yr5-7</w:t>
                            </w:r>
                          </w:p>
                          <w:p w:rsidR="005A4C4C" w:rsidRDefault="005A4C4C" w:rsidP="008915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A5FB8" w:rsidRPr="001165B1" w:rsidRDefault="005A5FB8" w:rsidP="0089154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1165B1">
                              <w:rPr>
                                <w:b/>
                                <w:u w:val="single"/>
                              </w:rPr>
                              <w:t>Health and Safety</w:t>
                            </w:r>
                          </w:p>
                          <w:p w:rsidR="005A5FB8" w:rsidRPr="001165B1" w:rsidRDefault="005A5FB8" w:rsidP="00891542">
                            <w:pPr>
                              <w:jc w:val="center"/>
                            </w:pPr>
                            <w:r w:rsidRPr="001165B1">
                              <w:t>Parking available in the school playground and church car park.  Please contact the school if you require disability access.</w:t>
                            </w:r>
                          </w:p>
                          <w:p w:rsidR="005A5FB8" w:rsidRPr="001165B1" w:rsidRDefault="005A5FB8" w:rsidP="00891542">
                            <w:pPr>
                              <w:jc w:val="center"/>
                            </w:pPr>
                            <w:r w:rsidRPr="001165B1">
                              <w:t>Unfortunately, as the hall is at full capacity, there will be no room for buggies in the hall during the shows.</w:t>
                            </w:r>
                          </w:p>
                          <w:p w:rsidR="005A5FB8" w:rsidRPr="001165B1" w:rsidRDefault="005A5FB8" w:rsidP="0089154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165B1">
                              <w:rPr>
                                <w:b/>
                                <w:u w:val="single"/>
                              </w:rPr>
                              <w:t>Tickets</w:t>
                            </w:r>
                          </w:p>
                          <w:p w:rsidR="005A5FB8" w:rsidRPr="001165B1" w:rsidRDefault="005A5FB8" w:rsidP="00891542">
                            <w:pPr>
                              <w:jc w:val="center"/>
                            </w:pPr>
                            <w:r w:rsidRPr="001165B1">
                              <w:t>Tickets will go on sale on Tuesday 11 December.  There will be 2 tickets available per family for each show.  As Class A and B are only doing the Matinee performance up to 4 tickets will be available for parents of children in Class A and B for this show.</w:t>
                            </w:r>
                          </w:p>
                          <w:p w:rsidR="0062583B" w:rsidRPr="001165B1" w:rsidRDefault="005A5FB8" w:rsidP="006258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65B1">
                              <w:rPr>
                                <w:b/>
                              </w:rPr>
                              <w:t>Tickets are £3.00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0A23" id="_x0000_s1030" type="#_x0000_t202" style="position:absolute;margin-left:-73.7pt;margin-top:-.35pt;width:297.5pt;height:804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">
                <v:textbox>
                  <w:txbxContent>
                    <w:p w:rsidR="00891542" w:rsidRDefault="00891542" w:rsidP="0089154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363470" cy="2001520"/>
                            <wp:effectExtent l="0" t="0" r="0" b="0"/>
                            <wp:docPr id="5" name="Picture 5" descr="Image result for christmas school show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ristmas school show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200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542" w:rsidRPr="001165B1" w:rsidRDefault="00891542" w:rsidP="00891542">
                      <w:pPr>
                        <w:jc w:val="center"/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Monday 17 December: all children in school to see show.</w:t>
                      </w:r>
                    </w:p>
                    <w:p w:rsidR="001165B1" w:rsidRDefault="001165B1" w:rsidP="00891542">
                      <w:pPr>
                        <w:jc w:val="center"/>
                        <w:rPr>
                          <w:b/>
                        </w:rPr>
                      </w:pPr>
                    </w:p>
                    <w:p w:rsidR="00891542" w:rsidRPr="001165B1" w:rsidRDefault="00891542" w:rsidP="00891542">
                      <w:pPr>
                        <w:jc w:val="center"/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Matinee:  Tuesday 18 December at 1pm.</w:t>
                      </w:r>
                    </w:p>
                    <w:p w:rsidR="00891542" w:rsidRPr="001165B1" w:rsidRDefault="00891542" w:rsidP="00891542">
                      <w:pPr>
                        <w:jc w:val="center"/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Running Order</w:t>
                      </w:r>
                    </w:p>
                    <w:p w:rsidR="00891542" w:rsidRPr="001165B1" w:rsidRDefault="00891542" w:rsidP="00891542">
                      <w:pPr>
                        <w:jc w:val="center"/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Yr1&amp;2</w:t>
                      </w:r>
                    </w:p>
                    <w:p w:rsidR="00891542" w:rsidRPr="001165B1" w:rsidRDefault="00891542" w:rsidP="00891542">
                      <w:pPr>
                        <w:jc w:val="center"/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Class A</w:t>
                      </w:r>
                    </w:p>
                    <w:p w:rsidR="00891542" w:rsidRPr="001165B1" w:rsidRDefault="00891542" w:rsidP="00891542">
                      <w:pPr>
                        <w:jc w:val="center"/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Y3&amp;4</w:t>
                      </w:r>
                    </w:p>
                    <w:p w:rsidR="00891542" w:rsidRPr="001165B1" w:rsidRDefault="00891542" w:rsidP="00891542">
                      <w:pPr>
                        <w:jc w:val="center"/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Class B</w:t>
                      </w:r>
                    </w:p>
                    <w:p w:rsidR="005A5FB8" w:rsidRDefault="00891542" w:rsidP="00891542">
                      <w:pPr>
                        <w:jc w:val="center"/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Yr5-7</w:t>
                      </w:r>
                    </w:p>
                    <w:p w:rsidR="001165B1" w:rsidRPr="001165B1" w:rsidRDefault="001165B1" w:rsidP="00891542">
                      <w:pPr>
                        <w:jc w:val="center"/>
                        <w:rPr>
                          <w:b/>
                        </w:rPr>
                      </w:pPr>
                    </w:p>
                    <w:p w:rsidR="005A5FB8" w:rsidRPr="001165B1" w:rsidRDefault="005A5FB8" w:rsidP="00891542">
                      <w:pPr>
                        <w:jc w:val="center"/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Evening Show: Wednesday 19 December at 7pm.</w:t>
                      </w:r>
                    </w:p>
                    <w:p w:rsidR="005A5FB8" w:rsidRPr="001165B1" w:rsidRDefault="005A5FB8" w:rsidP="00891542">
                      <w:pPr>
                        <w:jc w:val="center"/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Running Order</w:t>
                      </w:r>
                    </w:p>
                    <w:p w:rsidR="005A5FB8" w:rsidRPr="001165B1" w:rsidRDefault="005A5FB8" w:rsidP="00891542">
                      <w:pPr>
                        <w:jc w:val="center"/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Yr1&amp;2</w:t>
                      </w:r>
                    </w:p>
                    <w:p w:rsidR="005A5FB8" w:rsidRPr="001165B1" w:rsidRDefault="005A5FB8" w:rsidP="00891542">
                      <w:pPr>
                        <w:jc w:val="center"/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Y3&amp;4</w:t>
                      </w:r>
                    </w:p>
                    <w:p w:rsidR="005A5FB8" w:rsidRDefault="005A5FB8" w:rsidP="00891542">
                      <w:pPr>
                        <w:jc w:val="center"/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Yr5-7</w:t>
                      </w:r>
                    </w:p>
                    <w:p w:rsidR="005A4C4C" w:rsidRDefault="005A4C4C" w:rsidP="00891542">
                      <w:pPr>
                        <w:jc w:val="center"/>
                        <w:rPr>
                          <w:b/>
                        </w:rPr>
                      </w:pPr>
                    </w:p>
                    <w:p w:rsidR="005A5FB8" w:rsidRPr="001165B1" w:rsidRDefault="005A5FB8" w:rsidP="0089154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  <w:r w:rsidRPr="001165B1">
                        <w:rPr>
                          <w:b/>
                          <w:u w:val="single"/>
                        </w:rPr>
                        <w:t>Health and Safety</w:t>
                      </w:r>
                    </w:p>
                    <w:p w:rsidR="005A5FB8" w:rsidRPr="001165B1" w:rsidRDefault="005A5FB8" w:rsidP="00891542">
                      <w:pPr>
                        <w:jc w:val="center"/>
                      </w:pPr>
                      <w:r w:rsidRPr="001165B1">
                        <w:t>Parking available in the school playground and church car park.  Please contact the school if you require disability access.</w:t>
                      </w:r>
                    </w:p>
                    <w:p w:rsidR="005A5FB8" w:rsidRPr="001165B1" w:rsidRDefault="005A5FB8" w:rsidP="00891542">
                      <w:pPr>
                        <w:jc w:val="center"/>
                      </w:pPr>
                      <w:r w:rsidRPr="001165B1">
                        <w:t>Unfortunately, as the hall is at full capacity, there will be no room for buggies in the hall during the shows.</w:t>
                      </w:r>
                    </w:p>
                    <w:p w:rsidR="005A5FB8" w:rsidRPr="001165B1" w:rsidRDefault="005A5FB8" w:rsidP="0089154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165B1">
                        <w:rPr>
                          <w:b/>
                          <w:u w:val="single"/>
                        </w:rPr>
                        <w:t>Tickets</w:t>
                      </w:r>
                    </w:p>
                    <w:p w:rsidR="005A5FB8" w:rsidRPr="001165B1" w:rsidRDefault="005A5FB8" w:rsidP="00891542">
                      <w:pPr>
                        <w:jc w:val="center"/>
                      </w:pPr>
                      <w:r w:rsidRPr="001165B1">
                        <w:t>Tickets will go on sale on Tuesday 11 December.  There will be 2 tickets available per family for each show.  As Class A and B are only doing the Matinee performance up to 4 tickets will be available for parents of children in Class A and B for this show.</w:t>
                      </w:r>
                    </w:p>
                    <w:p w:rsidR="0062583B" w:rsidRPr="001165B1" w:rsidRDefault="005A5FB8" w:rsidP="0062583B">
                      <w:pPr>
                        <w:jc w:val="center"/>
                        <w:rPr>
                          <w:b/>
                        </w:rPr>
                      </w:pPr>
                      <w:r w:rsidRPr="001165B1">
                        <w:rPr>
                          <w:b/>
                        </w:rPr>
                        <w:t>Tickets are £3.00 each</w:t>
                      </w:r>
                    </w:p>
                  </w:txbxContent>
                </v:textbox>
              </v:shape>
            </w:pict>
          </mc:Fallback>
        </mc:AlternateContent>
      </w:r>
      <w:r w:rsidR="001B7D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B44EBB1" wp14:editId="3E12B660">
                <wp:simplePos x="0" y="0"/>
                <wp:positionH relativeFrom="margin">
                  <wp:posOffset>3049270</wp:posOffset>
                </wp:positionH>
                <wp:positionV relativeFrom="paragraph">
                  <wp:posOffset>20955</wp:posOffset>
                </wp:positionV>
                <wp:extent cx="3104515" cy="2561590"/>
                <wp:effectExtent l="0" t="0" r="19685" b="101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D38" w:rsidRDefault="001B7D38" w:rsidP="001165B1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5555" cy="1095555"/>
                                  <wp:effectExtent l="0" t="0" r="9525" b="9525"/>
                                  <wp:docPr id="6" name="Picture 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886" cy="1106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D38" w:rsidRPr="001B7D38" w:rsidRDefault="001B7D38" w:rsidP="001B7D3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7D38">
                              <w:rPr>
                                <w:sz w:val="28"/>
                                <w:szCs w:val="28"/>
                              </w:rPr>
                              <w:t>Great News!!!</w:t>
                            </w:r>
                          </w:p>
                          <w:p w:rsidR="001B7D38" w:rsidRPr="001B7D38" w:rsidRDefault="001B7D38" w:rsidP="001B7D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91542" w:rsidRPr="001B7D38" w:rsidRDefault="001B7D38" w:rsidP="001B7D3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B7D38">
                              <w:rPr>
                                <w:sz w:val="24"/>
                                <w:szCs w:val="24"/>
                              </w:rPr>
                              <w:t>I am</w:t>
                            </w:r>
                            <w:r w:rsidRPr="001B7D38">
                              <w:rPr>
                                <w:sz w:val="24"/>
                                <w:szCs w:val="24"/>
                              </w:rPr>
                              <w:t xml:space="preserve"> delighted to announce that our</w:t>
                            </w:r>
                            <w:r w:rsidRPr="001B7D38">
                              <w:rPr>
                                <w:sz w:val="24"/>
                                <w:szCs w:val="24"/>
                              </w:rPr>
                              <w:t xml:space="preserve"> application to Awards for All Northern Ireland has been successful and we’ve </w:t>
                            </w:r>
                            <w:r w:rsidRPr="001B7D38">
                              <w:rPr>
                                <w:sz w:val="24"/>
                                <w:szCs w:val="24"/>
                              </w:rPr>
                              <w:t xml:space="preserve">been </w:t>
                            </w:r>
                            <w:r w:rsidRPr="001B7D38">
                              <w:rPr>
                                <w:sz w:val="24"/>
                                <w:szCs w:val="24"/>
                              </w:rPr>
                              <w:t xml:space="preserve">awarded a grant of £9,807 </w:t>
                            </w:r>
                            <w:r w:rsidRPr="001B7D38">
                              <w:rPr>
                                <w:sz w:val="24"/>
                                <w:szCs w:val="24"/>
                              </w:rPr>
                              <w:t>to develop a Sensory Room Project within the school.</w:t>
                            </w:r>
                          </w:p>
                          <w:p w:rsidR="00891542" w:rsidRDefault="00891542" w:rsidP="00891542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91542" w:rsidRPr="00BE47DD" w:rsidRDefault="00891542" w:rsidP="0089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EBB1" id="_x0000_s1031" type="#_x0000_t202" style="position:absolute;margin-left:240.1pt;margin-top:1.65pt;width:244.45pt;height:201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">
                <v:textbox>
                  <w:txbxContent>
                    <w:p w:rsidR="001B7D38" w:rsidRDefault="001B7D38" w:rsidP="001165B1">
                      <w:pPr>
                        <w:pStyle w:val="Default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095555" cy="1095555"/>
                            <wp:effectExtent l="0" t="0" r="9525" b="9525"/>
                            <wp:docPr id="6" name="Picture 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886" cy="1106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7D38" w:rsidRPr="001B7D38" w:rsidRDefault="001B7D38" w:rsidP="001B7D3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B7D38">
                        <w:rPr>
                          <w:sz w:val="28"/>
                          <w:szCs w:val="28"/>
                        </w:rPr>
                        <w:t>Great News!!!</w:t>
                      </w:r>
                    </w:p>
                    <w:p w:rsidR="001B7D38" w:rsidRPr="001B7D38" w:rsidRDefault="001B7D38" w:rsidP="001B7D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91542" w:rsidRPr="001B7D38" w:rsidRDefault="001B7D38" w:rsidP="001B7D3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B7D38">
                        <w:rPr>
                          <w:sz w:val="24"/>
                          <w:szCs w:val="24"/>
                        </w:rPr>
                        <w:t>I am</w:t>
                      </w:r>
                      <w:r w:rsidRPr="001B7D38">
                        <w:rPr>
                          <w:sz w:val="24"/>
                          <w:szCs w:val="24"/>
                        </w:rPr>
                        <w:t xml:space="preserve"> delighted to announce that our</w:t>
                      </w:r>
                      <w:r w:rsidRPr="001B7D38">
                        <w:rPr>
                          <w:sz w:val="24"/>
                          <w:szCs w:val="24"/>
                        </w:rPr>
                        <w:t xml:space="preserve"> application to Awards for All Northern Ireland has been successful and we’ve </w:t>
                      </w:r>
                      <w:r w:rsidRPr="001B7D38">
                        <w:rPr>
                          <w:sz w:val="24"/>
                          <w:szCs w:val="24"/>
                        </w:rPr>
                        <w:t xml:space="preserve">been </w:t>
                      </w:r>
                      <w:r w:rsidRPr="001B7D38">
                        <w:rPr>
                          <w:sz w:val="24"/>
                          <w:szCs w:val="24"/>
                        </w:rPr>
                        <w:t xml:space="preserve">awarded a grant of £9,807 </w:t>
                      </w:r>
                      <w:r w:rsidRPr="001B7D38">
                        <w:rPr>
                          <w:sz w:val="24"/>
                          <w:szCs w:val="24"/>
                        </w:rPr>
                        <w:t>to develop a Sensory Room Project within the school.</w:t>
                      </w:r>
                    </w:p>
                    <w:p w:rsidR="00891542" w:rsidRDefault="00891542" w:rsidP="00891542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891542" w:rsidRPr="00BE47DD" w:rsidRDefault="00891542" w:rsidP="0089154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5FB8" w:rsidRDefault="005A5FB8"/>
    <w:p w:rsidR="005A5FB8" w:rsidRDefault="005A5FB8"/>
    <w:p w:rsidR="005A5FB8" w:rsidRDefault="005A5FB8"/>
    <w:p w:rsidR="005A5FB8" w:rsidRDefault="005A5FB8"/>
    <w:p w:rsidR="00C4342C" w:rsidRDefault="00C4342C"/>
    <w:p w:rsidR="00C4342C" w:rsidRPr="00C4342C" w:rsidRDefault="00C4342C" w:rsidP="00C4342C"/>
    <w:p w:rsidR="00C4342C" w:rsidRPr="00C4342C" w:rsidRDefault="00C4342C" w:rsidP="00C4342C"/>
    <w:p w:rsidR="00C4342C" w:rsidRPr="00C4342C" w:rsidRDefault="001165B1" w:rsidP="00C434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716B804" wp14:editId="2D9E363D">
                <wp:simplePos x="0" y="0"/>
                <wp:positionH relativeFrom="margin">
                  <wp:posOffset>3049270</wp:posOffset>
                </wp:positionH>
                <wp:positionV relativeFrom="paragraph">
                  <wp:posOffset>118745</wp:posOffset>
                </wp:positionV>
                <wp:extent cx="3104515" cy="3579495"/>
                <wp:effectExtent l="0" t="0" r="1968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57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D38" w:rsidRDefault="001165B1" w:rsidP="001B7D38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728D41E" wp14:editId="145E3481">
                                  <wp:extent cx="1207698" cy="1120399"/>
                                  <wp:effectExtent l="0" t="0" r="0" b="3810"/>
                                  <wp:docPr id="9" name="Picture 9" descr="Image result for school defibrillator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school defibrillator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510" cy="1137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D38" w:rsidRDefault="001B7D38" w:rsidP="001B7D3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7D38" w:rsidRPr="001B7D38" w:rsidRDefault="001B7D38" w:rsidP="001B7D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7D38">
                              <w:rPr>
                                <w:sz w:val="28"/>
                                <w:szCs w:val="28"/>
                              </w:rPr>
                              <w:t>Generous Donation from Europa Foods Director</w:t>
                            </w:r>
                          </w:p>
                          <w:p w:rsidR="001B7D38" w:rsidRDefault="001B7D38" w:rsidP="001B7D38">
                            <w:pPr>
                              <w:jc w:val="center"/>
                            </w:pPr>
                            <w:r>
                              <w:t>A big massive thank you to Willie Bamford of Europa Foods who donated £500 towards the purchase of a defibrillator for the school.   The PTA held discussions at a recent PTA Meeting around the possibility of purchasing a</w:t>
                            </w:r>
                            <w:r>
                              <w:t xml:space="preserve"> defibrillator for the school and with this donation and funds from the PTA we will be able to make this happen in the New Year.</w:t>
                            </w:r>
                          </w:p>
                          <w:p w:rsidR="001B7D38" w:rsidRPr="00BE47DD" w:rsidRDefault="001B7D38" w:rsidP="001B7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B804" id="_x0000_s1032" type="#_x0000_t202" style="position:absolute;margin-left:240.1pt;margin-top:9.35pt;width:244.45pt;height:281.8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olJwIAAEw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">
                <v:textbox>
                  <w:txbxContent>
                    <w:p w:rsidR="001B7D38" w:rsidRDefault="001165B1" w:rsidP="001B7D38">
                      <w:pPr>
                        <w:pStyle w:val="Default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728D41E" wp14:editId="145E3481">
                            <wp:extent cx="1207698" cy="1120399"/>
                            <wp:effectExtent l="0" t="0" r="0" b="3810"/>
                            <wp:docPr id="9" name="Picture 9" descr="Image result for school defibrillator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school defibrillator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510" cy="1137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7D38" w:rsidRDefault="001B7D38" w:rsidP="001B7D3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B7D38" w:rsidRPr="001B7D38" w:rsidRDefault="001B7D38" w:rsidP="001B7D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7D38">
                        <w:rPr>
                          <w:sz w:val="28"/>
                          <w:szCs w:val="28"/>
                        </w:rPr>
                        <w:t>Generous Donation from Europa Foods Director</w:t>
                      </w:r>
                    </w:p>
                    <w:p w:rsidR="001B7D38" w:rsidRDefault="001B7D38" w:rsidP="001B7D38">
                      <w:pPr>
                        <w:jc w:val="center"/>
                      </w:pPr>
                      <w:r>
                        <w:t>A big massive thank you to Willie Bamford of Europa Foods who donated £500 towards the purchase of a defibrillator for the school.   The PTA held discussions at a recent PTA Meeting around the possibility of purchasing a</w:t>
                      </w:r>
                      <w:r>
                        <w:t xml:space="preserve"> defibrillator for the school and with this donation and funds from the PTA we will be able to make this happen in the New Year.</w:t>
                      </w:r>
                    </w:p>
                    <w:p w:rsidR="001B7D38" w:rsidRPr="00BE47DD" w:rsidRDefault="001B7D38" w:rsidP="001B7D3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AD2FDA" w:rsidRDefault="00AD2FDA" w:rsidP="00C4342C"/>
    <w:p w:rsidR="00AD2FDA" w:rsidRDefault="00AD2FDA" w:rsidP="00C4342C"/>
    <w:p w:rsidR="00C4342C" w:rsidRPr="00C4342C" w:rsidRDefault="00C4342C" w:rsidP="00C4342C"/>
    <w:p w:rsidR="0090047B" w:rsidRDefault="0090047B" w:rsidP="009F5467"/>
    <w:p w:rsidR="00AD2FDA" w:rsidRDefault="001165B1" w:rsidP="009F54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6A7AB49" wp14:editId="6962D341">
                <wp:simplePos x="0" y="0"/>
                <wp:positionH relativeFrom="margin">
                  <wp:posOffset>3049438</wp:posOffset>
                </wp:positionH>
                <wp:positionV relativeFrom="paragraph">
                  <wp:posOffset>206770</wp:posOffset>
                </wp:positionV>
                <wp:extent cx="3104515" cy="3864634"/>
                <wp:effectExtent l="0" t="0" r="19685" b="2159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86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D38" w:rsidRDefault="001B7D38" w:rsidP="001B7D38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99071" cy="882973"/>
                                  <wp:effectExtent l="0" t="0" r="1270" b="0"/>
                                  <wp:docPr id="22" name="Picture 22" descr="Image result for school open day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chool open day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086" cy="89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D38" w:rsidRPr="0063237F" w:rsidRDefault="001B7D38" w:rsidP="001B7D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237F">
                              <w:rPr>
                                <w:b/>
                                <w:sz w:val="32"/>
                                <w:szCs w:val="32"/>
                              </w:rPr>
                              <w:t>St Brigid’s PS Open Day 2019</w:t>
                            </w:r>
                          </w:p>
                          <w:p w:rsidR="001B7D38" w:rsidRDefault="001B7D38" w:rsidP="001B7D38">
                            <w:pPr>
                              <w:jc w:val="center"/>
                            </w:pPr>
                            <w:r>
                              <w:t>A big massive thank you to everyone who contributed to such a massively successful</w:t>
                            </w:r>
                            <w:r w:rsidR="001165B1">
                              <w:t xml:space="preserve"> Open Day</w:t>
                            </w:r>
                            <w:r>
                              <w:t xml:space="preserve">.  There was a great turn-out </w:t>
                            </w:r>
                            <w:r w:rsidR="001165B1">
                              <w:t xml:space="preserve">and atmosphere, with each </w:t>
                            </w:r>
                            <w:r>
                              <w:t xml:space="preserve">tour </w:t>
                            </w:r>
                            <w:r w:rsidR="001165B1">
                              <w:t xml:space="preserve">being </w:t>
                            </w:r>
                            <w:r>
                              <w:t>treated to a wide range of activities throughout all the classes</w:t>
                            </w:r>
                            <w:r w:rsidR="001165B1">
                              <w:t>,</w:t>
                            </w:r>
                            <w:r>
                              <w:t xml:space="preserve"> showcasing Literacy, Numeracy, ICT, PE, Art and Design, Connected Learning Topic work and so much more.  </w:t>
                            </w:r>
                          </w:p>
                          <w:p w:rsidR="001B7D38" w:rsidRDefault="001B7D38" w:rsidP="001B7D38">
                            <w:pPr>
                              <w:jc w:val="center"/>
                            </w:pPr>
                            <w:r>
                              <w:t>Tours and information are still available – if interested please contact the school.</w:t>
                            </w:r>
                          </w:p>
                          <w:p w:rsidR="001B7D38" w:rsidRDefault="001B7D38" w:rsidP="001B7D3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7D38" w:rsidRDefault="001B7D38" w:rsidP="001B7D38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1B7D38" w:rsidRPr="00BE47DD" w:rsidRDefault="001B7D38" w:rsidP="001B7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AB49" id="_x0000_s1033" type="#_x0000_t202" style="position:absolute;margin-left:240.1pt;margin-top:16.3pt;width:244.45pt;height:304.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">
                <v:textbox>
                  <w:txbxContent>
                    <w:p w:rsidR="001B7D38" w:rsidRDefault="001B7D38" w:rsidP="001B7D38">
                      <w:pPr>
                        <w:pStyle w:val="Default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199071" cy="882973"/>
                            <wp:effectExtent l="0" t="0" r="1270" b="0"/>
                            <wp:docPr id="22" name="Picture 22" descr="Image result for school open day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chool open day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8086" cy="89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7D38" w:rsidRPr="0063237F" w:rsidRDefault="001B7D38" w:rsidP="001B7D3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3237F">
                        <w:rPr>
                          <w:b/>
                          <w:sz w:val="32"/>
                          <w:szCs w:val="32"/>
                        </w:rPr>
                        <w:t>St Brigid’s PS Open Day 2019</w:t>
                      </w:r>
                    </w:p>
                    <w:p w:rsidR="001B7D38" w:rsidRDefault="001B7D38" w:rsidP="001B7D38">
                      <w:pPr>
                        <w:jc w:val="center"/>
                      </w:pPr>
                      <w:r>
                        <w:t>A big massive thank you to everyone who contributed to such a massively successful</w:t>
                      </w:r>
                      <w:r w:rsidR="001165B1">
                        <w:t xml:space="preserve"> Open Day</w:t>
                      </w:r>
                      <w:r>
                        <w:t xml:space="preserve">.  There was a great turn-out </w:t>
                      </w:r>
                      <w:r w:rsidR="001165B1">
                        <w:t xml:space="preserve">and atmosphere, with each </w:t>
                      </w:r>
                      <w:r>
                        <w:t xml:space="preserve">tour </w:t>
                      </w:r>
                      <w:r w:rsidR="001165B1">
                        <w:t xml:space="preserve">being </w:t>
                      </w:r>
                      <w:r>
                        <w:t>treated to a wide range of activities throughout all the classes</w:t>
                      </w:r>
                      <w:r w:rsidR="001165B1">
                        <w:t>,</w:t>
                      </w:r>
                      <w:r>
                        <w:t xml:space="preserve"> showcasing Literacy, Numeracy, ICT, PE, Art and Design, Connected Learning Topic work and so much more.  </w:t>
                      </w:r>
                    </w:p>
                    <w:p w:rsidR="001B7D38" w:rsidRDefault="001B7D38" w:rsidP="001B7D38">
                      <w:pPr>
                        <w:jc w:val="center"/>
                      </w:pPr>
                      <w:r>
                        <w:t>Tours and information are still available – if interested please contact the school.</w:t>
                      </w:r>
                    </w:p>
                    <w:p w:rsidR="001B7D38" w:rsidRDefault="001B7D38" w:rsidP="001B7D3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B7D38" w:rsidRDefault="001B7D38" w:rsidP="001B7D38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1B7D38" w:rsidRPr="00BE47DD" w:rsidRDefault="001B7D38" w:rsidP="001B7D3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2FDA" w:rsidRDefault="00AD2FDA" w:rsidP="009F5467"/>
    <w:p w:rsidR="00AD2FDA" w:rsidRDefault="00AD2FDA" w:rsidP="009F5467"/>
    <w:p w:rsidR="00AD2FDA" w:rsidRDefault="00AD2FDA" w:rsidP="009F5467"/>
    <w:p w:rsidR="00AD2FDA" w:rsidRPr="00C4342C" w:rsidRDefault="00AD2FDA" w:rsidP="009F5467"/>
    <w:sectPr w:rsidR="00AD2FDA" w:rsidRPr="00C4342C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859"/>
    <w:multiLevelType w:val="hybridMultilevel"/>
    <w:tmpl w:val="E28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82C1E"/>
    <w:multiLevelType w:val="hybridMultilevel"/>
    <w:tmpl w:val="8914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152A9"/>
    <w:rsid w:val="00047E94"/>
    <w:rsid w:val="000C4564"/>
    <w:rsid w:val="000E3DAA"/>
    <w:rsid w:val="000F52AC"/>
    <w:rsid w:val="001042A8"/>
    <w:rsid w:val="001165B1"/>
    <w:rsid w:val="00136625"/>
    <w:rsid w:val="001A1900"/>
    <w:rsid w:val="001B0EDA"/>
    <w:rsid w:val="001B7D38"/>
    <w:rsid w:val="001F641E"/>
    <w:rsid w:val="00221595"/>
    <w:rsid w:val="00246C2D"/>
    <w:rsid w:val="00272617"/>
    <w:rsid w:val="0027295B"/>
    <w:rsid w:val="002931F5"/>
    <w:rsid w:val="002B086B"/>
    <w:rsid w:val="002B7EA7"/>
    <w:rsid w:val="00330FE1"/>
    <w:rsid w:val="003A6B44"/>
    <w:rsid w:val="003D2615"/>
    <w:rsid w:val="0044137B"/>
    <w:rsid w:val="00464841"/>
    <w:rsid w:val="00496D21"/>
    <w:rsid w:val="005863C8"/>
    <w:rsid w:val="00591695"/>
    <w:rsid w:val="005A4C4C"/>
    <w:rsid w:val="005A5FB8"/>
    <w:rsid w:val="005C31F8"/>
    <w:rsid w:val="00622530"/>
    <w:rsid w:val="0062583B"/>
    <w:rsid w:val="00651EEA"/>
    <w:rsid w:val="0067214F"/>
    <w:rsid w:val="006747A4"/>
    <w:rsid w:val="006839A2"/>
    <w:rsid w:val="00694026"/>
    <w:rsid w:val="006B609B"/>
    <w:rsid w:val="00742AAB"/>
    <w:rsid w:val="007561A2"/>
    <w:rsid w:val="007A7054"/>
    <w:rsid w:val="0080080A"/>
    <w:rsid w:val="008528F3"/>
    <w:rsid w:val="00881849"/>
    <w:rsid w:val="00890AB8"/>
    <w:rsid w:val="00891542"/>
    <w:rsid w:val="0090047B"/>
    <w:rsid w:val="009772A4"/>
    <w:rsid w:val="0098488E"/>
    <w:rsid w:val="00990D96"/>
    <w:rsid w:val="009A6E2B"/>
    <w:rsid w:val="009F5467"/>
    <w:rsid w:val="00A01BB3"/>
    <w:rsid w:val="00A449DA"/>
    <w:rsid w:val="00A82D11"/>
    <w:rsid w:val="00AA4C39"/>
    <w:rsid w:val="00AD2FDA"/>
    <w:rsid w:val="00AF07E8"/>
    <w:rsid w:val="00B11D62"/>
    <w:rsid w:val="00BC6B9A"/>
    <w:rsid w:val="00BF43F6"/>
    <w:rsid w:val="00C07E74"/>
    <w:rsid w:val="00C4342C"/>
    <w:rsid w:val="00C602B6"/>
    <w:rsid w:val="00C733CC"/>
    <w:rsid w:val="00CE377D"/>
    <w:rsid w:val="00D51702"/>
    <w:rsid w:val="00D61051"/>
    <w:rsid w:val="00D73784"/>
    <w:rsid w:val="00D84711"/>
    <w:rsid w:val="00D96016"/>
    <w:rsid w:val="00DD18E5"/>
    <w:rsid w:val="00E1715A"/>
    <w:rsid w:val="00E73D5D"/>
    <w:rsid w:val="00F413A8"/>
    <w:rsid w:val="00F640E4"/>
    <w:rsid w:val="00F83033"/>
    <w:rsid w:val="00F84E69"/>
    <w:rsid w:val="00F90C64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AE80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NoSpacing">
    <w:name w:val="No Spacing"/>
    <w:uiPriority w:val="1"/>
    <w:qFormat/>
    <w:rsid w:val="000C4564"/>
    <w:pPr>
      <w:spacing w:after="0" w:line="240" w:lineRule="auto"/>
    </w:pPr>
  </w:style>
  <w:style w:type="paragraph" w:customStyle="1" w:styleId="Default">
    <w:name w:val="Default"/>
    <w:rsid w:val="001B7D3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jk8N%2fiMe&amp;id=06AC5E8CEAC3274E315EBD619FBAD96A202DE7AC&amp;thid=OIP.jk8N_iMeXl-g_OU1j4ALnwHaGo&amp;mediaurl=http%3a%2f%2fcleaprimaryschool.com%2fcmsfiles%2fitems%2fnews%2fIMG_1445_2.jpg&amp;exph=600&amp;expw=670&amp;q=christmas+school+show&amp;simid=608006125896075436&amp;selectedIndex=66&amp;adlt=strict" TargetMode="External"/><Relationship Id="rId11" Type="http://schemas.openxmlformats.org/officeDocument/2006/relationships/hyperlink" Target="https://www.bing.com/images/search?view=detailV2&amp;ccid=9QVI9nw3&amp;id=09D4D70654935F5EE5D9D801453AF32B50D3F0A5&amp;thid=OIP.9QVI9nw3JZ2yGiaKftqr2QHaFj&amp;mediaurl=http%3a%2f%2fwww.internationalschooltci.com%2fwp-content%2fuploads%2f2015%2f04%2fopen-day.jpg%3fdfac27&amp;exph=720&amp;expw=960&amp;q=school+open+day&amp;simid=607990831532150495&amp;selectedIndex=0&amp;cbir=sbi&amp;adlt=strict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e3RdJbri&amp;id=F8C70097249045AEEF2122602D37C800710DFDA6&amp;thid=OIP.e3RdJbri6gSeKpK38NgtJAHaHa&amp;mediaurl=http%3a%2f%2fi.ebayimg.com%2fimages%2fg%2f%7efMAAMXQuTNTKvcX%2fs-l300.jpg&amp;exph=300&amp;expw=300&amp;q=school+defibrillator&amp;simid=608008853236091092&amp;selectedIndex=28&amp;cbir=sbi&amp;adlt=stri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3F14CEC8</Template>
  <TotalTime>1941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29</cp:revision>
  <cp:lastPrinted>2018-12-07T11:11:00Z</cp:lastPrinted>
  <dcterms:created xsi:type="dcterms:W3CDTF">2018-08-31T13:44:00Z</dcterms:created>
  <dcterms:modified xsi:type="dcterms:W3CDTF">2018-12-07T14:55:00Z</dcterms:modified>
</cp:coreProperties>
</file>