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EB" w:rsidRDefault="004F7CF5" w:rsidP="000D26EB">
      <w:r w:rsidRPr="00E01875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FC05BA3" wp14:editId="6188414C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FC05BA3" wp14:editId="6188414C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11B3" wp14:editId="0FAFBD06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0D26EB" w:rsidRDefault="00D50427" w:rsidP="000D2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2C7CE9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4F7C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 </w:t>
                            </w:r>
                            <w:r w:rsidR="000D26EB">
                              <w:rPr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C11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0D26EB" w:rsidRDefault="00D50427" w:rsidP="000D2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2C7CE9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4F7CF5">
                        <w:rPr>
                          <w:b/>
                          <w:sz w:val="32"/>
                          <w:szCs w:val="32"/>
                        </w:rPr>
                        <w:t xml:space="preserve"> December </w:t>
                      </w:r>
                      <w:r w:rsidR="000D26EB">
                        <w:rPr>
                          <w:b/>
                          <w:sz w:val="32"/>
                          <w:szCs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jc w:val="center"/>
      </w:pPr>
      <w:r>
        <w:t xml:space="preserve">  </w:t>
      </w:r>
    </w:p>
    <w:p w:rsidR="000D26EB" w:rsidRDefault="000D26EB" w:rsidP="000D26EB">
      <w:pPr>
        <w:widowControl w:val="0"/>
        <w:tabs>
          <w:tab w:val="left" w:pos="720"/>
        </w:tabs>
        <w:spacing w:after="96"/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33D1C" wp14:editId="057C4247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3D1C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074EE0" wp14:editId="326999E1">
                <wp:simplePos x="0" y="0"/>
                <wp:positionH relativeFrom="margin">
                  <wp:posOffset>4348480</wp:posOffset>
                </wp:positionH>
                <wp:positionV relativeFrom="paragraph">
                  <wp:posOffset>315595</wp:posOffset>
                </wp:positionV>
                <wp:extent cx="1849755" cy="869950"/>
                <wp:effectExtent l="0" t="0" r="17145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The weekly note is now available on the website and will be uploaded into the downloads section.</w:t>
                            </w: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Pr="00BE47DD" w:rsidRDefault="000D26EB" w:rsidP="000D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4EE0" id="Text Box 2" o:spid="_x0000_s1028" type="#_x0000_t202" style="position:absolute;left:0;text-align:left;margin-left:342.4pt;margin-top:24.85pt;width:145.65pt;height:6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zZJgIAAEwEAAAOAAAAZHJzL2Uyb0RvYy54bWysVNuO2yAQfa/Uf0C8N06sZDe2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">
                <v:textbox>
                  <w:txbxContent>
                    <w:p w:rsidR="000D26EB" w:rsidRDefault="000D26EB" w:rsidP="000D26EB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The weekly note is now available on the website and will be uploaded into the downloads section.</w:t>
                      </w: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Pr="00BE47DD" w:rsidRDefault="000D26EB" w:rsidP="000D26E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26EB" w:rsidRDefault="000D26EB" w:rsidP="000D26EB">
      <w:pPr>
        <w:spacing w:after="0" w:line="240" w:lineRule="auto"/>
        <w:rPr>
          <w:b/>
        </w:rPr>
      </w:pPr>
    </w:p>
    <w:p w:rsidR="002A1AE4" w:rsidRDefault="002A1AE4" w:rsidP="002A1AE4">
      <w:pPr>
        <w:spacing w:after="0" w:line="240" w:lineRule="auto"/>
        <w:rPr>
          <w:b/>
        </w:rPr>
      </w:pPr>
    </w:p>
    <w:p w:rsidR="002A1AE4" w:rsidRDefault="002A1AE4" w:rsidP="00446F89">
      <w:pPr>
        <w:spacing w:after="0" w:line="240" w:lineRule="auto"/>
        <w:rPr>
          <w:b/>
        </w:rPr>
      </w:pPr>
    </w:p>
    <w:p w:rsidR="00AF5975" w:rsidRDefault="00AF5975" w:rsidP="00446F89">
      <w:pPr>
        <w:spacing w:after="0" w:line="240" w:lineRule="auto"/>
        <w:rPr>
          <w:b/>
        </w:rPr>
      </w:pPr>
    </w:p>
    <w:p w:rsidR="00446F89" w:rsidRPr="00446F89" w:rsidRDefault="002C7CE9" w:rsidP="00446F89">
      <w:pPr>
        <w:spacing w:after="0" w:line="240" w:lineRule="auto"/>
        <w:rPr>
          <w:b/>
        </w:rPr>
      </w:pPr>
      <w:r>
        <w:rPr>
          <w:b/>
        </w:rPr>
        <w:t>Monday 11</w:t>
      </w:r>
      <w:r w:rsidR="004F7CF5">
        <w:rPr>
          <w:b/>
        </w:rPr>
        <w:t xml:space="preserve"> December</w:t>
      </w:r>
    </w:p>
    <w:p w:rsidR="004F7CF5" w:rsidRPr="004F7CF5" w:rsidRDefault="004F7CF5" w:rsidP="000D26E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Year 7 Science morning in OLOL</w:t>
      </w:r>
    </w:p>
    <w:p w:rsidR="000D26EB" w:rsidRPr="00B85DE6" w:rsidRDefault="000D26EB" w:rsidP="000D26E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Be Un</w:t>
      </w:r>
      <w:r w:rsidR="00251264">
        <w:rPr>
          <w:bCs/>
        </w:rPr>
        <w:t>ique - After School Drama Club 3-4</w:t>
      </w:r>
      <w:r>
        <w:rPr>
          <w:bCs/>
        </w:rPr>
        <w:t>pm</w:t>
      </w:r>
      <w:r>
        <w:rPr>
          <w:rFonts w:cs="Arial"/>
        </w:rPr>
        <w:t xml:space="preserve"> </w:t>
      </w:r>
      <w:r w:rsidRPr="00A515AA">
        <w:rPr>
          <w:b/>
          <w:bCs/>
          <w:sz w:val="16"/>
          <w:szCs w:val="16"/>
        </w:rPr>
        <w:t>(Payment required as per plan option)</w:t>
      </w:r>
      <w:r w:rsidR="002C7CE9">
        <w:rPr>
          <w:b/>
          <w:bCs/>
          <w:sz w:val="16"/>
          <w:szCs w:val="16"/>
        </w:rPr>
        <w:t xml:space="preserve"> </w:t>
      </w:r>
      <w:r w:rsidR="002C7CE9" w:rsidRPr="002C7CE9">
        <w:rPr>
          <w:b/>
          <w:bCs/>
        </w:rPr>
        <w:t>Last Day Term 1</w:t>
      </w:r>
    </w:p>
    <w:p w:rsidR="00051150" w:rsidRPr="002A1AE4" w:rsidRDefault="000D26EB" w:rsidP="0005115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Guitar Lessons</w:t>
      </w:r>
      <w:r w:rsidR="002A1AE4">
        <w:rPr>
          <w:bCs/>
        </w:rPr>
        <w:t xml:space="preserve"> today </w:t>
      </w:r>
      <w:r w:rsidR="004F7CF5" w:rsidRPr="00A515AA">
        <w:rPr>
          <w:b/>
          <w:bCs/>
          <w:sz w:val="16"/>
          <w:szCs w:val="16"/>
        </w:rPr>
        <w:t>(Payment required as per plan option)</w:t>
      </w:r>
      <w:r w:rsidR="002C7CE9">
        <w:rPr>
          <w:b/>
          <w:bCs/>
          <w:sz w:val="16"/>
          <w:szCs w:val="16"/>
        </w:rPr>
        <w:t xml:space="preserve"> </w:t>
      </w:r>
      <w:r w:rsidR="002C7CE9" w:rsidRPr="002C7CE9">
        <w:rPr>
          <w:b/>
          <w:bCs/>
        </w:rPr>
        <w:t>Last Day Term 1</w:t>
      </w:r>
    </w:p>
    <w:p w:rsidR="000D26EB" w:rsidRPr="001042A8" w:rsidRDefault="000D26EB" w:rsidP="000D26EB">
      <w:pPr>
        <w:spacing w:after="0" w:line="240" w:lineRule="auto"/>
        <w:ind w:left="1080"/>
        <w:rPr>
          <w:rFonts w:cs="Arial"/>
        </w:rPr>
      </w:pPr>
    </w:p>
    <w:p w:rsidR="000D26EB" w:rsidRDefault="002C7CE9" w:rsidP="000D26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12</w:t>
      </w:r>
      <w:r w:rsidR="004F7CF5">
        <w:rPr>
          <w:rFonts w:cs="Arial"/>
          <w:b/>
        </w:rPr>
        <w:t xml:space="preserve"> December</w:t>
      </w:r>
    </w:p>
    <w:p w:rsidR="00547AFD" w:rsidRDefault="00547AFD" w:rsidP="000D26EB">
      <w:pPr>
        <w:numPr>
          <w:ilvl w:val="0"/>
          <w:numId w:val="1"/>
        </w:numPr>
        <w:spacing w:after="0" w:line="240" w:lineRule="auto"/>
      </w:pPr>
      <w:r>
        <w:t>Tickets on sale for the Christmas Shows (Price £3 per ticket and 2 per family per show)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</w:pPr>
      <w:r>
        <w:t>Year 5 and Class B swimming</w:t>
      </w:r>
      <w:r w:rsidR="00547AFD">
        <w:t xml:space="preserve"> – Last Day of Swimming this term</w:t>
      </w:r>
    </w:p>
    <w:p w:rsidR="000D26EB" w:rsidRPr="008C1174" w:rsidRDefault="000D26EB" w:rsidP="000D26EB">
      <w:pPr>
        <w:numPr>
          <w:ilvl w:val="0"/>
          <w:numId w:val="1"/>
        </w:numPr>
        <w:spacing w:after="0" w:line="240" w:lineRule="auto"/>
      </w:pPr>
      <w:r>
        <w:t xml:space="preserve">Singing lessons 9.00-3.00 pm </w:t>
      </w:r>
      <w:r w:rsidRPr="00A515AA">
        <w:rPr>
          <w:b/>
          <w:bCs/>
          <w:sz w:val="16"/>
          <w:szCs w:val="16"/>
        </w:rPr>
        <w:t>(Payment required as per plan option)</w:t>
      </w:r>
      <w:r w:rsidR="002C7CE9">
        <w:rPr>
          <w:b/>
          <w:bCs/>
          <w:sz w:val="16"/>
          <w:szCs w:val="16"/>
        </w:rPr>
        <w:t xml:space="preserve"> </w:t>
      </w:r>
      <w:r w:rsidR="002C7CE9" w:rsidRPr="002C7CE9">
        <w:rPr>
          <w:b/>
          <w:bCs/>
        </w:rPr>
        <w:t>Last Day Term 1</w:t>
      </w:r>
    </w:p>
    <w:p w:rsidR="000D26EB" w:rsidRDefault="000D26EB" w:rsidP="000D26EB">
      <w:pPr>
        <w:spacing w:after="0" w:line="240" w:lineRule="auto"/>
        <w:ind w:left="1080"/>
      </w:pPr>
    </w:p>
    <w:p w:rsidR="000D26EB" w:rsidRPr="00B83F3A" w:rsidRDefault="002C7CE9" w:rsidP="000D26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Wednesday 13 </w:t>
      </w:r>
      <w:r w:rsidR="004F7CF5">
        <w:rPr>
          <w:rFonts w:cs="Arial"/>
          <w:b/>
        </w:rPr>
        <w:t>December</w:t>
      </w:r>
    </w:p>
    <w:p w:rsidR="002C7CE9" w:rsidRDefault="002C7CE9" w:rsidP="005E288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Carol Singing Tesco </w:t>
      </w:r>
      <w:r w:rsidR="00547AFD">
        <w:rPr>
          <w:rFonts w:cs="Arial"/>
        </w:rPr>
        <w:t>10.30 am</w:t>
      </w:r>
    </w:p>
    <w:p w:rsidR="000D26EB" w:rsidRPr="002A1AE4" w:rsidRDefault="00D7645A" w:rsidP="005E288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A1AE4">
        <w:rPr>
          <w:rFonts w:cs="Arial"/>
        </w:rPr>
        <w:t>Tag Rugby After School 3-4pm</w:t>
      </w:r>
      <w:r w:rsidR="00BF1596" w:rsidRPr="002A1AE4">
        <w:rPr>
          <w:rFonts w:cs="Arial"/>
        </w:rPr>
        <w:t xml:space="preserve"> </w:t>
      </w:r>
      <w:r w:rsidR="00180FA9" w:rsidRPr="002A1AE4">
        <w:rPr>
          <w:rFonts w:cs="Arial"/>
        </w:rPr>
        <w:t>(Year 6 &amp; 7)</w:t>
      </w:r>
      <w:r w:rsidR="00BF1596" w:rsidRPr="002A1AE4">
        <w:rPr>
          <w:rFonts w:cs="Arial"/>
        </w:rPr>
        <w:t xml:space="preserve"> £2 per week</w:t>
      </w:r>
      <w:r w:rsidR="002C7CE9">
        <w:rPr>
          <w:rFonts w:cs="Arial"/>
        </w:rPr>
        <w:t xml:space="preserve"> </w:t>
      </w:r>
      <w:r w:rsidR="002C7CE9">
        <w:rPr>
          <w:b/>
          <w:bCs/>
        </w:rPr>
        <w:t xml:space="preserve">Last Day </w:t>
      </w:r>
    </w:p>
    <w:p w:rsidR="000D26EB" w:rsidRDefault="000D26EB" w:rsidP="000D26EB">
      <w:pPr>
        <w:spacing w:after="0" w:line="240" w:lineRule="auto"/>
        <w:jc w:val="both"/>
        <w:rPr>
          <w:rFonts w:cs="Arial"/>
        </w:rPr>
      </w:pPr>
    </w:p>
    <w:p w:rsidR="00446F89" w:rsidRPr="000A668F" w:rsidRDefault="002C7CE9" w:rsidP="000A668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Thursday 14</w:t>
      </w:r>
      <w:r w:rsidR="004F7CF5">
        <w:rPr>
          <w:rFonts w:cs="Arial"/>
          <w:b/>
        </w:rPr>
        <w:t xml:space="preserve"> December</w:t>
      </w:r>
    </w:p>
    <w:p w:rsidR="00547AFD" w:rsidRDefault="00547AFD" w:rsidP="00D7645A">
      <w:pPr>
        <w:numPr>
          <w:ilvl w:val="0"/>
          <w:numId w:val="1"/>
        </w:numPr>
        <w:spacing w:after="0" w:line="240" w:lineRule="auto"/>
      </w:pPr>
      <w:r>
        <w:t xml:space="preserve">Class A and B visiting Santa in </w:t>
      </w:r>
      <w:proofErr w:type="spellStart"/>
      <w:r>
        <w:t>Ullan’s</w:t>
      </w:r>
      <w:proofErr w:type="spellEnd"/>
      <w:r>
        <w:t xml:space="preserve"> Centre 9.30 am</w:t>
      </w:r>
    </w:p>
    <w:p w:rsidR="000D26EB" w:rsidRDefault="000D26EB" w:rsidP="00D7645A">
      <w:pPr>
        <w:numPr>
          <w:ilvl w:val="0"/>
          <w:numId w:val="1"/>
        </w:numPr>
        <w:spacing w:after="0" w:line="240" w:lineRule="auto"/>
      </w:pPr>
      <w:r>
        <w:t>Music Lessons: Violins</w:t>
      </w:r>
    </w:p>
    <w:p w:rsidR="000D26EB" w:rsidRPr="008C1174" w:rsidRDefault="000D26EB" w:rsidP="000D26EB">
      <w:pPr>
        <w:spacing w:after="0" w:line="240" w:lineRule="auto"/>
      </w:pPr>
    </w:p>
    <w:p w:rsidR="000D26EB" w:rsidRDefault="002C7CE9" w:rsidP="000D26EB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15</w:t>
      </w:r>
      <w:r w:rsidR="004F7CF5">
        <w:rPr>
          <w:rFonts w:cs="Arial"/>
          <w:b/>
        </w:rPr>
        <w:t xml:space="preserve"> December</w:t>
      </w:r>
    </w:p>
    <w:p w:rsidR="00446F89" w:rsidRDefault="00EA5822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Principal </w:t>
      </w:r>
      <w:r w:rsidR="00446F89">
        <w:rPr>
          <w:rFonts w:cs="Arial"/>
        </w:rPr>
        <w:t>Awards</w:t>
      </w:r>
    </w:p>
    <w:p w:rsidR="002C7CE9" w:rsidRDefault="000D26EB" w:rsidP="002C7CE9">
      <w:pPr>
        <w:numPr>
          <w:ilvl w:val="0"/>
          <w:numId w:val="1"/>
        </w:numPr>
        <w:spacing w:after="0" w:line="240" w:lineRule="auto"/>
      </w:pPr>
      <w:r>
        <w:t>Music Lessons: Piano</w:t>
      </w:r>
    </w:p>
    <w:p w:rsidR="002C7CE9" w:rsidRDefault="002C7CE9" w:rsidP="002C7CE9">
      <w:pPr>
        <w:spacing w:after="0" w:line="240" w:lineRule="auto"/>
        <w:ind w:left="1080"/>
      </w:pPr>
    </w:p>
    <w:p w:rsidR="002C7CE9" w:rsidRDefault="002C7CE9" w:rsidP="002C7CE9">
      <w:pPr>
        <w:spacing w:after="0" w:line="240" w:lineRule="auto"/>
        <w:rPr>
          <w:rFonts w:cs="Arial"/>
        </w:rPr>
      </w:pPr>
      <w:r>
        <w:rPr>
          <w:rFonts w:cs="Arial"/>
          <w:b/>
        </w:rPr>
        <w:t>Sunday 17 December</w:t>
      </w:r>
    </w:p>
    <w:p w:rsidR="002C7CE9" w:rsidRDefault="001275EB" w:rsidP="002C7CE9">
      <w:pPr>
        <w:numPr>
          <w:ilvl w:val="0"/>
          <w:numId w:val="1"/>
        </w:numPr>
        <w:spacing w:after="0" w:line="240" w:lineRule="auto"/>
      </w:pPr>
      <w:r>
        <w:t>Parish Carol Service – 7</w:t>
      </w:r>
      <w:r w:rsidR="00547AFD">
        <w:t xml:space="preserve">.30 </w:t>
      </w:r>
      <w:r>
        <w:t>pm</w:t>
      </w:r>
      <w:r w:rsidR="00547AFD">
        <w:t xml:space="preserve"> – School Choir singing</w:t>
      </w:r>
    </w:p>
    <w:p w:rsidR="007A11DA" w:rsidRPr="00BC6B9A" w:rsidRDefault="007A11DA" w:rsidP="007A11DA">
      <w:pPr>
        <w:spacing w:after="0" w:line="240" w:lineRule="auto"/>
        <w:ind w:left="1080"/>
      </w:pPr>
    </w:p>
    <w:p w:rsidR="00470C04" w:rsidRPr="00547AFD" w:rsidRDefault="000D26EB" w:rsidP="00547AFD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0D26EB" w:rsidRPr="00AF5975" w:rsidRDefault="000D26EB" w:rsidP="002A1AE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EA5822" w:rsidRPr="00A13D8E" w:rsidRDefault="00AF5975" w:rsidP="00EA58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b/>
          <w:bCs/>
        </w:rPr>
        <w:t xml:space="preserve">Christmas Show: </w:t>
      </w:r>
      <w:r w:rsidRPr="00A13D8E">
        <w:rPr>
          <w:bCs/>
        </w:rPr>
        <w:t xml:space="preserve">Tuesday </w:t>
      </w:r>
      <w:r w:rsidR="00EA5822" w:rsidRPr="00A13D8E">
        <w:rPr>
          <w:bCs/>
        </w:rPr>
        <w:t xml:space="preserve">19 December 1.00pm and Wednesday 20 December 7.00pm </w:t>
      </w:r>
    </w:p>
    <w:p w:rsidR="00EA5822" w:rsidRPr="00A13D8E" w:rsidRDefault="00EA5822" w:rsidP="002A1AE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13D8E">
        <w:rPr>
          <w:bCs/>
        </w:rPr>
        <w:t>School Closes 12.00</w:t>
      </w:r>
      <w:r w:rsidR="009A4440" w:rsidRPr="00A13D8E">
        <w:rPr>
          <w:bCs/>
        </w:rPr>
        <w:t xml:space="preserve"> </w:t>
      </w:r>
      <w:r w:rsidRPr="00A13D8E">
        <w:rPr>
          <w:bCs/>
        </w:rPr>
        <w:t>noon 22 December for Christmas Holidays</w:t>
      </w:r>
    </w:p>
    <w:p w:rsidR="00EA5822" w:rsidRPr="00A13D8E" w:rsidRDefault="00EA5822" w:rsidP="002A1AE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13D8E">
        <w:rPr>
          <w:bCs/>
        </w:rPr>
        <w:t xml:space="preserve">School reopens Monday 8 January </w:t>
      </w:r>
    </w:p>
    <w:p w:rsidR="00EA5822" w:rsidRDefault="00EA5822" w:rsidP="000D26EB">
      <w:pPr>
        <w:spacing w:after="0"/>
        <w:jc w:val="both"/>
        <w:outlineLvl w:val="0"/>
        <w:rPr>
          <w:rFonts w:cs="Arial"/>
        </w:rPr>
      </w:pPr>
    </w:p>
    <w:p w:rsidR="000D26EB" w:rsidRDefault="00D7645A" w:rsidP="000D26E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 xml:space="preserve">Have </w:t>
      </w:r>
      <w:r w:rsidR="00051150">
        <w:rPr>
          <w:rFonts w:cs="Arial"/>
        </w:rPr>
        <w:t xml:space="preserve">a very enjoyable weekend </w:t>
      </w:r>
      <w:r w:rsidR="000D26EB">
        <w:rPr>
          <w:rFonts w:cs="Arial"/>
        </w:rPr>
        <w:t>and thanks for your continued support.</w:t>
      </w:r>
    </w:p>
    <w:p w:rsidR="000D26EB" w:rsidRDefault="000D26EB" w:rsidP="000D26E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0D26EB" w:rsidRPr="003573BF" w:rsidRDefault="000D26EB" w:rsidP="003573BF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030C" wp14:editId="51289C87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030C" id="Text Box 1" o:spid="_x0000_s1029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0D26EB" w:rsidRDefault="000D26EB" w:rsidP="000D26E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D868A3" w:rsidRDefault="00547AFD" w:rsidP="00D7645A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5337810</wp:posOffset>
                </wp:positionV>
                <wp:extent cx="5877560" cy="42037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AFD" w:rsidRPr="00547AFD" w:rsidRDefault="00547AFD" w:rsidP="00547AF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Christmas Show</w:t>
                            </w:r>
                          </w:p>
                          <w:p w:rsidR="00547AFD" w:rsidRPr="00547AFD" w:rsidRDefault="00547AFD" w:rsidP="00547AFD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547AFD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Tuesday </w:t>
                            </w:r>
                            <w:r w:rsidRPr="00547AFD">
                              <w:rPr>
                                <w:bCs/>
                                <w:sz w:val="36"/>
                                <w:szCs w:val="36"/>
                              </w:rPr>
                              <w:t>19 December 1.00pm</w:t>
                            </w:r>
                          </w:p>
                          <w:p w:rsidR="00547AFD" w:rsidRPr="00547AFD" w:rsidRDefault="00547AFD" w:rsidP="00547AFD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547AFD">
                              <w:rPr>
                                <w:bCs/>
                                <w:sz w:val="36"/>
                                <w:szCs w:val="36"/>
                              </w:rPr>
                              <w:t>Wednesday 20 December 7.00pm</w:t>
                            </w:r>
                          </w:p>
                          <w:p w:rsidR="00547AFD" w:rsidRPr="00547AFD" w:rsidRDefault="00547AFD" w:rsidP="00547AFD">
                            <w:pPr>
                              <w:jc w:val="center"/>
                              <w:rPr>
                                <w:bCs/>
                                <w:sz w:val="72"/>
                                <w:szCs w:val="72"/>
                              </w:rPr>
                            </w:pPr>
                            <w:r w:rsidRPr="00547AFD">
                              <w:rPr>
                                <w:bCs/>
                                <w:sz w:val="72"/>
                                <w:szCs w:val="72"/>
                              </w:rPr>
                              <w:t>Tickets on Sale</w:t>
                            </w:r>
                          </w:p>
                          <w:p w:rsidR="00547AFD" w:rsidRPr="00547AFD" w:rsidRDefault="00547AFD" w:rsidP="00547AFD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547AFD">
                              <w:rPr>
                                <w:bCs/>
                                <w:sz w:val="36"/>
                                <w:szCs w:val="36"/>
                              </w:rPr>
                              <w:t>Tuesday 12 December 2017</w:t>
                            </w:r>
                          </w:p>
                          <w:p w:rsidR="00547AFD" w:rsidRPr="00547AFD" w:rsidRDefault="00547AFD" w:rsidP="00547AF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47AFD">
                              <w:rPr>
                                <w:sz w:val="36"/>
                                <w:szCs w:val="36"/>
                              </w:rPr>
                              <w:t>Price £3 per ticket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47AFD" w:rsidRPr="00547AFD" w:rsidRDefault="00547AFD" w:rsidP="00547AFD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547AFD">
                              <w:rPr>
                                <w:sz w:val="36"/>
                                <w:szCs w:val="36"/>
                              </w:rPr>
                              <w:t xml:space="preserve">2 per family per show </w:t>
                            </w:r>
                          </w:p>
                          <w:p w:rsidR="00547AFD" w:rsidRDefault="00547AFD" w:rsidP="00547AFD">
                            <w:pPr>
                              <w:jc w:val="center"/>
                            </w:pPr>
                          </w:p>
                          <w:p w:rsidR="00547AFD" w:rsidRDefault="00547AFD" w:rsidP="00547AFD">
                            <w:pPr>
                              <w:jc w:val="center"/>
                            </w:pPr>
                          </w:p>
                          <w:p w:rsidR="00547AFD" w:rsidRDefault="00547AFD" w:rsidP="00547A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6.75pt;margin-top:420.3pt;width:462.8pt;height:33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MEKQIAAE4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">
                <v:textbox>
                  <w:txbxContent>
                    <w:p w:rsidR="00547AFD" w:rsidRPr="00547AFD" w:rsidRDefault="00547AFD" w:rsidP="00547AF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Christmas Show</w:t>
                      </w:r>
                    </w:p>
                    <w:p w:rsidR="00547AFD" w:rsidRPr="00547AFD" w:rsidRDefault="00547AFD" w:rsidP="00547AFD">
                      <w:pPr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547AFD">
                        <w:rPr>
                          <w:bCs/>
                          <w:sz w:val="36"/>
                          <w:szCs w:val="36"/>
                        </w:rPr>
                        <w:t xml:space="preserve">Tuesday </w:t>
                      </w:r>
                      <w:r w:rsidRPr="00547AFD">
                        <w:rPr>
                          <w:bCs/>
                          <w:sz w:val="36"/>
                          <w:szCs w:val="36"/>
                        </w:rPr>
                        <w:t>19 December 1.00pm</w:t>
                      </w:r>
                    </w:p>
                    <w:p w:rsidR="00547AFD" w:rsidRPr="00547AFD" w:rsidRDefault="00547AFD" w:rsidP="00547AFD">
                      <w:pPr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547AFD">
                        <w:rPr>
                          <w:bCs/>
                          <w:sz w:val="36"/>
                          <w:szCs w:val="36"/>
                        </w:rPr>
                        <w:t>Wednesday 20 December 7.00pm</w:t>
                      </w:r>
                    </w:p>
                    <w:p w:rsidR="00547AFD" w:rsidRPr="00547AFD" w:rsidRDefault="00547AFD" w:rsidP="00547AFD">
                      <w:pPr>
                        <w:jc w:val="center"/>
                        <w:rPr>
                          <w:bCs/>
                          <w:sz w:val="72"/>
                          <w:szCs w:val="72"/>
                        </w:rPr>
                      </w:pPr>
                      <w:r w:rsidRPr="00547AFD">
                        <w:rPr>
                          <w:bCs/>
                          <w:sz w:val="72"/>
                          <w:szCs w:val="72"/>
                        </w:rPr>
                        <w:t>Tickets on Sale</w:t>
                      </w:r>
                    </w:p>
                    <w:p w:rsidR="00547AFD" w:rsidRPr="00547AFD" w:rsidRDefault="00547AFD" w:rsidP="00547AFD">
                      <w:pPr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547AFD">
                        <w:rPr>
                          <w:bCs/>
                          <w:sz w:val="36"/>
                          <w:szCs w:val="36"/>
                        </w:rPr>
                        <w:t>Tuesday 12 December 2017</w:t>
                      </w:r>
                    </w:p>
                    <w:p w:rsidR="00547AFD" w:rsidRPr="00547AFD" w:rsidRDefault="00547AFD" w:rsidP="00547AF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47AFD">
                        <w:rPr>
                          <w:sz w:val="36"/>
                          <w:szCs w:val="36"/>
                        </w:rPr>
                        <w:t>Price £3 per ticket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547AFD" w:rsidRPr="00547AFD" w:rsidRDefault="00547AFD" w:rsidP="00547AFD">
                      <w:pPr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547AFD">
                        <w:rPr>
                          <w:sz w:val="36"/>
                          <w:szCs w:val="36"/>
                        </w:rPr>
                        <w:t xml:space="preserve">2 per family per show </w:t>
                      </w:r>
                    </w:p>
                    <w:p w:rsidR="00547AFD" w:rsidRDefault="00547AFD" w:rsidP="00547AFD">
                      <w:pPr>
                        <w:jc w:val="center"/>
                      </w:pPr>
                    </w:p>
                    <w:p w:rsidR="00547AFD" w:rsidRDefault="00547AFD" w:rsidP="00547AFD">
                      <w:pPr>
                        <w:jc w:val="center"/>
                      </w:pPr>
                    </w:p>
                    <w:p w:rsidR="00547AFD" w:rsidRDefault="00547AFD" w:rsidP="00547AF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7C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9B7D5B" wp14:editId="6124E11A">
                <wp:simplePos x="0" y="0"/>
                <wp:positionH relativeFrom="margin">
                  <wp:posOffset>-304800</wp:posOffset>
                </wp:positionH>
                <wp:positionV relativeFrom="paragraph">
                  <wp:posOffset>400050</wp:posOffset>
                </wp:positionV>
                <wp:extent cx="5857875" cy="45053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CF5" w:rsidRPr="00547AFD" w:rsidRDefault="004F7CF5" w:rsidP="003573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47AFD">
                              <w:rPr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7203FE04" wp14:editId="6DDF5CEA">
                                  <wp:extent cx="1534160" cy="1857375"/>
                                  <wp:effectExtent l="0" t="0" r="8890" b="9525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16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73BF" w:rsidRPr="004F7CF5" w:rsidRDefault="00547AFD" w:rsidP="003573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Registration P1 September 2018</w:t>
                            </w:r>
                            <w:bookmarkStart w:id="0" w:name="_GoBack"/>
                            <w:bookmarkEnd w:id="0"/>
                          </w:p>
                          <w:p w:rsidR="003573BF" w:rsidRPr="004F7CF5" w:rsidRDefault="003573BF" w:rsidP="003573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7CF5">
                              <w:rPr>
                                <w:b/>
                                <w:sz w:val="40"/>
                                <w:szCs w:val="40"/>
                              </w:rPr>
                              <w:t>If you have a child starting school in Sep</w:t>
                            </w:r>
                            <w:r w:rsidR="00BF1596" w:rsidRPr="004F7CF5">
                              <w:rPr>
                                <w:b/>
                                <w:sz w:val="40"/>
                                <w:szCs w:val="40"/>
                              </w:rPr>
                              <w:t>tember or</w:t>
                            </w:r>
                            <w:r w:rsidRPr="004F7C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know someone who is, please contact the school to register your interest.</w:t>
                            </w:r>
                          </w:p>
                          <w:p w:rsidR="003573BF" w:rsidRPr="004F7CF5" w:rsidRDefault="004F7CF5" w:rsidP="003573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7CF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3573BF" w:rsidRPr="004F7C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pplication </w:t>
                            </w:r>
                            <w:r w:rsidR="00AF5975">
                              <w:rPr>
                                <w:b/>
                                <w:sz w:val="40"/>
                                <w:szCs w:val="40"/>
                              </w:rPr>
                              <w:t>forms</w:t>
                            </w:r>
                            <w:r w:rsidRPr="004F7C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are now available from Susan</w:t>
                            </w:r>
                            <w:r w:rsidR="003573BF" w:rsidRPr="004F7CF5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7D5B" id="_x0000_s1031" type="#_x0000_t202" style="position:absolute;margin-left:-24pt;margin-top:31.5pt;width:461.25pt;height:35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" stroked="f">
                <v:textbox>
                  <w:txbxContent>
                    <w:p w:rsidR="004F7CF5" w:rsidRPr="00547AFD" w:rsidRDefault="004F7CF5" w:rsidP="003573BF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47AFD">
                        <w:rPr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7203FE04" wp14:editId="6DDF5CEA">
                            <wp:extent cx="1534160" cy="1857375"/>
                            <wp:effectExtent l="0" t="0" r="8890" b="9525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160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3BF" w:rsidRPr="004F7CF5" w:rsidRDefault="00547AFD" w:rsidP="003573B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Registration P1 September 2018</w:t>
                      </w:r>
                      <w:bookmarkStart w:id="1" w:name="_GoBack"/>
                      <w:bookmarkEnd w:id="1"/>
                    </w:p>
                    <w:p w:rsidR="003573BF" w:rsidRPr="004F7CF5" w:rsidRDefault="003573BF" w:rsidP="003573B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7CF5">
                        <w:rPr>
                          <w:b/>
                          <w:sz w:val="40"/>
                          <w:szCs w:val="40"/>
                        </w:rPr>
                        <w:t>If you have a child starting school in Sep</w:t>
                      </w:r>
                      <w:r w:rsidR="00BF1596" w:rsidRPr="004F7CF5">
                        <w:rPr>
                          <w:b/>
                          <w:sz w:val="40"/>
                          <w:szCs w:val="40"/>
                        </w:rPr>
                        <w:t>tember or</w:t>
                      </w:r>
                      <w:r w:rsidRPr="004F7CF5">
                        <w:rPr>
                          <w:b/>
                          <w:sz w:val="40"/>
                          <w:szCs w:val="40"/>
                        </w:rPr>
                        <w:t xml:space="preserve"> know someone who is, please contact the school to register your interest.</w:t>
                      </w:r>
                    </w:p>
                    <w:p w:rsidR="003573BF" w:rsidRPr="004F7CF5" w:rsidRDefault="004F7CF5" w:rsidP="003573B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7CF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="003573BF" w:rsidRPr="004F7CF5">
                        <w:rPr>
                          <w:b/>
                          <w:sz w:val="40"/>
                          <w:szCs w:val="40"/>
                        </w:rPr>
                        <w:t xml:space="preserve">pplication </w:t>
                      </w:r>
                      <w:r w:rsidR="00AF5975">
                        <w:rPr>
                          <w:b/>
                          <w:sz w:val="40"/>
                          <w:szCs w:val="40"/>
                        </w:rPr>
                        <w:t>forms</w:t>
                      </w:r>
                      <w:r w:rsidRPr="004F7CF5">
                        <w:rPr>
                          <w:b/>
                          <w:sz w:val="40"/>
                          <w:szCs w:val="40"/>
                        </w:rPr>
                        <w:t xml:space="preserve"> are now available from Susan</w:t>
                      </w:r>
                      <w:r w:rsidR="003573BF" w:rsidRPr="004F7CF5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C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49E17" wp14:editId="02B18EC2">
                <wp:simplePos x="0" y="0"/>
                <wp:positionH relativeFrom="column">
                  <wp:posOffset>-552450</wp:posOffset>
                </wp:positionH>
                <wp:positionV relativeFrom="paragraph">
                  <wp:posOffset>2583815</wp:posOffset>
                </wp:positionV>
                <wp:extent cx="2164715" cy="2171700"/>
                <wp:effectExtent l="0" t="0" r="698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C04" w:rsidRDefault="00470C04" w:rsidP="000D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9E17" id="_x0000_s1033" type="#_x0000_t202" style="position:absolute;margin-left:-43.5pt;margin-top:203.45pt;width:170.4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" stroked="f">
                <v:textbox>
                  <w:txbxContent>
                    <w:p w:rsidR="00470C04" w:rsidRDefault="00470C04" w:rsidP="000D26E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68A3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B"/>
    <w:rsid w:val="00051150"/>
    <w:rsid w:val="000A668F"/>
    <w:rsid w:val="000D26EB"/>
    <w:rsid w:val="001275EB"/>
    <w:rsid w:val="00171C77"/>
    <w:rsid w:val="001728BD"/>
    <w:rsid w:val="0017604F"/>
    <w:rsid w:val="00180FA9"/>
    <w:rsid w:val="00251264"/>
    <w:rsid w:val="002A1AE4"/>
    <w:rsid w:val="002C7CE9"/>
    <w:rsid w:val="002F4566"/>
    <w:rsid w:val="0033689A"/>
    <w:rsid w:val="003573BF"/>
    <w:rsid w:val="00417454"/>
    <w:rsid w:val="004418D2"/>
    <w:rsid w:val="00446F89"/>
    <w:rsid w:val="00470C04"/>
    <w:rsid w:val="004F7CF5"/>
    <w:rsid w:val="00547AFD"/>
    <w:rsid w:val="007471B9"/>
    <w:rsid w:val="007A11DA"/>
    <w:rsid w:val="008E300D"/>
    <w:rsid w:val="00995C53"/>
    <w:rsid w:val="009A4440"/>
    <w:rsid w:val="00A050FE"/>
    <w:rsid w:val="00A13D8E"/>
    <w:rsid w:val="00AF5975"/>
    <w:rsid w:val="00B340B4"/>
    <w:rsid w:val="00BF1596"/>
    <w:rsid w:val="00C93475"/>
    <w:rsid w:val="00D50427"/>
    <w:rsid w:val="00D7645A"/>
    <w:rsid w:val="00D868A3"/>
    <w:rsid w:val="00E64CD6"/>
    <w:rsid w:val="00E67C60"/>
    <w:rsid w:val="00EA4B27"/>
    <w:rsid w:val="00EA5822"/>
    <w:rsid w:val="00E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4DBD"/>
  <w15:chartTrackingRefBased/>
  <w15:docId w15:val="{5CD2DAE2-2432-4EAB-96FB-4EC875F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6EB"/>
    <w:rPr>
      <w:b/>
      <w:bCs/>
    </w:rPr>
  </w:style>
  <w:style w:type="paragraph" w:styleId="NoSpacing">
    <w:name w:val="No Spacing"/>
    <w:uiPriority w:val="1"/>
    <w:qFormat/>
    <w:rsid w:val="000D2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2DE80ED8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cp:lastPrinted>2017-12-11T13:41:00Z</cp:lastPrinted>
  <dcterms:created xsi:type="dcterms:W3CDTF">2017-12-11T14:23:00Z</dcterms:created>
  <dcterms:modified xsi:type="dcterms:W3CDTF">2017-12-11T14:23:00Z</dcterms:modified>
</cp:coreProperties>
</file>