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18365D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11</w:t>
                            </w:r>
                            <w:r w:rsidR="00AB6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18365D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11</w:t>
                      </w:r>
                      <w:r w:rsidR="00AB6C23"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63D60" w:rsidRDefault="00F63D60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3A2256" w:rsidRDefault="003A2256" w:rsidP="00704DBF">
      <w:pPr>
        <w:spacing w:after="0" w:line="240" w:lineRule="auto"/>
        <w:ind w:left="1080"/>
        <w:rPr>
          <w:b/>
        </w:rPr>
      </w:pPr>
    </w:p>
    <w:p w:rsidR="00704DBF" w:rsidRDefault="00704DBF" w:rsidP="00704DBF">
      <w:pPr>
        <w:spacing w:after="0" w:line="240" w:lineRule="auto"/>
        <w:rPr>
          <w:b/>
        </w:rPr>
      </w:pPr>
    </w:p>
    <w:p w:rsidR="0018365D" w:rsidRDefault="0018365D" w:rsidP="00704DBF">
      <w:pPr>
        <w:spacing w:after="0" w:line="240" w:lineRule="auto"/>
        <w:rPr>
          <w:b/>
        </w:rPr>
      </w:pPr>
    </w:p>
    <w:p w:rsidR="00F63D60" w:rsidRDefault="00F63D60" w:rsidP="00704DBF">
      <w:pPr>
        <w:spacing w:after="0" w:line="240" w:lineRule="auto"/>
        <w:rPr>
          <w:b/>
        </w:rPr>
      </w:pPr>
    </w:p>
    <w:p w:rsidR="0018365D" w:rsidRDefault="0018365D" w:rsidP="00704DBF">
      <w:pPr>
        <w:spacing w:after="0" w:line="240" w:lineRule="auto"/>
        <w:rPr>
          <w:b/>
        </w:rPr>
      </w:pPr>
    </w:p>
    <w:p w:rsidR="00704DBF" w:rsidRPr="00815CB8" w:rsidRDefault="0018365D" w:rsidP="00704DBF">
      <w:pPr>
        <w:spacing w:after="0" w:line="240" w:lineRule="auto"/>
        <w:rPr>
          <w:b/>
        </w:rPr>
      </w:pPr>
      <w:r>
        <w:rPr>
          <w:b/>
        </w:rPr>
        <w:t>Monday 11</w:t>
      </w:r>
      <w:r w:rsidR="00AB6C23">
        <w:rPr>
          <w:b/>
        </w:rPr>
        <w:t xml:space="preserve"> June</w:t>
      </w:r>
    </w:p>
    <w:p w:rsidR="00AB6C23" w:rsidRPr="00F63D60" w:rsidRDefault="0060410B" w:rsidP="00704DB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 No </w:t>
      </w:r>
      <w:r w:rsidR="00AB6C23" w:rsidRPr="00F63D60">
        <w:rPr>
          <w:rFonts w:cs="Arial"/>
        </w:rPr>
        <w:t>Guitar Tuition</w:t>
      </w:r>
      <w:r>
        <w:rPr>
          <w:rFonts w:cs="Arial"/>
        </w:rPr>
        <w:t xml:space="preserve"> today (to be rearranged for later in week)</w:t>
      </w:r>
    </w:p>
    <w:p w:rsidR="00AB6C23" w:rsidRDefault="00AB6C23" w:rsidP="00704DB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63D60">
        <w:rPr>
          <w:rFonts w:cs="Arial"/>
        </w:rPr>
        <w:t>Afterschool Drama</w:t>
      </w:r>
    </w:p>
    <w:p w:rsidR="0060410B" w:rsidRDefault="0060410B" w:rsidP="00704DB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Loreto information day for Y7 pupils transferring in September</w:t>
      </w:r>
    </w:p>
    <w:p w:rsidR="00704DBF" w:rsidRPr="00E76111" w:rsidRDefault="00704DBF" w:rsidP="00704DBF">
      <w:pPr>
        <w:spacing w:after="0" w:line="240" w:lineRule="auto"/>
        <w:ind w:left="1080"/>
        <w:rPr>
          <w:rFonts w:cs="Arial"/>
        </w:rPr>
      </w:pPr>
    </w:p>
    <w:p w:rsidR="00704DBF" w:rsidRPr="00EE281F" w:rsidRDefault="0018365D" w:rsidP="00704DBF">
      <w:pPr>
        <w:spacing w:after="0" w:line="240" w:lineRule="auto"/>
        <w:rPr>
          <w:b/>
        </w:rPr>
      </w:pPr>
      <w:r>
        <w:rPr>
          <w:b/>
        </w:rPr>
        <w:t>Tuesday 12</w:t>
      </w:r>
      <w:r w:rsidR="00AB6C23">
        <w:rPr>
          <w:b/>
        </w:rPr>
        <w:t xml:space="preserve"> June</w:t>
      </w:r>
    </w:p>
    <w:p w:rsidR="0018365D" w:rsidRPr="0018365D" w:rsidRDefault="0018365D" w:rsidP="00390B7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t>Yr7 and Class B Swimming</w:t>
      </w:r>
    </w:p>
    <w:p w:rsidR="0018365D" w:rsidRPr="0018365D" w:rsidRDefault="0018365D" w:rsidP="00390B7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t>Cookery Club 3-4 pm</w:t>
      </w:r>
    </w:p>
    <w:p w:rsidR="0018365D" w:rsidRPr="0018365D" w:rsidRDefault="0018365D" w:rsidP="0018365D">
      <w:pPr>
        <w:spacing w:after="0" w:line="240" w:lineRule="auto"/>
        <w:ind w:left="1080"/>
        <w:rPr>
          <w:rFonts w:cs="Arial"/>
        </w:rPr>
      </w:pPr>
    </w:p>
    <w:p w:rsidR="008142F9" w:rsidRPr="00704DBF" w:rsidRDefault="00BE3503" w:rsidP="00704DBF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18365D">
        <w:rPr>
          <w:b/>
        </w:rPr>
        <w:t>13</w:t>
      </w:r>
      <w:r w:rsidR="00AB6C23">
        <w:rPr>
          <w:b/>
        </w:rPr>
        <w:t xml:space="preserve"> June</w:t>
      </w:r>
    </w:p>
    <w:p w:rsidR="00AB6C23" w:rsidRDefault="0018365D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6 Assembly and Pupil of the Month Awards</w:t>
      </w:r>
    </w:p>
    <w:p w:rsidR="009D742C" w:rsidRDefault="009D742C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Cycling </w:t>
      </w:r>
      <w:r w:rsidR="00F63D60">
        <w:rPr>
          <w:rFonts w:cs="Arial"/>
        </w:rPr>
        <w:t>Proficiency Training</w:t>
      </w:r>
      <w:r>
        <w:rPr>
          <w:rFonts w:cs="Arial"/>
        </w:rPr>
        <w:t xml:space="preserve"> – 3.00 – 4.30 pm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2F7E82" w:rsidRPr="003A2256" w:rsidRDefault="0018365D" w:rsidP="003A2256">
      <w:pPr>
        <w:spacing w:after="0" w:line="240" w:lineRule="auto"/>
        <w:rPr>
          <w:b/>
        </w:rPr>
      </w:pPr>
      <w:r>
        <w:rPr>
          <w:b/>
        </w:rPr>
        <w:t>Thursday 14</w:t>
      </w:r>
      <w:r w:rsidR="00AB6C23">
        <w:rPr>
          <w:b/>
        </w:rPr>
        <w:t xml:space="preserve"> June</w:t>
      </w:r>
    </w:p>
    <w:p w:rsidR="006566A1" w:rsidRDefault="00D73228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Tuition</w:t>
      </w:r>
    </w:p>
    <w:p w:rsidR="0018365D" w:rsidRDefault="0018365D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1 Induction Meeting 1pm</w:t>
      </w:r>
    </w:p>
    <w:p w:rsidR="003A2256" w:rsidRDefault="003A2256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Athletics After School 3-4 pm (£10 for 5 weeks)</w:t>
      </w:r>
    </w:p>
    <w:p w:rsidR="006566A1" w:rsidRPr="007A677E" w:rsidRDefault="006566A1" w:rsidP="006566A1">
      <w:pPr>
        <w:spacing w:after="0" w:line="240" w:lineRule="auto"/>
        <w:rPr>
          <w:rFonts w:cs="Arial"/>
        </w:rPr>
      </w:pPr>
    </w:p>
    <w:p w:rsidR="00AB6C23" w:rsidRPr="0018365D" w:rsidRDefault="0018365D" w:rsidP="0018365D">
      <w:pPr>
        <w:spacing w:after="0" w:line="240" w:lineRule="auto"/>
        <w:rPr>
          <w:b/>
        </w:rPr>
      </w:pPr>
      <w:r>
        <w:rPr>
          <w:b/>
        </w:rPr>
        <w:t>Friday 15</w:t>
      </w:r>
      <w:r w:rsidR="00AB6C23">
        <w:rPr>
          <w:b/>
        </w:rPr>
        <w:t xml:space="preserve"> June</w:t>
      </w:r>
    </w:p>
    <w:p w:rsidR="00AB6C23" w:rsidRDefault="00972D30" w:rsidP="00AB6C2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  <w:r w:rsidR="005309CC">
        <w:rPr>
          <w:rFonts w:cs="Arial"/>
        </w:rPr>
        <w:t xml:space="preserve"> </w:t>
      </w:r>
    </w:p>
    <w:p w:rsidR="0018365D" w:rsidRPr="00972D30" w:rsidRDefault="0018365D" w:rsidP="00AB6C2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Recital 1pm</w:t>
      </w:r>
    </w:p>
    <w:p w:rsidR="00AB6C23" w:rsidRPr="007A677E" w:rsidRDefault="00AB6C23" w:rsidP="00AB6C23">
      <w:pPr>
        <w:spacing w:after="0" w:line="240" w:lineRule="auto"/>
        <w:rPr>
          <w:rFonts w:cs="Arial"/>
        </w:rPr>
      </w:pPr>
    </w:p>
    <w:p w:rsidR="003A2256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18365D" w:rsidRDefault="0018365D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Prize Day Friday 22 June – School Closes 2.00pm </w:t>
      </w:r>
      <w:r w:rsidRPr="0018365D">
        <w:rPr>
          <w:rFonts w:cs="Arial"/>
          <w:b/>
        </w:rPr>
        <w:t>(No Sunshine Club)</w:t>
      </w:r>
      <w:r>
        <w:rPr>
          <w:rFonts w:cs="Arial"/>
        </w:rPr>
        <w:t xml:space="preserve"> </w:t>
      </w:r>
    </w:p>
    <w:p w:rsidR="0018365D" w:rsidRPr="009D395D" w:rsidRDefault="0018365D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Year 7 Leavers’ Mass - Tuesday 26 June 1.00pm – School Closes 12.30 pm </w:t>
      </w:r>
      <w:r w:rsidRPr="0018365D">
        <w:rPr>
          <w:rFonts w:cs="Arial"/>
          <w:b/>
        </w:rPr>
        <w:t>(No Sunshine Club)</w:t>
      </w:r>
    </w:p>
    <w:p w:rsidR="009D395D" w:rsidRPr="00637E6B" w:rsidRDefault="009D395D" w:rsidP="009D395D">
      <w:pPr>
        <w:spacing w:after="0" w:line="240" w:lineRule="auto"/>
        <w:ind w:left="1080"/>
        <w:jc w:val="both"/>
        <w:rPr>
          <w:rFonts w:cs="Arial"/>
        </w:rPr>
      </w:pPr>
    </w:p>
    <w:p w:rsidR="00637E6B" w:rsidRDefault="00637E6B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37E6B">
        <w:rPr>
          <w:rFonts w:cs="Arial"/>
        </w:rPr>
        <w:t>School Closes Friday 29 June at 12 noon for Summer Break</w:t>
      </w:r>
    </w:p>
    <w:p w:rsidR="0018365D" w:rsidRDefault="00637E6B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37E6B">
        <w:rPr>
          <w:rFonts w:cs="Arial"/>
          <w:b/>
        </w:rPr>
        <w:t>School re-opens Friday 31 August 2018</w:t>
      </w:r>
    </w:p>
    <w:p w:rsidR="009D395D" w:rsidRPr="00637E6B" w:rsidRDefault="009D395D" w:rsidP="009D395D">
      <w:pPr>
        <w:spacing w:after="0" w:line="240" w:lineRule="auto"/>
        <w:ind w:left="1080"/>
        <w:jc w:val="both"/>
        <w:rPr>
          <w:rFonts w:cs="Arial"/>
          <w:b/>
        </w:rPr>
      </w:pP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F63D60" w:rsidRPr="00972D30" w:rsidRDefault="002D6303" w:rsidP="00972D3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18365D" w:rsidRPr="00972D30" w:rsidRDefault="0018365D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857FF8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87734" w:rsidRDefault="00C87734" w:rsidP="00857FF8">
      <w:pPr>
        <w:spacing w:after="0"/>
        <w:jc w:val="both"/>
        <w:outlineLvl w:val="0"/>
        <w:rPr>
          <w:rFonts w:cs="Arial"/>
        </w:rPr>
      </w:pPr>
    </w:p>
    <w:p w:rsidR="00C26924" w:rsidRDefault="00C26924" w:rsidP="00857FF8">
      <w:pPr>
        <w:spacing w:after="0"/>
        <w:jc w:val="both"/>
        <w:outlineLvl w:val="0"/>
        <w:rPr>
          <w:rFonts w:cs="Arial"/>
        </w:rPr>
      </w:pPr>
    </w:p>
    <w:p w:rsidR="009366B4" w:rsidRPr="00857FF8" w:rsidRDefault="00B34162" w:rsidP="00857FF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998ABF" wp14:editId="2E6C95FB">
                <wp:simplePos x="0" y="0"/>
                <wp:positionH relativeFrom="column">
                  <wp:posOffset>-824023</wp:posOffset>
                </wp:positionH>
                <wp:positionV relativeFrom="paragraph">
                  <wp:posOffset>239233</wp:posOffset>
                </wp:positionV>
                <wp:extent cx="3229610" cy="2647507"/>
                <wp:effectExtent l="0" t="0" r="2794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F5" w:rsidRPr="00637E6B" w:rsidRDefault="007706F5" w:rsidP="007706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Holiday Dates Term </w:t>
                            </w:r>
                            <w:r w:rsidRPr="00637E6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7706F5" w:rsidRPr="00637E6B" w:rsidRDefault="007706F5" w:rsidP="007706F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7E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Closes 12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7E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noon Friday 29 June</w:t>
                            </w:r>
                          </w:p>
                          <w:p w:rsidR="007706F5" w:rsidRDefault="007706F5" w:rsidP="007706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06F5" w:rsidRPr="00637E6B" w:rsidRDefault="007706F5" w:rsidP="007706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37E6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Dates Term 1 2018</w:t>
                            </w:r>
                          </w:p>
                          <w:p w:rsidR="007706F5" w:rsidRPr="00637E6B" w:rsidRDefault="007706F5" w:rsidP="007706F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7E6B">
                              <w:rPr>
                                <w:rFonts w:cs="Arial"/>
                                <w:sz w:val="28"/>
                                <w:szCs w:val="28"/>
                              </w:rPr>
                              <w:t>School re-opens Friday 31 August 2018</w:t>
                            </w:r>
                          </w:p>
                          <w:p w:rsidR="00922268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06F5" w:rsidRDefault="00770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8ABF" id="Text Box 2" o:spid="_x0000_s1029" type="#_x0000_t202" style="position:absolute;left:0;text-align:left;margin-left:-64.9pt;margin-top:18.85pt;width:254.3pt;height:20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tl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">
                <v:textbox>
                  <w:txbxContent>
                    <w:p w:rsidR="007706F5" w:rsidRPr="00637E6B" w:rsidRDefault="007706F5" w:rsidP="007706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Holiday Dates Term </w:t>
                      </w:r>
                      <w:r w:rsidRPr="00637E6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7706F5" w:rsidRPr="00637E6B" w:rsidRDefault="007706F5" w:rsidP="007706F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7E6B">
                        <w:rPr>
                          <w:rFonts w:ascii="Arial" w:hAnsi="Arial" w:cs="Arial"/>
                          <w:sz w:val="28"/>
                          <w:szCs w:val="28"/>
                        </w:rPr>
                        <w:t>School Closes 12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37E6B">
                        <w:rPr>
                          <w:rFonts w:ascii="Arial" w:hAnsi="Arial" w:cs="Arial"/>
                          <w:sz w:val="28"/>
                          <w:szCs w:val="28"/>
                        </w:rPr>
                        <w:t>noon Friday 29 June</w:t>
                      </w:r>
                    </w:p>
                    <w:p w:rsidR="007706F5" w:rsidRDefault="007706F5" w:rsidP="007706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06F5" w:rsidRPr="00637E6B" w:rsidRDefault="007706F5" w:rsidP="007706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37E6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Dates Term 1 2018</w:t>
                      </w:r>
                    </w:p>
                    <w:p w:rsidR="007706F5" w:rsidRPr="00637E6B" w:rsidRDefault="007706F5" w:rsidP="007706F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7E6B">
                        <w:rPr>
                          <w:rFonts w:cs="Arial"/>
                          <w:sz w:val="28"/>
                          <w:szCs w:val="28"/>
                        </w:rPr>
                        <w:t>School re-opens Friday 31 August 2018</w:t>
                      </w:r>
                    </w:p>
                    <w:p w:rsidR="00922268" w:rsidRDefault="00922268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06F5" w:rsidRDefault="007706F5"/>
                  </w:txbxContent>
                </v:textbox>
              </v:shape>
            </w:pict>
          </mc:Fallback>
        </mc:AlternateContent>
      </w:r>
    </w:p>
    <w:p w:rsidR="002D6303" w:rsidRDefault="002D6303" w:rsidP="002D6303"/>
    <w:p w:rsidR="002D6303" w:rsidRDefault="002D6303" w:rsidP="002D6303"/>
    <w:p w:rsidR="001E5253" w:rsidRDefault="001E5253"/>
    <w:p w:rsidR="001E5253" w:rsidRDefault="001E5253"/>
    <w:p w:rsidR="00ED4CF6" w:rsidRDefault="006041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112306</wp:posOffset>
                </wp:positionV>
                <wp:extent cx="3536950" cy="60267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02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</w:t>
                            </w:r>
                            <w:r w:rsid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Leavers’ Mass</w:t>
                            </w:r>
                          </w:p>
                          <w:p w:rsidR="00A64579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</w:t>
                            </w: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9D742C" w:rsidRPr="00E33EE3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</w:t>
                            </w: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home at 12.30 pm – No Sunshine Club today</w:t>
                            </w:r>
                          </w:p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children finish on this day)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 Leavers’ Trip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18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Lisburn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Leisureplex</w:t>
                            </w:r>
                            <w:proofErr w:type="spellEnd"/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End of Year Disco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Yr1-3</w:t>
                            </w:r>
                            <w:r w:rsidR="0060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6.30-7.30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Yr4-7 </w:t>
                            </w:r>
                            <w:r w:rsidR="0060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7.45-8.45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9D742C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7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Prize Day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22 June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 finish at 2.00 pm – No Sunshine Club today</w:t>
                            </w:r>
                          </w:p>
                          <w:p w:rsidR="00B764CA" w:rsidRDefault="00B764CA" w:rsidP="00B7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8.45pt;margin-top:8.85pt;width:278.5pt;height:47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VAKQ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">
                <v:textbox>
                  <w:txbxContent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</w:t>
                      </w:r>
                      <w:r w:rsid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Leavers’ Mass</w:t>
                      </w:r>
                    </w:p>
                    <w:p w:rsidR="00A64579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</w:t>
                      </w: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9D742C" w:rsidRPr="00E33EE3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Pupils</w:t>
                      </w: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home at 12.30 pm – No Sunshine Club today</w:t>
                      </w:r>
                    </w:p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children finish on this day)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 Leavers’ Trip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 18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Lisburn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Leisureplex</w:t>
                      </w:r>
                      <w:proofErr w:type="spellEnd"/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End of Year Disco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Yr1-3</w:t>
                      </w:r>
                      <w:r w:rsidR="0060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0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6.30-7.30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Yr4-7 </w:t>
                      </w:r>
                      <w:r w:rsidR="0060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7.45-8.45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9D742C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7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Prize Day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22 June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>Pupils finish at 2.00 pm – No Sunshine Club today</w:t>
                      </w:r>
                    </w:p>
                    <w:p w:rsidR="00B764CA" w:rsidRDefault="00B764CA" w:rsidP="00B764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7D936" wp14:editId="4C24C1F6">
                <wp:simplePos x="0" y="0"/>
                <wp:positionH relativeFrom="column">
                  <wp:posOffset>-824023</wp:posOffset>
                </wp:positionH>
                <wp:positionV relativeFrom="paragraph">
                  <wp:posOffset>2299275</wp:posOffset>
                </wp:positionV>
                <wp:extent cx="3219450" cy="6996223"/>
                <wp:effectExtent l="0" t="0" r="1905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996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256" w:rsidRPr="004B081C" w:rsidRDefault="003A2256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1408" w:rsidRP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323C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Sports Day and Events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Congratulations to everyone who made our annual sports day such a success.  We were really fortunate to have a lovely day and the children as usual were wonderful. Thanks to all parents and grandparents for coming along and making the day so special for the children.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Well done to the school netball team who qualified for the NI finals.  What an amazing achievement! The girls had a great day and represented the school with pride.  The standard was very high and whilst the children didn’t win</w:t>
                            </w:r>
                            <w:r w:rsidR="0001778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they acquitted themselves really well.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girls’ soccer team played at the annual Coleraine Grammar Blitz and won or drew all of their games.  They narrowly missed out on a place in the semi-finals on goal difference.  Well done girls.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athletics team were involved in the district event and again were very successful coming away with 9 medals.  The boys and girls were excellent and against stiff opposition did really well.  The school came 4</w:t>
                            </w:r>
                            <w:r w:rsidRPr="00E323C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overall narrowly losing out for 3</w:t>
                            </w:r>
                            <w:r w:rsidRPr="00E323CF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place.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a very active and talented group of children!!!</w:t>
                            </w:r>
                          </w:p>
                          <w:p w:rsidR="00E323CF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3CF" w:rsidRPr="000E79A5" w:rsidRDefault="00E323CF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D936" id="Text Box 7" o:spid="_x0000_s1031" type="#_x0000_t202" style="position:absolute;margin-left:-64.9pt;margin-top:181.05pt;width:253.5pt;height:55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dF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">
                <v:textbox>
                  <w:txbxContent>
                    <w:p w:rsidR="003A2256" w:rsidRPr="004B081C" w:rsidRDefault="003A2256" w:rsidP="004B081C">
                      <w:pPr>
                        <w:rPr>
                          <w:rFonts w:ascii="Arial" w:hAnsi="Arial" w:cs="Arial"/>
                        </w:rPr>
                      </w:pPr>
                    </w:p>
                    <w:p w:rsidR="008C1408" w:rsidRPr="00E323CF" w:rsidRDefault="00E323CF" w:rsidP="008C140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323C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Sports Day and Events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Congratulations to everyone who made our annual sports day such a success.  We were really fortunate to have a lovely day and the children as usual were wonderful. Thanks to all parents and grandparents for coming along and making the day so special for the children.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Well done to the school netball team who qualified for the NI finals.  What an amazing achievement! The girls had a great day and represented the school with pride.  The standard was very high and whilst the children didn’t win</w:t>
                      </w:r>
                      <w:r w:rsidR="0001778B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they acquitted themselves really well.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girls’ soccer team played at the annual Coleraine Grammar Blitz and won or drew all of their games.  They narrowly missed out on a place in the semi-finals on goal difference.  Well done girls.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athletics team were involved in the district event and again were very successful coming away with 9 medals.  The boys and girls were excellent and against stiff opposition did really well.  The school came 4</w:t>
                      </w:r>
                      <w:r w:rsidRPr="00E323C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overall narrowly losing out for 3</w:t>
                      </w:r>
                      <w:r w:rsidRPr="00E323CF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place.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a very active and talented group of children!!!</w:t>
                      </w:r>
                    </w:p>
                    <w:p w:rsidR="00E323CF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23CF" w:rsidRPr="000E79A5" w:rsidRDefault="00E323CF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01778B"/>
    <w:rsid w:val="00050D31"/>
    <w:rsid w:val="00164D82"/>
    <w:rsid w:val="0018365D"/>
    <w:rsid w:val="001E5253"/>
    <w:rsid w:val="002A6BFB"/>
    <w:rsid w:val="002D6303"/>
    <w:rsid w:val="002F7E82"/>
    <w:rsid w:val="003A2256"/>
    <w:rsid w:val="003F1935"/>
    <w:rsid w:val="0041487A"/>
    <w:rsid w:val="00485F31"/>
    <w:rsid w:val="004B081C"/>
    <w:rsid w:val="004C5685"/>
    <w:rsid w:val="005309CC"/>
    <w:rsid w:val="005353CE"/>
    <w:rsid w:val="005C4B1A"/>
    <w:rsid w:val="005C5226"/>
    <w:rsid w:val="0060410B"/>
    <w:rsid w:val="00637E6B"/>
    <w:rsid w:val="006566A1"/>
    <w:rsid w:val="006E3D46"/>
    <w:rsid w:val="00704DBF"/>
    <w:rsid w:val="00753DD7"/>
    <w:rsid w:val="007706F5"/>
    <w:rsid w:val="007A677E"/>
    <w:rsid w:val="008142F9"/>
    <w:rsid w:val="00857FF8"/>
    <w:rsid w:val="008C1408"/>
    <w:rsid w:val="008D63F1"/>
    <w:rsid w:val="008E764B"/>
    <w:rsid w:val="00922268"/>
    <w:rsid w:val="00931974"/>
    <w:rsid w:val="009366B4"/>
    <w:rsid w:val="00972D30"/>
    <w:rsid w:val="009D395D"/>
    <w:rsid w:val="009D742C"/>
    <w:rsid w:val="009F5A41"/>
    <w:rsid w:val="00A36214"/>
    <w:rsid w:val="00A559AF"/>
    <w:rsid w:val="00A64579"/>
    <w:rsid w:val="00AB3810"/>
    <w:rsid w:val="00AB6C23"/>
    <w:rsid w:val="00B34162"/>
    <w:rsid w:val="00B764CA"/>
    <w:rsid w:val="00BB6D64"/>
    <w:rsid w:val="00BD3022"/>
    <w:rsid w:val="00BE3503"/>
    <w:rsid w:val="00BF3A6E"/>
    <w:rsid w:val="00C26924"/>
    <w:rsid w:val="00C4267F"/>
    <w:rsid w:val="00C87734"/>
    <w:rsid w:val="00CE3645"/>
    <w:rsid w:val="00D1497D"/>
    <w:rsid w:val="00D73228"/>
    <w:rsid w:val="00E06A7E"/>
    <w:rsid w:val="00E323CF"/>
    <w:rsid w:val="00E445BA"/>
    <w:rsid w:val="00E76111"/>
    <w:rsid w:val="00E877FE"/>
    <w:rsid w:val="00E975A2"/>
    <w:rsid w:val="00EB23D5"/>
    <w:rsid w:val="00EB79B0"/>
    <w:rsid w:val="00ED4CF6"/>
    <w:rsid w:val="00EE281F"/>
    <w:rsid w:val="00F015C4"/>
    <w:rsid w:val="00F359F7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E656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6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ECEA-4B2F-45B2-878F-0C78C2A1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DDF00FB7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</cp:revision>
  <cp:lastPrinted>2018-06-08T10:34:00Z</cp:lastPrinted>
  <dcterms:created xsi:type="dcterms:W3CDTF">2018-06-08T11:00:00Z</dcterms:created>
  <dcterms:modified xsi:type="dcterms:W3CDTF">2018-06-08T11:00:00Z</dcterms:modified>
</cp:coreProperties>
</file>