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047E94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6940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293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047E94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694026">
                        <w:rPr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="002931F5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jc w:val="center"/>
      </w:pPr>
      <w:r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30FE1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6.8pt;margin-top:12.05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694026" w:rsidRDefault="00694026" w:rsidP="00694026">
      <w:pPr>
        <w:spacing w:after="0" w:line="240" w:lineRule="auto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694026" w:rsidRPr="005E619F" w:rsidRDefault="00047E94" w:rsidP="00694026">
      <w:pPr>
        <w:spacing w:after="0" w:line="240" w:lineRule="auto"/>
        <w:rPr>
          <w:b/>
        </w:rPr>
      </w:pPr>
      <w:r>
        <w:rPr>
          <w:b/>
        </w:rPr>
        <w:t>Monday 12</w:t>
      </w:r>
      <w:r w:rsidR="00694026">
        <w:rPr>
          <w:b/>
        </w:rPr>
        <w:t xml:space="preserve"> November</w:t>
      </w:r>
    </w:p>
    <w:p w:rsidR="006B609B" w:rsidRPr="006B609B" w:rsidRDefault="006B609B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Yr6 Library Visit 11-12noon (bring coats)</w:t>
      </w:r>
    </w:p>
    <w:p w:rsidR="00694026" w:rsidRPr="00B85DE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Unique - After School Drama Club 3-4pm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Guitar Lessons 9.00-4.20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94026" w:rsidRDefault="00047E94" w:rsidP="006940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13</w:t>
      </w:r>
      <w:r w:rsidR="00694026">
        <w:rPr>
          <w:rFonts w:cs="Arial"/>
          <w:b/>
        </w:rPr>
        <w:t xml:space="preserve"> November</w:t>
      </w:r>
    </w:p>
    <w:p w:rsidR="006B609B" w:rsidRDefault="006B609B" w:rsidP="006B609B">
      <w:pPr>
        <w:numPr>
          <w:ilvl w:val="0"/>
          <w:numId w:val="1"/>
        </w:numPr>
        <w:spacing w:after="0" w:line="240" w:lineRule="auto"/>
      </w:pPr>
      <w:proofErr w:type="spellStart"/>
      <w:r>
        <w:t>Yr</w:t>
      </w:r>
      <w:proofErr w:type="spellEnd"/>
      <w:r>
        <w:t xml:space="preserve"> 4 Sh</w:t>
      </w:r>
      <w:r w:rsidR="00047E94">
        <w:t>ared Education Session in St Brigid’s</w:t>
      </w:r>
      <w:r>
        <w:t xml:space="preserve"> PS 9.30 – 11.30 am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047E94" w:rsidRDefault="00047E94" w:rsidP="00694026">
      <w:pPr>
        <w:numPr>
          <w:ilvl w:val="0"/>
          <w:numId w:val="1"/>
        </w:numPr>
        <w:spacing w:after="0" w:line="240" w:lineRule="auto"/>
      </w:pPr>
      <w:r>
        <w:t xml:space="preserve">Doherty Cup v </w:t>
      </w:r>
      <w:proofErr w:type="spellStart"/>
      <w:r>
        <w:t>Hezlett</w:t>
      </w:r>
      <w:proofErr w:type="spellEnd"/>
      <w:r>
        <w:t xml:space="preserve"> PS 1.00 pm at University</w:t>
      </w:r>
    </w:p>
    <w:p w:rsidR="00694026" w:rsidRPr="00B83F3A" w:rsidRDefault="00047E94" w:rsidP="006940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14</w:t>
      </w:r>
      <w:r w:rsidR="00694026">
        <w:rPr>
          <w:rFonts w:cs="Arial"/>
          <w:b/>
        </w:rPr>
        <w:t xml:space="preserve"> November</w:t>
      </w:r>
    </w:p>
    <w:p w:rsidR="00047E94" w:rsidRPr="00047E94" w:rsidRDefault="00047E94" w:rsidP="00047E94">
      <w:pPr>
        <w:numPr>
          <w:ilvl w:val="0"/>
          <w:numId w:val="1"/>
        </w:numPr>
        <w:spacing w:after="0" w:line="240" w:lineRule="auto"/>
      </w:pPr>
      <w:r>
        <w:t>Year 2 &amp; 3 Musical Pathways Programme 1.00-2.00pm (10 weeks- £10 or £1 per week)</w:t>
      </w:r>
    </w:p>
    <w:p w:rsidR="00694026" w:rsidRPr="000E3DAA" w:rsidRDefault="00694026" w:rsidP="006940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</w:t>
      </w:r>
      <w:r w:rsidR="00047E94">
        <w:rPr>
          <w:rFonts w:cs="Arial"/>
        </w:rPr>
        <w:t>/£10 5 weeks</w:t>
      </w:r>
    </w:p>
    <w:p w:rsidR="00694026" w:rsidRPr="008C1174" w:rsidRDefault="00047E94" w:rsidP="0069402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15</w:t>
      </w:r>
      <w:r w:rsidR="00694026">
        <w:rPr>
          <w:rFonts w:cs="Arial"/>
          <w:b/>
        </w:rPr>
        <w:t xml:space="preserve"> November</w:t>
      </w:r>
    </w:p>
    <w:p w:rsidR="006B609B" w:rsidRDefault="006B609B" w:rsidP="006B609B">
      <w:pPr>
        <w:numPr>
          <w:ilvl w:val="0"/>
          <w:numId w:val="1"/>
        </w:numPr>
        <w:spacing w:after="0" w:line="240" w:lineRule="auto"/>
      </w:pPr>
      <w:proofErr w:type="spellStart"/>
      <w:r>
        <w:t>Yr</w:t>
      </w:r>
      <w:proofErr w:type="spellEnd"/>
      <w:r>
        <w:t xml:space="preserve"> 5 Shared Education Session in Joey Dunlop Leisure Centre 9.30am – 12noon</w:t>
      </w:r>
    </w:p>
    <w:p w:rsidR="00047E94" w:rsidRDefault="00047E94" w:rsidP="00694026">
      <w:pPr>
        <w:numPr>
          <w:ilvl w:val="0"/>
          <w:numId w:val="1"/>
        </w:numPr>
        <w:spacing w:after="0" w:line="240" w:lineRule="auto"/>
      </w:pPr>
      <w:r>
        <w:t>Year 2 visit to Causeway Hospital 9.15 am - Lunch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694026" w:rsidRPr="008C1174" w:rsidRDefault="00F95FFE" w:rsidP="00694026">
      <w:pPr>
        <w:numPr>
          <w:ilvl w:val="0"/>
          <w:numId w:val="1"/>
        </w:numPr>
        <w:spacing w:after="0" w:line="240" w:lineRule="auto"/>
      </w:pPr>
      <w:r>
        <w:t>PTA Meeting 7pm</w:t>
      </w:r>
    </w:p>
    <w:p w:rsidR="00F95FFE" w:rsidRDefault="00047E94" w:rsidP="00047E94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16</w:t>
      </w:r>
      <w:r w:rsidR="00694026">
        <w:rPr>
          <w:rFonts w:cs="Arial"/>
          <w:b/>
        </w:rPr>
        <w:t xml:space="preserve"> November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Principal’s Assembly</w:t>
      </w:r>
    </w:p>
    <w:p w:rsidR="00694026" w:rsidRPr="000D26EB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0D26EB">
        <w:rPr>
          <w:rFonts w:cs="Arial"/>
        </w:rPr>
        <w:t>Football 1.30-3.00 pm</w:t>
      </w:r>
    </w:p>
    <w:p w:rsidR="00047E94" w:rsidRPr="001A1900" w:rsidRDefault="00694026" w:rsidP="00047E94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AF07E8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1042A8" w:rsidRDefault="00F84E69" w:rsidP="001042A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Open Day 2018 for children starting school in September 2019 is on Thursday 29 November 2018 at 10.00 am</w:t>
      </w:r>
    </w:p>
    <w:p w:rsidR="00F84E69" w:rsidRPr="001042A8" w:rsidRDefault="00F84E69" w:rsidP="001042A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If you cannot</w:t>
      </w:r>
      <w:r w:rsidR="001A1900">
        <w:rPr>
          <w:rFonts w:cs="Arial"/>
          <w:b/>
        </w:rPr>
        <w:t xml:space="preserve"> make the general Open Day, </w:t>
      </w:r>
      <w:r>
        <w:rPr>
          <w:rFonts w:cs="Arial"/>
          <w:b/>
        </w:rPr>
        <w:t>please contact the school to arrange a suitable date and time at your convenience to get a tour of the school.</w:t>
      </w:r>
    </w:p>
    <w:p w:rsidR="002931F5" w:rsidRDefault="001042A8" w:rsidP="009F546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F90C64" w:rsidRPr="00F90C64" w:rsidRDefault="00694026" w:rsidP="00F90C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BA7C16" wp14:editId="01371D28">
                <wp:simplePos x="0" y="0"/>
                <wp:positionH relativeFrom="column">
                  <wp:posOffset>-634365</wp:posOffset>
                </wp:positionH>
                <wp:positionV relativeFrom="paragraph">
                  <wp:posOffset>311150</wp:posOffset>
                </wp:positionV>
                <wp:extent cx="6590030" cy="155257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Pr="003573BF" w:rsidRDefault="00047E94" w:rsidP="006940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2019</w:t>
                            </w: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694026" w:rsidRPr="003573BF" w:rsidRDefault="00F90C64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process is online this year and open during the month of January 2019</w:t>
                            </w:r>
                            <w:r w:rsidR="0069402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Please contact the school if you require any assistance in completing the online application.</w:t>
                            </w:r>
                          </w:p>
                          <w:p w:rsidR="000C4564" w:rsidRPr="00C01C30" w:rsidRDefault="000C4564" w:rsidP="000C4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C16" id="Text Box 2" o:spid="_x0000_s1028" type="#_x0000_t202" style="position:absolute;left:0;text-align:left;margin-left:-49.95pt;margin-top:24.5pt;width:518.9pt;height:12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">
                <v:textbox>
                  <w:txbxContent>
                    <w:p w:rsidR="00694026" w:rsidRPr="003573BF" w:rsidRDefault="00047E94" w:rsidP="006940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2019</w:t>
                      </w:r>
                    </w:p>
                    <w:p w:rsidR="00694026" w:rsidRDefault="00694026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694026" w:rsidRPr="003573BF" w:rsidRDefault="00F90C64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process is online this year and open during the month of January 2019</w:t>
                      </w:r>
                      <w:r w:rsidR="0069402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Please contact the school if you require any assistance in completing the online application.</w:t>
                      </w:r>
                    </w:p>
                    <w:p w:rsidR="000C4564" w:rsidRPr="00C01C30" w:rsidRDefault="000C4564" w:rsidP="000C45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67">
        <w:rPr>
          <w:rFonts w:cs="Arial"/>
          <w:b/>
        </w:rPr>
        <w:t>PTA Christmas Bazaar Sunday 25 November 12.30 – 2.30 pm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E1715A" w:rsidRDefault="00E1715A" w:rsidP="00BC6B9A">
      <w:pPr>
        <w:spacing w:after="0"/>
        <w:jc w:val="both"/>
        <w:outlineLvl w:val="0"/>
        <w:rPr>
          <w:rFonts w:cs="Arial"/>
        </w:rPr>
      </w:pP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4342C" w:rsidRDefault="00C4342C"/>
    <w:p w:rsidR="00C4342C" w:rsidRPr="00C4342C" w:rsidRDefault="00E1715A" w:rsidP="00C4342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A20A23" wp14:editId="2B6BC964">
                <wp:simplePos x="0" y="0"/>
                <wp:positionH relativeFrom="column">
                  <wp:posOffset>-893445</wp:posOffset>
                </wp:positionH>
                <wp:positionV relativeFrom="paragraph">
                  <wp:posOffset>3810</wp:posOffset>
                </wp:positionV>
                <wp:extent cx="2900045" cy="2967355"/>
                <wp:effectExtent l="0" t="0" r="1460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3B" w:rsidRDefault="0062583B" w:rsidP="0062583B">
                            <w:pPr>
                              <w:pStyle w:val="NoSpacing"/>
                            </w:pP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780BD4" wp14:editId="076AA3B4">
                                  <wp:extent cx="1259277" cy="1233577"/>
                                  <wp:effectExtent l="0" t="0" r="0" b="5080"/>
                                  <wp:docPr id="6" name="Picture 6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44" cy="124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0" type="#_x0000_t202" style="position:absolute;margin-left:-70.35pt;margin-top:.3pt;width:228.35pt;height:233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UBJwIAAEw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">
                <v:textbox>
                  <w:txbxContent>
                    <w:p w:rsidR="0062583B" w:rsidRDefault="0062583B" w:rsidP="0062583B">
                      <w:pPr>
                        <w:pStyle w:val="NoSpacing"/>
                      </w:pP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780BD4" wp14:editId="076AA3B4">
                            <wp:extent cx="1259277" cy="1233577"/>
                            <wp:effectExtent l="0" t="0" r="0" b="5080"/>
                            <wp:docPr id="6" name="Picture 6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944" cy="124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83B" w:rsidRDefault="0062583B" w:rsidP="0062583B">
                      <w:pPr>
                        <w:jc w:val="center"/>
                      </w:pPr>
                    </w:p>
                    <w:p w:rsidR="0062583B" w:rsidRDefault="0062583B" w:rsidP="0062583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583B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2010709</wp:posOffset>
            </wp:positionH>
            <wp:positionV relativeFrom="paragraph">
              <wp:posOffset>93788</wp:posOffset>
            </wp:positionV>
            <wp:extent cx="4270326" cy="5771072"/>
            <wp:effectExtent l="0" t="0" r="0" b="1270"/>
            <wp:wrapNone/>
            <wp:docPr id="20" name="Picture 20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26" cy="57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2C" w:rsidRPr="00C4342C" w:rsidRDefault="00C4342C" w:rsidP="00C4342C"/>
    <w:p w:rsidR="00C4342C" w:rsidRPr="00C4342C" w:rsidRDefault="00E1715A" w:rsidP="00C434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-789317</wp:posOffset>
                </wp:positionH>
                <wp:positionV relativeFrom="paragraph">
                  <wp:posOffset>341295</wp:posOffset>
                </wp:positionV>
                <wp:extent cx="2682815" cy="1889185"/>
                <wp:effectExtent l="0" t="0" r="22860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15" cy="188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83B" w:rsidRPr="0062583B" w:rsidRDefault="0062583B" w:rsidP="00625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83B">
                              <w:rPr>
                                <w:b/>
                                <w:sz w:val="28"/>
                                <w:szCs w:val="28"/>
                              </w:rPr>
                              <w:t>The Grand Christmas Draw</w:t>
                            </w: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t>Tickets have gone out to every family.  If you need any more contact the school.</w:t>
                            </w: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t xml:space="preserve">Please return any tickets (sold/unsold) to the school </w:t>
                            </w:r>
                            <w:r w:rsidR="00F90C64">
                              <w:t xml:space="preserve">on or before Friday 16 </w:t>
                            </w:r>
                            <w:r>
                              <w:t xml:space="preserve">November.  We can try to sell </w:t>
                            </w:r>
                            <w:r w:rsidR="00F90C64">
                              <w:t>any unsold tickets before the 25</w:t>
                            </w:r>
                            <w:r>
                              <w:t xml:space="preserve"> November draw.</w:t>
                            </w:r>
                          </w:p>
                          <w:p w:rsidR="0062583B" w:rsidRDefault="00625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62.15pt;margin-top:26.85pt;width:211.25pt;height:14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" fillcolor="white [3201]" strokeweight=".5pt">
                <v:textbox>
                  <w:txbxContent>
                    <w:p w:rsidR="0062583B" w:rsidRPr="0062583B" w:rsidRDefault="0062583B" w:rsidP="00625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83B">
                        <w:rPr>
                          <w:b/>
                          <w:sz w:val="28"/>
                          <w:szCs w:val="28"/>
                        </w:rPr>
                        <w:t>The Grand Christmas Draw</w:t>
                      </w: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t>Tickets have gone out to every family.  If you need any more contact the school.</w:t>
                      </w: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t xml:space="preserve">Please return any tickets (sold/unsold) to the school </w:t>
                      </w:r>
                      <w:r w:rsidR="00F90C64">
                        <w:t xml:space="preserve">on or before Friday 16 </w:t>
                      </w:r>
                      <w:r>
                        <w:t xml:space="preserve">November.  We can try to sell </w:t>
                      </w:r>
                      <w:r w:rsidR="00F90C64">
                        <w:t>any unsold tickets before the 25</w:t>
                      </w:r>
                      <w:r>
                        <w:t xml:space="preserve"> November draw.</w:t>
                      </w:r>
                    </w:p>
                    <w:p w:rsidR="0062583B" w:rsidRDefault="0062583B"/>
                  </w:txbxContent>
                </v:textbox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E1715A" w:rsidP="00C434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175260</wp:posOffset>
                </wp:positionV>
                <wp:extent cx="2900045" cy="2708275"/>
                <wp:effectExtent l="0" t="0" r="146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25" w:rsidRDefault="0062583B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1E5128" wp14:editId="3A1C2B98">
                                  <wp:extent cx="1468179" cy="1085407"/>
                                  <wp:effectExtent l="0" t="0" r="0" b="635"/>
                                  <wp:docPr id="27" name="Picture 27" descr="Image result for road of hope shoebox appeal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Image result for road of hope shoebox appeal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770" cy="109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83B" w:rsidRDefault="0062583B" w:rsidP="0062583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BCC">
                              <w:rPr>
                                <w:sz w:val="20"/>
                                <w:szCs w:val="20"/>
                              </w:rPr>
                              <w:t>The an</w:t>
                            </w:r>
                            <w:r w:rsidR="00F90C64">
                              <w:rPr>
                                <w:sz w:val="20"/>
                                <w:szCs w:val="20"/>
                              </w:rPr>
                              <w:t>nual Road of Hope Shoeboxes were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BCC">
                              <w:rPr>
                                <w:sz w:val="20"/>
                                <w:szCs w:val="20"/>
                              </w:rPr>
                              <w:t xml:space="preserve">collected 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Thursday 8</w:t>
                            </w:r>
                            <w:r w:rsidRPr="007471B9">
                              <w:rPr>
                                <w:b/>
                                <w:sz w:val="20"/>
                                <w:szCs w:val="20"/>
                              </w:rPr>
                              <w:t>th November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 Thank you for </w:t>
                            </w:r>
                            <w:r w:rsidRPr="00AE7BCC"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AE7BCC">
                              <w:rPr>
                                <w:sz w:val="20"/>
                                <w:szCs w:val="20"/>
                              </w:rPr>
                              <w:t xml:space="preserve"> this very worthwhile appeal.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Thanks to your great generosity we collected 120 shoeboxes.  </w:t>
                            </w:r>
                          </w:p>
                          <w:p w:rsidR="0062583B" w:rsidRDefault="0062583B" w:rsidP="0062583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would still like to fill a shoebox they can be left into the school and we will make sure they are delivered to The Road of Hope Appeal.</w:t>
                            </w:r>
                          </w:p>
                          <w:p w:rsidR="007561A2" w:rsidRDefault="007561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61A2" w:rsidRPr="007561A2" w:rsidRDefault="007561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047B" w:rsidRDefault="0090047B" w:rsidP="00900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0.35pt;margin-top:13.8pt;width:228.35pt;height:21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">
                <v:textbox>
                  <w:txbxContent>
                    <w:p w:rsidR="00136625" w:rsidRDefault="0062583B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1E5128" wp14:editId="3A1C2B98">
                            <wp:extent cx="1468179" cy="1085407"/>
                            <wp:effectExtent l="0" t="0" r="0" b="635"/>
                            <wp:docPr id="27" name="Picture 27" descr="Image result for road of hope shoebox appeal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Image result for road of hope shoebox appeal">
                                      <a:hlinkClick r:id="rId8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770" cy="109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83B" w:rsidRDefault="0062583B" w:rsidP="0062583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BCC">
                        <w:rPr>
                          <w:sz w:val="20"/>
                          <w:szCs w:val="20"/>
                        </w:rPr>
                        <w:t>The an</w:t>
                      </w:r>
                      <w:r w:rsidR="00F90C64">
                        <w:rPr>
                          <w:sz w:val="20"/>
                          <w:szCs w:val="20"/>
                        </w:rPr>
                        <w:t>nual Road of Hope Shoeboxes were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7BCC">
                        <w:rPr>
                          <w:sz w:val="20"/>
                          <w:szCs w:val="20"/>
                        </w:rPr>
                        <w:t xml:space="preserve">collected 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Thursday 8</w:t>
                      </w:r>
                      <w:r w:rsidRPr="007471B9">
                        <w:rPr>
                          <w:b/>
                          <w:sz w:val="20"/>
                          <w:szCs w:val="20"/>
                        </w:rPr>
                        <w:t>th November</w:t>
                      </w:r>
                      <w:r>
                        <w:rPr>
                          <w:sz w:val="20"/>
                          <w:szCs w:val="20"/>
                        </w:rPr>
                        <w:t xml:space="preserve">.   Thank you for </w:t>
                      </w:r>
                      <w:r w:rsidRPr="00AE7BCC">
                        <w:rPr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sz w:val="20"/>
                          <w:szCs w:val="20"/>
                        </w:rPr>
                        <w:t>ing</w:t>
                      </w:r>
                      <w:r w:rsidRPr="00AE7BCC">
                        <w:rPr>
                          <w:sz w:val="20"/>
                          <w:szCs w:val="20"/>
                        </w:rPr>
                        <w:t xml:space="preserve"> this very worthwhile appeal.</w:t>
                      </w:r>
                      <w:r>
                        <w:rPr>
                          <w:sz w:val="20"/>
                          <w:szCs w:val="20"/>
                        </w:rPr>
                        <w:t xml:space="preserve">  Thanks to your great generosity we collected 120 shoeboxes.  </w:t>
                      </w:r>
                    </w:p>
                    <w:p w:rsidR="0062583B" w:rsidRDefault="0062583B" w:rsidP="0062583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would still like to fill a shoebox they can be left into the school and we will make sure they are delivered to The Road of Hope Appeal.</w:t>
                      </w:r>
                    </w:p>
                    <w:p w:rsidR="007561A2" w:rsidRDefault="007561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61A2" w:rsidRPr="007561A2" w:rsidRDefault="007561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047B" w:rsidRDefault="0090047B" w:rsidP="009004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47B" w:rsidRPr="00C4342C" w:rsidRDefault="00E1715A" w:rsidP="009F546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A457C96" wp14:editId="36C978C2">
                <wp:simplePos x="0" y="0"/>
                <wp:positionH relativeFrom="column">
                  <wp:posOffset>-893445</wp:posOffset>
                </wp:positionH>
                <wp:positionV relativeFrom="paragraph">
                  <wp:posOffset>2716530</wp:posOffset>
                </wp:positionV>
                <wp:extent cx="2907030" cy="4218305"/>
                <wp:effectExtent l="0" t="0" r="2667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 w:rsidRPr="00E1715A"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7026" cy="86264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220" cy="881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15A" w:rsidRP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 w:rsidRPr="00E1715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Sunshine Club</w:t>
                            </w:r>
                          </w:p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In order for the Sunshine Club (3:00 – 5:30pm) to run as efficiently and safely as possible we would ask for your co-operation on the following three issues:</w:t>
                            </w: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Contracts need to be completed</w:t>
                            </w:r>
                          </w:p>
                          <w:p w:rsidR="00E1715A" w:rsidRPr="00B83CE9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Children must be picked up promptly at the agreed times recorded in contracts</w:t>
                            </w:r>
                          </w:p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Booking forms should to be returned on time</w:t>
                            </w:r>
                          </w:p>
                          <w:p w:rsidR="00E1715A" w:rsidRP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 xml:space="preserve">Due to the high demand of places in the Sunshine Club, we apologise that there </w:t>
                            </w:r>
                            <w:r w:rsidRPr="00B83CE9">
                              <w:rPr>
                                <w:rFonts w:ascii="Times New Roman" w:hAnsi="Times New Roman"/>
                                <w:b/>
                                <w:lang w:eastAsia="en-GB"/>
                              </w:rPr>
                              <w:t>cannot</w:t>
                            </w: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 xml:space="preserve"> be a ‘drop in’ approach. </w:t>
                            </w:r>
                          </w:p>
                          <w:p w:rsidR="00E1715A" w:rsidRDefault="00E1715A" w:rsidP="00E1715A">
                            <w:pPr>
                              <w:pStyle w:val="NoSpacing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7C96" id="Text Box 3" o:spid="_x0000_s1033" type="#_x0000_t202" style="position:absolute;margin-left:-70.35pt;margin-top:213.9pt;width:228.9pt;height:33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d4JgIAAEw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">
                <v:textbox>
                  <w:txbxContent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 w:rsidRPr="00E1715A">
                        <w:rPr>
                          <w:rFonts w:ascii="Times New Roman" w:hAnsi="Times New Roman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7026" cy="86264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220" cy="881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15A" w:rsidRP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 w:rsidRPr="00E1715A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en-GB"/>
                        </w:rPr>
                        <w:t>Sunshine Club</w:t>
                      </w:r>
                    </w:p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In order for the Sunshine Club (3:00 – 5:30pm) to run as efficiently and safely as possible we would ask for your co-operation on the following three issues:</w:t>
                      </w:r>
                    </w:p>
                    <w:p w:rsidR="00E1715A" w:rsidRDefault="00E1715A" w:rsidP="00E1715A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Contracts need to be completed</w:t>
                      </w:r>
                    </w:p>
                    <w:p w:rsidR="00E1715A" w:rsidRPr="00B83CE9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Children must be picked up promptly at the agreed times recorded in contracts</w:t>
                      </w:r>
                    </w:p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Booking forms should to be returned on time</w:t>
                      </w:r>
                    </w:p>
                    <w:p w:rsidR="00E1715A" w:rsidRP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 xml:space="preserve">Due to the high demand of places in the Sunshine Club, we apologise that there </w:t>
                      </w:r>
                      <w:r w:rsidRPr="00B83CE9">
                        <w:rPr>
                          <w:rFonts w:ascii="Times New Roman" w:hAnsi="Times New Roman"/>
                          <w:b/>
                          <w:lang w:eastAsia="en-GB"/>
                        </w:rPr>
                        <w:t>cannot</w:t>
                      </w:r>
                      <w:r>
                        <w:rPr>
                          <w:rFonts w:ascii="Times New Roman" w:hAnsi="Times New Roman"/>
                          <w:lang w:eastAsia="en-GB"/>
                        </w:rPr>
                        <w:t xml:space="preserve"> be a ‘drop in’ approach. </w:t>
                      </w:r>
                    </w:p>
                    <w:p w:rsidR="00E1715A" w:rsidRDefault="00E1715A" w:rsidP="00E1715A">
                      <w:pPr>
                        <w:pStyle w:val="NoSpacing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4E69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2194883</wp:posOffset>
            </wp:positionH>
            <wp:positionV relativeFrom="paragraph">
              <wp:posOffset>2522220</wp:posOffset>
            </wp:positionV>
            <wp:extent cx="3933644" cy="2950234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644" cy="295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47B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C4564"/>
    <w:rsid w:val="000E3DAA"/>
    <w:rsid w:val="000F52AC"/>
    <w:rsid w:val="001042A8"/>
    <w:rsid w:val="00136625"/>
    <w:rsid w:val="001A1900"/>
    <w:rsid w:val="001B0EDA"/>
    <w:rsid w:val="001F641E"/>
    <w:rsid w:val="0027295B"/>
    <w:rsid w:val="002931F5"/>
    <w:rsid w:val="00330FE1"/>
    <w:rsid w:val="003D2615"/>
    <w:rsid w:val="0044137B"/>
    <w:rsid w:val="00496D21"/>
    <w:rsid w:val="005863C8"/>
    <w:rsid w:val="00591695"/>
    <w:rsid w:val="005C31F8"/>
    <w:rsid w:val="00622530"/>
    <w:rsid w:val="0062583B"/>
    <w:rsid w:val="00651EEA"/>
    <w:rsid w:val="0067214F"/>
    <w:rsid w:val="006839A2"/>
    <w:rsid w:val="00694026"/>
    <w:rsid w:val="006B609B"/>
    <w:rsid w:val="00742AAB"/>
    <w:rsid w:val="007561A2"/>
    <w:rsid w:val="0080080A"/>
    <w:rsid w:val="008528F3"/>
    <w:rsid w:val="00881849"/>
    <w:rsid w:val="00890AB8"/>
    <w:rsid w:val="0090047B"/>
    <w:rsid w:val="0098488E"/>
    <w:rsid w:val="009A6E2B"/>
    <w:rsid w:val="009F5467"/>
    <w:rsid w:val="00A01BB3"/>
    <w:rsid w:val="00A82D11"/>
    <w:rsid w:val="00AF07E8"/>
    <w:rsid w:val="00B11D62"/>
    <w:rsid w:val="00BC6B9A"/>
    <w:rsid w:val="00BF43F6"/>
    <w:rsid w:val="00C07E74"/>
    <w:rsid w:val="00C4342C"/>
    <w:rsid w:val="00C602B6"/>
    <w:rsid w:val="00CE377D"/>
    <w:rsid w:val="00D51702"/>
    <w:rsid w:val="00D61051"/>
    <w:rsid w:val="00D73784"/>
    <w:rsid w:val="00D84711"/>
    <w:rsid w:val="00D96016"/>
    <w:rsid w:val="00DD18E5"/>
    <w:rsid w:val="00E1715A"/>
    <w:rsid w:val="00F413A8"/>
    <w:rsid w:val="00F83033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3201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XjriqhsrWAhVNaVAKHXhhDDQQjRwIBw&amp;url=https://twitter.com/roadofhope44&amp;psig=AFQjCNFEro0zYGQfbOsMoIxtnUWD5sDPRw&amp;ust=15067626055087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DFCFF82C</Template>
  <TotalTime>1272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21</cp:revision>
  <cp:lastPrinted>2018-11-09T11:16:00Z</cp:lastPrinted>
  <dcterms:created xsi:type="dcterms:W3CDTF">2018-08-31T13:44:00Z</dcterms:created>
  <dcterms:modified xsi:type="dcterms:W3CDTF">2018-11-09T14:58:00Z</dcterms:modified>
</cp:coreProperties>
</file>