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Default="000D26EB" w:rsidP="000D26EB">
      <w:r w:rsidRPr="00BC6B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9A0749" wp14:editId="671647CB">
            <wp:simplePos x="0" y="0"/>
            <wp:positionH relativeFrom="column">
              <wp:posOffset>4467047</wp:posOffset>
            </wp:positionH>
            <wp:positionV relativeFrom="paragraph">
              <wp:posOffset>186589</wp:posOffset>
            </wp:positionV>
            <wp:extent cx="1700203" cy="731520"/>
            <wp:effectExtent l="0" t="0" r="0" b="0"/>
            <wp:wrapNone/>
            <wp:docPr id="11" name="Picture 11" descr="O:\Private1\Office\School Stationery\LOGO RESIZED\Copy of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Office\School Stationery\LOGO RESIZED\Copy of New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9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CCD3380" wp14:editId="473D9FE6">
            <wp:simplePos x="0" y="0"/>
            <wp:positionH relativeFrom="column">
              <wp:posOffset>-886866</wp:posOffset>
            </wp:positionH>
            <wp:positionV relativeFrom="paragraph">
              <wp:posOffset>93218</wp:posOffset>
            </wp:positionV>
            <wp:extent cx="1700203" cy="731520"/>
            <wp:effectExtent l="0" t="0" r="0" b="0"/>
            <wp:wrapNone/>
            <wp:docPr id="4" name="Picture 4" descr="O:\Private1\Office\School Stationery\LOGO RESIZED\Copy of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Office\School Stationery\LOGO RESIZED\Copy of New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11B3" wp14:editId="0FAFBD06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0D26EB" w:rsidRDefault="00251264" w:rsidP="000D2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13</w:t>
                            </w:r>
                            <w:r w:rsidR="000D26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11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0D26EB" w:rsidRDefault="00251264" w:rsidP="000D2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13</w:t>
                      </w:r>
                      <w:r w:rsidR="000D26EB">
                        <w:rPr>
                          <w:b/>
                          <w:sz w:val="32"/>
                          <w:szCs w:val="32"/>
                        </w:rPr>
                        <w:t xml:space="preserve"> November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jc w:val="center"/>
      </w:pPr>
      <w:r>
        <w:t xml:space="preserve">  </w:t>
      </w:r>
    </w:p>
    <w:p w:rsidR="000D26EB" w:rsidRDefault="000D26EB" w:rsidP="000D26EB">
      <w:pPr>
        <w:widowControl w:val="0"/>
        <w:tabs>
          <w:tab w:val="left" w:pos="720"/>
        </w:tabs>
        <w:spacing w:after="96"/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3D1C" wp14:editId="057C4247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3D1C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074EE0" wp14:editId="326999E1">
                <wp:simplePos x="0" y="0"/>
                <wp:positionH relativeFrom="margin">
                  <wp:posOffset>4167581</wp:posOffset>
                </wp:positionH>
                <wp:positionV relativeFrom="paragraph">
                  <wp:posOffset>192075</wp:posOffset>
                </wp:positionV>
                <wp:extent cx="1849755" cy="869950"/>
                <wp:effectExtent l="0" t="0" r="1714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The weekly note is now available on the website and will be uploaded into the downloads section.</w:t>
                            </w: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Pr="00BE47DD" w:rsidRDefault="000D26EB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EE0" id="Text Box 2" o:spid="_x0000_s1028" type="#_x0000_t202" style="position:absolute;left:0;text-align:left;margin-left:328.15pt;margin-top:15.1pt;width:145.65pt;height: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zZJgIAAEwEAAAOAAAAZHJzL2Uyb0RvYy54bWysVNuO2yAQfa/Uf0C8N06sZDe2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">
                <v:textbox>
                  <w:txbxContent>
                    <w:p w:rsidR="000D26EB" w:rsidRDefault="000D26EB" w:rsidP="000D26EB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The weekly note is now available on the website and will be uploaded into the downloads section.</w:t>
                      </w: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Pr="00BE47DD" w:rsidRDefault="000D26EB" w:rsidP="000D26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6EB" w:rsidRDefault="000D26EB" w:rsidP="000D26EB">
      <w:pPr>
        <w:spacing w:after="0" w:line="240" w:lineRule="auto"/>
        <w:rPr>
          <w:b/>
        </w:rPr>
      </w:pPr>
    </w:p>
    <w:p w:rsidR="004418D2" w:rsidRDefault="004418D2" w:rsidP="000D26EB">
      <w:pPr>
        <w:spacing w:after="0" w:line="240" w:lineRule="auto"/>
        <w:rPr>
          <w:b/>
        </w:rPr>
      </w:pPr>
    </w:p>
    <w:p w:rsidR="0033689A" w:rsidRDefault="0033689A" w:rsidP="000D26EB">
      <w:pPr>
        <w:spacing w:after="0" w:line="240" w:lineRule="auto"/>
        <w:rPr>
          <w:b/>
        </w:rPr>
      </w:pPr>
    </w:p>
    <w:p w:rsidR="000D26EB" w:rsidRPr="005E619F" w:rsidRDefault="00251264" w:rsidP="000D26EB">
      <w:pPr>
        <w:spacing w:after="0" w:line="240" w:lineRule="auto"/>
        <w:rPr>
          <w:b/>
        </w:rPr>
      </w:pPr>
      <w:r>
        <w:rPr>
          <w:b/>
        </w:rPr>
        <w:t>Monday 13</w:t>
      </w:r>
      <w:r w:rsidR="000D26EB">
        <w:rPr>
          <w:b/>
        </w:rPr>
        <w:t xml:space="preserve"> November</w:t>
      </w:r>
    </w:p>
    <w:p w:rsidR="000D26EB" w:rsidRPr="00B85DE6" w:rsidRDefault="000D26EB" w:rsidP="000D26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</w:t>
      </w:r>
      <w:r w:rsidR="00251264">
        <w:rPr>
          <w:bCs/>
        </w:rPr>
        <w:t>ique - After School Drama Club 3-4</w:t>
      </w:r>
      <w:r>
        <w:rPr>
          <w:bCs/>
        </w:rPr>
        <w:t>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51150" w:rsidRDefault="000D26EB" w:rsidP="0005115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Guitar Lessons 9.00-4.20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51150" w:rsidRPr="00051150" w:rsidRDefault="00051150" w:rsidP="00051150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2/Class A visit from RNIB (am)</w:t>
      </w:r>
    </w:p>
    <w:p w:rsidR="000D26EB" w:rsidRPr="001042A8" w:rsidRDefault="000D26EB" w:rsidP="000D26EB">
      <w:pPr>
        <w:spacing w:after="0" w:line="240" w:lineRule="auto"/>
        <w:ind w:left="1080"/>
        <w:rPr>
          <w:rFonts w:cs="Arial"/>
        </w:rPr>
      </w:pPr>
    </w:p>
    <w:p w:rsidR="000D26EB" w:rsidRDefault="00251264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14</w:t>
      </w:r>
      <w:r w:rsidR="000D26EB">
        <w:rPr>
          <w:rFonts w:cs="Arial"/>
          <w:b/>
        </w:rPr>
        <w:t xml:space="preserve"> November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0D26EB" w:rsidRPr="008C1174" w:rsidRDefault="000D26EB" w:rsidP="000D26EB">
      <w:pPr>
        <w:numPr>
          <w:ilvl w:val="0"/>
          <w:numId w:val="1"/>
        </w:numPr>
        <w:spacing w:after="0" w:line="240" w:lineRule="auto"/>
      </w:pPr>
      <w:r>
        <w:t xml:space="preserve">Singing lessons 9.00-3.00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D26EB" w:rsidRDefault="007471B9" w:rsidP="000D26EB">
      <w:pPr>
        <w:spacing w:after="0" w:line="240" w:lineRule="auto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841108D" wp14:editId="1324B376">
                <wp:simplePos x="0" y="0"/>
                <wp:positionH relativeFrom="column">
                  <wp:posOffset>4672152</wp:posOffset>
                </wp:positionH>
                <wp:positionV relativeFrom="paragraph">
                  <wp:posOffset>32563</wp:posOffset>
                </wp:positionV>
                <wp:extent cx="1389329" cy="1528877"/>
                <wp:effectExtent l="0" t="0" r="20955" b="146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29" cy="152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Pr="00BE47DD" w:rsidRDefault="000D26EB" w:rsidP="000D26E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We </w:t>
                            </w:r>
                            <w:r w:rsidRPr="00BE47DD">
                              <w:rPr>
                                <w:rFonts w:ascii="Calibri" w:hAnsi="Calibri"/>
                              </w:rPr>
                              <w:t>no longer accept the round £1 coin.</w:t>
                            </w:r>
                          </w:p>
                          <w:p w:rsidR="000D26EB" w:rsidRPr="00BE47DD" w:rsidRDefault="000D26EB" w:rsidP="000D26EB">
                            <w:pPr>
                              <w:jc w:val="center"/>
                            </w:pPr>
                            <w:r w:rsidRPr="00BE47DD"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108D" id="_x0000_s1029" type="#_x0000_t202" style="position:absolute;left:0;text-align:left;margin-left:367.9pt;margin-top:2.55pt;width:109.4pt;height:120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cqJw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">
                <v:textbox>
                  <w:txbxContent>
                    <w:p w:rsidR="000D26EB" w:rsidRDefault="000D26EB" w:rsidP="000D26EB">
                      <w:pPr>
                        <w:jc w:val="center"/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Pr="00BE47DD" w:rsidRDefault="000D26EB" w:rsidP="000D26E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We </w:t>
                      </w:r>
                      <w:r w:rsidRPr="00BE47DD">
                        <w:rPr>
                          <w:rFonts w:ascii="Calibri" w:hAnsi="Calibri"/>
                        </w:rPr>
                        <w:t>no longer accept the round £1 coin.</w:t>
                      </w:r>
                    </w:p>
                    <w:p w:rsidR="000D26EB" w:rsidRPr="00BE47DD" w:rsidRDefault="000D26EB" w:rsidP="000D26EB">
                      <w:pPr>
                        <w:jc w:val="center"/>
                      </w:pPr>
                      <w:r w:rsidRPr="00BE47DD"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Pr="00B83F3A" w:rsidRDefault="00180FA9" w:rsidP="000D26EB">
      <w:pPr>
        <w:spacing w:after="0" w:line="240" w:lineRule="auto"/>
        <w:rPr>
          <w:rFonts w:cs="Arial"/>
          <w:b/>
        </w:rPr>
      </w:pPr>
      <w:r w:rsidRPr="00F352D3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 wp14:anchorId="02057F3A" wp14:editId="27EE80E1">
            <wp:simplePos x="0" y="0"/>
            <wp:positionH relativeFrom="margin">
              <wp:posOffset>4868443</wp:posOffset>
            </wp:positionH>
            <wp:positionV relativeFrom="paragraph">
              <wp:posOffset>3658</wp:posOffset>
            </wp:positionV>
            <wp:extent cx="980779" cy="665683"/>
            <wp:effectExtent l="0" t="0" r="0" b="1270"/>
            <wp:wrapNone/>
            <wp:docPr id="16" name="Picture 16" descr="Image result for old round pound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ld round pound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79" cy="6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64">
        <w:rPr>
          <w:rFonts w:cs="Arial"/>
          <w:b/>
        </w:rPr>
        <w:t>Wednesday 15</w:t>
      </w:r>
      <w:r w:rsidR="000D26EB">
        <w:rPr>
          <w:rFonts w:cs="Arial"/>
          <w:b/>
        </w:rPr>
        <w:t xml:space="preserve"> November</w:t>
      </w:r>
    </w:p>
    <w:p w:rsidR="000D26EB" w:rsidRPr="00051150" w:rsidRDefault="00D7645A" w:rsidP="0005115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</w:t>
      </w:r>
      <w:proofErr w:type="gramStart"/>
      <w:r>
        <w:rPr>
          <w:rFonts w:cs="Arial"/>
        </w:rPr>
        <w:t>pm</w:t>
      </w:r>
      <w:r w:rsidR="00BF159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80FA9">
        <w:rPr>
          <w:rFonts w:cs="Arial"/>
        </w:rPr>
        <w:t>(</w:t>
      </w:r>
      <w:proofErr w:type="gramEnd"/>
      <w:r w:rsidR="00180FA9">
        <w:rPr>
          <w:rFonts w:cs="Arial"/>
        </w:rPr>
        <w:t>Year 6 &amp; 7)</w:t>
      </w:r>
      <w:r w:rsidR="00BF1596">
        <w:rPr>
          <w:rFonts w:cs="Arial"/>
        </w:rPr>
        <w:t xml:space="preserve"> £2 per week</w:t>
      </w:r>
    </w:p>
    <w:p w:rsidR="000D26EB" w:rsidRDefault="000D26EB" w:rsidP="000D26EB">
      <w:pPr>
        <w:spacing w:after="0" w:line="240" w:lineRule="auto"/>
        <w:jc w:val="both"/>
        <w:rPr>
          <w:rFonts w:cs="Arial"/>
        </w:rPr>
      </w:pPr>
    </w:p>
    <w:p w:rsidR="000D26EB" w:rsidRPr="008C1174" w:rsidRDefault="00251264" w:rsidP="000D26E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16</w:t>
      </w:r>
      <w:r w:rsidR="000D26EB">
        <w:rPr>
          <w:rFonts w:cs="Arial"/>
          <w:b/>
        </w:rPr>
        <w:t xml:space="preserve"> November</w:t>
      </w:r>
    </w:p>
    <w:p w:rsidR="00051150" w:rsidRDefault="00051150" w:rsidP="00D7645A">
      <w:pPr>
        <w:numPr>
          <w:ilvl w:val="0"/>
          <w:numId w:val="1"/>
        </w:numPr>
        <w:spacing w:after="0" w:line="240" w:lineRule="auto"/>
      </w:pPr>
      <w:r>
        <w:t xml:space="preserve">Doherty Cup Match v </w:t>
      </w:r>
      <w:proofErr w:type="spellStart"/>
      <w:r>
        <w:t>Harpur’s</w:t>
      </w:r>
      <w:proofErr w:type="spellEnd"/>
      <w:r>
        <w:t xml:space="preserve"> Hill 2.15pm @ University</w:t>
      </w:r>
    </w:p>
    <w:p w:rsidR="000D26EB" w:rsidRDefault="000D26EB" w:rsidP="00D7645A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0D26EB" w:rsidRPr="008C1174" w:rsidRDefault="000D26EB" w:rsidP="000D26EB">
      <w:pPr>
        <w:spacing w:after="0" w:line="240" w:lineRule="auto"/>
      </w:pPr>
    </w:p>
    <w:p w:rsidR="000D26EB" w:rsidRDefault="00251264" w:rsidP="000D26E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17</w:t>
      </w:r>
      <w:r w:rsidR="000D26EB">
        <w:rPr>
          <w:rFonts w:cs="Arial"/>
          <w:b/>
        </w:rPr>
        <w:t xml:space="preserve"> November</w:t>
      </w:r>
    </w:p>
    <w:p w:rsidR="00051150" w:rsidRDefault="00051150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Return all Christmas Draw tickets (sold/unsold). Thank you.</w:t>
      </w:r>
    </w:p>
    <w:p w:rsidR="000D26EB" w:rsidRDefault="000D26EB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Principal’s Assembly</w:t>
      </w:r>
    </w:p>
    <w:p w:rsidR="00051150" w:rsidRDefault="00051150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Class A Assembly</w:t>
      </w:r>
    </w:p>
    <w:p w:rsidR="000D26EB" w:rsidRPr="000D26EB" w:rsidRDefault="000D26EB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0D26EB">
        <w:rPr>
          <w:rFonts w:cs="Arial"/>
        </w:rPr>
        <w:t>Football 1.30-3.00 pm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0D26EB" w:rsidRPr="00BC6B9A" w:rsidRDefault="000D26EB" w:rsidP="000D26EB">
      <w:pPr>
        <w:spacing w:after="0" w:line="240" w:lineRule="auto"/>
        <w:ind w:left="1080"/>
      </w:pPr>
    </w:p>
    <w:p w:rsidR="000D26EB" w:rsidRDefault="000D26EB" w:rsidP="000D26EB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180FA9" w:rsidRDefault="00180FA9" w:rsidP="000D26EB">
      <w:pPr>
        <w:spacing w:after="0" w:line="240" w:lineRule="auto"/>
        <w:rPr>
          <w:b/>
        </w:rPr>
      </w:pP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180FA9" w:rsidRPr="001042A8" w:rsidRDefault="00180FA9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Any pre-payment made for Sunshine Club on Monday 16 &amp; Tuesday 17 October (Storm Closures) will be deducted from the November bill.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051150" w:rsidRPr="001042A8" w:rsidRDefault="00051150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Morning Drop Off:  Please be careful when entering and exiting the chapel gate.  It is a two-way traffic system but please consider the space needed for cars entering and leaving at the gate.</w:t>
      </w:r>
    </w:p>
    <w:p w:rsidR="000D26EB" w:rsidRPr="00180FA9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180FA9" w:rsidRPr="00BE6A37" w:rsidRDefault="00180FA9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b/>
          <w:bCs/>
        </w:rPr>
        <w:t>Tickets for the Grand Christmas Draw can be returned at any time to the school office.</w:t>
      </w: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</w:p>
    <w:p w:rsidR="000D26EB" w:rsidRDefault="00D7645A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 xml:space="preserve">Have </w:t>
      </w:r>
      <w:r w:rsidR="00051150">
        <w:rPr>
          <w:rFonts w:cs="Arial"/>
        </w:rPr>
        <w:t xml:space="preserve">a very enjoyable weekend </w:t>
      </w:r>
      <w:r w:rsidR="000D26EB">
        <w:rPr>
          <w:rFonts w:cs="Arial"/>
        </w:rPr>
        <w:t>and thanks for your continued support.</w:t>
      </w: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0D26EB" w:rsidRPr="003573BF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030C" wp14:editId="51289C87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30C" id="Text Box 1" o:spid="_x0000_s1030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0D26EB" w:rsidRDefault="000D26EB" w:rsidP="000D26E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51150" w:rsidP="000D26EB">
      <w:r w:rsidRPr="00E67C60"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2794406</wp:posOffset>
            </wp:positionH>
            <wp:positionV relativeFrom="paragraph">
              <wp:posOffset>5486</wp:posOffset>
            </wp:positionV>
            <wp:extent cx="4767022" cy="6267105"/>
            <wp:effectExtent l="0" t="0" r="0" b="635"/>
            <wp:wrapNone/>
            <wp:docPr id="3" name="Picture 3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22" cy="62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09D796" wp14:editId="7AA06896">
                <wp:simplePos x="0" y="0"/>
                <wp:positionH relativeFrom="column">
                  <wp:posOffset>-770255</wp:posOffset>
                </wp:positionH>
                <wp:positionV relativeFrom="paragraph">
                  <wp:posOffset>152400</wp:posOffset>
                </wp:positionV>
                <wp:extent cx="2406650" cy="3825240"/>
                <wp:effectExtent l="0" t="0" r="1270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pStyle w:val="NoSpacing"/>
                            </w:pPr>
                          </w:p>
                          <w:p w:rsidR="000D26EB" w:rsidRDefault="000D26EB" w:rsidP="000D26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53B78A0" wp14:editId="258F5CAE">
                                  <wp:extent cx="2053590" cy="2011680"/>
                                  <wp:effectExtent l="0" t="0" r="3810" b="7620"/>
                                  <wp:docPr id="6" name="Picture 6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76" cy="202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264" w:rsidRDefault="00251264" w:rsidP="000D26EB">
                            <w:pPr>
                              <w:jc w:val="center"/>
                            </w:pPr>
                          </w:p>
                          <w:p w:rsidR="000D26EB" w:rsidRDefault="00051150" w:rsidP="000D26EB">
                            <w:pPr>
                              <w:jc w:val="center"/>
                            </w:pPr>
                            <w:r>
                              <w:t xml:space="preserve">Please return any </w:t>
                            </w:r>
                            <w:r w:rsidR="00251264">
                              <w:t>tickets</w:t>
                            </w:r>
                            <w:r>
                              <w:t xml:space="preserve"> (sold/unsold)</w:t>
                            </w:r>
                            <w:r w:rsidR="00251264">
                              <w:t xml:space="preserve"> to the school </w:t>
                            </w:r>
                            <w:r>
                              <w:t>on or before Friday 17 November.  We can try to sell any unsold tickets before the 26 November draw.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D79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0.65pt;margin-top:12pt;width:189.5pt;height:30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">
                <v:textbox>
                  <w:txbxContent>
                    <w:p w:rsidR="000D26EB" w:rsidRDefault="000D26EB" w:rsidP="000D26EB">
                      <w:pPr>
                        <w:pStyle w:val="NoSpacing"/>
                      </w:pPr>
                    </w:p>
                    <w:p w:rsidR="000D26EB" w:rsidRDefault="000D26EB" w:rsidP="000D26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53B78A0" wp14:editId="258F5CAE">
                            <wp:extent cx="2053590" cy="2011680"/>
                            <wp:effectExtent l="0" t="0" r="3810" b="7620"/>
                            <wp:docPr id="6" name="Picture 6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76" cy="202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264" w:rsidRDefault="00251264" w:rsidP="000D26EB">
                      <w:pPr>
                        <w:jc w:val="center"/>
                      </w:pPr>
                    </w:p>
                    <w:p w:rsidR="000D26EB" w:rsidRDefault="00051150" w:rsidP="000D26EB">
                      <w:pPr>
                        <w:jc w:val="center"/>
                      </w:pPr>
                      <w:r>
                        <w:t xml:space="preserve">Please return any </w:t>
                      </w:r>
                      <w:r w:rsidR="00251264">
                        <w:t>tickets</w:t>
                      </w:r>
                      <w:r>
                        <w:t xml:space="preserve"> (sold/unsold)</w:t>
                      </w:r>
                      <w:r w:rsidR="00251264">
                        <w:t xml:space="preserve"> to the school </w:t>
                      </w:r>
                      <w:r>
                        <w:t>on or before Friday 17 November.  We can try to sell any unsold tickets before the 26 November draw.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EB" w:rsidRDefault="000D26EB" w:rsidP="000D26EB"/>
    <w:p w:rsidR="00D868A3" w:rsidRDefault="00B340B4" w:rsidP="00D764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3464FA" wp14:editId="2B129DC4">
                <wp:simplePos x="0" y="0"/>
                <wp:positionH relativeFrom="rightMargin">
                  <wp:posOffset>-40844</wp:posOffset>
                </wp:positionH>
                <wp:positionV relativeFrom="paragraph">
                  <wp:posOffset>2884169</wp:posOffset>
                </wp:positionV>
                <wp:extent cx="724052" cy="797356"/>
                <wp:effectExtent l="76200" t="76200" r="76200" b="793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297">
                          <a:off x="0" y="0"/>
                          <a:ext cx="724052" cy="79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4" w:rsidRPr="00B340B4" w:rsidRDefault="00B340B4" w:rsidP="00B340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340B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School Choir Carol 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64FA" id="_x0000_s1032" type="#_x0000_t202" style="position:absolute;margin-left:-3.2pt;margin-top:227.1pt;width:57pt;height:62.8pt;rotation:770372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" stroked="f">
                <v:textbox>
                  <w:txbxContent>
                    <w:p w:rsidR="00B340B4" w:rsidRPr="00B340B4" w:rsidRDefault="00B340B4" w:rsidP="00B340B4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340B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School Choir Carol Singing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0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3319272</wp:posOffset>
                </wp:positionH>
                <wp:positionV relativeFrom="paragraph">
                  <wp:posOffset>3718916</wp:posOffset>
                </wp:positionV>
                <wp:extent cx="1031443" cy="32918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4F" w:rsidRPr="00B340B4" w:rsidRDefault="001760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34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Irish Stew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35pt;margin-top:292.85pt;width:81.2pt;height:25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QCJAIAACQ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" stroked="f">
                <v:textbox>
                  <w:txbxContent>
                    <w:p w:rsidR="0017604F" w:rsidRPr="00B340B4" w:rsidRDefault="001760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340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Irish Stew</w:t>
                      </w:r>
                    </w:p>
                  </w:txbxContent>
                </v:textbox>
              </v:shape>
            </w:pict>
          </mc:Fallback>
        </mc:AlternateContent>
      </w:r>
      <w:r w:rsidR="003573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12ADBF" wp14:editId="25A05227">
                <wp:simplePos x="0" y="0"/>
                <wp:positionH relativeFrom="page">
                  <wp:posOffset>4804384</wp:posOffset>
                </wp:positionH>
                <wp:positionV relativeFrom="paragraph">
                  <wp:posOffset>6021553</wp:posOffset>
                </wp:positionV>
                <wp:extent cx="2388235" cy="3152775"/>
                <wp:effectExtent l="0" t="0" r="1206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72AAA8" wp14:editId="2109CA5F">
                                  <wp:extent cx="738835" cy="760781"/>
                                  <wp:effectExtent l="0" t="0" r="4445" b="1270"/>
                                  <wp:docPr id="13" name="Picture 13" descr="Image result for road of hope shoebox appeal">
                                    <a:hlinkClick xmlns:a="http://schemas.openxmlformats.org/drawingml/2006/main" r:id="rId1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Image result for road of hope shoebox appeal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743" cy="772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6EB" w:rsidRPr="00AE7BCC" w:rsidRDefault="000D26EB" w:rsidP="000D26EB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BCC">
                              <w:rPr>
                                <w:b/>
                                <w:sz w:val="20"/>
                                <w:szCs w:val="20"/>
                              </w:rPr>
                              <w:t>Shoebox Appeal 2017</w:t>
                            </w:r>
                          </w:p>
                          <w:p w:rsidR="000D26EB" w:rsidRDefault="000D26EB" w:rsidP="000D26E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BCC">
                              <w:rPr>
                                <w:sz w:val="20"/>
                                <w:szCs w:val="20"/>
                              </w:rPr>
                              <w:t>The an</w:t>
                            </w:r>
                            <w:r w:rsidR="00251264">
                              <w:rPr>
                                <w:sz w:val="20"/>
                                <w:szCs w:val="20"/>
                              </w:rPr>
                              <w:t xml:space="preserve">nual Road of Hope Shoeboxes was </w:t>
                            </w:r>
                            <w:r w:rsidRPr="00AE7BCC">
                              <w:rPr>
                                <w:sz w:val="20"/>
                                <w:szCs w:val="20"/>
                              </w:rPr>
                              <w:t xml:space="preserve">collected on </w:t>
                            </w:r>
                            <w:r w:rsidRPr="007471B9">
                              <w:rPr>
                                <w:b/>
                                <w:sz w:val="20"/>
                                <w:szCs w:val="20"/>
                              </w:rPr>
                              <w:t>Tuesday 7th November</w:t>
                            </w:r>
                            <w:r w:rsidR="00B340B4">
                              <w:rPr>
                                <w:sz w:val="20"/>
                                <w:szCs w:val="20"/>
                              </w:rPr>
                              <w:t xml:space="preserve">.   Thank you for </w:t>
                            </w:r>
                            <w:r w:rsidRPr="00AE7BCC"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r w:rsidR="00B340B4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AE7BCC">
                              <w:rPr>
                                <w:sz w:val="20"/>
                                <w:szCs w:val="20"/>
                              </w:rPr>
                              <w:t xml:space="preserve"> this very worthwhile appeal.</w:t>
                            </w:r>
                            <w:r w:rsidR="00251264">
                              <w:rPr>
                                <w:sz w:val="20"/>
                                <w:szCs w:val="20"/>
                              </w:rPr>
                              <w:t xml:space="preserve">  Thanks to your g</w:t>
                            </w:r>
                            <w:r w:rsidR="00B340B4">
                              <w:rPr>
                                <w:sz w:val="20"/>
                                <w:szCs w:val="20"/>
                              </w:rPr>
                              <w:t>reat generosity we collected 126</w:t>
                            </w:r>
                            <w:r w:rsidR="00251264">
                              <w:rPr>
                                <w:sz w:val="20"/>
                                <w:szCs w:val="20"/>
                              </w:rPr>
                              <w:t xml:space="preserve"> shoeboxes.  </w:t>
                            </w:r>
                          </w:p>
                          <w:p w:rsidR="00251264" w:rsidRDefault="00251264" w:rsidP="000D26E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would still like to fill a shoebox they can be left into the school and we will make sure they are delivered to The Road of Hope Appeal.</w:t>
                            </w:r>
                          </w:p>
                          <w:p w:rsidR="000D26EB" w:rsidRDefault="000D26EB" w:rsidP="000D26E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6EB" w:rsidRDefault="000D26EB" w:rsidP="000D26E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6EB" w:rsidRDefault="000D26EB" w:rsidP="000D26E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6EB" w:rsidRPr="00AE7BCC" w:rsidRDefault="000D26EB" w:rsidP="000D26E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6EB" w:rsidRDefault="000D26EB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ADBF" id="_x0000_s1034" type="#_x0000_t202" style="position:absolute;margin-left:378.3pt;margin-top:474.15pt;width:188.05pt;height:24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LQ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">
                <v:textbox>
                  <w:txbxContent>
                    <w:p w:rsidR="000D26EB" w:rsidRDefault="000D26EB" w:rsidP="000D26E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72AAA8" wp14:editId="2109CA5F">
                            <wp:extent cx="738835" cy="760781"/>
                            <wp:effectExtent l="0" t="0" r="4445" b="1270"/>
                            <wp:docPr id="13" name="Picture 13" descr="Image result for road of hope shoebox appeal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Image result for road of hope shoebox appeal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743" cy="772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6EB" w:rsidRPr="00AE7BCC" w:rsidRDefault="000D26EB" w:rsidP="000D26EB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7BCC">
                        <w:rPr>
                          <w:b/>
                          <w:sz w:val="20"/>
                          <w:szCs w:val="20"/>
                        </w:rPr>
                        <w:t>Shoebox Appeal 2017</w:t>
                      </w:r>
                    </w:p>
                    <w:p w:rsidR="000D26EB" w:rsidRDefault="000D26EB" w:rsidP="000D26E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BCC">
                        <w:rPr>
                          <w:sz w:val="20"/>
                          <w:szCs w:val="20"/>
                        </w:rPr>
                        <w:t>The an</w:t>
                      </w:r>
                      <w:r w:rsidR="00251264">
                        <w:rPr>
                          <w:sz w:val="20"/>
                          <w:szCs w:val="20"/>
                        </w:rPr>
                        <w:t xml:space="preserve">nual Road of Hope Shoeboxes was </w:t>
                      </w:r>
                      <w:r w:rsidRPr="00AE7BCC">
                        <w:rPr>
                          <w:sz w:val="20"/>
                          <w:szCs w:val="20"/>
                        </w:rPr>
                        <w:t xml:space="preserve">collected on </w:t>
                      </w:r>
                      <w:r w:rsidRPr="007471B9">
                        <w:rPr>
                          <w:b/>
                          <w:sz w:val="20"/>
                          <w:szCs w:val="20"/>
                        </w:rPr>
                        <w:t>Tuesday 7th November</w:t>
                      </w:r>
                      <w:r w:rsidR="00B340B4">
                        <w:rPr>
                          <w:sz w:val="20"/>
                          <w:szCs w:val="20"/>
                        </w:rPr>
                        <w:t xml:space="preserve">.   Thank you for </w:t>
                      </w:r>
                      <w:r w:rsidRPr="00AE7BCC">
                        <w:rPr>
                          <w:sz w:val="20"/>
                          <w:szCs w:val="20"/>
                        </w:rPr>
                        <w:t>support</w:t>
                      </w:r>
                      <w:r w:rsidR="00B340B4">
                        <w:rPr>
                          <w:sz w:val="20"/>
                          <w:szCs w:val="20"/>
                        </w:rPr>
                        <w:t>ing</w:t>
                      </w:r>
                      <w:r w:rsidRPr="00AE7BCC">
                        <w:rPr>
                          <w:sz w:val="20"/>
                          <w:szCs w:val="20"/>
                        </w:rPr>
                        <w:t xml:space="preserve"> this very worthwhile appeal.</w:t>
                      </w:r>
                      <w:r w:rsidR="00251264">
                        <w:rPr>
                          <w:sz w:val="20"/>
                          <w:szCs w:val="20"/>
                        </w:rPr>
                        <w:t xml:space="preserve">  Thanks to your g</w:t>
                      </w:r>
                      <w:r w:rsidR="00B340B4">
                        <w:rPr>
                          <w:sz w:val="20"/>
                          <w:szCs w:val="20"/>
                        </w:rPr>
                        <w:t>reat generosity we collected 126</w:t>
                      </w:r>
                      <w:r w:rsidR="00251264">
                        <w:rPr>
                          <w:sz w:val="20"/>
                          <w:szCs w:val="20"/>
                        </w:rPr>
                        <w:t xml:space="preserve"> shoeboxes.  </w:t>
                      </w:r>
                    </w:p>
                    <w:p w:rsidR="00251264" w:rsidRDefault="00251264" w:rsidP="000D26E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would still like to fill a shoebox they can be left into the school and we will make sure they are delivered to The Road of Hope Appeal.</w:t>
                      </w:r>
                    </w:p>
                    <w:p w:rsidR="000D26EB" w:rsidRDefault="000D26EB" w:rsidP="000D26E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26EB" w:rsidRDefault="000D26EB" w:rsidP="000D26E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26EB" w:rsidRDefault="000D26EB" w:rsidP="000D26E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26EB" w:rsidRPr="00AE7BCC" w:rsidRDefault="000D26EB" w:rsidP="000D26E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26EB" w:rsidRDefault="000D26EB" w:rsidP="000D26E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73BF" w:rsidRPr="0005115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5838978</wp:posOffset>
            </wp:positionV>
            <wp:extent cx="4476140" cy="3358970"/>
            <wp:effectExtent l="0" t="0" r="635" b="0"/>
            <wp:wrapNone/>
            <wp:docPr id="5" name="Picture 5" descr="O:\Private1\Principal\Open Day\Advert Invit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Principal\Open Day\Advert Invite 2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40" cy="33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B7D5B" wp14:editId="6124E11A">
                <wp:simplePos x="0" y="0"/>
                <wp:positionH relativeFrom="column">
                  <wp:posOffset>-792480</wp:posOffset>
                </wp:positionH>
                <wp:positionV relativeFrom="paragraph">
                  <wp:posOffset>3425825</wp:posOffset>
                </wp:positionV>
                <wp:extent cx="2413635" cy="2033270"/>
                <wp:effectExtent l="0" t="0" r="571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BF" w:rsidRPr="003573BF" w:rsidRDefault="003573BF" w:rsidP="003573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3BF"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2017</w:t>
                            </w:r>
                          </w:p>
                          <w:p w:rsidR="003573BF" w:rsidRDefault="003573BF" w:rsidP="003573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</w:t>
                            </w:r>
                            <w:r w:rsidR="00BF1596">
                              <w:rPr>
                                <w:b/>
                              </w:rPr>
                              <w:t>tember or</w:t>
                            </w:r>
                            <w:r>
                              <w:rPr>
                                <w:b/>
                              </w:rPr>
                              <w:t xml:space="preserve"> know someone who is, please contact the school to register your interest.</w:t>
                            </w:r>
                          </w:p>
                          <w:p w:rsidR="003573BF" w:rsidRPr="003573BF" w:rsidRDefault="003573BF" w:rsidP="003573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 send out application packs in December.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D5B" id="_x0000_s1035" type="#_x0000_t202" style="position:absolute;margin-left:-62.4pt;margin-top:269.75pt;width:190.05pt;height:16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t1JAIAACM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" stroked="f">
                <v:textbox>
                  <w:txbxContent>
                    <w:p w:rsidR="003573BF" w:rsidRPr="003573BF" w:rsidRDefault="003573BF" w:rsidP="003573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3BF">
                        <w:rPr>
                          <w:b/>
                          <w:sz w:val="28"/>
                          <w:szCs w:val="28"/>
                        </w:rPr>
                        <w:t>Registration P1 September 2017</w:t>
                      </w:r>
                    </w:p>
                    <w:p w:rsidR="003573BF" w:rsidRDefault="003573BF" w:rsidP="003573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</w:t>
                      </w:r>
                      <w:r w:rsidR="00BF1596">
                        <w:rPr>
                          <w:b/>
                        </w:rPr>
                        <w:t>tember or</w:t>
                      </w:r>
                      <w:r>
                        <w:rPr>
                          <w:b/>
                        </w:rPr>
                        <w:t xml:space="preserve"> know someone who is, please contact the school to register your interest.</w:t>
                      </w:r>
                    </w:p>
                    <w:p w:rsidR="003573BF" w:rsidRPr="003573BF" w:rsidRDefault="003573BF" w:rsidP="003573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 send out application packs in December.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2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49E17" wp14:editId="02B18EC2">
                <wp:simplePos x="0" y="0"/>
                <wp:positionH relativeFrom="column">
                  <wp:posOffset>-681609</wp:posOffset>
                </wp:positionH>
                <wp:positionV relativeFrom="paragraph">
                  <wp:posOffset>996518</wp:posOffset>
                </wp:positionV>
                <wp:extent cx="2164715" cy="965200"/>
                <wp:effectExtent l="0" t="0" r="698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Pr="00D7645A" w:rsidRDefault="00E67C60" w:rsidP="000D2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45A">
                              <w:rPr>
                                <w:b/>
                              </w:rPr>
                              <w:t>The Grand Christmas Draw</w:t>
                            </w:r>
                          </w:p>
                          <w:p w:rsidR="004418D2" w:rsidRDefault="004418D2" w:rsidP="000D26EB">
                            <w:pPr>
                              <w:jc w:val="center"/>
                            </w:pPr>
                            <w:r>
                              <w:t>Tickets</w:t>
                            </w:r>
                            <w:r w:rsidR="00D7645A">
                              <w:t xml:space="preserve"> have gone out to every family.  If you need any more contact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9E17" id="_x0000_s1033" type="#_x0000_t202" style="position:absolute;margin-left:-53.65pt;margin-top:78.45pt;width:170.45pt;height:7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" stroked="f">
                <v:textbox>
                  <w:txbxContent>
                    <w:p w:rsidR="000D26EB" w:rsidRPr="00D7645A" w:rsidRDefault="00E67C60" w:rsidP="000D26EB">
                      <w:pPr>
                        <w:jc w:val="center"/>
                        <w:rPr>
                          <w:b/>
                        </w:rPr>
                      </w:pPr>
                      <w:r w:rsidRPr="00D7645A">
                        <w:rPr>
                          <w:b/>
                        </w:rPr>
                        <w:t>The Grand Christmas Draw</w:t>
                      </w:r>
                    </w:p>
                    <w:p w:rsidR="004418D2" w:rsidRDefault="004418D2" w:rsidP="000D26EB">
                      <w:pPr>
                        <w:jc w:val="center"/>
                      </w:pPr>
                      <w:r>
                        <w:t>Tickets</w:t>
                      </w:r>
                      <w:r w:rsidR="00D7645A">
                        <w:t xml:space="preserve"> have gone out to every family.  If you need any more contact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68A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B"/>
    <w:rsid w:val="00051150"/>
    <w:rsid w:val="000D26EB"/>
    <w:rsid w:val="0017604F"/>
    <w:rsid w:val="00180FA9"/>
    <w:rsid w:val="00251264"/>
    <w:rsid w:val="0033689A"/>
    <w:rsid w:val="003573BF"/>
    <w:rsid w:val="00417454"/>
    <w:rsid w:val="004418D2"/>
    <w:rsid w:val="007471B9"/>
    <w:rsid w:val="008E300D"/>
    <w:rsid w:val="00A050FE"/>
    <w:rsid w:val="00B340B4"/>
    <w:rsid w:val="00BF1596"/>
    <w:rsid w:val="00D7645A"/>
    <w:rsid w:val="00D868A3"/>
    <w:rsid w:val="00E67C60"/>
    <w:rsid w:val="00E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2EBA"/>
  <w15:chartTrackingRefBased/>
  <w15:docId w15:val="{5CD2DAE2-2432-4EAB-96FB-4EC875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6EB"/>
    <w:rPr>
      <w:b/>
      <w:bCs/>
    </w:rPr>
  </w:style>
  <w:style w:type="paragraph" w:styleId="NoSpacing">
    <w:name w:val="No Spacing"/>
    <w:uiPriority w:val="1"/>
    <w:qFormat/>
    <w:rsid w:val="000D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www.thesun.co.uk/wp-content/uploads/2016/11/nintchdbpict000280063085.jpg?strip%3Dall%26w%3D960&amp;imgrefurl=https://www.thesun.co.uk/living/2882708/savers-warned-they-must-cash-in-old-1-coin-stash-before-they-become-useless/&amp;docid=biJFKC3BsAa3zM&amp;tbnid=rpbFCDEdtDHvsM:&amp;vet=10ahUKEwithfmO-NjWAhWVHsAKHdqoCpQQMwhhKDAwMA..i&amp;w=960&amp;h=650&amp;hl=en&amp;safe=active&amp;bih=1038&amp;biw=2021&amp;q=old%20round%20pound%20coin&amp;ved=0ahUKEwithfmO-NjWAhWVHsAKHdqoCpQQMwhhKDAwMA&amp;iact=mrc&amp;uact=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rct=j&amp;q=&amp;esrc=s&amp;source=images&amp;cd=&amp;cad=rja&amp;uact=8&amp;ved=0ahUKEwiXjriqhsrWAhVNaVAKHXhhDDQQjRwIBw&amp;url=https://twitter.com/roadofhope44&amp;psig=AFQjCNFEro0zYGQfbOsMoIxtnUWD5sDPRw&amp;ust=15067626055087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5A31FA7F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2017-11-10T12:29:00Z</cp:lastPrinted>
  <dcterms:created xsi:type="dcterms:W3CDTF">2017-11-10T13:58:00Z</dcterms:created>
  <dcterms:modified xsi:type="dcterms:W3CDTF">2017-11-10T13:58:00Z</dcterms:modified>
</cp:coreProperties>
</file>