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216B21" w:rsidP="00BC6B9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30944" behindDoc="0" locked="0" layoutInCell="1" allowOverlap="1">
            <wp:simplePos x="0" y="0"/>
            <wp:positionH relativeFrom="column">
              <wp:posOffset>-944592</wp:posOffset>
            </wp:positionH>
            <wp:positionV relativeFrom="paragraph">
              <wp:posOffset>332117</wp:posOffset>
            </wp:positionV>
            <wp:extent cx="1819149" cy="178566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98" cy="17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216B21" w:rsidP="00BC6B9A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32992" behindDoc="0" locked="0" layoutInCell="1" allowOverlap="1" wp14:anchorId="1ACC6E27" wp14:editId="2FAA96A0">
            <wp:simplePos x="0" y="0"/>
            <wp:positionH relativeFrom="column">
              <wp:posOffset>4384004</wp:posOffset>
            </wp:positionH>
            <wp:positionV relativeFrom="paragraph">
              <wp:posOffset>57773</wp:posOffset>
            </wp:positionV>
            <wp:extent cx="1819149" cy="178566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E15BB5">
                              <w:rPr>
                                <w:b/>
                                <w:sz w:val="32"/>
                                <w:szCs w:val="32"/>
                              </w:rPr>
                              <w:t>14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E15BB5">
                        <w:rPr>
                          <w:b/>
                          <w:sz w:val="32"/>
                          <w:szCs w:val="32"/>
                        </w:rPr>
                        <w:t>14 January 2019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7A7054" w:rsidRDefault="007A7054" w:rsidP="007A7054">
      <w:pPr>
        <w:spacing w:after="0" w:line="240" w:lineRule="auto"/>
        <w:rPr>
          <w:rFonts w:cs="Arial"/>
          <w:b/>
        </w:rPr>
      </w:pPr>
    </w:p>
    <w:p w:rsidR="007A7054" w:rsidRPr="007A7054" w:rsidRDefault="007A7054" w:rsidP="007A7054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E15BB5">
        <w:rPr>
          <w:b/>
        </w:rPr>
        <w:t>14 January</w:t>
      </w:r>
    </w:p>
    <w:p w:rsidR="00AA4C39" w:rsidRDefault="00E15B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tutor in </w:t>
      </w:r>
    </w:p>
    <w:p w:rsidR="005D4DB5" w:rsidRPr="00891542" w:rsidRDefault="005D4D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6B609B" w:rsidRPr="00C733CC" w:rsidRDefault="00E73D5D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E15BB5">
        <w:rPr>
          <w:b/>
        </w:rPr>
        <w:t>15 January</w:t>
      </w:r>
    </w:p>
    <w:p w:rsidR="00AA4C39" w:rsidRPr="00891542" w:rsidRDefault="005D4DB5" w:rsidP="00B11467">
      <w:pPr>
        <w:numPr>
          <w:ilvl w:val="0"/>
          <w:numId w:val="1"/>
        </w:numPr>
        <w:spacing w:after="0" w:line="240" w:lineRule="auto"/>
      </w:pPr>
      <w:r>
        <w:t>Doherty Cup Shield v St Colum’s PS @ University 2.15pm</w:t>
      </w:r>
    </w:p>
    <w:p w:rsidR="00AA4C39" w:rsidRPr="005A5FB8" w:rsidRDefault="00E73D5D" w:rsidP="005A5F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E15BB5">
        <w:rPr>
          <w:b/>
        </w:rPr>
        <w:t>16 January</w:t>
      </w:r>
    </w:p>
    <w:p w:rsidR="00047E94" w:rsidRDefault="005D4DB5" w:rsidP="00047E94">
      <w:pPr>
        <w:numPr>
          <w:ilvl w:val="0"/>
          <w:numId w:val="1"/>
        </w:numPr>
        <w:spacing w:after="0" w:line="240" w:lineRule="auto"/>
      </w:pPr>
      <w:proofErr w:type="spellStart"/>
      <w:r>
        <w:t>Mullan</w:t>
      </w:r>
      <w:proofErr w:type="spellEnd"/>
      <w:r>
        <w:t xml:space="preserve"> Cup Football @ Score 9.15 am -1 2.30pm</w:t>
      </w:r>
    </w:p>
    <w:p w:rsidR="005D4DB5" w:rsidRDefault="005D4DB5" w:rsidP="00047E94">
      <w:pPr>
        <w:numPr>
          <w:ilvl w:val="0"/>
          <w:numId w:val="1"/>
        </w:numPr>
        <w:spacing w:after="0" w:line="240" w:lineRule="auto"/>
      </w:pPr>
      <w:r>
        <w:t>Year 5 Basketball – 11-12noon (£5 for 5 weeks)</w:t>
      </w:r>
    </w:p>
    <w:p w:rsidR="00AA4C39" w:rsidRPr="00E010E6" w:rsidRDefault="005D4DB5" w:rsidP="00B1146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Musical Pathways Programme 1-2 pm (Yr1 &amp; Yr4)</w:t>
      </w:r>
    </w:p>
    <w:p w:rsidR="002B7EA7" w:rsidRPr="00F640E4" w:rsidRDefault="007A7054" w:rsidP="00F640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E15BB5">
        <w:rPr>
          <w:b/>
        </w:rPr>
        <w:t>17 January</w:t>
      </w:r>
    </w:p>
    <w:p w:rsidR="00E010E6" w:rsidRPr="004A28CD" w:rsidRDefault="004A28CD" w:rsidP="00E010E6">
      <w:pPr>
        <w:numPr>
          <w:ilvl w:val="0"/>
          <w:numId w:val="1"/>
        </w:numPr>
        <w:spacing w:after="0" w:line="240" w:lineRule="auto"/>
      </w:pPr>
      <w:r w:rsidRPr="004A28CD">
        <w:t>Our Lady of Lourdes Open Night (Yr7 &amp; Yr6 pupils)</w:t>
      </w:r>
    </w:p>
    <w:p w:rsidR="00E010E6" w:rsidRPr="00E15BB5" w:rsidRDefault="007A7054" w:rsidP="00E15BB5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</w:t>
      </w:r>
      <w:r w:rsidR="00E73D5D">
        <w:rPr>
          <w:rFonts w:cs="Arial"/>
          <w:b/>
        </w:rPr>
        <w:t xml:space="preserve"> </w:t>
      </w:r>
      <w:r w:rsidR="00E15BB5">
        <w:rPr>
          <w:b/>
        </w:rPr>
        <w:t>18 January</w:t>
      </w:r>
      <w:r>
        <w:rPr>
          <w:rFonts w:cs="Arial"/>
          <w:b/>
        </w:rPr>
        <w:t xml:space="preserve"> </w:t>
      </w:r>
    </w:p>
    <w:p w:rsidR="00E010E6" w:rsidRPr="004A28CD" w:rsidRDefault="004A28CD" w:rsidP="00E010E6">
      <w:pPr>
        <w:numPr>
          <w:ilvl w:val="0"/>
          <w:numId w:val="1"/>
        </w:numPr>
        <w:spacing w:after="0" w:line="240" w:lineRule="auto"/>
      </w:pPr>
      <w:r w:rsidRPr="004A28CD">
        <w:t>Class Photographs taken today</w:t>
      </w:r>
    </w:p>
    <w:p w:rsidR="004A28CD" w:rsidRPr="004A28CD" w:rsidRDefault="004A28CD" w:rsidP="00E010E6">
      <w:pPr>
        <w:numPr>
          <w:ilvl w:val="0"/>
          <w:numId w:val="1"/>
        </w:numPr>
        <w:spacing w:after="0" w:line="240" w:lineRule="auto"/>
      </w:pPr>
      <w:r w:rsidRPr="004A28CD">
        <w:t>Principal’s Awards</w:t>
      </w:r>
    </w:p>
    <w:p w:rsidR="00891542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644DE8" w:rsidRPr="00644DE8" w:rsidRDefault="001042A8" w:rsidP="00644DE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E010E6" w:rsidRPr="00644DE8" w:rsidRDefault="0070451E" w:rsidP="00CA397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CA397B">
        <w:rPr>
          <w:b/>
          <w:bCs/>
        </w:rPr>
        <w:t xml:space="preserve">There are some places available for </w:t>
      </w:r>
      <w:r w:rsidR="00CA397B" w:rsidRPr="00CA397B">
        <w:rPr>
          <w:b/>
          <w:bCs/>
        </w:rPr>
        <w:t xml:space="preserve">Term 2: </w:t>
      </w:r>
      <w:r w:rsidRPr="00CA397B">
        <w:rPr>
          <w:b/>
          <w:bCs/>
        </w:rPr>
        <w:t>Drama (Mondays 3-4pm Yr3</w:t>
      </w:r>
      <w:r w:rsidR="00CA397B" w:rsidRPr="00CA397B">
        <w:rPr>
          <w:b/>
          <w:bCs/>
        </w:rPr>
        <w:t xml:space="preserve"> </w:t>
      </w:r>
      <w:r w:rsidRPr="00CA397B">
        <w:rPr>
          <w:b/>
          <w:bCs/>
        </w:rPr>
        <w:t>-</w:t>
      </w:r>
      <w:r w:rsidR="00CA397B" w:rsidRPr="00CA397B">
        <w:rPr>
          <w:b/>
          <w:bCs/>
        </w:rPr>
        <w:t xml:space="preserve"> </w:t>
      </w:r>
      <w:r w:rsidRPr="00CA397B">
        <w:rPr>
          <w:b/>
          <w:bCs/>
        </w:rPr>
        <w:t>7) and Guitar (Monday during the school day Yr3 – 7) Please contact Susan if interested.</w:t>
      </w: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104775</wp:posOffset>
                </wp:positionV>
                <wp:extent cx="2777490" cy="313880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13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39" w:rsidRDefault="00DB1739" w:rsidP="00DB17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16F1A6" wp14:editId="58414CE9">
                                  <wp:extent cx="2139351" cy="500332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437" cy="51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DE8" w:rsidRPr="00340770" w:rsidRDefault="00F24B77" w:rsidP="003407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0770">
                              <w:rPr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  <w:r w:rsidR="001D0894" w:rsidRPr="00340770">
                              <w:rPr>
                                <w:b/>
                                <w:sz w:val="28"/>
                                <w:szCs w:val="28"/>
                              </w:rPr>
                              <w:t>s’</w:t>
                            </w:r>
                            <w:r w:rsidRPr="00340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0770">
                              <w:rPr>
                                <w:b/>
                                <w:sz w:val="28"/>
                                <w:szCs w:val="28"/>
                              </w:rPr>
                              <w:t>Mindset</w:t>
                            </w:r>
                            <w:proofErr w:type="spellEnd"/>
                            <w:r w:rsidRPr="00340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F24B77" w:rsidRPr="00644DE8" w:rsidRDefault="00F24B77" w:rsidP="003407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Thursday 7</w:t>
                            </w:r>
                            <w:r w:rsidRPr="00F24B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</w:t>
                            </w:r>
                            <w:r w:rsidR="00644DE8">
                              <w:t>a</w:t>
                            </w:r>
                            <w:r>
                              <w:t>t 7.00pm</w:t>
                            </w:r>
                            <w:r w:rsidR="00644D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DE8">
                              <w:t>i</w:t>
                            </w:r>
                            <w:r>
                              <w:t>n St Brigid’s PS</w:t>
                            </w:r>
                          </w:p>
                          <w:p w:rsidR="00F24B77" w:rsidRDefault="00F24B77" w:rsidP="00340770">
                            <w:r>
                              <w:t xml:space="preserve">This workshop is open to all </w:t>
                            </w:r>
                            <w:r w:rsidR="001D0894">
                              <w:t>parents and guardians of children in all classes.</w:t>
                            </w:r>
                          </w:p>
                          <w:p w:rsidR="001D0894" w:rsidRDefault="00F24B77" w:rsidP="00340770">
                            <w:r>
                              <w:t>We are delighted to offer a session aimed at Promoting and supporting your o</w:t>
                            </w:r>
                            <w:r w:rsidR="001D0894">
                              <w:t>wn Mental Health and Well Being.</w:t>
                            </w:r>
                          </w:p>
                          <w:p w:rsidR="00F24B77" w:rsidRDefault="00F24B77" w:rsidP="00DB17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8.8pt;margin-top:8.25pt;width:218.7pt;height:247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+zKAIAAE4EAAAOAAAAZHJzL2Uyb0RvYy54bWysVNtu2zAMfR+wfxD0vvjSZE6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">
                <v:textbox>
                  <w:txbxContent>
                    <w:p w:rsidR="00DB1739" w:rsidRDefault="00DB1739" w:rsidP="00DB173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16F1A6" wp14:editId="58414CE9">
                            <wp:extent cx="2139351" cy="500332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437" cy="51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DE8" w:rsidRPr="00340770" w:rsidRDefault="00F24B77" w:rsidP="003407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0770">
                        <w:rPr>
                          <w:b/>
                          <w:sz w:val="28"/>
                          <w:szCs w:val="28"/>
                        </w:rPr>
                        <w:t>Parent</w:t>
                      </w:r>
                      <w:r w:rsidR="001D0894" w:rsidRPr="00340770">
                        <w:rPr>
                          <w:b/>
                          <w:sz w:val="28"/>
                          <w:szCs w:val="28"/>
                        </w:rPr>
                        <w:t>s’</w:t>
                      </w:r>
                      <w:r w:rsidRPr="003407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0770">
                        <w:rPr>
                          <w:b/>
                          <w:sz w:val="28"/>
                          <w:szCs w:val="28"/>
                        </w:rPr>
                        <w:t>Mindset</w:t>
                      </w:r>
                      <w:proofErr w:type="spellEnd"/>
                      <w:r w:rsidRPr="00340770">
                        <w:rPr>
                          <w:b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F24B77" w:rsidRPr="00644DE8" w:rsidRDefault="00F24B77" w:rsidP="0034077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>Thursday 7</w:t>
                      </w:r>
                      <w:r w:rsidRPr="00F24B77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</w:t>
                      </w:r>
                      <w:r w:rsidR="00644DE8">
                        <w:t>a</w:t>
                      </w:r>
                      <w:r>
                        <w:t>t 7.00pm</w:t>
                      </w:r>
                      <w:r w:rsidR="00644DE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4DE8">
                        <w:t>i</w:t>
                      </w:r>
                      <w:r>
                        <w:t>n St Brigid’s PS</w:t>
                      </w:r>
                    </w:p>
                    <w:p w:rsidR="00F24B77" w:rsidRDefault="00F24B77" w:rsidP="00340770">
                      <w:r>
                        <w:t xml:space="preserve">This workshop is open to all </w:t>
                      </w:r>
                      <w:r w:rsidR="001D0894">
                        <w:t>parents and guardians of children in all classes.</w:t>
                      </w:r>
                    </w:p>
                    <w:p w:rsidR="001D0894" w:rsidRDefault="00F24B77" w:rsidP="00340770">
                      <w:r>
                        <w:t>We are delighted to offer a session aimed at Promoting and supporting your o</w:t>
                      </w:r>
                      <w:r w:rsidR="001D0894">
                        <w:t>wn Mental Health and Well Being.</w:t>
                      </w:r>
                    </w:p>
                    <w:p w:rsidR="00F24B77" w:rsidRDefault="00F24B77" w:rsidP="00DB17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16036A" wp14:editId="258DEA0D">
                <wp:simplePos x="0" y="0"/>
                <wp:positionH relativeFrom="column">
                  <wp:posOffset>2384856</wp:posOffset>
                </wp:positionH>
                <wp:positionV relativeFrom="paragraph">
                  <wp:posOffset>148985</wp:posOffset>
                </wp:positionV>
                <wp:extent cx="3666226" cy="3096883"/>
                <wp:effectExtent l="0" t="0" r="1079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226" cy="30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E8" w:rsidRDefault="00644DE8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Catholic Schools’ Week 2019</w:t>
                            </w:r>
                          </w:p>
                          <w:p w:rsidR="00340770" w:rsidRPr="00340770" w:rsidRDefault="00340770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4077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27 January – 3 February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44DE8" w:rsidRPr="00340770" w:rsidRDefault="00644DE8" w:rsidP="0034077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Celebrating the work of our local Catholic Schools</w:t>
                            </w:r>
                          </w:p>
                          <w:p w:rsidR="00E771F8" w:rsidRP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Monday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28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Living Tradition</w:t>
                            </w:r>
                          </w:p>
                          <w:p w:rsidR="00E771F8" w:rsidRPr="00340770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Tuesday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29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Welcoming Diversity</w:t>
                            </w:r>
                          </w:p>
                          <w:p w:rsidR="00644DE8" w:rsidRPr="00340770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700"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30 Jan</w:t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340770" w:rsidRP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ab/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St Brigid’s Cross Making</w:t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 w:rsidRP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>Grandparents and Parents invited</w:t>
                            </w:r>
                            <w:r w:rsidRP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71F8" w:rsidRPr="00340770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Thursday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31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A242C2"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In Service of our Communi</w:t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  <w:p w:rsidR="00A242C2" w:rsidRPr="00E771F8" w:rsidRDefault="00A242C2" w:rsidP="00644DE8">
                            <w:pPr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Friday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 Feb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Supporting our Faith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–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St Brigid’s Day Mass and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Grandpar</w:t>
                            </w:r>
                            <w:r w:rsidR="00340770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s’</w:t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10am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and refreshments afterwards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in the school.</w:t>
                            </w:r>
                          </w:p>
                          <w:p w:rsidR="00A242C2" w:rsidRPr="00206F87" w:rsidRDefault="00A242C2" w:rsidP="00644DE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4DE8" w:rsidRPr="005B7AFD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DE8" w:rsidRDefault="00644DE8" w:rsidP="00644DE8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4DE8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036A" id="Text Box 5" o:spid="_x0000_s1029" type="#_x0000_t202" style="position:absolute;left:0;text-align:left;margin-left:187.8pt;margin-top:11.75pt;width:288.7pt;height:24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">
                <v:textbox>
                  <w:txbxContent>
                    <w:p w:rsidR="00644DE8" w:rsidRDefault="00644DE8" w:rsidP="00644DE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Catholic Schools’ Week 2019</w:t>
                      </w:r>
                    </w:p>
                    <w:p w:rsidR="00340770" w:rsidRPr="00340770" w:rsidRDefault="00340770" w:rsidP="00644DE8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340770">
                        <w:rPr>
                          <w:rFonts w:cs="Arial"/>
                          <w:b/>
                          <w:sz w:val="20"/>
                          <w:szCs w:val="20"/>
                        </w:rPr>
                        <w:t>27 January – 3 February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44DE8" w:rsidRPr="00340770" w:rsidRDefault="00644DE8" w:rsidP="0034077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Celebrating the work of our local Catholic Schools</w:t>
                      </w:r>
                    </w:p>
                    <w:p w:rsidR="00E771F8" w:rsidRP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Monday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28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Living Tradition</w:t>
                      </w:r>
                    </w:p>
                    <w:p w:rsidR="00E771F8" w:rsidRPr="00340770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Tuesday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29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Welcoming Diversity</w:t>
                      </w:r>
                    </w:p>
                    <w:p w:rsidR="00644DE8" w:rsidRPr="00340770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700"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 xml:space="preserve"> 30 Jan</w:t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340770" w:rsidRPr="00340770">
                        <w:rPr>
                          <w:rFonts w:cs="MuseoSans-300"/>
                          <w:sz w:val="20"/>
                          <w:szCs w:val="20"/>
                        </w:rPr>
                        <w:t xml:space="preserve"> </w:t>
                      </w:r>
                      <w:r w:rsidR="00340770">
                        <w:rPr>
                          <w:rFonts w:cs="MuseoSans-300"/>
                          <w:sz w:val="20"/>
                          <w:szCs w:val="20"/>
                        </w:rPr>
                        <w:tab/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St Brigid’s Cross Making</w:t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 w:rsidRPr="00340770">
                        <w:rPr>
                          <w:rFonts w:cs="MuseoSans-300"/>
                          <w:sz w:val="20"/>
                          <w:szCs w:val="20"/>
                        </w:rPr>
                        <w:t>Grandparents and Parents invited</w:t>
                      </w:r>
                      <w:r w:rsidRPr="00340770">
                        <w:rPr>
                          <w:rFonts w:cs="MuseoSans-300"/>
                          <w:sz w:val="20"/>
                          <w:szCs w:val="20"/>
                        </w:rPr>
                        <w:tab/>
                      </w:r>
                    </w:p>
                    <w:p w:rsidR="00E771F8" w:rsidRPr="00340770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Thursday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31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A242C2"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In Service of our Communi</w:t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ty</w:t>
                      </w:r>
                    </w:p>
                    <w:p w:rsidR="00A242C2" w:rsidRPr="00E771F8" w:rsidRDefault="00A242C2" w:rsidP="00644DE8">
                      <w:pPr>
                        <w:rPr>
                          <w:rFonts w:cs="Museo-7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>Friday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 Feb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Supporting our Faith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–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St Brigid’s Day Mass and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Grandpar</w:t>
                      </w:r>
                      <w:r w:rsidR="00340770">
                        <w:rPr>
                          <w:rFonts w:cs="Museo-700"/>
                          <w:b/>
                          <w:sz w:val="20"/>
                          <w:szCs w:val="20"/>
                        </w:rPr>
                        <w:t>ent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s’</w:t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10am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and refreshments afterwards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>in the school.</w:t>
                      </w:r>
                    </w:p>
                    <w:p w:rsidR="00A242C2" w:rsidRPr="00206F87" w:rsidRDefault="00A242C2" w:rsidP="00644DE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</w:p>
                    <w:p w:rsidR="00644DE8" w:rsidRPr="005B7AFD" w:rsidRDefault="00644DE8" w:rsidP="00644D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44DE8" w:rsidRDefault="00644DE8" w:rsidP="00644DE8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44DE8" w:rsidRDefault="00644DE8" w:rsidP="00644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340770" w:rsidRDefault="00340770" w:rsidP="00BC6B9A">
      <w:pPr>
        <w:spacing w:after="0"/>
        <w:jc w:val="both"/>
        <w:outlineLvl w:val="0"/>
        <w:rPr>
          <w:rFonts w:cs="Arial"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A397B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0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891542" w:rsidRDefault="00891542"/>
    <w:p w:rsidR="002B7EA7" w:rsidRDefault="00644DE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16B804" wp14:editId="2D9E363D">
                <wp:simplePos x="0" y="0"/>
                <wp:positionH relativeFrom="margin">
                  <wp:posOffset>3049270</wp:posOffset>
                </wp:positionH>
                <wp:positionV relativeFrom="paragraph">
                  <wp:posOffset>3810</wp:posOffset>
                </wp:positionV>
                <wp:extent cx="3104515" cy="5675630"/>
                <wp:effectExtent l="0" t="0" r="1968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67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CD" w:rsidRPr="005B7AFD" w:rsidRDefault="004A28CD" w:rsidP="004A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18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Monday 1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TBC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1B7D38" w:rsidRDefault="001B7D38" w:rsidP="001B7D38">
                            <w:pPr>
                              <w:pStyle w:val="Default"/>
                              <w:jc w:val="center"/>
                            </w:pPr>
                          </w:p>
                          <w:p w:rsidR="001B7D38" w:rsidRDefault="001B7D38" w:rsidP="001B7D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10E6" w:rsidRPr="00BE47DD" w:rsidRDefault="00E010E6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B804" id="_x0000_s1031" type="#_x0000_t202" style="position:absolute;margin-left:240.1pt;margin-top:.3pt;width:244.45pt;height:446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nKKAIAAEw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">
                <v:textbox>
                  <w:txbxContent>
                    <w:p w:rsidR="004A28CD" w:rsidRPr="005B7AFD" w:rsidRDefault="004A28CD" w:rsidP="004A28C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Thursday 28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Saturday 18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Monday 1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 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TBC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1B7D38" w:rsidRDefault="001B7D38" w:rsidP="001B7D38">
                      <w:pPr>
                        <w:pStyle w:val="Default"/>
                        <w:jc w:val="center"/>
                      </w:pPr>
                    </w:p>
                    <w:p w:rsidR="001B7D38" w:rsidRDefault="001B7D38" w:rsidP="001B7D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010E6" w:rsidRPr="00BE47DD" w:rsidRDefault="00E010E6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8A20A23" wp14:editId="2B6BC964">
                <wp:simplePos x="0" y="0"/>
                <wp:positionH relativeFrom="column">
                  <wp:posOffset>-935966</wp:posOffset>
                </wp:positionH>
                <wp:positionV relativeFrom="paragraph">
                  <wp:posOffset>-4313</wp:posOffset>
                </wp:positionV>
                <wp:extent cx="3778250" cy="5684807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684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B5" w:rsidRDefault="005D4DB5" w:rsidP="005D4DB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After School Activities Term 2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4DB5" w:rsidRPr="00446F89" w:rsidRDefault="005D4DB5" w:rsidP="005D4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DAC022" wp14:editId="2F09B963">
                                  <wp:extent cx="1394460" cy="836295"/>
                                  <wp:effectExtent l="0" t="0" r="0" b="1905"/>
                                  <wp:docPr id="19" name="Picture 19" descr="Image result for be unique drama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be unique drama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</w:p>
                          <w:p w:rsidR="005D4DB5" w:rsidRPr="00EE53BD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</w:rPr>
                              <w:t>Be Unique - After School Drama Club 3-4pm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515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(Payment required as per plan option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or £4.00 per week)</w:t>
                            </w:r>
                            <w:r w:rsidRPr="00A515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 w:rsidRPr="00CA397B">
                              <w:rPr>
                                <w:b/>
                                <w:bCs/>
                              </w:rPr>
                              <w:t xml:space="preserve">There are some places available for Term 2: 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 w:rsidRPr="00CA397B">
                              <w:rPr>
                                <w:b/>
                                <w:bCs/>
                              </w:rPr>
                              <w:t>Drama (Mondays 3-4pm Yr3 - 7)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7 Jan 2019 –  8 April 2019</w:t>
                            </w:r>
                          </w:p>
                          <w:p w:rsidR="005D4DB5" w:rsidRPr="004A28CD" w:rsidRDefault="005D4DB5" w:rsidP="004A28CD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13 weeks</w:t>
                            </w:r>
                          </w:p>
                          <w:p w:rsidR="005D4DB5" w:rsidRPr="00446F89" w:rsidRDefault="005D4DB5" w:rsidP="005D4D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9C70F" wp14:editId="2EF657DA">
                                  <wp:extent cx="1198880" cy="1198880"/>
                                  <wp:effectExtent l="0" t="0" r="1270" b="1270"/>
                                  <wp:docPr id="21" name="Picture 21" descr="Image result for guitar lessons animation">
                                    <a:hlinkClick xmlns:a="http://schemas.openxmlformats.org/drawingml/2006/main" r:id="rId9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guitar lessons animation">
                                            <a:hlinkClick r:id="rId9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DB5" w:rsidRPr="002A1AE4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Music Loft - Guitar Lessons 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 w:rsidRPr="00A515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(Payment required as per plan option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or £8.00 per week)</w:t>
                            </w:r>
                            <w:r w:rsidRPr="00A515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 w:rsidRPr="00CA397B">
                              <w:rPr>
                                <w:b/>
                                <w:bCs/>
                              </w:rPr>
                              <w:t>There are some places available for Term 2: Guitar (Monday during the school day 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A397B">
                              <w:rPr>
                                <w:b/>
                                <w:bCs/>
                              </w:rPr>
                              <w:t>r3 – 7)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14 Jan 2019 – 8 April 2019</w:t>
                            </w:r>
                          </w:p>
                          <w:p w:rsidR="005D4DB5" w:rsidRDefault="005D4DB5" w:rsidP="005D4DB5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12 weeks</w:t>
                            </w:r>
                          </w:p>
                          <w:p w:rsidR="00891542" w:rsidRDefault="00891542" w:rsidP="008915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10E6" w:rsidRDefault="00E010E6" w:rsidP="00E010E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583B" w:rsidRPr="001165B1" w:rsidRDefault="0062583B" w:rsidP="006258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2" type="#_x0000_t202" style="position:absolute;margin-left:-73.7pt;margin-top:-.35pt;width:297.5pt;height:447.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mJ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">
                <v:textbox>
                  <w:txbxContent>
                    <w:p w:rsidR="005D4DB5" w:rsidRDefault="005D4DB5" w:rsidP="005D4DB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After School Activities Term 2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4DB5" w:rsidRPr="00446F89" w:rsidRDefault="005D4DB5" w:rsidP="005D4D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DAC022" wp14:editId="2F09B963">
                            <wp:extent cx="1394460" cy="836295"/>
                            <wp:effectExtent l="0" t="0" r="0" b="1905"/>
                            <wp:docPr id="19" name="Picture 19" descr="Image result for be unique drama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be unique drama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83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</w:p>
                    <w:p w:rsidR="005D4DB5" w:rsidRPr="00EE53BD" w:rsidRDefault="005D4DB5" w:rsidP="005D4DB5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Cs/>
                        </w:rPr>
                        <w:t>Be Unique - After School Drama Club 3-4pm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515AA">
                        <w:rPr>
                          <w:b/>
                          <w:bCs/>
                          <w:sz w:val="16"/>
                          <w:szCs w:val="16"/>
                        </w:rPr>
                        <w:t>(Payment required as per plan option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or £4.00 per week)</w:t>
                      </w:r>
                      <w:r w:rsidRPr="00A515AA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 w:rsidRPr="00CA397B">
                        <w:rPr>
                          <w:b/>
                          <w:bCs/>
                        </w:rPr>
                        <w:t xml:space="preserve">There are some places available for Term 2: 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 w:rsidRPr="00CA397B">
                        <w:rPr>
                          <w:b/>
                          <w:bCs/>
                        </w:rPr>
                        <w:t>Drama (Mondays 3-4pm Yr3 - 7)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Dates: </w:t>
                      </w:r>
                      <w:r>
                        <w:rPr>
                          <w:b/>
                          <w:bCs/>
                        </w:rPr>
                        <w:tab/>
                        <w:t>7 Jan 2019 –  8 April 2019</w:t>
                      </w:r>
                    </w:p>
                    <w:p w:rsidR="005D4DB5" w:rsidRPr="004A28CD" w:rsidRDefault="005D4DB5" w:rsidP="004A28CD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13 weeks</w:t>
                      </w:r>
                    </w:p>
                    <w:p w:rsidR="005D4DB5" w:rsidRPr="00446F89" w:rsidRDefault="005D4DB5" w:rsidP="005D4DB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9C70F" wp14:editId="2EF657DA">
                            <wp:extent cx="1198880" cy="1198880"/>
                            <wp:effectExtent l="0" t="0" r="1270" b="1270"/>
                            <wp:docPr id="21" name="Picture 21" descr="Image result for guitar lessons animation">
                              <a:hlinkClick xmlns:a="http://schemas.openxmlformats.org/drawingml/2006/main" r:id="rId9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guitar lessons animation">
                                      <a:hlinkClick r:id="rId9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DB5" w:rsidRPr="002A1AE4" w:rsidRDefault="005D4DB5" w:rsidP="005D4DB5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Cs/>
                        </w:rPr>
                        <w:t xml:space="preserve">The Music Loft - Guitar Lessons 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 w:rsidRPr="00A515AA">
                        <w:rPr>
                          <w:b/>
                          <w:bCs/>
                          <w:sz w:val="16"/>
                          <w:szCs w:val="16"/>
                        </w:rPr>
                        <w:t>(Payment required as per plan option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or £8.00 per week)</w:t>
                      </w:r>
                      <w:r w:rsidRPr="00A515AA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 w:rsidRPr="00CA397B">
                        <w:rPr>
                          <w:b/>
                          <w:bCs/>
                        </w:rPr>
                        <w:t>There are some places available for Term 2: Guitar (Monday during the school day 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A397B">
                        <w:rPr>
                          <w:b/>
                          <w:bCs/>
                        </w:rPr>
                        <w:t>r3 – 7)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Dates: </w:t>
                      </w:r>
                      <w:r>
                        <w:rPr>
                          <w:b/>
                          <w:bCs/>
                        </w:rPr>
                        <w:tab/>
                        <w:t>14 Jan 2019 – 8 April 2019</w:t>
                      </w:r>
                    </w:p>
                    <w:p w:rsidR="005D4DB5" w:rsidRDefault="005D4DB5" w:rsidP="005D4DB5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12 weeks</w:t>
                      </w:r>
                    </w:p>
                    <w:p w:rsidR="00891542" w:rsidRDefault="00891542" w:rsidP="0089154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010E6" w:rsidRDefault="00E010E6" w:rsidP="00E010E6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2583B" w:rsidRPr="001165B1" w:rsidRDefault="0062583B" w:rsidP="006258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FB8" w:rsidRDefault="005A5FB8"/>
    <w:p w:rsidR="005A5FB8" w:rsidRDefault="005A5FB8"/>
    <w:p w:rsidR="005A5FB8" w:rsidRDefault="005A5FB8"/>
    <w:p w:rsidR="005A5FB8" w:rsidRDefault="005A5FB8"/>
    <w:p w:rsidR="00C4342C" w:rsidRDefault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AD2FDA" w:rsidRDefault="00AD2FDA" w:rsidP="00C4342C"/>
    <w:p w:rsidR="00AD2FDA" w:rsidRDefault="00AD2FDA" w:rsidP="00C4342C"/>
    <w:p w:rsidR="00AD2FDA" w:rsidRPr="00C4342C" w:rsidRDefault="00340770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FEE73B1" wp14:editId="09D93288">
                <wp:simplePos x="0" y="0"/>
                <wp:positionH relativeFrom="column">
                  <wp:posOffset>3049270</wp:posOffset>
                </wp:positionH>
                <wp:positionV relativeFrom="paragraph">
                  <wp:posOffset>307975</wp:posOffset>
                </wp:positionV>
                <wp:extent cx="3104515" cy="4321175"/>
                <wp:effectExtent l="0" t="0" r="1968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32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b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b/>
                                <w:w w:val="115"/>
                                <w:sz w:val="18"/>
                                <w:szCs w:val="18"/>
                              </w:rPr>
                              <w:t>Inclusive Cycling Session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Causeway Coast and Glens Borough Council has</w:t>
                            </w:r>
                            <w:r w:rsidRPr="00340770">
                              <w:rPr>
                                <w:rFonts w:cs="Arial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teamed</w:t>
                            </w:r>
                            <w:r w:rsidRPr="00340770">
                              <w:rPr>
                                <w:rFonts w:cs="Arial"/>
                                <w:spacing w:val="12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up</w:t>
                            </w:r>
                            <w:r w:rsidRPr="00340770">
                              <w:rPr>
                                <w:rFonts w:cs="Arial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with</w:t>
                            </w:r>
                            <w:r w:rsidRPr="00340770">
                              <w:rPr>
                                <w:rFonts w:cs="Arial"/>
                                <w:spacing w:val="-4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spacing w:val="-2"/>
                                <w:w w:val="115"/>
                                <w:sz w:val="18"/>
                                <w:szCs w:val="18"/>
                              </w:rPr>
                              <w:t>Disability</w:t>
                            </w:r>
                            <w:r w:rsidRPr="00340770">
                              <w:rPr>
                                <w:rFonts w:cs="Arial"/>
                                <w:spacing w:val="7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Sport</w:t>
                            </w:r>
                            <w:r w:rsidRPr="00340770">
                              <w:rPr>
                                <w:rFonts w:cs="Arial"/>
                                <w:spacing w:val="11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NI</w:t>
                            </w:r>
                            <w:r w:rsidRPr="00340770">
                              <w:rPr>
                                <w:rFonts w:cs="Arial"/>
                                <w:spacing w:val="-1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to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 xml:space="preserve"> introduce </w:t>
                            </w:r>
                            <w:r w:rsidRPr="00340770">
                              <w:rPr>
                                <w:rFonts w:cs="Arial"/>
                                <w:w w:val="117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340770">
                              <w:rPr>
                                <w:rFonts w:cs="Arial"/>
                                <w:spacing w:val="-19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nclus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ve</w:t>
                            </w:r>
                            <w:r w:rsidRPr="00340770">
                              <w:rPr>
                                <w:rFonts w:cs="Arial"/>
                                <w:spacing w:val="-2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cycl</w:t>
                            </w:r>
                            <w:r w:rsidRPr="00340770">
                              <w:rPr>
                                <w:rFonts w:cs="Arial"/>
                                <w:spacing w:val="10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ng</w:t>
                            </w:r>
                            <w:r w:rsidRPr="00340770">
                              <w:rPr>
                                <w:rFonts w:cs="Arial"/>
                                <w:spacing w:val="-4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sess</w:t>
                            </w:r>
                            <w:r w:rsidRPr="00340770">
                              <w:rPr>
                                <w:rFonts w:cs="Arial"/>
                                <w:spacing w:val="12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on as</w:t>
                            </w:r>
                            <w:r w:rsidRPr="00340770">
                              <w:rPr>
                                <w:rFonts w:cs="Arial"/>
                                <w:spacing w:val="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part</w:t>
                            </w:r>
                            <w:r w:rsidRPr="00340770">
                              <w:rPr>
                                <w:rFonts w:cs="Arial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of</w:t>
                            </w:r>
                            <w:r w:rsidRPr="00340770">
                              <w:rPr>
                                <w:rFonts w:cs="Arial"/>
                                <w:spacing w:val="-2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the</w:t>
                            </w:r>
                            <w:r w:rsidRPr="00340770">
                              <w:rPr>
                                <w:rFonts w:cs="Arial"/>
                                <w:spacing w:val="15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Disability Hub Initiative.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The session</w:t>
                            </w:r>
                            <w:r w:rsidRPr="00340770">
                              <w:rPr>
                                <w:rFonts w:cs="Arial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will</w:t>
                            </w:r>
                            <w:r w:rsidRPr="00340770">
                              <w:rPr>
                                <w:rFonts w:cs="Arial"/>
                                <w:spacing w:val="1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provide</w:t>
                            </w:r>
                            <w:r w:rsidRPr="00340770">
                              <w:rPr>
                                <w:rFonts w:cs="Arial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an</w:t>
                            </w:r>
                            <w:r w:rsidRPr="00340770">
                              <w:rPr>
                                <w:rFonts w:cs="Arial"/>
                                <w:spacing w:val="-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opportunity</w:t>
                            </w:r>
                            <w:r w:rsidRPr="00340770">
                              <w:rPr>
                                <w:rFonts w:cs="Arial"/>
                                <w:spacing w:val="2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to</w:t>
                            </w:r>
                            <w:r w:rsidRPr="00340770">
                              <w:rPr>
                                <w:rFonts w:cs="Arial"/>
                                <w:spacing w:val="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have</w:t>
                            </w:r>
                            <w:r w:rsidRPr="00340770">
                              <w:rPr>
                                <w:rFonts w:cs="Arial"/>
                                <w:spacing w:val="-6"/>
                                <w:w w:val="110"/>
                                <w:sz w:val="18"/>
                                <w:szCs w:val="18"/>
                              </w:rPr>
                              <w:t>-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340770">
                              <w:rPr>
                                <w:rFonts w:cs="Arial"/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-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go</w:t>
                            </w:r>
                            <w:r w:rsidRPr="00340770">
                              <w:rPr>
                                <w:rFonts w:cs="Arial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on</w:t>
                            </w:r>
                            <w:r w:rsidRPr="00340770">
                              <w:rPr>
                                <w:rFonts w:cs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specialist cycling equipment including tandems,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>hand cycles,</w:t>
                            </w:r>
                            <w:r w:rsidRPr="00340770">
                              <w:rPr>
                                <w:rFonts w:cs="Arial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0"/>
                                <w:sz w:val="18"/>
                                <w:szCs w:val="18"/>
                              </w:rPr>
                              <w:t xml:space="preserve">side by side and wheelchair platform cycles. 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All abilities welcome.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077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Cycling helmets will be supplied but bring your own if you have one!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b/>
                                <w:w w:val="105"/>
                                <w:sz w:val="18"/>
                                <w:szCs w:val="18"/>
                              </w:rPr>
                              <w:t>Date:</w:t>
                            </w:r>
                            <w:r w:rsidRPr="00340770">
                              <w:rPr>
                                <w:rFonts w:cs="Arial"/>
                                <w:b/>
                                <w:spacing w:val="42"/>
                                <w:w w:val="10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Sunday 20</w:t>
                            </w: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January 2019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Time:</w:t>
                            </w:r>
                            <w:r w:rsidRPr="00340770">
                              <w:rPr>
                                <w:rFonts w:cs="Arial"/>
                                <w:b/>
                                <w:spacing w:val="9"/>
                                <w:w w:val="1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40770">
                              <w:rPr>
                                <w:rFonts w:cs="Arial"/>
                                <w:b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 xml:space="preserve">2pm </w:t>
                            </w: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- 4pm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b/>
                                <w:w w:val="110"/>
                                <w:sz w:val="18"/>
                                <w:szCs w:val="18"/>
                              </w:rPr>
                              <w:t>Venue:</w:t>
                            </w:r>
                            <w:r w:rsidRPr="00340770">
                              <w:rPr>
                                <w:rFonts w:cs="Arial"/>
                                <w:b/>
                                <w:w w:val="105"/>
                                <w:sz w:val="18"/>
                                <w:szCs w:val="18"/>
                              </w:rPr>
                              <w:t xml:space="preserve"> Joey Dunlop</w:t>
                            </w:r>
                            <w:r w:rsidRPr="00340770">
                              <w:rPr>
                                <w:rFonts w:cs="Arial"/>
                                <w:b/>
                                <w:spacing w:val="-1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b/>
                                <w:w w:val="105"/>
                                <w:sz w:val="18"/>
                                <w:szCs w:val="18"/>
                              </w:rPr>
                              <w:t>Leisure Centre, Ballymoney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To</w:t>
                            </w:r>
                            <w:r w:rsidRPr="00340770">
                              <w:rPr>
                                <w:rFonts w:cs="Arial"/>
                                <w:spacing w:val="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reg</w:t>
                            </w:r>
                            <w:r w:rsidRPr="00340770">
                              <w:rPr>
                                <w:rFonts w:cs="Arial"/>
                                <w:spacing w:val="-8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ster</w:t>
                            </w:r>
                            <w:r w:rsidRPr="00340770">
                              <w:rPr>
                                <w:rFonts w:cs="Arial"/>
                                <w:spacing w:val="12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or for</w:t>
                            </w:r>
                            <w:r w:rsidRPr="00340770">
                              <w:rPr>
                                <w:rFonts w:cs="Arial"/>
                                <w:spacing w:val="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770">
                              <w:rPr>
                                <w:rFonts w:cs="Arial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 xml:space="preserve">further </w:t>
                            </w:r>
                            <w:r w:rsidRPr="00340770">
                              <w:rPr>
                                <w:rFonts w:cs="Arial"/>
                                <w:spacing w:val="-19"/>
                                <w:w w:val="115"/>
                                <w:sz w:val="18"/>
                                <w:szCs w:val="18"/>
                              </w:rPr>
                              <w:t>i</w:t>
                            </w:r>
                            <w:r w:rsidRPr="00340770">
                              <w:rPr>
                                <w:rFonts w:cs="Arial"/>
                                <w:w w:val="115"/>
                                <w:sz w:val="18"/>
                                <w:szCs w:val="18"/>
                              </w:rPr>
                              <w:t>nformation</w:t>
                            </w:r>
                            <w:r w:rsidRPr="00340770">
                              <w:rPr>
                                <w:rFonts w:cs="Arial"/>
                                <w:spacing w:val="15"/>
                                <w:w w:val="115"/>
                                <w:sz w:val="18"/>
                                <w:szCs w:val="18"/>
                              </w:rPr>
                              <w:t xml:space="preserve"> please contact </w:t>
                            </w:r>
                            <w:r w:rsidRPr="00340770"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340770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pacing w:val="15"/>
                                  <w:w w:val="115"/>
                                  <w:sz w:val="16"/>
                                  <w:szCs w:val="16"/>
                                </w:rPr>
                                <w:t>lisa.mullan@causewaycoastandglens.gov.uk</w:t>
                              </w:r>
                            </w:hyperlink>
                            <w:r w:rsidRPr="00340770">
                              <w:rPr>
                                <w:rFonts w:cs="Arial"/>
                                <w:b/>
                                <w:spacing w:val="15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0770" w:rsidRPr="00340770" w:rsidRDefault="00340770" w:rsidP="00340770">
                            <w:pPr>
                              <w:pStyle w:val="BodyText"/>
                              <w:spacing w:before="218" w:line="250" w:lineRule="auto"/>
                              <w:ind w:left="206" w:right="271" w:firstLine="2"/>
                              <w:rPr>
                                <w:rFonts w:cs="Arial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340770">
                              <w:rPr>
                                <w:rFonts w:cs="Arial"/>
                                <w:b/>
                                <w:spacing w:val="15"/>
                                <w:w w:val="115"/>
                                <w:sz w:val="18"/>
                                <w:szCs w:val="18"/>
                              </w:rPr>
                              <w:t>or ring 028 7034 7211</w:t>
                            </w:r>
                          </w:p>
                          <w:p w:rsidR="00340770" w:rsidRDefault="00340770" w:rsidP="00340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73B1" id="_x0000_s1033" type="#_x0000_t202" style="position:absolute;margin-left:240.1pt;margin-top:24.25pt;width:244.45pt;height:340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">
                <v:textbox>
                  <w:txbxContent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b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b/>
                          <w:w w:val="115"/>
                          <w:sz w:val="18"/>
                          <w:szCs w:val="18"/>
                        </w:rPr>
                        <w:t>Inclusive Cycling Session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Causeway Coast and Glens Borough Council has</w:t>
                      </w:r>
                      <w:r w:rsidRPr="00340770">
                        <w:rPr>
                          <w:rFonts w:cs="Arial"/>
                          <w:spacing w:val="-16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teamed</w:t>
                      </w:r>
                      <w:r w:rsidRPr="00340770">
                        <w:rPr>
                          <w:rFonts w:cs="Arial"/>
                          <w:spacing w:val="12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up</w:t>
                      </w:r>
                      <w:r w:rsidRPr="00340770">
                        <w:rPr>
                          <w:rFonts w:cs="Arial"/>
                          <w:spacing w:val="-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with</w:t>
                      </w:r>
                      <w:r w:rsidRPr="00340770">
                        <w:rPr>
                          <w:rFonts w:cs="Arial"/>
                          <w:spacing w:val="-4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spacing w:val="-2"/>
                          <w:w w:val="115"/>
                          <w:sz w:val="18"/>
                          <w:szCs w:val="18"/>
                        </w:rPr>
                        <w:t>Disability</w:t>
                      </w:r>
                      <w:r w:rsidRPr="00340770">
                        <w:rPr>
                          <w:rFonts w:cs="Arial"/>
                          <w:spacing w:val="7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Sport</w:t>
                      </w:r>
                      <w:r w:rsidRPr="00340770">
                        <w:rPr>
                          <w:rFonts w:cs="Arial"/>
                          <w:spacing w:val="11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NI</w:t>
                      </w:r>
                      <w:r w:rsidRPr="00340770">
                        <w:rPr>
                          <w:rFonts w:cs="Arial"/>
                          <w:spacing w:val="-1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to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 xml:space="preserve"> introduce </w:t>
                      </w:r>
                      <w:r w:rsidRPr="00340770">
                        <w:rPr>
                          <w:rFonts w:cs="Arial"/>
                          <w:w w:val="117"/>
                          <w:sz w:val="18"/>
                          <w:szCs w:val="18"/>
                        </w:rPr>
                        <w:t xml:space="preserve">an </w:t>
                      </w:r>
                      <w:r w:rsidRPr="00340770">
                        <w:rPr>
                          <w:rFonts w:cs="Arial"/>
                          <w:spacing w:val="-19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nclus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ve</w:t>
                      </w:r>
                      <w:r w:rsidRPr="00340770">
                        <w:rPr>
                          <w:rFonts w:cs="Arial"/>
                          <w:spacing w:val="-29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cycl</w:t>
                      </w:r>
                      <w:r w:rsidRPr="00340770">
                        <w:rPr>
                          <w:rFonts w:cs="Arial"/>
                          <w:spacing w:val="10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ng</w:t>
                      </w:r>
                      <w:r w:rsidRPr="00340770">
                        <w:rPr>
                          <w:rFonts w:cs="Arial"/>
                          <w:spacing w:val="-4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sess</w:t>
                      </w:r>
                      <w:r w:rsidRPr="00340770">
                        <w:rPr>
                          <w:rFonts w:cs="Arial"/>
                          <w:spacing w:val="12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on as</w:t>
                      </w:r>
                      <w:r w:rsidRPr="00340770">
                        <w:rPr>
                          <w:rFonts w:cs="Arial"/>
                          <w:spacing w:val="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part</w:t>
                      </w:r>
                      <w:r w:rsidRPr="00340770">
                        <w:rPr>
                          <w:rFonts w:cs="Arial"/>
                          <w:spacing w:val="-9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of</w:t>
                      </w:r>
                      <w:r w:rsidRPr="00340770">
                        <w:rPr>
                          <w:rFonts w:cs="Arial"/>
                          <w:spacing w:val="-2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the</w:t>
                      </w:r>
                      <w:r w:rsidRPr="00340770">
                        <w:rPr>
                          <w:rFonts w:cs="Arial"/>
                          <w:spacing w:val="15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Disability Hub Initiative.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The session</w:t>
                      </w:r>
                      <w:r w:rsidRPr="00340770">
                        <w:rPr>
                          <w:rFonts w:cs="Arial"/>
                          <w:spacing w:val="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will</w:t>
                      </w:r>
                      <w:r w:rsidRPr="00340770">
                        <w:rPr>
                          <w:rFonts w:cs="Arial"/>
                          <w:spacing w:val="1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provide</w:t>
                      </w:r>
                      <w:r w:rsidRPr="00340770">
                        <w:rPr>
                          <w:rFonts w:cs="Arial"/>
                          <w:spacing w:val="-1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an</w:t>
                      </w:r>
                      <w:r w:rsidRPr="00340770">
                        <w:rPr>
                          <w:rFonts w:cs="Arial"/>
                          <w:spacing w:val="-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opportunity</w:t>
                      </w:r>
                      <w:r w:rsidRPr="00340770">
                        <w:rPr>
                          <w:rFonts w:cs="Arial"/>
                          <w:spacing w:val="2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to</w:t>
                      </w:r>
                      <w:r w:rsidRPr="00340770">
                        <w:rPr>
                          <w:rFonts w:cs="Arial"/>
                          <w:spacing w:val="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have</w:t>
                      </w:r>
                      <w:r w:rsidRPr="00340770">
                        <w:rPr>
                          <w:rFonts w:cs="Arial"/>
                          <w:spacing w:val="-6"/>
                          <w:w w:val="110"/>
                          <w:sz w:val="18"/>
                          <w:szCs w:val="18"/>
                        </w:rPr>
                        <w:t>-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a</w:t>
                      </w:r>
                      <w:r w:rsidRPr="00340770">
                        <w:rPr>
                          <w:rFonts w:cs="Arial"/>
                          <w:spacing w:val="1"/>
                          <w:w w:val="110"/>
                          <w:sz w:val="18"/>
                          <w:szCs w:val="18"/>
                        </w:rPr>
                        <w:t>-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go</w:t>
                      </w:r>
                      <w:r w:rsidRPr="00340770">
                        <w:rPr>
                          <w:rFonts w:cs="Arial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on</w:t>
                      </w:r>
                      <w:r w:rsidRPr="00340770">
                        <w:rPr>
                          <w:rFonts w:cs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specialist cycling equipment including tandems,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>hand cycles,</w:t>
                      </w:r>
                      <w:r w:rsidRPr="00340770">
                        <w:rPr>
                          <w:rFonts w:cs="Arial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0"/>
                          <w:sz w:val="18"/>
                          <w:szCs w:val="18"/>
                        </w:rPr>
                        <w:t xml:space="preserve">side by side and wheelchair platform cycles. 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All abilities welcome.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 xml:space="preserve">  </w:t>
                      </w:r>
                      <w:r w:rsidRPr="00340770">
                        <w:rPr>
                          <w:rFonts w:cs="Arial"/>
                          <w:b/>
                          <w:sz w:val="18"/>
                          <w:szCs w:val="18"/>
                        </w:rPr>
                        <w:t>Cycling helmets will be supplied but bring your own if you have one!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b/>
                          <w:w w:val="105"/>
                          <w:sz w:val="18"/>
                          <w:szCs w:val="18"/>
                        </w:rPr>
                        <w:t>Date:</w:t>
                      </w:r>
                      <w:r w:rsidRPr="00340770">
                        <w:rPr>
                          <w:rFonts w:cs="Arial"/>
                          <w:b/>
                          <w:spacing w:val="42"/>
                          <w:w w:val="105"/>
                          <w:sz w:val="18"/>
                          <w:szCs w:val="18"/>
                        </w:rPr>
                        <w:t xml:space="preserve">  </w:t>
                      </w: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Sunday 20</w:t>
                      </w: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January 2019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Time:</w:t>
                      </w:r>
                      <w:r w:rsidRPr="00340770">
                        <w:rPr>
                          <w:rFonts w:cs="Arial"/>
                          <w:b/>
                          <w:spacing w:val="9"/>
                          <w:w w:val="110"/>
                          <w:sz w:val="18"/>
                          <w:szCs w:val="18"/>
                        </w:rPr>
                        <w:t xml:space="preserve">   </w:t>
                      </w:r>
                      <w:r w:rsidRPr="00340770">
                        <w:rPr>
                          <w:rFonts w:cs="Arial"/>
                          <w:b/>
                          <w:spacing w:val="-2"/>
                          <w:w w:val="110"/>
                          <w:sz w:val="18"/>
                          <w:szCs w:val="18"/>
                        </w:rPr>
                        <w:t xml:space="preserve">2pm </w:t>
                      </w: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- 4pm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b/>
                          <w:w w:val="110"/>
                          <w:sz w:val="18"/>
                          <w:szCs w:val="18"/>
                        </w:rPr>
                        <w:t>Venue:</w:t>
                      </w:r>
                      <w:r w:rsidRPr="00340770">
                        <w:rPr>
                          <w:rFonts w:cs="Arial"/>
                          <w:b/>
                          <w:w w:val="105"/>
                          <w:sz w:val="18"/>
                          <w:szCs w:val="18"/>
                        </w:rPr>
                        <w:t xml:space="preserve"> Joey Dunlop</w:t>
                      </w:r>
                      <w:r w:rsidRPr="00340770">
                        <w:rPr>
                          <w:rFonts w:cs="Arial"/>
                          <w:b/>
                          <w:spacing w:val="-1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b/>
                          <w:w w:val="105"/>
                          <w:sz w:val="18"/>
                          <w:szCs w:val="18"/>
                        </w:rPr>
                        <w:t>Leisure Centre, Ballymoney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To</w:t>
                      </w:r>
                      <w:r w:rsidRPr="00340770">
                        <w:rPr>
                          <w:rFonts w:cs="Arial"/>
                          <w:spacing w:val="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reg</w:t>
                      </w:r>
                      <w:r w:rsidRPr="00340770">
                        <w:rPr>
                          <w:rFonts w:cs="Arial"/>
                          <w:spacing w:val="-8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ster</w:t>
                      </w:r>
                      <w:r w:rsidRPr="00340770">
                        <w:rPr>
                          <w:rFonts w:cs="Arial"/>
                          <w:spacing w:val="12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or for</w:t>
                      </w:r>
                      <w:r w:rsidRPr="00340770">
                        <w:rPr>
                          <w:rFonts w:cs="Arial"/>
                          <w:spacing w:val="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340770">
                        <w:rPr>
                          <w:rFonts w:cs="Arial"/>
                          <w:spacing w:val="1"/>
                          <w:w w:val="115"/>
                          <w:sz w:val="18"/>
                          <w:szCs w:val="18"/>
                        </w:rPr>
                        <w:t xml:space="preserve">further </w:t>
                      </w:r>
                      <w:r w:rsidRPr="00340770">
                        <w:rPr>
                          <w:rFonts w:cs="Arial"/>
                          <w:spacing w:val="-19"/>
                          <w:w w:val="115"/>
                          <w:sz w:val="18"/>
                          <w:szCs w:val="18"/>
                        </w:rPr>
                        <w:t>i</w:t>
                      </w:r>
                      <w:r w:rsidRPr="00340770">
                        <w:rPr>
                          <w:rFonts w:cs="Arial"/>
                          <w:w w:val="115"/>
                          <w:sz w:val="18"/>
                          <w:szCs w:val="18"/>
                        </w:rPr>
                        <w:t>nformation</w:t>
                      </w:r>
                      <w:r w:rsidRPr="00340770">
                        <w:rPr>
                          <w:rFonts w:cs="Arial"/>
                          <w:spacing w:val="15"/>
                          <w:w w:val="115"/>
                          <w:sz w:val="18"/>
                          <w:szCs w:val="18"/>
                        </w:rPr>
                        <w:t xml:space="preserve"> please contact </w:t>
                      </w:r>
                      <w:r w:rsidRPr="00340770"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340770">
                          <w:rPr>
                            <w:rStyle w:val="Hyperlink"/>
                            <w:rFonts w:cs="Arial"/>
                            <w:b/>
                            <w:color w:val="auto"/>
                            <w:spacing w:val="15"/>
                            <w:w w:val="115"/>
                            <w:sz w:val="16"/>
                            <w:szCs w:val="16"/>
                          </w:rPr>
                          <w:t>lisa.mullan@causewaycoastandglens.gov.uk</w:t>
                        </w:r>
                      </w:hyperlink>
                      <w:r w:rsidRPr="00340770">
                        <w:rPr>
                          <w:rFonts w:cs="Arial"/>
                          <w:b/>
                          <w:spacing w:val="15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0770" w:rsidRPr="00340770" w:rsidRDefault="00340770" w:rsidP="00340770">
                      <w:pPr>
                        <w:pStyle w:val="BodyText"/>
                        <w:spacing w:before="218" w:line="250" w:lineRule="auto"/>
                        <w:ind w:left="206" w:right="271" w:firstLine="2"/>
                        <w:rPr>
                          <w:rFonts w:cs="Arial"/>
                          <w:spacing w:val="-4"/>
                          <w:w w:val="115"/>
                          <w:sz w:val="18"/>
                          <w:szCs w:val="18"/>
                        </w:rPr>
                      </w:pPr>
                      <w:r w:rsidRPr="00340770">
                        <w:rPr>
                          <w:rFonts w:cs="Arial"/>
                          <w:b/>
                          <w:spacing w:val="15"/>
                          <w:w w:val="115"/>
                          <w:sz w:val="18"/>
                          <w:szCs w:val="18"/>
                        </w:rPr>
                        <w:t>or ring 028 7034 7211</w:t>
                      </w:r>
                    </w:p>
                    <w:p w:rsidR="00340770" w:rsidRDefault="00340770" w:rsidP="003407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8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A7AB49" wp14:editId="6962D341">
                <wp:simplePos x="0" y="0"/>
                <wp:positionH relativeFrom="margin">
                  <wp:posOffset>-935990</wp:posOffset>
                </wp:positionH>
                <wp:positionV relativeFrom="paragraph">
                  <wp:posOffset>307975</wp:posOffset>
                </wp:positionV>
                <wp:extent cx="3778250" cy="4312920"/>
                <wp:effectExtent l="0" t="0" r="1270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E6" w:rsidRPr="00BF2747" w:rsidRDefault="00E010E6" w:rsidP="00BF2747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for Primary 1 September 2019</w:t>
                            </w: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Online Process 2019</w:t>
                            </w:r>
                          </w:p>
                          <w:p w:rsidR="00E010E6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Applications will open on the Education Authority website on Wednesday 2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@10.00am</w:t>
                            </w:r>
                            <w:r w:rsid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will close on</w:t>
                            </w:r>
                            <w:r w:rsid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midnight.</w:t>
                            </w:r>
                          </w:p>
                          <w:p w:rsidR="00BF2747" w:rsidRDefault="00E311C9" w:rsidP="00BF2747">
                            <w:pPr>
                              <w:jc w:val="center"/>
                            </w:pPr>
                            <w:hyperlink r:id="rId13" w:history="1">
                              <w:r w:rsidR="00BF2747">
                                <w:rPr>
                                  <w:rStyle w:val="Hyperlink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BF2747" w:rsidRPr="00BF2747" w:rsidRDefault="00BF2747" w:rsidP="00BF2747">
                            <w:pPr>
                              <w:jc w:val="center"/>
                            </w:pP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Paper Applications 2019</w:t>
                            </w:r>
                          </w:p>
                          <w:p w:rsidR="00BF2747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Paper application forms will be available in school from Monday 7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and will close for receipt of applications on 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5.30pm.</w:t>
                            </w:r>
                          </w:p>
                          <w:p w:rsidR="00BF2747" w:rsidRPr="00BF2747" w:rsidRDefault="00BF2747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</w:p>
                          <w:p w:rsidR="00E010E6" w:rsidRPr="00BF2747" w:rsidRDefault="00E010E6" w:rsidP="00E010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Birth certificates for each application must be presented to school on or before 12 noon on Friday 8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February 2019.</w:t>
                            </w:r>
                          </w:p>
                          <w:p w:rsidR="001B7D38" w:rsidRDefault="001B7D38" w:rsidP="001B7D38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1B7D38" w:rsidRPr="00BE47DD" w:rsidRDefault="001B7D38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AB49" id="_x0000_s1034" type="#_x0000_t202" style="position:absolute;margin-left:-73.7pt;margin-top:24.25pt;width:297.5pt;height:339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">
                <v:textbox>
                  <w:txbxContent>
                    <w:p w:rsidR="00E010E6" w:rsidRPr="00BF2747" w:rsidRDefault="00E010E6" w:rsidP="00BF2747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Applications for Primary 1 September 2019</w:t>
                      </w: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Online Process 2019</w:t>
                      </w:r>
                    </w:p>
                    <w:p w:rsidR="00E010E6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Applications will open on the Education Authority website on Wednesday 2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@10.00am</w:t>
                      </w:r>
                      <w:r w:rsidR="00BF274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and will close on</w:t>
                      </w:r>
                      <w:r w:rsidR="00BF274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midnight.</w:t>
                      </w:r>
                    </w:p>
                    <w:p w:rsidR="00BF2747" w:rsidRDefault="00E311C9" w:rsidP="00BF2747">
                      <w:pPr>
                        <w:jc w:val="center"/>
                      </w:pPr>
                      <w:hyperlink r:id="rId14" w:history="1">
                        <w:r w:rsidR="00BF2747">
                          <w:rPr>
                            <w:rStyle w:val="Hyperlink"/>
                          </w:rPr>
                          <w:t>https://www.eani.org.uk/parents/admissions</w:t>
                        </w:r>
                      </w:hyperlink>
                    </w:p>
                    <w:p w:rsidR="00BF2747" w:rsidRPr="00BF2747" w:rsidRDefault="00BF2747" w:rsidP="00BF2747">
                      <w:pPr>
                        <w:jc w:val="center"/>
                      </w:pP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Paper Applications 2019</w:t>
                      </w:r>
                    </w:p>
                    <w:p w:rsidR="00BF2747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Paper application forms will be available in school from Monday 7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and will close for receipt of applications on 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5.30pm.</w:t>
                      </w:r>
                    </w:p>
                    <w:p w:rsidR="00BF2747" w:rsidRPr="00BF2747" w:rsidRDefault="00BF2747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</w:p>
                    <w:p w:rsidR="00E010E6" w:rsidRPr="00BF2747" w:rsidRDefault="00E010E6" w:rsidP="00E010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Birth certificates for each application must be presented to school on or before 12 noon on Friday 8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February 2019.</w:t>
                      </w:r>
                    </w:p>
                    <w:p w:rsidR="001B7D38" w:rsidRDefault="001B7D38" w:rsidP="001B7D38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1B7D38" w:rsidRPr="00BE47DD" w:rsidRDefault="001B7D38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165B1"/>
    <w:rsid w:val="00136625"/>
    <w:rsid w:val="001A1900"/>
    <w:rsid w:val="001B0EDA"/>
    <w:rsid w:val="001B7D38"/>
    <w:rsid w:val="001D0894"/>
    <w:rsid w:val="001F641E"/>
    <w:rsid w:val="00216B21"/>
    <w:rsid w:val="00221595"/>
    <w:rsid w:val="00246C2D"/>
    <w:rsid w:val="00272617"/>
    <w:rsid w:val="0027295B"/>
    <w:rsid w:val="002931F5"/>
    <w:rsid w:val="002B086B"/>
    <w:rsid w:val="002B7EA7"/>
    <w:rsid w:val="00330FE1"/>
    <w:rsid w:val="00340770"/>
    <w:rsid w:val="003A6B44"/>
    <w:rsid w:val="003D2615"/>
    <w:rsid w:val="0044137B"/>
    <w:rsid w:val="00464841"/>
    <w:rsid w:val="00496D21"/>
    <w:rsid w:val="004A28CD"/>
    <w:rsid w:val="00564FAF"/>
    <w:rsid w:val="005863C8"/>
    <w:rsid w:val="00591695"/>
    <w:rsid w:val="005A4C4C"/>
    <w:rsid w:val="005A5FB8"/>
    <w:rsid w:val="005C31F8"/>
    <w:rsid w:val="005D4DB5"/>
    <w:rsid w:val="00622530"/>
    <w:rsid w:val="0062583B"/>
    <w:rsid w:val="00644DE8"/>
    <w:rsid w:val="00651EEA"/>
    <w:rsid w:val="0067214F"/>
    <w:rsid w:val="006747A4"/>
    <w:rsid w:val="006839A2"/>
    <w:rsid w:val="00694026"/>
    <w:rsid w:val="006B609B"/>
    <w:rsid w:val="0070451E"/>
    <w:rsid w:val="007217E9"/>
    <w:rsid w:val="00742AAB"/>
    <w:rsid w:val="007561A2"/>
    <w:rsid w:val="007A7054"/>
    <w:rsid w:val="0080080A"/>
    <w:rsid w:val="008528F3"/>
    <w:rsid w:val="00881849"/>
    <w:rsid w:val="00890AB8"/>
    <w:rsid w:val="00891542"/>
    <w:rsid w:val="008C4B52"/>
    <w:rsid w:val="0090047B"/>
    <w:rsid w:val="00972DC8"/>
    <w:rsid w:val="009772A4"/>
    <w:rsid w:val="0098488E"/>
    <w:rsid w:val="00990D96"/>
    <w:rsid w:val="009A6E2B"/>
    <w:rsid w:val="009F5467"/>
    <w:rsid w:val="00A01BB3"/>
    <w:rsid w:val="00A242C2"/>
    <w:rsid w:val="00A449DA"/>
    <w:rsid w:val="00A82D11"/>
    <w:rsid w:val="00AA4C39"/>
    <w:rsid w:val="00AD2FDA"/>
    <w:rsid w:val="00AF07E8"/>
    <w:rsid w:val="00B11467"/>
    <w:rsid w:val="00B11D62"/>
    <w:rsid w:val="00BC6B9A"/>
    <w:rsid w:val="00BF2747"/>
    <w:rsid w:val="00BF43F6"/>
    <w:rsid w:val="00C07E74"/>
    <w:rsid w:val="00C4342C"/>
    <w:rsid w:val="00C602B6"/>
    <w:rsid w:val="00C733CC"/>
    <w:rsid w:val="00CA397B"/>
    <w:rsid w:val="00CE377D"/>
    <w:rsid w:val="00D51702"/>
    <w:rsid w:val="00D61051"/>
    <w:rsid w:val="00D73784"/>
    <w:rsid w:val="00D84711"/>
    <w:rsid w:val="00D96016"/>
    <w:rsid w:val="00DB1739"/>
    <w:rsid w:val="00DD18E5"/>
    <w:rsid w:val="00E010E6"/>
    <w:rsid w:val="00E15BB5"/>
    <w:rsid w:val="00E1715A"/>
    <w:rsid w:val="00E311C9"/>
    <w:rsid w:val="00E73D5D"/>
    <w:rsid w:val="00E771F8"/>
    <w:rsid w:val="00EA19D8"/>
    <w:rsid w:val="00F24B77"/>
    <w:rsid w:val="00F413A8"/>
    <w:rsid w:val="00F640E4"/>
    <w:rsid w:val="00F83033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1353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ani.org.uk/parents/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danielsmyth.co.uk/wp-content/uploads/2017/05/DS_BUDS.jpg&amp;imgrefurl=http://danielsmyth.co.uk/blog/&amp;docid=T0D-VCB_MiaiTM&amp;tbnid=OYVE5AjTCZV9JM:&amp;vet=10ahUKEwjF8ezE6JXYAhWjAcAKHef3BnIQMwhkKBwwHA..i&amp;w=1000&amp;h=600&amp;hl=en&amp;safe=active&amp;bih=1038&amp;biw=2021&amp;q=be%20unique%20drama&amp;ved=0ahUKEwjF8ezE6JXYAhWjAcAKHef3BnIQMwhkKBwwHA&amp;iact=mrc&amp;uact=8" TargetMode="External"/><Relationship Id="rId12" Type="http://schemas.openxmlformats.org/officeDocument/2006/relationships/hyperlink" Target="mailto:lisa.mullan@causewaycoastandglens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a.mullan@causewaycoastandglens.gov.uk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PtNKA6JXYAhVkAcAKHb26AWAQjRwIBw&amp;url=http://www.themusicbus.com.au/explore-the-bus/guitar&amp;psig=AOvVaw0uWDKaANdUY6iEltd5d6xi&amp;ust=1513763819063021" TargetMode="External"/><Relationship Id="rId14" Type="http://schemas.openxmlformats.org/officeDocument/2006/relationships/hyperlink" Target="https://www.eani.org.uk/parents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5D7AC897</Template>
  <TotalTime>2523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34</cp:revision>
  <cp:lastPrinted>2019-01-11T12:04:00Z</cp:lastPrinted>
  <dcterms:created xsi:type="dcterms:W3CDTF">2018-08-31T13:44:00Z</dcterms:created>
  <dcterms:modified xsi:type="dcterms:W3CDTF">2019-01-11T12:04:00Z</dcterms:modified>
</cp:coreProperties>
</file>