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03" w:rsidRDefault="002D6303" w:rsidP="002D6303">
      <w:r w:rsidRPr="00E018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0819E4" wp14:editId="6ED61C23">
            <wp:simplePos x="0" y="0"/>
            <wp:positionH relativeFrom="column">
              <wp:posOffset>-838200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026287" wp14:editId="218A999B">
            <wp:simplePos x="0" y="0"/>
            <wp:positionH relativeFrom="column">
              <wp:posOffset>4591050</wp:posOffset>
            </wp:positionH>
            <wp:positionV relativeFrom="page">
              <wp:posOffset>238125</wp:posOffset>
            </wp:positionV>
            <wp:extent cx="1534160" cy="1857375"/>
            <wp:effectExtent l="0" t="0" r="889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A80" wp14:editId="1D553D60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2D6303" w:rsidRDefault="00D1497D" w:rsidP="002D630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14</w:t>
                            </w:r>
                            <w:r w:rsidR="006566A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38A8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2D6303" w:rsidRDefault="00D1497D" w:rsidP="002D630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14</w:t>
                      </w:r>
                      <w:r w:rsidR="006566A1">
                        <w:rPr>
                          <w:b/>
                          <w:sz w:val="32"/>
                          <w:szCs w:val="32"/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jc w:val="center"/>
      </w:pPr>
      <w:r>
        <w:t xml:space="preserve">  </w:t>
      </w:r>
    </w:p>
    <w:p w:rsidR="002D6303" w:rsidRDefault="002D6303" w:rsidP="002D6303">
      <w:pPr>
        <w:widowControl w:val="0"/>
        <w:tabs>
          <w:tab w:val="left" w:pos="720"/>
        </w:tabs>
        <w:spacing w:after="96"/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3C6D" wp14:editId="71BB1668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 and the weekly note at</w:t>
                            </w:r>
                          </w:p>
                          <w:p w:rsidR="002D6303" w:rsidRDefault="002D6303" w:rsidP="002D6303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3C6D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2D6303" w:rsidRDefault="002D6303" w:rsidP="002D6303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 and the weekly note at</w:t>
                      </w:r>
                    </w:p>
                    <w:p w:rsidR="002D6303" w:rsidRDefault="002D6303" w:rsidP="002D6303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2D6303" w:rsidRPr="00470C04" w:rsidRDefault="002D6303" w:rsidP="002D6303">
      <w:pPr>
        <w:spacing w:after="0" w:line="240" w:lineRule="auto"/>
        <w:ind w:left="1080"/>
      </w:pPr>
    </w:p>
    <w:p w:rsidR="002D6303" w:rsidRDefault="002D6303" w:rsidP="002D6303">
      <w:pPr>
        <w:spacing w:after="0" w:line="240" w:lineRule="auto"/>
        <w:rPr>
          <w:b/>
        </w:rPr>
      </w:pPr>
    </w:p>
    <w:p w:rsidR="0041487A" w:rsidRDefault="0041487A" w:rsidP="002D6303">
      <w:pPr>
        <w:spacing w:after="0" w:line="240" w:lineRule="auto"/>
        <w:rPr>
          <w:b/>
        </w:rPr>
      </w:pPr>
    </w:p>
    <w:p w:rsidR="002D6303" w:rsidRPr="00815CB8" w:rsidRDefault="00BE3503" w:rsidP="002D6303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2F7E82">
        <w:rPr>
          <w:b/>
        </w:rPr>
        <w:t>14</w:t>
      </w:r>
      <w:r w:rsidR="006566A1">
        <w:rPr>
          <w:b/>
        </w:rPr>
        <w:t xml:space="preserve"> May</w:t>
      </w:r>
    </w:p>
    <w:p w:rsidR="007A677E" w:rsidRDefault="002F7E82" w:rsidP="006566A1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tuition</w:t>
      </w:r>
    </w:p>
    <w:p w:rsidR="002F7E82" w:rsidRDefault="002F7E82" w:rsidP="002F7E8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Afterschool drama 3-4 pm</w:t>
      </w:r>
    </w:p>
    <w:p w:rsidR="002F7E82" w:rsidRPr="002F7E82" w:rsidRDefault="002F7E82" w:rsidP="002F7E8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Afterschool netball in OLOL 3.15-4.15 pm</w:t>
      </w:r>
    </w:p>
    <w:bookmarkEnd w:id="0"/>
    <w:p w:rsidR="006566A1" w:rsidRPr="00E76111" w:rsidRDefault="006566A1" w:rsidP="006566A1">
      <w:pPr>
        <w:spacing w:after="0" w:line="240" w:lineRule="auto"/>
        <w:ind w:left="1080"/>
        <w:rPr>
          <w:rFonts w:cs="Arial"/>
        </w:rPr>
      </w:pPr>
    </w:p>
    <w:p w:rsidR="002D6303" w:rsidRPr="00EE281F" w:rsidRDefault="00BE3503" w:rsidP="00EE281F">
      <w:pPr>
        <w:spacing w:after="0" w:line="240" w:lineRule="auto"/>
        <w:rPr>
          <w:b/>
        </w:rPr>
      </w:pPr>
      <w:r>
        <w:rPr>
          <w:b/>
        </w:rPr>
        <w:t xml:space="preserve">Tuesday </w:t>
      </w:r>
      <w:r w:rsidR="002F7E82">
        <w:rPr>
          <w:b/>
        </w:rPr>
        <w:t>15</w:t>
      </w:r>
      <w:r w:rsidR="00F359F7">
        <w:rPr>
          <w:b/>
        </w:rPr>
        <w:t xml:space="preserve"> May</w:t>
      </w:r>
    </w:p>
    <w:p w:rsidR="00BE3503" w:rsidRDefault="009F5A41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Tuition</w:t>
      </w:r>
    </w:p>
    <w:p w:rsidR="009F5A41" w:rsidRDefault="009F5A41" w:rsidP="002D63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CB and Yr7 Swimming</w:t>
      </w:r>
    </w:p>
    <w:p w:rsidR="007A677E" w:rsidRPr="006566A1" w:rsidRDefault="007A677E" w:rsidP="006566A1">
      <w:pPr>
        <w:spacing w:after="0" w:line="240" w:lineRule="auto"/>
        <w:ind w:left="1080"/>
        <w:rPr>
          <w:rFonts w:cs="Arial"/>
        </w:rPr>
      </w:pPr>
    </w:p>
    <w:p w:rsidR="00E06A7E" w:rsidRPr="00F015C4" w:rsidRDefault="00BE3503" w:rsidP="00F015C4">
      <w:pPr>
        <w:spacing w:after="0" w:line="240" w:lineRule="auto"/>
        <w:rPr>
          <w:b/>
        </w:rPr>
      </w:pPr>
      <w:r>
        <w:rPr>
          <w:b/>
        </w:rPr>
        <w:t xml:space="preserve">Wednesday </w:t>
      </w:r>
      <w:r w:rsidR="002F7E82">
        <w:rPr>
          <w:b/>
        </w:rPr>
        <w:t>16</w:t>
      </w:r>
      <w:r w:rsidR="00F359F7">
        <w:rPr>
          <w:b/>
        </w:rPr>
        <w:t xml:space="preserve"> May</w:t>
      </w:r>
    </w:p>
    <w:p w:rsidR="00D73228" w:rsidRDefault="00D73228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Yr7 </w:t>
      </w:r>
      <w:r w:rsidR="002F7E82">
        <w:rPr>
          <w:rFonts w:cs="Arial"/>
        </w:rPr>
        <w:t>Golf 11-12 noon</w:t>
      </w:r>
    </w:p>
    <w:p w:rsidR="009D742C" w:rsidRDefault="009D742C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Doherty Cup Shield Final v </w:t>
      </w:r>
      <w:proofErr w:type="spellStart"/>
      <w:r>
        <w:rPr>
          <w:rFonts w:cs="Arial"/>
        </w:rPr>
        <w:t>Ballysally</w:t>
      </w:r>
      <w:proofErr w:type="spellEnd"/>
      <w:r>
        <w:rPr>
          <w:rFonts w:cs="Arial"/>
        </w:rPr>
        <w:t xml:space="preserve"> @ University 1.30 pm</w:t>
      </w:r>
    </w:p>
    <w:p w:rsidR="009D742C" w:rsidRDefault="009D742C" w:rsidP="00D73228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Cycling Proficiency Training Starts – 3.00 – 4.30 pm</w:t>
      </w:r>
    </w:p>
    <w:p w:rsidR="007A677E" w:rsidRPr="007A677E" w:rsidRDefault="007A677E" w:rsidP="007A677E">
      <w:pPr>
        <w:spacing w:after="0" w:line="240" w:lineRule="auto"/>
        <w:ind w:left="1080"/>
        <w:rPr>
          <w:rFonts w:cs="Arial"/>
        </w:rPr>
      </w:pPr>
    </w:p>
    <w:p w:rsidR="002D6303" w:rsidRPr="00446F89" w:rsidRDefault="002F7E82" w:rsidP="002D6303">
      <w:pPr>
        <w:spacing w:after="0" w:line="240" w:lineRule="auto"/>
        <w:rPr>
          <w:b/>
        </w:rPr>
      </w:pPr>
      <w:r>
        <w:rPr>
          <w:b/>
        </w:rPr>
        <w:t>Thursday 17</w:t>
      </w:r>
      <w:r w:rsidR="00F359F7">
        <w:rPr>
          <w:b/>
        </w:rPr>
        <w:t xml:space="preserve"> May</w:t>
      </w:r>
    </w:p>
    <w:p w:rsidR="002F7E82" w:rsidRPr="002F7E82" w:rsidRDefault="002F7E82" w:rsidP="002F7E8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Yr4 Shared Educati</w:t>
      </w:r>
      <w:r>
        <w:rPr>
          <w:rFonts w:cs="Arial"/>
        </w:rPr>
        <w:t>on in St Brigid’s</w:t>
      </w:r>
      <w:r>
        <w:rPr>
          <w:rFonts w:cs="Arial"/>
        </w:rPr>
        <w:t xml:space="preserve"> PS (morning)</w:t>
      </w:r>
    </w:p>
    <w:p w:rsidR="006566A1" w:rsidRDefault="00D73228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Violin Tuition</w:t>
      </w:r>
    </w:p>
    <w:p w:rsidR="009D742C" w:rsidRDefault="009D742C" w:rsidP="0041487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Cookery Club Yr6/7</w:t>
      </w:r>
    </w:p>
    <w:p w:rsidR="006566A1" w:rsidRPr="007A677E" w:rsidRDefault="006566A1" w:rsidP="006566A1">
      <w:pPr>
        <w:spacing w:after="0" w:line="240" w:lineRule="auto"/>
        <w:rPr>
          <w:rFonts w:cs="Arial"/>
        </w:rPr>
      </w:pPr>
    </w:p>
    <w:p w:rsidR="002D6303" w:rsidRPr="00042D6C" w:rsidRDefault="002F7E82" w:rsidP="002D6303">
      <w:pPr>
        <w:spacing w:after="0" w:line="240" w:lineRule="auto"/>
        <w:rPr>
          <w:b/>
        </w:rPr>
      </w:pPr>
      <w:r>
        <w:rPr>
          <w:b/>
        </w:rPr>
        <w:t>Friday 18</w:t>
      </w:r>
      <w:r w:rsidR="00F359F7">
        <w:rPr>
          <w:b/>
        </w:rPr>
        <w:t xml:space="preserve"> May</w:t>
      </w:r>
    </w:p>
    <w:p w:rsidR="006566A1" w:rsidRDefault="002F7E82" w:rsidP="00BE3503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Outdoor Camogie</w:t>
      </w:r>
      <w:r w:rsidR="006566A1">
        <w:rPr>
          <w:rFonts w:cs="Arial"/>
        </w:rPr>
        <w:t xml:space="preserve"> Blitz in </w:t>
      </w:r>
      <w:proofErr w:type="spellStart"/>
      <w:r w:rsidR="006566A1">
        <w:rPr>
          <w:rFonts w:cs="Arial"/>
        </w:rPr>
        <w:t>Dunloy</w:t>
      </w:r>
      <w:proofErr w:type="spellEnd"/>
      <w:r w:rsidR="006566A1">
        <w:rPr>
          <w:rFonts w:cs="Arial"/>
        </w:rPr>
        <w:t xml:space="preserve"> (9.30 am – 1.30 </w:t>
      </w:r>
      <w:proofErr w:type="spellStart"/>
      <w:r w:rsidR="006566A1">
        <w:rPr>
          <w:rFonts w:cs="Arial"/>
        </w:rPr>
        <w:t>pn</w:t>
      </w:r>
      <w:proofErr w:type="spellEnd"/>
      <w:r w:rsidR="006566A1">
        <w:rPr>
          <w:rFonts w:cs="Arial"/>
        </w:rPr>
        <w:t>)</w:t>
      </w:r>
    </w:p>
    <w:p w:rsidR="00F359F7" w:rsidRDefault="006566A1" w:rsidP="00F359F7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Piano Tuition</w:t>
      </w:r>
    </w:p>
    <w:p w:rsidR="002F7E82" w:rsidRDefault="006566A1" w:rsidP="002F7E8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Principal Assembly</w:t>
      </w:r>
    </w:p>
    <w:p w:rsidR="002F7E82" w:rsidRDefault="002F7E82" w:rsidP="002F7E82">
      <w:pPr>
        <w:spacing w:after="0" w:line="240" w:lineRule="auto"/>
        <w:rPr>
          <w:b/>
        </w:rPr>
      </w:pPr>
    </w:p>
    <w:p w:rsidR="002F7E82" w:rsidRPr="00815CB8" w:rsidRDefault="002F7E82" w:rsidP="002F7E82">
      <w:pPr>
        <w:spacing w:after="0" w:line="240" w:lineRule="auto"/>
        <w:rPr>
          <w:b/>
        </w:rPr>
      </w:pPr>
      <w:r>
        <w:rPr>
          <w:b/>
        </w:rPr>
        <w:t>Satur</w:t>
      </w:r>
      <w:r>
        <w:rPr>
          <w:b/>
        </w:rPr>
        <w:t xml:space="preserve">day </w:t>
      </w:r>
      <w:r>
        <w:rPr>
          <w:b/>
        </w:rPr>
        <w:t>19</w:t>
      </w:r>
      <w:r>
        <w:rPr>
          <w:b/>
        </w:rPr>
        <w:t xml:space="preserve"> May</w:t>
      </w:r>
    </w:p>
    <w:p w:rsidR="002F7E82" w:rsidRPr="009D742C" w:rsidRDefault="002F7E82" w:rsidP="009D74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Holy Communion - 11am in Our Lady and St Patrick’s Chapel </w:t>
      </w:r>
    </w:p>
    <w:p w:rsidR="00A36214" w:rsidRPr="007A677E" w:rsidRDefault="00A36214" w:rsidP="007A677E">
      <w:pPr>
        <w:spacing w:after="0" w:line="240" w:lineRule="auto"/>
        <w:ind w:left="1080"/>
        <w:rPr>
          <w:rFonts w:cs="Arial"/>
        </w:rPr>
      </w:pPr>
    </w:p>
    <w:p w:rsidR="002D6303" w:rsidRPr="0003559C" w:rsidRDefault="002D6303" w:rsidP="002D630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3F1935" w:rsidRPr="003F1935" w:rsidRDefault="003F1935" w:rsidP="003F1935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E877FE" w:rsidRPr="00050D31" w:rsidRDefault="002D6303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050D31" w:rsidRPr="0041487A" w:rsidRDefault="00050D31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b/>
          <w:bCs/>
        </w:rPr>
        <w:t xml:space="preserve">Year 7 Leavers’ Mass Date: </w:t>
      </w:r>
      <w:r w:rsidRPr="00050D31">
        <w:rPr>
          <w:bCs/>
        </w:rPr>
        <w:t>Tuesday 26 June 2018</w:t>
      </w:r>
    </w:p>
    <w:p w:rsidR="0041487A" w:rsidRPr="00050D31" w:rsidRDefault="0041487A" w:rsidP="0041487A">
      <w:pPr>
        <w:spacing w:after="0" w:line="240" w:lineRule="auto"/>
        <w:ind w:left="1080"/>
        <w:jc w:val="both"/>
        <w:rPr>
          <w:rFonts w:cs="Arial"/>
          <w:b/>
        </w:rPr>
      </w:pPr>
    </w:p>
    <w:p w:rsidR="00050D31" w:rsidRPr="00050D31" w:rsidRDefault="00050D31" w:rsidP="002D6303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b/>
          <w:bCs/>
        </w:rPr>
        <w:t xml:space="preserve">Sports Day Provisional Dates: </w:t>
      </w:r>
    </w:p>
    <w:p w:rsidR="00050D31" w:rsidRPr="00050D31" w:rsidRDefault="00050D31" w:rsidP="00050D31">
      <w:pPr>
        <w:spacing w:after="0" w:line="240" w:lineRule="auto"/>
        <w:ind w:left="1080"/>
        <w:jc w:val="both"/>
        <w:rPr>
          <w:bCs/>
        </w:rPr>
      </w:pPr>
      <w:r w:rsidRPr="00050D31">
        <w:rPr>
          <w:bCs/>
        </w:rPr>
        <w:t>Option 1: Wednesday 30 May 2018 (if weather affected we will use Option 2)</w:t>
      </w:r>
    </w:p>
    <w:p w:rsidR="006566A1" w:rsidRDefault="00050D31" w:rsidP="009D742C">
      <w:pPr>
        <w:spacing w:after="0" w:line="240" w:lineRule="auto"/>
        <w:ind w:left="1080"/>
        <w:jc w:val="both"/>
        <w:rPr>
          <w:bCs/>
        </w:rPr>
      </w:pPr>
      <w:r w:rsidRPr="00050D31">
        <w:rPr>
          <w:bCs/>
        </w:rPr>
        <w:t>Option 2: Thursday 31 May 2018 (if weather affected we will use the next available good day)</w:t>
      </w:r>
    </w:p>
    <w:p w:rsidR="009D742C" w:rsidRPr="009D742C" w:rsidRDefault="009D742C" w:rsidP="009D742C">
      <w:pPr>
        <w:spacing w:after="0" w:line="240" w:lineRule="auto"/>
        <w:ind w:left="1080"/>
        <w:jc w:val="both"/>
        <w:rPr>
          <w:bCs/>
        </w:rPr>
      </w:pPr>
    </w:p>
    <w:p w:rsidR="00B764CA" w:rsidRDefault="002D6303" w:rsidP="002D6303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857FF8" w:rsidRDefault="002D6303" w:rsidP="00857FF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79ACE" wp14:editId="08DA909B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03" w:rsidRDefault="002D6303" w:rsidP="002D630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9ACE" id="Text Box 1" o:spid="_x0000_s1028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755j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2D6303" w:rsidRDefault="002D6303" w:rsidP="002D630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C87734" w:rsidRDefault="00C87734" w:rsidP="00857FF8">
      <w:pPr>
        <w:spacing w:after="0"/>
        <w:jc w:val="both"/>
        <w:outlineLvl w:val="0"/>
        <w:rPr>
          <w:rFonts w:cs="Arial"/>
        </w:rPr>
      </w:pPr>
    </w:p>
    <w:p w:rsidR="00C26924" w:rsidRDefault="00C26924" w:rsidP="00857FF8">
      <w:pPr>
        <w:spacing w:after="0"/>
        <w:jc w:val="both"/>
        <w:outlineLvl w:val="0"/>
        <w:rPr>
          <w:rFonts w:cs="Arial"/>
        </w:rPr>
      </w:pPr>
    </w:p>
    <w:p w:rsidR="009366B4" w:rsidRPr="00857FF8" w:rsidRDefault="00A64579" w:rsidP="00857FF8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72638</wp:posOffset>
                </wp:positionV>
                <wp:extent cx="3536950" cy="6026785"/>
                <wp:effectExtent l="0" t="0" r="2540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602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7A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7</w:t>
                            </w:r>
                            <w:r w:rsid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Leavers’ Mass</w:t>
                            </w:r>
                          </w:p>
                          <w:p w:rsidR="00A64579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26</w:t>
                            </w:r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  <w:p w:rsidR="009D742C" w:rsidRPr="00E33EE3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</w:t>
                            </w:r>
                            <w:r w:rsidRPr="004C53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home at 12.30 pm – No Sunshine Club today</w:t>
                            </w:r>
                          </w:p>
                          <w:p w:rsidR="0041487A" w:rsidRDefault="0041487A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E33E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7 children finish on this day)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Year 7 Leavers’ Trip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Monday 18 June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Lisburn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Leisureplex</w:t>
                            </w:r>
                            <w:proofErr w:type="spellEnd"/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645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End of Year Disco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Tuesday 26 June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Yr1-3 6.30-7.30 pm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Yr4-7 7.45-8.45 pm</w:t>
                            </w:r>
                          </w:p>
                          <w:p w:rsidR="00A64579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4579" w:rsidRPr="009D742C" w:rsidRDefault="00A64579" w:rsidP="004148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D742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Prize Day</w:t>
                            </w:r>
                          </w:p>
                          <w:p w:rsidR="009D742C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22 June</w:t>
                            </w:r>
                          </w:p>
                          <w:p w:rsidR="009D742C" w:rsidRDefault="009D742C" w:rsidP="004148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C53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Pupils finish at 2.00 pm – No Sunshine Club today</w:t>
                            </w:r>
                          </w:p>
                          <w:p w:rsidR="00B764CA" w:rsidRDefault="00B764CA" w:rsidP="00B764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01.75pt;margin-top:5.7pt;width:278.5pt;height:474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">
                <v:textbox>
                  <w:txbxContent>
                    <w:p w:rsidR="0041487A" w:rsidRDefault="0041487A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7</w:t>
                      </w:r>
                      <w:r w:rsid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Leavers’ Mass</w:t>
                      </w:r>
                    </w:p>
                    <w:p w:rsidR="00A64579" w:rsidRDefault="0041487A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26</w:t>
                      </w:r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June</w:t>
                      </w:r>
                    </w:p>
                    <w:p w:rsidR="009D742C" w:rsidRPr="00E33EE3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Pupils</w:t>
                      </w:r>
                      <w:r w:rsidRPr="004C536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home at 12.30 pm – No Sunshine Club today</w:t>
                      </w:r>
                    </w:p>
                    <w:p w:rsidR="0041487A" w:rsidRDefault="0041487A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E33EE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7 children finish on this day)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Year 7 Leavers’ Trip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Monday 18 June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Lisburn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Leisureplex</w:t>
                      </w:r>
                      <w:proofErr w:type="spellEnd"/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645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End of Year Disco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Tuesday 26 June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Yr1-3 6.30-7.30 pm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Yr4-7 7.45-8.45 pm</w:t>
                      </w:r>
                    </w:p>
                    <w:p w:rsidR="00A64579" w:rsidRDefault="00A64579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4579" w:rsidRPr="009D742C" w:rsidRDefault="00A64579" w:rsidP="004148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D742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Prize Day</w:t>
                      </w:r>
                    </w:p>
                    <w:p w:rsidR="009D742C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22 June</w:t>
                      </w:r>
                    </w:p>
                    <w:p w:rsidR="009D742C" w:rsidRDefault="009D742C" w:rsidP="004148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C536A">
                        <w:rPr>
                          <w:rFonts w:ascii="Arial" w:hAnsi="Arial" w:cs="Arial"/>
                          <w:b/>
                          <w:u w:val="single"/>
                        </w:rPr>
                        <w:t>Pupils finish at 2.00 pm – No Sunshine Club today</w:t>
                      </w:r>
                    </w:p>
                    <w:p w:rsidR="00B764CA" w:rsidRDefault="00B764CA" w:rsidP="00B764C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7E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2C655E" wp14:editId="5C39B837">
                <wp:simplePos x="0" y="0"/>
                <wp:positionH relativeFrom="column">
                  <wp:posOffset>-809045</wp:posOffset>
                </wp:positionH>
                <wp:positionV relativeFrom="paragraph">
                  <wp:posOffset>73550</wp:posOffset>
                </wp:positionV>
                <wp:extent cx="3219450" cy="3593989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93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79" w:rsidRDefault="00A64579" w:rsidP="00A6457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83C83C" wp14:editId="66A5A360">
                                  <wp:extent cx="1200150" cy="216535"/>
                                  <wp:effectExtent l="0" t="0" r="0" b="0"/>
                                  <wp:docPr id="11" name="Picture 11" descr="Description: 4270711485_32fea75be4_z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escription: 4270711485_32fea75be4_z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08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216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E82" w:rsidRPr="000E79A5" w:rsidRDefault="002F7E82" w:rsidP="002F7E8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Thank you to everyone who contributed to our Trocaire campaign over Easter.  Through al</w:t>
                            </w:r>
                            <w:r>
                              <w:rPr>
                                <w:rFonts w:ascii="Arial" w:hAnsi="Arial" w:cs="Arial"/>
                              </w:rPr>
                              <w:t>l our efforts we raised £</w:t>
                            </w:r>
                            <w:r w:rsidR="00A64579">
                              <w:rPr>
                                <w:rFonts w:ascii="Arial" w:hAnsi="Arial" w:cs="Arial"/>
                              </w:rPr>
                              <w:t>1558.85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This was an amazing amount and will go a long way to supporting those in areas suffering from famine, hunger and poverty.</w:t>
                            </w:r>
                          </w:p>
                          <w:p w:rsidR="002F7E82" w:rsidRDefault="00A64579" w:rsidP="002F7E8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Swimming Unicorns</w:t>
                            </w:r>
                          </w:p>
                          <w:p w:rsidR="00A64579" w:rsidRPr="000E79A5" w:rsidRDefault="00A64579" w:rsidP="00A6457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Our non-uniform day raised £200 for</w:t>
                            </w:r>
                            <w:r w:rsidRPr="00485F31">
                              <w:rPr>
                                <w:rFonts w:ascii="Arial" w:eastAsia="Times New Roman" w:hAnsi="Arial" w:cs="Arial"/>
                              </w:rPr>
                              <w:t xml:space="preserve"> Cancer Research, Marie Curie and the </w:t>
                            </w:r>
                            <w:proofErr w:type="spellStart"/>
                            <w:r w:rsidRPr="00485F31">
                              <w:rPr>
                                <w:rFonts w:ascii="Arial" w:eastAsia="Times New Roman" w:hAnsi="Arial" w:cs="Arial"/>
                              </w:rPr>
                              <w:t>Swimathon</w:t>
                            </w:r>
                            <w:proofErr w:type="spellEnd"/>
                            <w:r w:rsidRPr="00485F31">
                              <w:rPr>
                                <w:rFonts w:ascii="Arial" w:eastAsia="Times New Roman" w:hAnsi="Arial" w:cs="Arial"/>
                              </w:rPr>
                              <w:t xml:space="preserve"> Foundation.</w:t>
                            </w:r>
                          </w:p>
                          <w:p w:rsidR="006566A1" w:rsidRDefault="00A64579" w:rsidP="006566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Year 7 Business Day</w:t>
                            </w:r>
                          </w:p>
                          <w:p w:rsidR="00A64579" w:rsidRPr="000E79A5" w:rsidRDefault="00A64579" w:rsidP="006566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Due to the great success of the Year 7 Big Business Day the children donated </w:t>
                            </w:r>
                            <w:r w:rsidR="00D1497D">
                              <w:rPr>
                                <w:rFonts w:ascii="Arial" w:hAnsi="Arial" w:cs="Arial"/>
                              </w:rPr>
                              <w:t>£300 from their profits to the Angel Wishes Charity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655E" id="_x0000_s1030" type="#_x0000_t202" style="position:absolute;left:0;text-align:left;margin-left:-63.7pt;margin-top:5.8pt;width:253.5pt;height:2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">
                <v:textbox>
                  <w:txbxContent>
                    <w:p w:rsidR="00A64579" w:rsidRDefault="00A64579" w:rsidP="00A6457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83C83C" wp14:editId="66A5A360">
                            <wp:extent cx="1200150" cy="216535"/>
                            <wp:effectExtent l="0" t="0" r="0" b="0"/>
                            <wp:docPr id="11" name="Picture 11" descr="Description: 4270711485_32fea75be4_z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escription: 4270711485_32fea75be4_z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08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216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E82" w:rsidRPr="000E79A5" w:rsidRDefault="002F7E82" w:rsidP="002F7E8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Thank you to everyone who contributed to our Trocaire campaign over Easter.  Through al</w:t>
                      </w:r>
                      <w:r>
                        <w:rPr>
                          <w:rFonts w:ascii="Arial" w:hAnsi="Arial" w:cs="Arial"/>
                        </w:rPr>
                        <w:t>l our efforts we raised £</w:t>
                      </w:r>
                      <w:r w:rsidR="00A64579">
                        <w:rPr>
                          <w:rFonts w:ascii="Arial" w:hAnsi="Arial" w:cs="Arial"/>
                        </w:rPr>
                        <w:t>1558.85</w:t>
                      </w:r>
                      <w:r>
                        <w:rPr>
                          <w:rFonts w:ascii="Arial" w:hAnsi="Arial" w:cs="Arial"/>
                        </w:rPr>
                        <w:t>.  This was an amazing amount and will go a long way to supporting those in areas suffering from famine, hunger and poverty.</w:t>
                      </w:r>
                    </w:p>
                    <w:p w:rsidR="002F7E82" w:rsidRDefault="00A64579" w:rsidP="002F7E8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Swimming Unicorns</w:t>
                      </w:r>
                    </w:p>
                    <w:p w:rsidR="00A64579" w:rsidRPr="000E79A5" w:rsidRDefault="00A64579" w:rsidP="00A6457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Our non-uniform day raised £200 for</w:t>
                      </w:r>
                      <w:r w:rsidRPr="00485F31">
                        <w:rPr>
                          <w:rFonts w:ascii="Arial" w:eastAsia="Times New Roman" w:hAnsi="Arial" w:cs="Arial"/>
                        </w:rPr>
                        <w:t xml:space="preserve"> Cancer Research, Marie Curie and the </w:t>
                      </w:r>
                      <w:proofErr w:type="spellStart"/>
                      <w:r w:rsidRPr="00485F31">
                        <w:rPr>
                          <w:rFonts w:ascii="Arial" w:eastAsia="Times New Roman" w:hAnsi="Arial" w:cs="Arial"/>
                        </w:rPr>
                        <w:t>Swimathon</w:t>
                      </w:r>
                      <w:proofErr w:type="spellEnd"/>
                      <w:r w:rsidRPr="00485F31">
                        <w:rPr>
                          <w:rFonts w:ascii="Arial" w:eastAsia="Times New Roman" w:hAnsi="Arial" w:cs="Arial"/>
                        </w:rPr>
                        <w:t xml:space="preserve"> Foundation.</w:t>
                      </w:r>
                    </w:p>
                    <w:p w:rsidR="006566A1" w:rsidRDefault="00A64579" w:rsidP="006566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Year 7 Business Day</w:t>
                      </w:r>
                    </w:p>
                    <w:p w:rsidR="00A64579" w:rsidRPr="000E79A5" w:rsidRDefault="00A64579" w:rsidP="006566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Due to the great success of the Year 7 Big Business Day the children donated </w:t>
                      </w:r>
                      <w:r w:rsidR="00D1497D">
                        <w:rPr>
                          <w:rFonts w:ascii="Arial" w:hAnsi="Arial" w:cs="Arial"/>
                        </w:rPr>
                        <w:t>£300 from their profits to the Angel Wishes Charity</w:t>
                      </w:r>
                    </w:p>
                  </w:txbxContent>
                </v:textbox>
              </v:shape>
            </w:pict>
          </mc:Fallback>
        </mc:AlternateContent>
      </w:r>
    </w:p>
    <w:p w:rsidR="002D6303" w:rsidRDefault="002D6303" w:rsidP="002D6303"/>
    <w:p w:rsidR="002D6303" w:rsidRDefault="002D6303" w:rsidP="002D6303"/>
    <w:p w:rsidR="00ED4CF6" w:rsidRDefault="004B08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08B8D" wp14:editId="5B865E90">
                <wp:simplePos x="0" y="0"/>
                <wp:positionH relativeFrom="column">
                  <wp:posOffset>2562225</wp:posOffset>
                </wp:positionH>
                <wp:positionV relativeFrom="paragraph">
                  <wp:posOffset>5586648</wp:posOffset>
                </wp:positionV>
                <wp:extent cx="3536950" cy="2472856"/>
                <wp:effectExtent l="0" t="0" r="25400" b="228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2472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503" w:rsidRPr="004B081C" w:rsidRDefault="00BE3503" w:rsidP="004B0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333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Holiday Dates Term 2 &amp; 3</w:t>
                            </w:r>
                          </w:p>
                          <w:p w:rsidR="00BE3503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 xml:space="preserve">May </w:t>
                            </w:r>
                            <w:r w:rsidR="00BE3503" w:rsidRPr="00BD3022">
                              <w:rPr>
                                <w:rFonts w:ascii="Arial" w:hAnsi="Arial" w:cs="Arial"/>
                                <w:b/>
                              </w:rPr>
                              <w:t>Holiday:</w:t>
                            </w:r>
                            <w:r w:rsidR="00BE3503" w:rsidRPr="00BD302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Friday 25 May -  Tuesday </w:t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29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E3503" w:rsidRPr="00BD3022">
                              <w:rPr>
                                <w:rFonts w:ascii="Arial" w:hAnsi="Arial" w:cs="Arial"/>
                              </w:rPr>
                              <w:t xml:space="preserve">May 2017 </w:t>
                            </w:r>
                          </w:p>
                          <w:p w:rsidR="00BE3503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School re-opens Wednesday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30 May</w:t>
                            </w:r>
                          </w:p>
                          <w:p w:rsidR="00BD3022" w:rsidRP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3022" w:rsidRDefault="00BD3022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D3022">
                              <w:rPr>
                                <w:rFonts w:ascii="Arial" w:hAnsi="Arial" w:cs="Arial"/>
                                <w:b/>
                              </w:rPr>
                              <w:t>Summer: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 xml:space="preserve">School Closes 12noon Friday </w:t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D3022">
                              <w:rPr>
                                <w:rFonts w:ascii="Arial" w:hAnsi="Arial" w:cs="Arial"/>
                              </w:rPr>
                              <w:tab/>
                              <w:t>29 June</w:t>
                            </w:r>
                          </w:p>
                          <w:p w:rsidR="004B081C" w:rsidRDefault="004B081C" w:rsidP="00BE350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081C" w:rsidRPr="00BD3022" w:rsidRDefault="004B081C" w:rsidP="004B08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08B8D" id="_x0000_s1031" type="#_x0000_t202" style="position:absolute;margin-left:201.75pt;margin-top:439.9pt;width:278.5pt;height:19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">
                <v:textbox>
                  <w:txbxContent>
                    <w:p w:rsidR="00BE3503" w:rsidRPr="004B081C" w:rsidRDefault="00BE3503" w:rsidP="004B081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333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Holiday Dates Term 2 &amp; 3</w:t>
                      </w:r>
                    </w:p>
                    <w:p w:rsidR="00BE3503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 xml:space="preserve">May </w:t>
                      </w:r>
                      <w:r w:rsidR="00BE3503" w:rsidRPr="00BD3022">
                        <w:rPr>
                          <w:rFonts w:ascii="Arial" w:hAnsi="Arial" w:cs="Arial"/>
                          <w:b/>
                        </w:rPr>
                        <w:t>Holiday:</w:t>
                      </w:r>
                      <w:r w:rsidR="00BE3503" w:rsidRPr="00BD302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Friday 25 May -  Tuesday </w:t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29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="00BE3503" w:rsidRPr="00BD3022">
                        <w:rPr>
                          <w:rFonts w:ascii="Arial" w:hAnsi="Arial" w:cs="Arial"/>
                        </w:rPr>
                        <w:t xml:space="preserve">May 2017 </w:t>
                      </w:r>
                    </w:p>
                    <w:p w:rsidR="00BE3503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School re-opens Wednesday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>30 May</w:t>
                      </w:r>
                    </w:p>
                    <w:p w:rsidR="00BD3022" w:rsidRP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</w:p>
                    <w:p w:rsidR="00BD3022" w:rsidRDefault="00BD3022" w:rsidP="00BE3503">
                      <w:pPr>
                        <w:rPr>
                          <w:rFonts w:ascii="Arial" w:hAnsi="Arial" w:cs="Arial"/>
                        </w:rPr>
                      </w:pPr>
                      <w:r w:rsidRPr="00BD3022">
                        <w:rPr>
                          <w:rFonts w:ascii="Arial" w:hAnsi="Arial" w:cs="Arial"/>
                          <w:b/>
                        </w:rPr>
                        <w:t>Summer: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 xml:space="preserve">School Closes 12noon Friday </w:t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</w:r>
                      <w:r w:rsidRPr="00BD3022">
                        <w:rPr>
                          <w:rFonts w:ascii="Arial" w:hAnsi="Arial" w:cs="Arial"/>
                        </w:rPr>
                        <w:tab/>
                        <w:t>29 June</w:t>
                      </w:r>
                    </w:p>
                    <w:p w:rsidR="004B081C" w:rsidRDefault="004B081C" w:rsidP="00BE3503">
                      <w:pPr>
                        <w:rPr>
                          <w:rFonts w:ascii="Arial" w:hAnsi="Arial" w:cs="Arial"/>
                        </w:rPr>
                      </w:pPr>
                    </w:p>
                    <w:p w:rsidR="004B081C" w:rsidRPr="00BD3022" w:rsidRDefault="004B081C" w:rsidP="004B08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7D936" wp14:editId="4C24C1F6">
                <wp:simplePos x="0" y="0"/>
                <wp:positionH relativeFrom="column">
                  <wp:posOffset>-809045</wp:posOffset>
                </wp:positionH>
                <wp:positionV relativeFrom="paragraph">
                  <wp:posOffset>4561481</wp:posOffset>
                </wp:positionV>
                <wp:extent cx="3219450" cy="4715124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715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81C" w:rsidRPr="004B081C" w:rsidRDefault="004B081C" w:rsidP="004B08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Big Pedal Results</w:t>
                            </w:r>
                          </w:p>
                          <w:p w:rsidR="004B081C" w:rsidRPr="004B081C" w:rsidRDefault="004B081C" w:rsidP="004B08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</w:rPr>
                              <w:t>Well done everyone and thank you for all your support for what has bee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>n another successful Big Pedal!</w:t>
                            </w:r>
                          </w:p>
                          <w:p w:rsidR="004B081C" w:rsidRPr="004B081C" w:rsidRDefault="004B081C" w:rsidP="004B08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</w:rPr>
                              <w:t>We were in a tougher category this year, and the standard was high, with some schools recording 10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 xml:space="preserve">0% participation in the event! </w:t>
                            </w:r>
                          </w:p>
                          <w:p w:rsidR="004B081C" w:rsidRPr="004B081C" w:rsidRDefault="004B081C" w:rsidP="004B08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</w:rPr>
                              <w:t>We recorded 89% of our children cycling or scooting to school over the two weeks, which is a fantastic achievement. We finished in 5</w:t>
                            </w:r>
                            <w:r w:rsidRPr="004B081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 xml:space="preserve"> place in N.I. and 10</w:t>
                            </w:r>
                            <w:r w:rsidRPr="004B081C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 xml:space="preserve"> in the UK (out of 494 schools competing in our group). </w:t>
                            </w:r>
                          </w:p>
                          <w:p w:rsidR="004B081C" w:rsidRPr="004B081C" w:rsidRDefault="004B081C" w:rsidP="004B08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</w:rPr>
                              <w:t>Most importantly, we had fun! We hope the event has increased confidence and enthusiasm for cycling and that we will choose to make active journeys where we can. Our Eco-Council has been in touch with the PTA with regard to improving our bike storage f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>acilities, so watch this space!</w:t>
                            </w:r>
                          </w:p>
                          <w:p w:rsidR="004B081C" w:rsidRPr="004B081C" w:rsidRDefault="004B081C" w:rsidP="004B08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081C">
                              <w:rPr>
                                <w:rFonts w:ascii="Arial" w:hAnsi="Arial" w:cs="Arial"/>
                              </w:rPr>
                              <w:t xml:space="preserve">We have created a Big Pedal video with a link on the Website.  </w:t>
                            </w:r>
                            <w:r w:rsidRPr="004B081C">
                              <w:rPr>
                                <w:rFonts w:ascii="Arial" w:hAnsi="Arial" w:cs="Arial"/>
                              </w:rPr>
                              <w:t>Enjoy the video!</w:t>
                            </w:r>
                          </w:p>
                          <w:p w:rsidR="008C1408" w:rsidRPr="000E79A5" w:rsidRDefault="008C1408" w:rsidP="008C140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D936" id="Text Box 7" o:spid="_x0000_s1032" type="#_x0000_t202" style="position:absolute;margin-left:-63.7pt;margin-top:359.15pt;width:253.5pt;height:3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">
                <v:textbox>
                  <w:txbxContent>
                    <w:p w:rsidR="004B081C" w:rsidRPr="004B081C" w:rsidRDefault="004B081C" w:rsidP="004B081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4B081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Big Pedal Results</w:t>
                      </w:r>
                    </w:p>
                    <w:p w:rsidR="004B081C" w:rsidRPr="004B081C" w:rsidRDefault="004B081C" w:rsidP="004B081C">
                      <w:pPr>
                        <w:rPr>
                          <w:rFonts w:ascii="Arial" w:hAnsi="Arial" w:cs="Arial"/>
                        </w:rPr>
                      </w:pPr>
                      <w:r w:rsidRPr="004B081C">
                        <w:rPr>
                          <w:rFonts w:ascii="Arial" w:hAnsi="Arial" w:cs="Arial"/>
                        </w:rPr>
                        <w:t>Well done everyone and thank you for all your support for what has bee</w:t>
                      </w:r>
                      <w:r w:rsidRPr="004B081C">
                        <w:rPr>
                          <w:rFonts w:ascii="Arial" w:hAnsi="Arial" w:cs="Arial"/>
                        </w:rPr>
                        <w:t>n another successful Big Pedal!</w:t>
                      </w:r>
                    </w:p>
                    <w:p w:rsidR="004B081C" w:rsidRPr="004B081C" w:rsidRDefault="004B081C" w:rsidP="004B081C">
                      <w:pPr>
                        <w:rPr>
                          <w:rFonts w:ascii="Arial" w:hAnsi="Arial" w:cs="Arial"/>
                        </w:rPr>
                      </w:pPr>
                      <w:r w:rsidRPr="004B081C">
                        <w:rPr>
                          <w:rFonts w:ascii="Arial" w:hAnsi="Arial" w:cs="Arial"/>
                        </w:rPr>
                        <w:t>We were in a tougher category this year, and the standard was high, with some schools recording 10</w:t>
                      </w:r>
                      <w:r w:rsidRPr="004B081C">
                        <w:rPr>
                          <w:rFonts w:ascii="Arial" w:hAnsi="Arial" w:cs="Arial"/>
                        </w:rPr>
                        <w:t xml:space="preserve">0% participation in the event! </w:t>
                      </w:r>
                    </w:p>
                    <w:p w:rsidR="004B081C" w:rsidRPr="004B081C" w:rsidRDefault="004B081C" w:rsidP="004B081C">
                      <w:pPr>
                        <w:rPr>
                          <w:rFonts w:ascii="Arial" w:hAnsi="Arial" w:cs="Arial"/>
                        </w:rPr>
                      </w:pPr>
                      <w:r w:rsidRPr="004B081C">
                        <w:rPr>
                          <w:rFonts w:ascii="Arial" w:hAnsi="Arial" w:cs="Arial"/>
                        </w:rPr>
                        <w:t>We recorded 89% of our children cycling or scooting to school over the two weeks, which is a fantastic achievement. We finished in 5</w:t>
                      </w:r>
                      <w:r w:rsidRPr="004B081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4B081C">
                        <w:rPr>
                          <w:rFonts w:ascii="Arial" w:hAnsi="Arial" w:cs="Arial"/>
                        </w:rPr>
                        <w:t xml:space="preserve"> place in N.I. and 10</w:t>
                      </w:r>
                      <w:r w:rsidRPr="004B081C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4B081C">
                        <w:rPr>
                          <w:rFonts w:ascii="Arial" w:hAnsi="Arial" w:cs="Arial"/>
                        </w:rPr>
                        <w:t xml:space="preserve"> in the UK (out of 494 schools competing in our group). </w:t>
                      </w:r>
                    </w:p>
                    <w:p w:rsidR="004B081C" w:rsidRPr="004B081C" w:rsidRDefault="004B081C" w:rsidP="004B081C">
                      <w:pPr>
                        <w:rPr>
                          <w:rFonts w:ascii="Arial" w:hAnsi="Arial" w:cs="Arial"/>
                        </w:rPr>
                      </w:pPr>
                      <w:r w:rsidRPr="004B081C">
                        <w:rPr>
                          <w:rFonts w:ascii="Arial" w:hAnsi="Arial" w:cs="Arial"/>
                        </w:rPr>
                        <w:t>Most importantly, we had fun! We hope the event has increased confidence and enthusiasm for cycling and that we will choose to make active journeys where we can. Our Eco-Council has been in touch with the PTA with regard to improving our bike storage f</w:t>
                      </w:r>
                      <w:r w:rsidRPr="004B081C">
                        <w:rPr>
                          <w:rFonts w:ascii="Arial" w:hAnsi="Arial" w:cs="Arial"/>
                        </w:rPr>
                        <w:t>acilities, so watch this space!</w:t>
                      </w:r>
                    </w:p>
                    <w:p w:rsidR="004B081C" w:rsidRPr="004B081C" w:rsidRDefault="004B081C" w:rsidP="004B081C">
                      <w:pPr>
                        <w:rPr>
                          <w:rFonts w:ascii="Arial" w:hAnsi="Arial" w:cs="Arial"/>
                        </w:rPr>
                      </w:pPr>
                      <w:r w:rsidRPr="004B081C">
                        <w:rPr>
                          <w:rFonts w:ascii="Arial" w:hAnsi="Arial" w:cs="Arial"/>
                        </w:rPr>
                        <w:t xml:space="preserve">We have created a Big Pedal video with a link on the Website.  </w:t>
                      </w:r>
                      <w:r w:rsidRPr="004B081C">
                        <w:rPr>
                          <w:rFonts w:ascii="Arial" w:hAnsi="Arial" w:cs="Arial"/>
                        </w:rPr>
                        <w:t>Enjoy the video!</w:t>
                      </w:r>
                    </w:p>
                    <w:p w:rsidR="008C1408" w:rsidRPr="000E79A5" w:rsidRDefault="008C1408" w:rsidP="008C140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28BFB8" wp14:editId="1A4FBD67">
                <wp:simplePos x="0" y="0"/>
                <wp:positionH relativeFrom="column">
                  <wp:posOffset>-809045</wp:posOffset>
                </wp:positionH>
                <wp:positionV relativeFrom="paragraph">
                  <wp:posOffset>3003026</wp:posOffset>
                </wp:positionV>
                <wp:extent cx="3219450" cy="14630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A6E" w:rsidRDefault="00BF3A6E" w:rsidP="00BF3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Football</w:t>
                            </w:r>
                          </w:p>
                          <w:p w:rsidR="00BF3A6E" w:rsidRDefault="00BF3A6E" w:rsidP="00BF3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Doherty Cup Shield </w:t>
                            </w:r>
                          </w:p>
                          <w:p w:rsidR="00BF3A6E" w:rsidRDefault="00BF3A6E" w:rsidP="00BF3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 Brigid’s PS 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Ballysally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PS </w:t>
                            </w:r>
                          </w:p>
                          <w:p w:rsidR="00BF3A6E" w:rsidRPr="008C1408" w:rsidRDefault="00BF3A6E" w:rsidP="00BF3A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on Wednesday 16 May @ 1.30 pm in the University.</w:t>
                            </w:r>
                          </w:p>
                          <w:p w:rsidR="006566A1" w:rsidRPr="000E79A5" w:rsidRDefault="006566A1" w:rsidP="006566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BFB8" id="Text Box 5" o:spid="_x0000_s1033" type="#_x0000_t202" style="position:absolute;margin-left:-63.7pt;margin-top:236.45pt;width:253.5pt;height:11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08Jw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">
                <v:textbox>
                  <w:txbxContent>
                    <w:p w:rsidR="00BF3A6E" w:rsidRDefault="00BF3A6E" w:rsidP="00BF3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Football</w:t>
                      </w:r>
                    </w:p>
                    <w:p w:rsidR="00BF3A6E" w:rsidRDefault="00BF3A6E" w:rsidP="00BF3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Doherty Cup Shield </w:t>
                      </w:r>
                    </w:p>
                    <w:p w:rsidR="00BF3A6E" w:rsidRDefault="00BF3A6E" w:rsidP="00BF3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 Brigid’s PS v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Ballysally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PS </w:t>
                      </w:r>
                    </w:p>
                    <w:p w:rsidR="00BF3A6E" w:rsidRPr="008C1408" w:rsidRDefault="00BF3A6E" w:rsidP="00BF3A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on Wednesday 16 May @ 1.30 pm in the University.</w:t>
                      </w:r>
                    </w:p>
                    <w:p w:rsidR="006566A1" w:rsidRPr="000E79A5" w:rsidRDefault="006566A1" w:rsidP="006566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4CF6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3"/>
    <w:rsid w:val="00010EFA"/>
    <w:rsid w:val="00050D31"/>
    <w:rsid w:val="00164D82"/>
    <w:rsid w:val="002A6BFB"/>
    <w:rsid w:val="002D6303"/>
    <w:rsid w:val="002F7E82"/>
    <w:rsid w:val="003F1935"/>
    <w:rsid w:val="0041487A"/>
    <w:rsid w:val="00485F31"/>
    <w:rsid w:val="004B081C"/>
    <w:rsid w:val="005353CE"/>
    <w:rsid w:val="005C4B1A"/>
    <w:rsid w:val="005C5226"/>
    <w:rsid w:val="006566A1"/>
    <w:rsid w:val="006E3D46"/>
    <w:rsid w:val="00753DD7"/>
    <w:rsid w:val="007A677E"/>
    <w:rsid w:val="00857FF8"/>
    <w:rsid w:val="008C1408"/>
    <w:rsid w:val="008D63F1"/>
    <w:rsid w:val="008E764B"/>
    <w:rsid w:val="00931974"/>
    <w:rsid w:val="009366B4"/>
    <w:rsid w:val="009D742C"/>
    <w:rsid w:val="009F5A41"/>
    <w:rsid w:val="00A36214"/>
    <w:rsid w:val="00A559AF"/>
    <w:rsid w:val="00A64579"/>
    <w:rsid w:val="00AB3810"/>
    <w:rsid w:val="00B764CA"/>
    <w:rsid w:val="00BD3022"/>
    <w:rsid w:val="00BE3503"/>
    <w:rsid w:val="00BF3A6E"/>
    <w:rsid w:val="00C26924"/>
    <w:rsid w:val="00C4267F"/>
    <w:rsid w:val="00C87734"/>
    <w:rsid w:val="00D1497D"/>
    <w:rsid w:val="00D73228"/>
    <w:rsid w:val="00E06A7E"/>
    <w:rsid w:val="00E445BA"/>
    <w:rsid w:val="00E76111"/>
    <w:rsid w:val="00E877FE"/>
    <w:rsid w:val="00E975A2"/>
    <w:rsid w:val="00EB79B0"/>
    <w:rsid w:val="00ED4CF6"/>
    <w:rsid w:val="00EE281F"/>
    <w:rsid w:val="00F015C4"/>
    <w:rsid w:val="00F3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D83B"/>
  <w15:chartTrackingRefBased/>
  <w15:docId w15:val="{B1105FAA-27CD-4A11-80E8-55B6AEAF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CA60-A7C9-46A4-8910-D349D56F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C2A89B43</Template>
  <TotalTime>1954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13</cp:revision>
  <cp:lastPrinted>2018-05-11T11:52:00Z</cp:lastPrinted>
  <dcterms:created xsi:type="dcterms:W3CDTF">2018-03-02T11:38:00Z</dcterms:created>
  <dcterms:modified xsi:type="dcterms:W3CDTF">2018-05-11T12:50:00Z</dcterms:modified>
</cp:coreProperties>
</file>