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4F7CF5" w:rsidP="000D26EB">
      <w:r w:rsidRPr="00E018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C05BA3" wp14:editId="6188414C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FC05BA3" wp14:editId="6188414C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D30164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15 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D30164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15 January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324596" w:rsidRDefault="00324596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  <w:r w:rsidR="004977CC">
                              <w:t xml:space="preserve"> and the weekly note at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  <w:r w:rsidR="004977CC">
                        <w:t xml:space="preserve"> and the weekly note at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spacing w:after="0" w:line="240" w:lineRule="auto"/>
        <w:rPr>
          <w:b/>
        </w:rPr>
      </w:pPr>
    </w:p>
    <w:p w:rsidR="00B42C3D" w:rsidRDefault="00B42C3D" w:rsidP="00B42C3D">
      <w:pPr>
        <w:spacing w:after="0" w:line="240" w:lineRule="auto"/>
        <w:rPr>
          <w:b/>
        </w:rPr>
      </w:pPr>
    </w:p>
    <w:p w:rsidR="002E2BB7" w:rsidRDefault="002E2BB7" w:rsidP="00446F89">
      <w:pPr>
        <w:spacing w:after="0" w:line="240" w:lineRule="auto"/>
        <w:rPr>
          <w:b/>
        </w:rPr>
      </w:pPr>
    </w:p>
    <w:p w:rsidR="002E2BB7" w:rsidRDefault="002E2BB7" w:rsidP="00446F89">
      <w:pPr>
        <w:spacing w:after="0" w:line="240" w:lineRule="auto"/>
        <w:rPr>
          <w:b/>
        </w:rPr>
      </w:pPr>
    </w:p>
    <w:p w:rsidR="00446F89" w:rsidRPr="00446F89" w:rsidRDefault="00D30164" w:rsidP="00446F89">
      <w:pPr>
        <w:spacing w:after="0" w:line="240" w:lineRule="auto"/>
        <w:rPr>
          <w:b/>
        </w:rPr>
      </w:pPr>
      <w:r>
        <w:rPr>
          <w:b/>
        </w:rPr>
        <w:t>Monday 15</w:t>
      </w:r>
      <w:r w:rsidR="00EE53BD">
        <w:rPr>
          <w:b/>
        </w:rPr>
        <w:t xml:space="preserve"> January</w:t>
      </w:r>
    </w:p>
    <w:p w:rsidR="00FE6CEF" w:rsidRDefault="00EE53BD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7 visiting OLOL 11-12noon</w:t>
      </w:r>
      <w:r w:rsidR="00D30164">
        <w:rPr>
          <w:rFonts w:cs="Arial"/>
        </w:rPr>
        <w:t xml:space="preserve"> - Science Activity</w:t>
      </w:r>
    </w:p>
    <w:p w:rsidR="00D30164" w:rsidRDefault="00D30164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Guitar Tuition </w:t>
      </w:r>
    </w:p>
    <w:p w:rsidR="00D30164" w:rsidRDefault="00D30164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 School Drama 3-4 pm</w:t>
      </w:r>
    </w:p>
    <w:p w:rsidR="00D30164" w:rsidRDefault="00D30164" w:rsidP="00FE6CE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Yr6/7 Netball 3.15 – 4.15 pm in OLOL</w:t>
      </w:r>
    </w:p>
    <w:p w:rsidR="00EE53BD" w:rsidRDefault="00EE53BD" w:rsidP="00EE53BD">
      <w:pPr>
        <w:spacing w:after="0" w:line="240" w:lineRule="auto"/>
        <w:rPr>
          <w:rFonts w:cs="Arial"/>
        </w:rPr>
      </w:pPr>
    </w:p>
    <w:p w:rsidR="00EE53BD" w:rsidRPr="00446F89" w:rsidRDefault="00D30164" w:rsidP="00EE53BD">
      <w:pPr>
        <w:spacing w:after="0" w:line="240" w:lineRule="auto"/>
        <w:rPr>
          <w:b/>
        </w:rPr>
      </w:pPr>
      <w:r>
        <w:rPr>
          <w:b/>
        </w:rPr>
        <w:t>Tuesday 16</w:t>
      </w:r>
      <w:r w:rsidR="00EE53BD">
        <w:rPr>
          <w:b/>
        </w:rPr>
        <w:t xml:space="preserve"> January</w:t>
      </w:r>
    </w:p>
    <w:p w:rsidR="00EE53BD" w:rsidRDefault="00D30164" w:rsidP="00EE53B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D30164" w:rsidRDefault="00D30164" w:rsidP="00EE53B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 &amp; Class B</w:t>
      </w:r>
    </w:p>
    <w:p w:rsidR="00EE53BD" w:rsidRDefault="00EE53BD" w:rsidP="00EE53BD">
      <w:pPr>
        <w:spacing w:after="0" w:line="240" w:lineRule="auto"/>
        <w:rPr>
          <w:b/>
        </w:rPr>
      </w:pPr>
    </w:p>
    <w:p w:rsidR="002E2BB7" w:rsidRPr="00D30164" w:rsidRDefault="00D30164" w:rsidP="00D30164">
      <w:pPr>
        <w:spacing w:after="0" w:line="240" w:lineRule="auto"/>
        <w:rPr>
          <w:b/>
        </w:rPr>
      </w:pPr>
      <w:r>
        <w:rPr>
          <w:b/>
        </w:rPr>
        <w:t>Wednesday 17</w:t>
      </w:r>
      <w:r w:rsidR="00EE53BD">
        <w:rPr>
          <w:b/>
        </w:rPr>
        <w:t xml:space="preserve"> January</w:t>
      </w:r>
    </w:p>
    <w:p w:rsidR="00EE53BD" w:rsidRDefault="00324596" w:rsidP="00EE53B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Y5 </w:t>
      </w:r>
      <w:r w:rsidR="00EE53BD">
        <w:rPr>
          <w:rFonts w:cs="Arial"/>
        </w:rPr>
        <w:t>- sports programme Causeway Coast and Glens Sports Development (£5 for 5 weeks)</w:t>
      </w:r>
    </w:p>
    <w:p w:rsidR="00324596" w:rsidRPr="00324596" w:rsidRDefault="00324596" w:rsidP="0032459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4/5 Environmental Presentation – Don’t Mow, Let it Grow</w:t>
      </w:r>
    </w:p>
    <w:p w:rsidR="00EE53BD" w:rsidRDefault="00EE53BD" w:rsidP="00EE53BD">
      <w:pPr>
        <w:spacing w:after="0" w:line="240" w:lineRule="auto"/>
        <w:rPr>
          <w:b/>
        </w:rPr>
      </w:pPr>
    </w:p>
    <w:p w:rsidR="00EE53BD" w:rsidRPr="00446F89" w:rsidRDefault="00D30164" w:rsidP="00EE53BD">
      <w:pPr>
        <w:spacing w:after="0" w:line="240" w:lineRule="auto"/>
        <w:rPr>
          <w:b/>
        </w:rPr>
      </w:pPr>
      <w:r>
        <w:rPr>
          <w:b/>
        </w:rPr>
        <w:t>Thursday 18</w:t>
      </w:r>
      <w:r w:rsidR="00EE53BD">
        <w:rPr>
          <w:b/>
        </w:rPr>
        <w:t xml:space="preserve"> January</w:t>
      </w:r>
    </w:p>
    <w:p w:rsidR="00EE53BD" w:rsidRPr="00EE53BD" w:rsidRDefault="00EE53BD" w:rsidP="00EE53BD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Lessons</w:t>
      </w:r>
    </w:p>
    <w:p w:rsidR="00EE53BD" w:rsidRDefault="00EE53BD" w:rsidP="00EE53BD">
      <w:pPr>
        <w:spacing w:after="0" w:line="240" w:lineRule="auto"/>
        <w:rPr>
          <w:b/>
        </w:rPr>
      </w:pPr>
    </w:p>
    <w:p w:rsidR="00EE53BD" w:rsidRPr="00446F89" w:rsidRDefault="00D30164" w:rsidP="00EE53BD">
      <w:pPr>
        <w:spacing w:after="0" w:line="240" w:lineRule="auto"/>
        <w:rPr>
          <w:b/>
        </w:rPr>
      </w:pPr>
      <w:r>
        <w:rPr>
          <w:b/>
        </w:rPr>
        <w:t xml:space="preserve">Friday 19 </w:t>
      </w:r>
      <w:r w:rsidR="00EE53BD">
        <w:rPr>
          <w:b/>
        </w:rPr>
        <w:t>January</w:t>
      </w:r>
    </w:p>
    <w:p w:rsidR="00D30164" w:rsidRDefault="00EE53BD" w:rsidP="00D30164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D30164" w:rsidRDefault="00D30164" w:rsidP="00D30164">
      <w:pPr>
        <w:spacing w:after="0" w:line="240" w:lineRule="auto"/>
        <w:ind w:left="1080"/>
        <w:rPr>
          <w:rFonts w:cs="Arial"/>
        </w:rPr>
      </w:pPr>
    </w:p>
    <w:p w:rsidR="00324596" w:rsidRPr="00D30164" w:rsidRDefault="00324596" w:rsidP="00D30164">
      <w:pPr>
        <w:spacing w:after="0" w:line="240" w:lineRule="auto"/>
        <w:ind w:left="1080"/>
        <w:rPr>
          <w:rFonts w:cs="Arial"/>
        </w:rPr>
      </w:pPr>
    </w:p>
    <w:p w:rsidR="00D30164" w:rsidRDefault="00D30164" w:rsidP="00D30164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D30164" w:rsidRPr="00470C04" w:rsidRDefault="00D30164" w:rsidP="00D30164">
      <w:pPr>
        <w:spacing w:after="0" w:line="240" w:lineRule="auto"/>
        <w:ind w:left="1080"/>
      </w:pPr>
    </w:p>
    <w:p w:rsidR="00A30C26" w:rsidRDefault="00A30C26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30C26">
        <w:rPr>
          <w:rFonts w:cs="Arial"/>
          <w:b/>
        </w:rPr>
        <w:t>Catholic Schools’ Week</w:t>
      </w:r>
      <w:r>
        <w:rPr>
          <w:rFonts w:cs="Arial"/>
          <w:b/>
        </w:rPr>
        <w:t>:</w:t>
      </w:r>
      <w:r>
        <w:rPr>
          <w:rFonts w:cs="Arial"/>
        </w:rPr>
        <w:t xml:space="preserve"> 28 January – 2 February.  </w:t>
      </w:r>
    </w:p>
    <w:p w:rsidR="00A30C26" w:rsidRDefault="00A30C26" w:rsidP="00A30C26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Thursday 1 February St Brigid’s Day - Whole School Mass 10am and Grandparents invited to school afterwards.</w:t>
      </w:r>
      <w:bookmarkStart w:id="0" w:name="_GoBack"/>
      <w:bookmarkEnd w:id="0"/>
    </w:p>
    <w:p w:rsidR="00D30164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D30164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D30164" w:rsidRPr="00FE6CEF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D30164" w:rsidRPr="00A30C26" w:rsidRDefault="00D30164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30C26">
        <w:rPr>
          <w:b/>
          <w:bCs/>
        </w:rPr>
        <w:t>School Holiday Mid Term</w:t>
      </w:r>
      <w:r w:rsidR="00A30C26">
        <w:rPr>
          <w:b/>
          <w:bCs/>
        </w:rPr>
        <w:t>:</w:t>
      </w:r>
      <w:r>
        <w:rPr>
          <w:bCs/>
        </w:rPr>
        <w:t xml:space="preserve"> Monday 12 – Friday 16 February </w:t>
      </w:r>
      <w:proofErr w:type="spellStart"/>
      <w:r>
        <w:rPr>
          <w:bCs/>
        </w:rPr>
        <w:t>inc.</w:t>
      </w:r>
      <w:proofErr w:type="spellEnd"/>
    </w:p>
    <w:p w:rsidR="00A30C26" w:rsidRPr="004977CC" w:rsidRDefault="00A30C26" w:rsidP="00D3016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30C26">
        <w:rPr>
          <w:b/>
          <w:bCs/>
        </w:rPr>
        <w:t>Easter Holidays:</w:t>
      </w:r>
      <w:r>
        <w:rPr>
          <w:bCs/>
        </w:rPr>
        <w:t xml:space="preserve"> School Closes 12noon Thursday 29 March and reopens Monday 9 April 2018</w:t>
      </w:r>
    </w:p>
    <w:p w:rsidR="00C910E0" w:rsidRDefault="00C910E0" w:rsidP="000D26EB">
      <w:pPr>
        <w:spacing w:after="0"/>
        <w:jc w:val="both"/>
        <w:outlineLvl w:val="0"/>
        <w:rPr>
          <w:rFonts w:cs="Arial"/>
        </w:rPr>
      </w:pP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910E0" w:rsidRPr="005D123D" w:rsidRDefault="00C910E0" w:rsidP="00C910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C910E0" w:rsidRDefault="00C910E0" w:rsidP="00C910E0"/>
    <w:p w:rsidR="00D868A3" w:rsidRDefault="00A30C26" w:rsidP="00D764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64F2C" wp14:editId="1F180F3F">
                <wp:simplePos x="0" y="0"/>
                <wp:positionH relativeFrom="column">
                  <wp:posOffset>-728932</wp:posOffset>
                </wp:positionH>
                <wp:positionV relativeFrom="paragraph">
                  <wp:posOffset>3187459</wp:posOffset>
                </wp:positionV>
                <wp:extent cx="3035935" cy="6038323"/>
                <wp:effectExtent l="0" t="0" r="1206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038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B6" w:rsidRPr="005B7AFD" w:rsidRDefault="00D30164" w:rsidP="00FB3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B7A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Sacrament Dates 2018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Confession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Thursday 22</w:t>
                            </w:r>
                            <w:r w:rsidRPr="00883871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March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11.00am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Holy Communion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Saturday 19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Confirmation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2</w:t>
                            </w:r>
                            <w:r w:rsidRPr="00D30164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11.00am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Our Lady and St Patrick’s Chapel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Confession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13</w:t>
                            </w:r>
                            <w:r w:rsidR="00324596"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245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March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7.00pm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Year 4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3016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Communion Parent Meeting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Tuesday 24</w:t>
                            </w:r>
                            <w:r w:rsidR="00324596"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April 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D30164" w:rsidRDefault="00D30164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St Brigid’s PS</w:t>
                            </w:r>
                          </w:p>
                          <w:p w:rsidR="005B7AFD" w:rsidRDefault="005B7AFD" w:rsidP="005B7AF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Year 7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of Light</w:t>
                            </w:r>
                            <w:r w:rsidR="00324596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24596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Wednesday 18</w:t>
                            </w:r>
                            <w:r w:rsidR="00324596" w:rsidRPr="00324596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24596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April</w:t>
                            </w:r>
                          </w:p>
                          <w:p w:rsidR="005B7AFD" w:rsidRDefault="005B7AFD" w:rsidP="005B7AF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5B7A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and Commitment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7.00 pm</w:t>
                            </w:r>
                          </w:p>
                          <w:p w:rsidR="005B7AFD" w:rsidRDefault="005B7AFD" w:rsidP="005B7AFD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Our Lady and St Patrick’s Chapel</w:t>
                            </w:r>
                          </w:p>
                          <w:p w:rsidR="005B7AFD" w:rsidRDefault="005B7AFD" w:rsidP="00D30164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30164" w:rsidRDefault="00D30164" w:rsidP="00FB39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39B6" w:rsidRPr="000E79A5" w:rsidRDefault="00FB39B6" w:rsidP="00FB39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B39B6" w:rsidRPr="000E79A5" w:rsidRDefault="00FB39B6" w:rsidP="00FB39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64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7.4pt;margin-top:251pt;width:239.05pt;height:47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XJwIAAE0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">
                <v:textbox>
                  <w:txbxContent>
                    <w:p w:rsidR="00FB39B6" w:rsidRPr="005B7AFD" w:rsidRDefault="00D30164" w:rsidP="00FB39B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B7A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Sacrament Dates 2018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First Confession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Thursday 22</w:t>
                      </w:r>
                      <w:r w:rsidRPr="00883871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March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11.00am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4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Holy Communion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Saturday 19</w:t>
                      </w:r>
                      <w:r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Confirmation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Wednesday 2</w:t>
                      </w:r>
                      <w:r w:rsidRPr="00D30164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may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11.00am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Our Lady and St Patrick’s Chapel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Confession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13</w:t>
                      </w:r>
                      <w:r w:rsidR="00324596"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24596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March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7.00pm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Year 4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D30164">
                        <w:rPr>
                          <w:b/>
                          <w:bCs/>
                          <w:sz w:val="16"/>
                          <w:szCs w:val="16"/>
                        </w:rPr>
                        <w:t>Communion Parent Meeting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Tuesday 24</w:t>
                      </w:r>
                      <w:r w:rsidR="00324596"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April 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D30164" w:rsidRDefault="00D30164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St Brigid’s PS</w:t>
                      </w:r>
                    </w:p>
                    <w:p w:rsidR="005B7AFD" w:rsidRDefault="005B7AFD" w:rsidP="005B7AF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Year 7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Service of Light</w:t>
                      </w:r>
                      <w:r w:rsidR="00324596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324596">
                        <w:rPr>
                          <w:bCs/>
                          <w:sz w:val="16"/>
                          <w:szCs w:val="16"/>
                        </w:rPr>
                        <w:tab/>
                        <w:t>Wednesday 18</w:t>
                      </w:r>
                      <w:r w:rsidR="00324596" w:rsidRPr="00324596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24596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April</w:t>
                      </w:r>
                    </w:p>
                    <w:p w:rsidR="005B7AFD" w:rsidRDefault="005B7AFD" w:rsidP="005B7AF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5B7AFD">
                        <w:rPr>
                          <w:b/>
                          <w:bCs/>
                          <w:sz w:val="16"/>
                          <w:szCs w:val="16"/>
                        </w:rPr>
                        <w:t>and Commitment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7.00 pm</w:t>
                      </w:r>
                    </w:p>
                    <w:p w:rsidR="005B7AFD" w:rsidRDefault="005B7AFD" w:rsidP="005B7AFD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Our Lady and St Patrick’s Chapel</w:t>
                      </w:r>
                    </w:p>
                    <w:p w:rsidR="005B7AFD" w:rsidRDefault="005B7AFD" w:rsidP="00D30164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30164" w:rsidRDefault="00D30164" w:rsidP="00FB39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B39B6" w:rsidRPr="000E79A5" w:rsidRDefault="00FB39B6" w:rsidP="00FB39B6">
                      <w:pPr>
                        <w:rPr>
                          <w:rFonts w:ascii="Arial" w:hAnsi="Arial" w:cs="Arial"/>
                        </w:rPr>
                      </w:pPr>
                    </w:p>
                    <w:p w:rsidR="00FB39B6" w:rsidRPr="000E79A5" w:rsidRDefault="00FB39B6" w:rsidP="00FB39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2BB7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3810</wp:posOffset>
                </wp:positionV>
                <wp:extent cx="3441700" cy="9221470"/>
                <wp:effectExtent l="0" t="0" r="2540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922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D" w:rsidRDefault="00EE53BD" w:rsidP="00EE53BD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After School Activities Term </w:t>
                            </w:r>
                            <w:r w:rsidR="00C910E0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  <w:p w:rsidR="00EE53BD" w:rsidRDefault="00EE53BD" w:rsidP="00EE53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15 January</w:t>
                            </w:r>
                          </w:p>
                          <w:p w:rsidR="00FB39B6" w:rsidRDefault="00FB39B6" w:rsidP="00EE53B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39B6" w:rsidRPr="00446F89" w:rsidRDefault="00FB39B6" w:rsidP="00FB39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0B73B3" wp14:editId="3F59EDEE">
                                  <wp:extent cx="1394460" cy="836295"/>
                                  <wp:effectExtent l="0" t="0" r="0" b="1905"/>
                                  <wp:docPr id="11" name="Picture 11" descr="Image result for be unique drama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be unique drama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83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</w:p>
                          <w:p w:rsidR="00EE53BD" w:rsidRPr="00EE53BD" w:rsidRDefault="00EE53BD" w:rsidP="002E2BB7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</w:rPr>
                              <w:t>Be Unique - After School Drama Club 3-4pm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515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(Payment required as per plan option)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53BD" w:rsidRDefault="00EE53BD" w:rsidP="00EE53BD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EE53BD" w:rsidRDefault="00EE53BD" w:rsidP="00EE53BD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2E2BB7">
                              <w:rPr>
                                <w:b/>
                                <w:bCs/>
                              </w:rPr>
                              <w:t>15 Jan 2018 – 26 March 2018</w:t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10 weeks</w:t>
                            </w:r>
                          </w:p>
                          <w:p w:rsidR="002E2BB7" w:rsidRDefault="002E2BB7" w:rsidP="002E2BB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15 January</w:t>
                            </w:r>
                          </w:p>
                          <w:p w:rsidR="00FB39B6" w:rsidRPr="00446F89" w:rsidRDefault="00FB39B6" w:rsidP="002E2BB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2BB7" w:rsidRDefault="00FB39B6" w:rsidP="002E2BB7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C5CD72" wp14:editId="3D395334">
                                  <wp:extent cx="1198880" cy="1198880"/>
                                  <wp:effectExtent l="0" t="0" r="1270" b="1270"/>
                                  <wp:docPr id="9" name="Picture 9" descr="Image result for guitar lessons animation">
                                    <a:hlinkClick xmlns:a="http://schemas.openxmlformats.org/drawingml/2006/main" r:id="rId8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guitar lessons animation">
                                            <a:hlinkClick r:id="rId8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BB7" w:rsidRPr="002A1AE4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Music Loft - Guitar Lessons </w:t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15 Jan 2018 – 26 March 2018</w:t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10 weeks</w:t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 16 January</w:t>
                            </w:r>
                          </w:p>
                          <w:p w:rsidR="00FB39B6" w:rsidRPr="00446F89" w:rsidRDefault="00FB39B6" w:rsidP="002E2BB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E2BB7" w:rsidRDefault="00FB39B6" w:rsidP="002E2BB7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0C6253" wp14:editId="4D24EDBB">
                                  <wp:extent cx="974725" cy="974725"/>
                                  <wp:effectExtent l="0" t="0" r="0" b="0"/>
                                  <wp:docPr id="3" name="Picture 3" descr="Image result for singing lessons animation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singing lessons animation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Amy Doherty - Singing Lessons</w:t>
                            </w: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Dates: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16 Jan 2018 – 27 March 2018</w:t>
                            </w:r>
                          </w:p>
                          <w:p w:rsidR="002E2BB7" w:rsidRPr="00B85DE6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10 weeks</w:t>
                            </w:r>
                          </w:p>
                          <w:p w:rsidR="002E2BB7" w:rsidRP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b/>
                                <w:bCs/>
                              </w:rPr>
                            </w:pPr>
                          </w:p>
                          <w:p w:rsidR="002E2BB7" w:rsidRPr="002E2BB7" w:rsidRDefault="002E2BB7" w:rsidP="002E2BB7">
                            <w:pPr>
                              <w:spacing w:after="0" w:line="240" w:lineRule="auto"/>
                              <w:ind w:left="108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35pt;margin-top:.3pt;width:271pt;height:726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m5JgIAAEwEAAAOAAAAZHJzL2Uyb0RvYy54bWysVNuO0zAQfUfiHyy/06QhZ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">
                <v:textbox>
                  <w:txbxContent>
                    <w:p w:rsidR="00EE53BD" w:rsidRDefault="00EE53BD" w:rsidP="00EE53BD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After School Activities Term </w:t>
                      </w:r>
                      <w:r w:rsidR="00C910E0">
                        <w:rPr>
                          <w:rFonts w:cs="Arial"/>
                          <w:b/>
                        </w:rPr>
                        <w:t>2</w:t>
                      </w:r>
                    </w:p>
                    <w:p w:rsidR="00EE53BD" w:rsidRDefault="00EE53BD" w:rsidP="00EE53B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15 January</w:t>
                      </w:r>
                    </w:p>
                    <w:p w:rsidR="00FB39B6" w:rsidRDefault="00FB39B6" w:rsidP="00EE53B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39B6" w:rsidRPr="00446F89" w:rsidRDefault="00FB39B6" w:rsidP="00FB39B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0B73B3" wp14:editId="3F59EDEE">
                            <wp:extent cx="1394460" cy="836295"/>
                            <wp:effectExtent l="0" t="0" r="0" b="1905"/>
                            <wp:docPr id="11" name="Picture 11" descr="Image result for be unique drama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be unique drama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83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</w:p>
                    <w:p w:rsidR="00EE53BD" w:rsidRPr="00EE53BD" w:rsidRDefault="00EE53BD" w:rsidP="002E2BB7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Cs/>
                        </w:rPr>
                        <w:t>Be Unique - After School Drama Club 3-4pm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515AA">
                        <w:rPr>
                          <w:b/>
                          <w:bCs/>
                          <w:sz w:val="16"/>
                          <w:szCs w:val="16"/>
                        </w:rPr>
                        <w:t>(Payment required as per plan option)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EE53BD" w:rsidRDefault="00EE53BD" w:rsidP="00EE53BD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EE53BD" w:rsidRDefault="00EE53BD" w:rsidP="00EE53BD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Dates: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2E2BB7">
                        <w:rPr>
                          <w:b/>
                          <w:bCs/>
                        </w:rPr>
                        <w:t>15 Jan 2018 – 26 March 2018</w:t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10 weeks</w:t>
                      </w:r>
                    </w:p>
                    <w:p w:rsidR="002E2BB7" w:rsidRDefault="002E2BB7" w:rsidP="002E2BB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2E2BB7" w:rsidRDefault="002E2BB7" w:rsidP="002E2BB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15 January</w:t>
                      </w:r>
                    </w:p>
                    <w:p w:rsidR="00FB39B6" w:rsidRPr="00446F89" w:rsidRDefault="00FB39B6" w:rsidP="002E2BB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2BB7" w:rsidRDefault="00FB39B6" w:rsidP="002E2BB7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C5CD72" wp14:editId="3D395334">
                            <wp:extent cx="1198880" cy="1198880"/>
                            <wp:effectExtent l="0" t="0" r="1270" b="1270"/>
                            <wp:docPr id="9" name="Picture 9" descr="Image result for guitar lessons animation">
                              <a:hlinkClick xmlns:a="http://schemas.openxmlformats.org/drawingml/2006/main" r:id="rId8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guitar lessons animation">
                                      <a:hlinkClick r:id="rId8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BB7" w:rsidRPr="002A1AE4" w:rsidRDefault="002E2BB7" w:rsidP="002E2BB7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Cs/>
                        </w:rPr>
                        <w:t xml:space="preserve">The Music Loft - Guitar Lessons </w:t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Dates: </w:t>
                      </w:r>
                      <w:r>
                        <w:rPr>
                          <w:b/>
                          <w:bCs/>
                        </w:rPr>
                        <w:tab/>
                        <w:t>15 Jan 2018 – 26 March 2018</w:t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10 weeks</w:t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2E2BB7" w:rsidRDefault="002E2BB7" w:rsidP="002E2BB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 16 January</w:t>
                      </w:r>
                    </w:p>
                    <w:p w:rsidR="00FB39B6" w:rsidRPr="00446F89" w:rsidRDefault="00FB39B6" w:rsidP="002E2BB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E2BB7" w:rsidRDefault="00FB39B6" w:rsidP="002E2BB7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0C6253" wp14:editId="4D24EDBB">
                            <wp:extent cx="974725" cy="974725"/>
                            <wp:effectExtent l="0" t="0" r="0" b="0"/>
                            <wp:docPr id="3" name="Picture 3" descr="Image result for singing lessons animation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singing lessons animation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Amy Doherty - Singing Lessons</w:t>
                      </w: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Dates: </w:t>
                      </w:r>
                      <w:r>
                        <w:rPr>
                          <w:b/>
                          <w:bCs/>
                        </w:rPr>
                        <w:tab/>
                        <w:t>16 Jan 2018 – 27 March 2018</w:t>
                      </w:r>
                    </w:p>
                    <w:p w:rsidR="002E2BB7" w:rsidRPr="00B85DE6" w:rsidRDefault="002E2BB7" w:rsidP="002E2BB7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10 weeks</w:t>
                      </w:r>
                    </w:p>
                    <w:p w:rsidR="002E2BB7" w:rsidRPr="002E2BB7" w:rsidRDefault="002E2BB7" w:rsidP="002E2BB7">
                      <w:pPr>
                        <w:spacing w:after="0" w:line="240" w:lineRule="auto"/>
                        <w:ind w:left="1080"/>
                        <w:rPr>
                          <w:b/>
                          <w:bCs/>
                        </w:rPr>
                      </w:pPr>
                    </w:p>
                    <w:p w:rsidR="002E2BB7" w:rsidRPr="002E2BB7" w:rsidRDefault="002E2BB7" w:rsidP="002E2BB7">
                      <w:pPr>
                        <w:spacing w:after="0" w:line="240" w:lineRule="auto"/>
                        <w:ind w:left="1080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A74" w:rsidRPr="002E2BB7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B7D5B" wp14:editId="6124E11A">
                <wp:simplePos x="0" y="0"/>
                <wp:positionH relativeFrom="margin">
                  <wp:posOffset>-556895</wp:posOffset>
                </wp:positionH>
                <wp:positionV relativeFrom="paragraph">
                  <wp:posOffset>3810</wp:posOffset>
                </wp:positionV>
                <wp:extent cx="2691130" cy="302768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F5" w:rsidRDefault="004F7CF5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03FE04" wp14:editId="6DDF5CEA">
                                  <wp:extent cx="1449070" cy="1457864"/>
                                  <wp:effectExtent l="0" t="0" r="0" b="952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127" cy="1475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3BF" w:rsidRPr="00916A74" w:rsidRDefault="003573BF" w:rsidP="003573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6A74">
                              <w:rPr>
                                <w:b/>
                                <w:sz w:val="20"/>
                                <w:szCs w:val="20"/>
                              </w:rPr>
                              <w:t>Registration P1 September 2017</w:t>
                            </w:r>
                          </w:p>
                          <w:p w:rsidR="003573BF" w:rsidRPr="00916A74" w:rsidRDefault="003573BF" w:rsidP="003573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6A74">
                              <w:rPr>
                                <w:b/>
                                <w:sz w:val="20"/>
                                <w:szCs w:val="20"/>
                              </w:rPr>
                              <w:t>If you have a child starting school in Sep</w:t>
                            </w:r>
                            <w:r w:rsidR="00BF1596" w:rsidRPr="00916A74">
                              <w:rPr>
                                <w:b/>
                                <w:sz w:val="20"/>
                                <w:szCs w:val="20"/>
                              </w:rPr>
                              <w:t>tember or</w:t>
                            </w:r>
                            <w:r w:rsidRPr="00916A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know someone who is, please contact the school to register your interest.</w:t>
                            </w:r>
                          </w:p>
                          <w:p w:rsidR="00FB39B6" w:rsidRPr="00B42C3D" w:rsidRDefault="00D30164" w:rsidP="003573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There are places still available - please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D5B" id="_x0000_s1031" type="#_x0000_t202" style="position:absolute;margin-left:-43.85pt;margin-top:.3pt;width:211.9pt;height:23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" stroked="f">
                <v:textbox>
                  <w:txbxContent>
                    <w:p w:rsidR="004F7CF5" w:rsidRDefault="004F7CF5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03FE04" wp14:editId="6DDF5CEA">
                            <wp:extent cx="1449070" cy="1457864"/>
                            <wp:effectExtent l="0" t="0" r="0" b="952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127" cy="1475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3BF" w:rsidRPr="00916A74" w:rsidRDefault="003573BF" w:rsidP="003573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16A74">
                        <w:rPr>
                          <w:b/>
                          <w:sz w:val="20"/>
                          <w:szCs w:val="20"/>
                        </w:rPr>
                        <w:t>Registration P1 September 2017</w:t>
                      </w:r>
                    </w:p>
                    <w:p w:rsidR="003573BF" w:rsidRPr="00916A74" w:rsidRDefault="003573BF" w:rsidP="003573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16A74">
                        <w:rPr>
                          <w:b/>
                          <w:sz w:val="20"/>
                          <w:szCs w:val="20"/>
                        </w:rPr>
                        <w:t>If you have a child starting school in Sep</w:t>
                      </w:r>
                      <w:r w:rsidR="00BF1596" w:rsidRPr="00916A74">
                        <w:rPr>
                          <w:b/>
                          <w:sz w:val="20"/>
                          <w:szCs w:val="20"/>
                        </w:rPr>
                        <w:t>tember or</w:t>
                      </w:r>
                      <w:r w:rsidRPr="00916A74">
                        <w:rPr>
                          <w:b/>
                          <w:sz w:val="20"/>
                          <w:szCs w:val="20"/>
                        </w:rPr>
                        <w:t xml:space="preserve"> know someone who is, please contact the school to register your interest.</w:t>
                      </w:r>
                    </w:p>
                    <w:p w:rsidR="00FB39B6" w:rsidRPr="00B42C3D" w:rsidRDefault="00D30164" w:rsidP="003573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There are places still available - please contact the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51150"/>
    <w:rsid w:val="000A668F"/>
    <w:rsid w:val="000D26EB"/>
    <w:rsid w:val="001275EB"/>
    <w:rsid w:val="00171C77"/>
    <w:rsid w:val="001728BD"/>
    <w:rsid w:val="0017604F"/>
    <w:rsid w:val="00180FA9"/>
    <w:rsid w:val="00251264"/>
    <w:rsid w:val="002A1AE4"/>
    <w:rsid w:val="002C7CE9"/>
    <w:rsid w:val="002E2BB7"/>
    <w:rsid w:val="002F4566"/>
    <w:rsid w:val="00324596"/>
    <w:rsid w:val="0033689A"/>
    <w:rsid w:val="003573BF"/>
    <w:rsid w:val="00372D8B"/>
    <w:rsid w:val="00417454"/>
    <w:rsid w:val="004418D2"/>
    <w:rsid w:val="00446F89"/>
    <w:rsid w:val="00470C04"/>
    <w:rsid w:val="00475C1F"/>
    <w:rsid w:val="004977CC"/>
    <w:rsid w:val="004F7CF5"/>
    <w:rsid w:val="005B7AFD"/>
    <w:rsid w:val="00682AC8"/>
    <w:rsid w:val="007471B9"/>
    <w:rsid w:val="00772DC2"/>
    <w:rsid w:val="007A11DA"/>
    <w:rsid w:val="008E300D"/>
    <w:rsid w:val="00916A74"/>
    <w:rsid w:val="009A4440"/>
    <w:rsid w:val="00A050FE"/>
    <w:rsid w:val="00A13D8E"/>
    <w:rsid w:val="00A30C26"/>
    <w:rsid w:val="00AF5975"/>
    <w:rsid w:val="00B340B4"/>
    <w:rsid w:val="00B37ECB"/>
    <w:rsid w:val="00B42C3D"/>
    <w:rsid w:val="00BF1596"/>
    <w:rsid w:val="00C910E0"/>
    <w:rsid w:val="00C93475"/>
    <w:rsid w:val="00CD1452"/>
    <w:rsid w:val="00D30164"/>
    <w:rsid w:val="00D50427"/>
    <w:rsid w:val="00D7645A"/>
    <w:rsid w:val="00D868A3"/>
    <w:rsid w:val="00E458D4"/>
    <w:rsid w:val="00E64CD6"/>
    <w:rsid w:val="00E67C60"/>
    <w:rsid w:val="00EA4B27"/>
    <w:rsid w:val="00EA5822"/>
    <w:rsid w:val="00EC57EF"/>
    <w:rsid w:val="00EE53BD"/>
    <w:rsid w:val="00FB39B6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9381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22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PtNKA6JXYAhVkAcAKHb26AWAQjRwIBw&amp;url=http://www.themusicbus.com.au/explore-the-bus/guitar&amp;psig=AOvVaw0uWDKaANdUY6iEltd5d6xi&amp;ust=1513763819063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imgres?imgurl=http://danielsmyth.co.uk/wp-content/uploads/2017/05/DS_BUDS.jpg&amp;imgrefurl=http://danielsmyth.co.uk/blog/&amp;docid=T0D-VCB_MiaiTM&amp;tbnid=OYVE5AjTCZV9JM:&amp;vet=10ahUKEwjF8ezE6JXYAhWjAcAKHef3BnIQMwhkKBwwHA..i&amp;w=1000&amp;h=600&amp;hl=en&amp;safe=active&amp;bih=1038&amp;biw=2021&amp;q=be%20unique%20drama&amp;ved=0ahUKEwjF8ezE6JXYAhWjAcAKHef3BnIQMwhkKBwwH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https://www.google.co.uk/imgres?imgurl=https://i.pinimg.com/736x/88/02/f1/8802f1845cf525890651285c10b8e062--singing-classes.jpg&amp;imgrefurl=https://www.pinterest.co.uk/xtraodinarykid/best-singing-classes-extraordinary-kids/&amp;docid=LYvaCaOB99Wi1M&amp;tbnid=0DD2BGgapAXrKM:&amp;vet=10ahUKEwjP177w6JXYAhXsKsAKHcIyAuEQMwiaASgbMBs..i&amp;w=736&amp;h=736&amp;hl=en&amp;safe=active&amp;bih=1038&amp;biw=2021&amp;q=singing%20lessons%20animation&amp;ved=0ahUKEwjP177w6JXYAhXsKsAKHcIyAuEQMwiaASgbMBs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A49627B7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2018-01-12T13:37:00Z</cp:lastPrinted>
  <dcterms:created xsi:type="dcterms:W3CDTF">2018-01-12T13:53:00Z</dcterms:created>
  <dcterms:modified xsi:type="dcterms:W3CDTF">2018-01-12T13:53:00Z</dcterms:modified>
</cp:coreProperties>
</file>