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3A" w:rsidRDefault="00B83F3A" w:rsidP="00B83F3A">
      <w:r w:rsidRPr="00BC6B9A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49261BE" wp14:editId="3EBC81ED">
            <wp:simplePos x="0" y="0"/>
            <wp:positionH relativeFrom="column">
              <wp:posOffset>4467047</wp:posOffset>
            </wp:positionH>
            <wp:positionV relativeFrom="paragraph">
              <wp:posOffset>186589</wp:posOffset>
            </wp:positionV>
            <wp:extent cx="1700203" cy="731520"/>
            <wp:effectExtent l="0" t="0" r="0" b="0"/>
            <wp:wrapNone/>
            <wp:docPr id="11" name="Picture 11" descr="O:\Private1\Office\School Stationery\LOGO RESIZED\Copy of New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rivate1\Office\School Stationery\LOGO RESIZED\Copy of New logo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03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B9A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0D13B03" wp14:editId="55D1BABB">
            <wp:simplePos x="0" y="0"/>
            <wp:positionH relativeFrom="column">
              <wp:posOffset>-886866</wp:posOffset>
            </wp:positionH>
            <wp:positionV relativeFrom="paragraph">
              <wp:posOffset>93218</wp:posOffset>
            </wp:positionV>
            <wp:extent cx="1700203" cy="731520"/>
            <wp:effectExtent l="0" t="0" r="0" b="0"/>
            <wp:wrapNone/>
            <wp:docPr id="4" name="Picture 4" descr="O:\Private1\Office\School Stationery\LOGO RESIZED\Copy of New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rivate1\Office\School Stationery\LOGO RESIZED\Copy of New logo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03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56D33" wp14:editId="076B327F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F3A" w:rsidRDefault="00B83F3A" w:rsidP="00B83F3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B83F3A" w:rsidRDefault="00B83F3A" w:rsidP="00B83F3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 16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October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56D3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B83F3A" w:rsidRDefault="00B83F3A" w:rsidP="00B83F3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B83F3A" w:rsidRDefault="00B83F3A" w:rsidP="00B83F3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 16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October 2017</w:t>
                      </w:r>
                    </w:p>
                  </w:txbxContent>
                </v:textbox>
              </v:shape>
            </w:pict>
          </mc:Fallback>
        </mc:AlternateContent>
      </w:r>
    </w:p>
    <w:p w:rsidR="00B83F3A" w:rsidRDefault="00B83F3A" w:rsidP="00B83F3A">
      <w:pPr>
        <w:jc w:val="center"/>
      </w:pPr>
      <w:r>
        <w:t xml:space="preserve">  </w:t>
      </w:r>
    </w:p>
    <w:p w:rsidR="00B83F3A" w:rsidRDefault="00B83F3A" w:rsidP="00B83F3A">
      <w:pPr>
        <w:widowControl w:val="0"/>
        <w:tabs>
          <w:tab w:val="left" w:pos="720"/>
        </w:tabs>
        <w:spacing w:after="96"/>
      </w:pPr>
    </w:p>
    <w:p w:rsidR="00B83F3A" w:rsidRDefault="00B83F3A" w:rsidP="00B83F3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83F3A" w:rsidRDefault="00B83F3A" w:rsidP="00B83F3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83F3A" w:rsidRDefault="00B83F3A" w:rsidP="00B83F3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CD401" wp14:editId="6DDE0819">
                <wp:simplePos x="0" y="0"/>
                <wp:positionH relativeFrom="column">
                  <wp:posOffset>1483157</wp:posOffset>
                </wp:positionH>
                <wp:positionV relativeFrom="paragraph">
                  <wp:posOffset>150749</wp:posOffset>
                </wp:positionV>
                <wp:extent cx="2400300" cy="672998"/>
                <wp:effectExtent l="0" t="0" r="19050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2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F3A" w:rsidRDefault="00B83F3A" w:rsidP="00B83F3A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:rsidR="00B83F3A" w:rsidRDefault="00B83F3A" w:rsidP="00B83F3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CD401" id="Text Box 18" o:spid="_x0000_s1027" type="#_x0000_t202" style="position:absolute;left:0;text-align:left;margin-left:116.8pt;margin-top:11.85pt;width:189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QULAIAAFk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">
                <v:textbox>
                  <w:txbxContent>
                    <w:p w:rsidR="00B83F3A" w:rsidRDefault="00B83F3A" w:rsidP="00B83F3A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:rsidR="00B83F3A" w:rsidRDefault="00B83F3A" w:rsidP="00B83F3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B83F3A" w:rsidRDefault="00B83F3A" w:rsidP="00B83F3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989D6" wp14:editId="0F59C02B">
                <wp:simplePos x="0" y="0"/>
                <wp:positionH relativeFrom="margin">
                  <wp:posOffset>4167581</wp:posOffset>
                </wp:positionH>
                <wp:positionV relativeFrom="paragraph">
                  <wp:posOffset>192075</wp:posOffset>
                </wp:positionV>
                <wp:extent cx="1849755" cy="869950"/>
                <wp:effectExtent l="0" t="0" r="17145" b="254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F3A" w:rsidRDefault="00B83F3A" w:rsidP="00B83F3A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>
                              <w:t>The weekly note is now available on the website and will be uploaded into the downloads section.</w:t>
                            </w:r>
                          </w:p>
                          <w:p w:rsidR="00B83F3A" w:rsidRDefault="00B83F3A" w:rsidP="00B83F3A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B83F3A" w:rsidRDefault="00B83F3A" w:rsidP="00B83F3A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B83F3A" w:rsidRPr="00BE47DD" w:rsidRDefault="00B83F3A" w:rsidP="00B83F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989D6" id="Text Box 2" o:spid="_x0000_s1028" type="#_x0000_t202" style="position:absolute;left:0;text-align:left;margin-left:328.15pt;margin-top:15.1pt;width:145.65pt;height:6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">
                <v:textbox>
                  <w:txbxContent>
                    <w:p w:rsidR="00B83F3A" w:rsidRDefault="00B83F3A" w:rsidP="00B83F3A">
                      <w:pPr>
                        <w:shd w:val="clear" w:color="auto" w:fill="D9D9D9" w:themeFill="background1" w:themeFillShade="D9"/>
                        <w:jc w:val="center"/>
                      </w:pPr>
                      <w:r>
                        <w:t>The weekly note is now available on the website and will be uploaded into the downloads section.</w:t>
                      </w:r>
                    </w:p>
                    <w:p w:rsidR="00B83F3A" w:rsidRDefault="00B83F3A" w:rsidP="00B83F3A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B83F3A" w:rsidRDefault="00B83F3A" w:rsidP="00B83F3A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B83F3A" w:rsidRPr="00BE47DD" w:rsidRDefault="00B83F3A" w:rsidP="00B83F3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3F3A" w:rsidRDefault="00B83F3A" w:rsidP="00B83F3A">
      <w:pPr>
        <w:spacing w:after="0" w:line="240" w:lineRule="auto"/>
        <w:rPr>
          <w:b/>
        </w:rPr>
      </w:pPr>
    </w:p>
    <w:p w:rsidR="00B83F3A" w:rsidRPr="005E619F" w:rsidRDefault="00B83F3A" w:rsidP="00B83F3A">
      <w:pPr>
        <w:spacing w:after="0" w:line="240" w:lineRule="auto"/>
        <w:rPr>
          <w:b/>
        </w:rPr>
      </w:pPr>
      <w:r>
        <w:rPr>
          <w:b/>
        </w:rPr>
        <w:t>Monday 16</w:t>
      </w:r>
      <w:r>
        <w:rPr>
          <w:b/>
        </w:rPr>
        <w:t xml:space="preserve"> October</w:t>
      </w:r>
    </w:p>
    <w:p w:rsidR="00B83F3A" w:rsidRDefault="00B83F3A" w:rsidP="00B83F3A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RNIB visiting Class A and Year 2 11am</w:t>
      </w:r>
    </w:p>
    <w:p w:rsidR="00B83F3A" w:rsidRPr="00B83F3A" w:rsidRDefault="00B83F3A" w:rsidP="00B83F3A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Year 7 visiting Loreto College to see production of ‘Footloose</w:t>
      </w:r>
      <w:proofErr w:type="gramStart"/>
      <w:r>
        <w:rPr>
          <w:rFonts w:cs="Arial"/>
        </w:rPr>
        <w:t xml:space="preserve">’  </w:t>
      </w:r>
      <w:r w:rsidRPr="00B83F3A">
        <w:rPr>
          <w:rFonts w:cs="Arial"/>
          <w:b/>
        </w:rPr>
        <w:t>Dep</w:t>
      </w:r>
      <w:proofErr w:type="gramEnd"/>
      <w:r w:rsidRPr="00B83F3A">
        <w:rPr>
          <w:rFonts w:cs="Arial"/>
          <w:b/>
        </w:rPr>
        <w:t>: 8.45am</w:t>
      </w:r>
      <w:r>
        <w:rPr>
          <w:rFonts w:cs="Arial"/>
        </w:rPr>
        <w:t xml:space="preserve"> and back for lunch</w:t>
      </w:r>
    </w:p>
    <w:p w:rsidR="00B83F3A" w:rsidRPr="00B85DE6" w:rsidRDefault="00B83F3A" w:rsidP="00B83F3A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bCs/>
        </w:rPr>
        <w:t xml:space="preserve">Be Unique - After School Drama </w:t>
      </w:r>
      <w:proofErr w:type="gramStart"/>
      <w:r>
        <w:rPr>
          <w:bCs/>
        </w:rPr>
        <w:t>Club  3</w:t>
      </w:r>
      <w:proofErr w:type="gramEnd"/>
      <w:r>
        <w:rPr>
          <w:bCs/>
        </w:rPr>
        <w:t>-4pm</w:t>
      </w:r>
      <w:r>
        <w:rPr>
          <w:rFonts w:cs="Arial"/>
        </w:rPr>
        <w:t xml:space="preserve"> </w:t>
      </w:r>
      <w:r w:rsidRPr="00A515AA">
        <w:rPr>
          <w:b/>
          <w:bCs/>
          <w:sz w:val="16"/>
          <w:szCs w:val="16"/>
        </w:rPr>
        <w:t>(Payment required as per plan option)</w:t>
      </w:r>
    </w:p>
    <w:p w:rsidR="00B83F3A" w:rsidRPr="0029272C" w:rsidRDefault="00B83F3A" w:rsidP="00B83F3A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bCs/>
        </w:rPr>
        <w:t xml:space="preserve">Guitar Lessons 9.00-4.20 pm </w:t>
      </w:r>
      <w:r w:rsidRPr="00A515AA">
        <w:rPr>
          <w:b/>
          <w:bCs/>
          <w:sz w:val="16"/>
          <w:szCs w:val="16"/>
        </w:rPr>
        <w:t>(Payment required as per plan option)</w:t>
      </w:r>
    </w:p>
    <w:p w:rsidR="0029272C" w:rsidRPr="0029272C" w:rsidRDefault="0029272C" w:rsidP="00B83F3A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29272C">
        <w:rPr>
          <w:b/>
          <w:bCs/>
        </w:rPr>
        <w:t>Parent Interview times out today</w:t>
      </w:r>
    </w:p>
    <w:p w:rsidR="00B83F3A" w:rsidRPr="001042A8" w:rsidRDefault="00B83F3A" w:rsidP="00B83F3A">
      <w:pPr>
        <w:spacing w:after="0" w:line="240" w:lineRule="auto"/>
        <w:ind w:left="1080"/>
        <w:rPr>
          <w:rFonts w:cs="Arial"/>
        </w:rPr>
      </w:pPr>
    </w:p>
    <w:p w:rsidR="00B83F3A" w:rsidRDefault="00B83F3A" w:rsidP="00B83F3A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Tuesday </w:t>
      </w:r>
      <w:r>
        <w:rPr>
          <w:rFonts w:cs="Arial"/>
          <w:b/>
        </w:rPr>
        <w:t>17</w:t>
      </w:r>
      <w:r>
        <w:rPr>
          <w:rFonts w:cs="Arial"/>
          <w:b/>
        </w:rPr>
        <w:t xml:space="preserve"> October</w:t>
      </w:r>
    </w:p>
    <w:p w:rsidR="00B83F3A" w:rsidRDefault="00B83F3A" w:rsidP="00B83F3A">
      <w:pPr>
        <w:numPr>
          <w:ilvl w:val="0"/>
          <w:numId w:val="1"/>
        </w:numPr>
        <w:spacing w:after="0" w:line="240" w:lineRule="auto"/>
      </w:pPr>
      <w:r>
        <w:t>Year 6 Townscape Heritage Project in school</w:t>
      </w:r>
      <w:r>
        <w:t xml:space="preserve"> </w:t>
      </w:r>
    </w:p>
    <w:p w:rsidR="00B83F3A" w:rsidRDefault="00B83F3A" w:rsidP="00B83F3A">
      <w:pPr>
        <w:numPr>
          <w:ilvl w:val="0"/>
          <w:numId w:val="1"/>
        </w:numPr>
        <w:spacing w:after="0" w:line="240" w:lineRule="auto"/>
      </w:pPr>
      <w:r>
        <w:t>Year 5 &amp; Class B swimming</w:t>
      </w:r>
    </w:p>
    <w:p w:rsidR="00B83F3A" w:rsidRPr="00B83F3A" w:rsidRDefault="00B83F3A" w:rsidP="00B83F3A">
      <w:pPr>
        <w:numPr>
          <w:ilvl w:val="0"/>
          <w:numId w:val="1"/>
        </w:numPr>
        <w:spacing w:after="0" w:line="240" w:lineRule="auto"/>
      </w:pPr>
      <w:r>
        <w:t xml:space="preserve">Singing lessons 9.00-3.00 pm </w:t>
      </w:r>
      <w:r w:rsidRPr="00A515AA">
        <w:rPr>
          <w:b/>
          <w:bCs/>
          <w:sz w:val="16"/>
          <w:szCs w:val="16"/>
        </w:rPr>
        <w:t>(Payment required as per plan option)</w:t>
      </w:r>
    </w:p>
    <w:p w:rsidR="00B83F3A" w:rsidRPr="00B83F3A" w:rsidRDefault="00B83F3A" w:rsidP="00B83F3A">
      <w:pPr>
        <w:numPr>
          <w:ilvl w:val="0"/>
          <w:numId w:val="1"/>
        </w:numPr>
        <w:spacing w:after="0" w:line="240" w:lineRule="auto"/>
      </w:pPr>
      <w:r w:rsidRPr="00B83F3A">
        <w:rPr>
          <w:bCs/>
        </w:rPr>
        <w:t>Dohert</w:t>
      </w:r>
      <w:r>
        <w:rPr>
          <w:bCs/>
        </w:rPr>
        <w:t xml:space="preserve">y Cup match v </w:t>
      </w:r>
      <w:proofErr w:type="spellStart"/>
      <w:r>
        <w:rPr>
          <w:bCs/>
        </w:rPr>
        <w:t>Ballysally</w:t>
      </w:r>
      <w:proofErr w:type="spellEnd"/>
      <w:r>
        <w:rPr>
          <w:bCs/>
        </w:rPr>
        <w:t xml:space="preserve"> PS 2.00</w:t>
      </w:r>
      <w:r w:rsidRPr="00B83F3A">
        <w:rPr>
          <w:bCs/>
        </w:rPr>
        <w:t>pm in University</w:t>
      </w:r>
    </w:p>
    <w:p w:rsidR="00B83F3A" w:rsidRDefault="00B83F3A" w:rsidP="00B83F3A">
      <w:pPr>
        <w:numPr>
          <w:ilvl w:val="0"/>
          <w:numId w:val="1"/>
        </w:numPr>
        <w:spacing w:after="0" w:line="240" w:lineRule="auto"/>
      </w:pPr>
      <w:r>
        <w:t>Cartoon Drawing Club 3-4 pm</w:t>
      </w:r>
    </w:p>
    <w:p w:rsidR="00B83F3A" w:rsidRDefault="00B83F3A" w:rsidP="00B83F3A">
      <w:pPr>
        <w:spacing w:after="0" w:line="240" w:lineRule="auto"/>
        <w:ind w:left="1080"/>
      </w:pPr>
    </w:p>
    <w:p w:rsidR="00B83F3A" w:rsidRPr="00B83F3A" w:rsidRDefault="00B83F3A" w:rsidP="00B83F3A">
      <w:pPr>
        <w:spacing w:after="0" w:line="240" w:lineRule="auto"/>
        <w:rPr>
          <w:rFonts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12DFAFB" wp14:editId="5C021BFD">
                <wp:simplePos x="0" y="0"/>
                <wp:positionH relativeFrom="column">
                  <wp:posOffset>3718484</wp:posOffset>
                </wp:positionH>
                <wp:positionV relativeFrom="paragraph">
                  <wp:posOffset>9931</wp:posOffset>
                </wp:positionV>
                <wp:extent cx="2332990" cy="2047875"/>
                <wp:effectExtent l="171450" t="209550" r="181610" b="2000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F3A" w:rsidRDefault="00B83F3A" w:rsidP="00B83F3A">
                            <w:pPr>
                              <w:jc w:val="center"/>
                            </w:pPr>
                          </w:p>
                          <w:p w:rsidR="00B83F3A" w:rsidRDefault="00B83F3A" w:rsidP="00B83F3A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B83F3A" w:rsidRDefault="00B83F3A" w:rsidP="00B83F3A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B83F3A" w:rsidRDefault="00B83F3A" w:rsidP="00B83F3A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B83F3A" w:rsidRPr="00BE47DD" w:rsidRDefault="00B83F3A" w:rsidP="00B83F3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E47DD">
                              <w:rPr>
                                <w:rFonts w:ascii="Calibri" w:hAnsi="Calibri"/>
                              </w:rPr>
                              <w:t>The old, round £1 coins will no longer be legal tender after Sunday 15 October 2017.</w:t>
                            </w:r>
                          </w:p>
                          <w:p w:rsidR="00B83F3A" w:rsidRPr="00BE47DD" w:rsidRDefault="00B83F3A" w:rsidP="00B83F3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E47DD">
                              <w:rPr>
                                <w:rFonts w:ascii="Calibri" w:hAnsi="Calibri"/>
                              </w:rPr>
                              <w:t>We will no longer be able to accept the round £1 coin after this date.</w:t>
                            </w:r>
                          </w:p>
                          <w:p w:rsidR="00B83F3A" w:rsidRPr="00BE47DD" w:rsidRDefault="00B83F3A" w:rsidP="00B83F3A">
                            <w:pPr>
                              <w:jc w:val="center"/>
                            </w:pPr>
                            <w:r w:rsidRPr="00BE47DD">
                              <w:t>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DFAFB" id="_x0000_s1029" type="#_x0000_t202" style="position:absolute;margin-left:292.8pt;margin-top:.8pt;width:183.7pt;height:161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9OJwIAAE0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">
                <v:textbox>
                  <w:txbxContent>
                    <w:p w:rsidR="00B83F3A" w:rsidRDefault="00B83F3A" w:rsidP="00B83F3A">
                      <w:pPr>
                        <w:jc w:val="center"/>
                      </w:pPr>
                    </w:p>
                    <w:p w:rsidR="00B83F3A" w:rsidRDefault="00B83F3A" w:rsidP="00B83F3A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B83F3A" w:rsidRDefault="00B83F3A" w:rsidP="00B83F3A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B83F3A" w:rsidRDefault="00B83F3A" w:rsidP="00B83F3A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B83F3A" w:rsidRPr="00BE47DD" w:rsidRDefault="00B83F3A" w:rsidP="00B83F3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BE47DD">
                        <w:rPr>
                          <w:rFonts w:ascii="Calibri" w:hAnsi="Calibri"/>
                        </w:rPr>
                        <w:t>The old, round £1 coins will no longer be legal tender after Sunday 15 October 2017.</w:t>
                      </w:r>
                    </w:p>
                    <w:p w:rsidR="00B83F3A" w:rsidRPr="00BE47DD" w:rsidRDefault="00B83F3A" w:rsidP="00B83F3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BE47DD">
                        <w:rPr>
                          <w:rFonts w:ascii="Calibri" w:hAnsi="Calibri"/>
                        </w:rPr>
                        <w:t>We will no longer be able to accept the round £1 coin after this date.</w:t>
                      </w:r>
                    </w:p>
                    <w:p w:rsidR="00B83F3A" w:rsidRPr="00BE47DD" w:rsidRDefault="00B83F3A" w:rsidP="00B83F3A">
                      <w:pPr>
                        <w:jc w:val="center"/>
                      </w:pPr>
                      <w:r w:rsidRPr="00BE47DD">
                        <w:t>Thank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</w:rPr>
        <w:t>Wednesday 18</w:t>
      </w:r>
      <w:r>
        <w:rPr>
          <w:rFonts w:cs="Arial"/>
          <w:b/>
        </w:rPr>
        <w:t xml:space="preserve"> October</w:t>
      </w:r>
    </w:p>
    <w:p w:rsidR="00B83F3A" w:rsidRDefault="00B83F3A" w:rsidP="00B83F3A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F352D3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7456" behindDoc="0" locked="0" layoutInCell="1" allowOverlap="1" wp14:anchorId="57F8AA94" wp14:editId="79B4C3C2">
            <wp:simplePos x="0" y="0"/>
            <wp:positionH relativeFrom="margin">
              <wp:posOffset>4445381</wp:posOffset>
            </wp:positionH>
            <wp:positionV relativeFrom="paragraph">
              <wp:posOffset>11735</wp:posOffset>
            </wp:positionV>
            <wp:extent cx="980779" cy="665683"/>
            <wp:effectExtent l="0" t="0" r="0" b="1270"/>
            <wp:wrapNone/>
            <wp:docPr id="16" name="Picture 16" descr="Image result for old round pound coi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old round pound coi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779" cy="66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051">
        <w:rPr>
          <w:rFonts w:cs="Arial"/>
        </w:rPr>
        <w:t>Year 6 Hockey 11-12</w:t>
      </w:r>
    </w:p>
    <w:p w:rsidR="00B83F3A" w:rsidRPr="00134D0A" w:rsidRDefault="00B83F3A" w:rsidP="00B83F3A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34D0A">
        <w:rPr>
          <w:rFonts w:cs="Arial"/>
        </w:rPr>
        <w:t>Mix it Up Club 3-4 pm</w:t>
      </w:r>
    </w:p>
    <w:p w:rsidR="00B83F3A" w:rsidRPr="00271571" w:rsidRDefault="00B83F3A" w:rsidP="00B83F3A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Netball Club 3-4 pm</w:t>
      </w:r>
    </w:p>
    <w:p w:rsidR="00B83F3A" w:rsidRDefault="00B83F3A" w:rsidP="00B83F3A">
      <w:pPr>
        <w:spacing w:after="0" w:line="240" w:lineRule="auto"/>
        <w:jc w:val="both"/>
        <w:rPr>
          <w:rFonts w:cs="Arial"/>
        </w:rPr>
      </w:pPr>
    </w:p>
    <w:p w:rsidR="00B83F3A" w:rsidRDefault="00B83F3A" w:rsidP="00B83F3A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Thursday 19</w:t>
      </w:r>
      <w:r>
        <w:rPr>
          <w:rFonts w:cs="Arial"/>
          <w:b/>
        </w:rPr>
        <w:t xml:space="preserve"> October</w:t>
      </w:r>
    </w:p>
    <w:p w:rsidR="00B83F3A" w:rsidRDefault="00B83F3A" w:rsidP="00B83F3A">
      <w:pPr>
        <w:numPr>
          <w:ilvl w:val="0"/>
          <w:numId w:val="1"/>
        </w:numPr>
        <w:spacing w:after="0" w:line="240" w:lineRule="auto"/>
      </w:pPr>
      <w:r>
        <w:t xml:space="preserve">Year 2 and Class A visiting the Causeway Hospital </w:t>
      </w:r>
    </w:p>
    <w:p w:rsidR="00B83F3A" w:rsidRDefault="00B83F3A" w:rsidP="00B83F3A">
      <w:pPr>
        <w:spacing w:after="0" w:line="240" w:lineRule="auto"/>
        <w:ind w:left="1080"/>
      </w:pPr>
      <w:r>
        <w:t>9.30 – 11.30 am</w:t>
      </w:r>
    </w:p>
    <w:p w:rsidR="00B83F3A" w:rsidRPr="00164191" w:rsidRDefault="00B83F3A" w:rsidP="00B83F3A">
      <w:pPr>
        <w:numPr>
          <w:ilvl w:val="0"/>
          <w:numId w:val="1"/>
        </w:numPr>
        <w:spacing w:after="0" w:line="240" w:lineRule="auto"/>
      </w:pPr>
      <w:r>
        <w:t>Music Lessons: Violins</w:t>
      </w:r>
    </w:p>
    <w:p w:rsidR="00B83F3A" w:rsidRDefault="00B83F3A" w:rsidP="00B83F3A">
      <w:pPr>
        <w:spacing w:after="0" w:line="240" w:lineRule="auto"/>
        <w:rPr>
          <w:rFonts w:cs="Arial"/>
          <w:b/>
        </w:rPr>
      </w:pPr>
    </w:p>
    <w:p w:rsidR="00B83F3A" w:rsidRDefault="00B83F3A" w:rsidP="00B83F3A">
      <w:pPr>
        <w:spacing w:after="0" w:line="240" w:lineRule="auto"/>
        <w:rPr>
          <w:rFonts w:cs="Arial"/>
        </w:rPr>
      </w:pPr>
      <w:r>
        <w:rPr>
          <w:rFonts w:cs="Arial"/>
          <w:b/>
        </w:rPr>
        <w:t>Friday 20</w:t>
      </w:r>
      <w:r>
        <w:rPr>
          <w:rFonts w:cs="Arial"/>
          <w:b/>
        </w:rPr>
        <w:t xml:space="preserve"> October</w:t>
      </w:r>
    </w:p>
    <w:p w:rsidR="00B83F3A" w:rsidRDefault="00B83F3A" w:rsidP="00B83F3A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Principal Assembly</w:t>
      </w:r>
    </w:p>
    <w:p w:rsidR="00B83F3A" w:rsidRDefault="00B83F3A" w:rsidP="00B83F3A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Football 1.30-3.00 pm</w:t>
      </w:r>
    </w:p>
    <w:p w:rsidR="00B83F3A" w:rsidRPr="00BC6B9A" w:rsidRDefault="00B83F3A" w:rsidP="00B83F3A">
      <w:pPr>
        <w:numPr>
          <w:ilvl w:val="0"/>
          <w:numId w:val="1"/>
        </w:numPr>
        <w:spacing w:after="0" w:line="240" w:lineRule="auto"/>
      </w:pPr>
      <w:r>
        <w:t>Music Lessons: Piano</w:t>
      </w:r>
    </w:p>
    <w:p w:rsidR="00B83F3A" w:rsidRDefault="00B83F3A" w:rsidP="00B83F3A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B83F3A" w:rsidRPr="001042A8" w:rsidRDefault="00B83F3A" w:rsidP="00B83F3A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Parent Interviews Mon 23 – Thurs 26 October</w:t>
      </w:r>
      <w:r>
        <w:rPr>
          <w:rFonts w:cs="Arial"/>
        </w:rPr>
        <w:t>.  School will close at 2.00</w:t>
      </w:r>
      <w:r w:rsidR="00385B38">
        <w:rPr>
          <w:rFonts w:cs="Arial"/>
        </w:rPr>
        <w:t xml:space="preserve"> pm for all this week</w:t>
      </w:r>
      <w:bookmarkStart w:id="0" w:name="_GoBack"/>
      <w:bookmarkEnd w:id="0"/>
      <w:r>
        <w:rPr>
          <w:rFonts w:cs="Arial"/>
        </w:rPr>
        <w:t xml:space="preserve">.  </w:t>
      </w:r>
      <w:r w:rsidRPr="00BE6A37">
        <w:rPr>
          <w:rFonts w:cs="Arial"/>
          <w:b/>
        </w:rPr>
        <w:t>No drop in club available on these days and sunshine club from 2-5.30 pm must be booked in advance.</w:t>
      </w:r>
    </w:p>
    <w:p w:rsidR="00B83F3A" w:rsidRPr="001042A8" w:rsidRDefault="00B83F3A" w:rsidP="00B83F3A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Sunshine Club:  2.00 – 3.00 pm (£2)      3.00 – 5.30 pm (£2 per hour or part thereof)</w:t>
      </w:r>
    </w:p>
    <w:p w:rsidR="00B83F3A" w:rsidRPr="001042A8" w:rsidRDefault="00B83F3A" w:rsidP="00B83F3A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Breakfast Club: 8.00 – 9.00 am (£1 per day)</w:t>
      </w:r>
    </w:p>
    <w:p w:rsidR="00B83F3A" w:rsidRPr="00BE6A37" w:rsidRDefault="00B83F3A" w:rsidP="00B83F3A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042A8">
        <w:rPr>
          <w:b/>
          <w:bCs/>
        </w:rPr>
        <w:t>Reminder: There is a child in the school with a Nut Allergy – Please do not send in Nuts or Nut Spreads to school.</w:t>
      </w:r>
    </w:p>
    <w:p w:rsidR="00B83F3A" w:rsidRDefault="00B83F3A" w:rsidP="00B83F3A">
      <w:pPr>
        <w:spacing w:after="0"/>
        <w:jc w:val="both"/>
        <w:outlineLvl w:val="0"/>
        <w:rPr>
          <w:rFonts w:cs="Arial"/>
        </w:rPr>
      </w:pPr>
    </w:p>
    <w:p w:rsidR="00B83F3A" w:rsidRDefault="00B83F3A" w:rsidP="00B83F3A">
      <w:pPr>
        <w:spacing w:after="0"/>
        <w:jc w:val="both"/>
        <w:outlineLvl w:val="0"/>
        <w:rPr>
          <w:rFonts w:cs="Arial"/>
        </w:rPr>
      </w:pPr>
    </w:p>
    <w:p w:rsidR="00B83F3A" w:rsidRDefault="00B83F3A" w:rsidP="00B83F3A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Have a very enjoyable weekend and thanks for your continued support.</w:t>
      </w:r>
    </w:p>
    <w:p w:rsidR="00B83F3A" w:rsidRDefault="00B83F3A" w:rsidP="00B83F3A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</w:p>
    <w:p w:rsidR="00B83F3A" w:rsidRDefault="00B83F3A" w:rsidP="00B83F3A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6DB12" wp14:editId="35CF031A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F3A" w:rsidRDefault="00B83F3A" w:rsidP="00B83F3A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6DB12" id="Text Box 1" o:spid="_x0000_s1030" type="#_x0000_t202" style="position:absolute;left:0;text-align:left;margin-left:-63.75pt;margin-top:13.9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iUNV4T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B83F3A" w:rsidRDefault="00B83F3A" w:rsidP="00B83F3A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B83F3A" w:rsidRDefault="00B83F3A" w:rsidP="00B83F3A"/>
    <w:p w:rsidR="00B83F3A" w:rsidRDefault="00C82699" w:rsidP="00B83F3A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-726440</wp:posOffset>
                </wp:positionH>
                <wp:positionV relativeFrom="paragraph">
                  <wp:posOffset>4438015</wp:posOffset>
                </wp:positionV>
                <wp:extent cx="2164715" cy="3957320"/>
                <wp:effectExtent l="0" t="0" r="6985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39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72C" w:rsidRPr="00C82699" w:rsidRDefault="0029272C" w:rsidP="0029272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82699">
                              <w:rPr>
                                <w:sz w:val="40"/>
                                <w:szCs w:val="40"/>
                              </w:rPr>
                              <w:t>Save the date!!!</w:t>
                            </w:r>
                          </w:p>
                          <w:p w:rsidR="0029272C" w:rsidRPr="00C82699" w:rsidRDefault="0029272C" w:rsidP="0029272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82699">
                              <w:rPr>
                                <w:b/>
                                <w:sz w:val="40"/>
                                <w:szCs w:val="40"/>
                              </w:rPr>
                              <w:t>Sunday 26 November 2017</w:t>
                            </w:r>
                          </w:p>
                          <w:p w:rsidR="0029272C" w:rsidRPr="0029272C" w:rsidRDefault="0029272C" w:rsidP="0029272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9272C">
                              <w:rPr>
                                <w:sz w:val="18"/>
                                <w:szCs w:val="18"/>
                              </w:rPr>
                              <w:t>Straight after Sunday morning mass</w:t>
                            </w:r>
                          </w:p>
                          <w:p w:rsidR="0029272C" w:rsidRDefault="0029272C" w:rsidP="0029272C">
                            <w:pPr>
                              <w:jc w:val="center"/>
                            </w:pPr>
                          </w:p>
                          <w:p w:rsidR="0029272C" w:rsidRDefault="0029272C" w:rsidP="0029272C">
                            <w:pPr>
                              <w:jc w:val="center"/>
                            </w:pPr>
                            <w:r>
                              <w:t xml:space="preserve">Loads of Prizes on the </w:t>
                            </w:r>
                            <w:proofErr w:type="spellStart"/>
                            <w:r>
                              <w:t>Ricketty</w:t>
                            </w:r>
                            <w:proofErr w:type="spellEnd"/>
                            <w:r>
                              <w:t xml:space="preserve"> Wheel</w:t>
                            </w:r>
                          </w:p>
                          <w:p w:rsidR="0029272C" w:rsidRDefault="0029272C" w:rsidP="0029272C">
                            <w:pPr>
                              <w:jc w:val="center"/>
                            </w:pPr>
                            <w:r>
                              <w:t>Food served</w:t>
                            </w:r>
                          </w:p>
                          <w:p w:rsidR="0029272C" w:rsidRDefault="0029272C" w:rsidP="0029272C">
                            <w:pPr>
                              <w:jc w:val="center"/>
                            </w:pPr>
                            <w:r>
                              <w:t>Choir singing</w:t>
                            </w:r>
                          </w:p>
                          <w:p w:rsidR="0029272C" w:rsidRDefault="0029272C" w:rsidP="0029272C">
                            <w:pPr>
                              <w:jc w:val="center"/>
                            </w:pPr>
                            <w:r>
                              <w:t>Grand Christmas Draw</w:t>
                            </w:r>
                          </w:p>
                          <w:p w:rsidR="0029272C" w:rsidRDefault="0029272C" w:rsidP="0029272C">
                            <w:pPr>
                              <w:jc w:val="center"/>
                            </w:pPr>
                            <w:r>
                              <w:t>More details to follow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7.2pt;margin-top:349.45pt;width:170.45pt;height:311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" stroked="f">
                <v:textbox>
                  <w:txbxContent>
                    <w:p w:rsidR="0029272C" w:rsidRPr="00C82699" w:rsidRDefault="0029272C" w:rsidP="0029272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82699">
                        <w:rPr>
                          <w:sz w:val="40"/>
                          <w:szCs w:val="40"/>
                        </w:rPr>
                        <w:t>Save the date!!!</w:t>
                      </w:r>
                    </w:p>
                    <w:p w:rsidR="0029272C" w:rsidRPr="00C82699" w:rsidRDefault="0029272C" w:rsidP="0029272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82699">
                        <w:rPr>
                          <w:b/>
                          <w:sz w:val="40"/>
                          <w:szCs w:val="40"/>
                        </w:rPr>
                        <w:t>Sunday 26 November 2017</w:t>
                      </w:r>
                    </w:p>
                    <w:p w:rsidR="0029272C" w:rsidRPr="0029272C" w:rsidRDefault="0029272C" w:rsidP="0029272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9272C">
                        <w:rPr>
                          <w:sz w:val="18"/>
                          <w:szCs w:val="18"/>
                        </w:rPr>
                        <w:t>Straight after Sunday morning mass</w:t>
                      </w:r>
                    </w:p>
                    <w:p w:rsidR="0029272C" w:rsidRDefault="0029272C" w:rsidP="0029272C">
                      <w:pPr>
                        <w:jc w:val="center"/>
                      </w:pPr>
                    </w:p>
                    <w:p w:rsidR="0029272C" w:rsidRDefault="0029272C" w:rsidP="0029272C">
                      <w:pPr>
                        <w:jc w:val="center"/>
                      </w:pPr>
                      <w:r>
                        <w:t xml:space="preserve">Loads of Prizes on the </w:t>
                      </w:r>
                      <w:proofErr w:type="spellStart"/>
                      <w:r>
                        <w:t>Ricketty</w:t>
                      </w:r>
                      <w:proofErr w:type="spellEnd"/>
                      <w:r>
                        <w:t xml:space="preserve"> Wheel</w:t>
                      </w:r>
                    </w:p>
                    <w:p w:rsidR="0029272C" w:rsidRDefault="0029272C" w:rsidP="0029272C">
                      <w:pPr>
                        <w:jc w:val="center"/>
                      </w:pPr>
                      <w:r>
                        <w:t>Food served</w:t>
                      </w:r>
                    </w:p>
                    <w:p w:rsidR="0029272C" w:rsidRDefault="0029272C" w:rsidP="0029272C">
                      <w:pPr>
                        <w:jc w:val="center"/>
                      </w:pPr>
                      <w:r>
                        <w:t>Choir singing</w:t>
                      </w:r>
                    </w:p>
                    <w:p w:rsidR="0029272C" w:rsidRDefault="0029272C" w:rsidP="0029272C">
                      <w:pPr>
                        <w:jc w:val="center"/>
                      </w:pPr>
                      <w:r>
                        <w:t>Grand Christmas Draw</w:t>
                      </w:r>
                    </w:p>
                    <w:p w:rsidR="0029272C" w:rsidRDefault="0029272C" w:rsidP="0029272C">
                      <w:pPr>
                        <w:jc w:val="center"/>
                      </w:pPr>
                      <w:r>
                        <w:t>More details to follow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303C8D0" wp14:editId="333B97F9">
                <wp:simplePos x="0" y="0"/>
                <wp:positionH relativeFrom="column">
                  <wp:posOffset>-836295</wp:posOffset>
                </wp:positionH>
                <wp:positionV relativeFrom="paragraph">
                  <wp:posOffset>2916555</wp:posOffset>
                </wp:positionV>
                <wp:extent cx="2388235" cy="5873750"/>
                <wp:effectExtent l="0" t="0" r="1206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587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72C" w:rsidRDefault="0029272C" w:rsidP="0029272C">
                            <w:pPr>
                              <w:pStyle w:val="NoSpacing"/>
                            </w:pPr>
                          </w:p>
                          <w:p w:rsidR="0029272C" w:rsidRDefault="0029272C" w:rsidP="0029272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53590" cy="2053590"/>
                                  <wp:effectExtent l="0" t="0" r="3810" b="3810"/>
                                  <wp:docPr id="10" name="Picture 10" descr="Image result for PTA baza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TA baza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3590" cy="2053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272C" w:rsidRDefault="0029272C" w:rsidP="002927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3C8D0" id="_x0000_s1032" type="#_x0000_t202" style="position:absolute;margin-left:-65.85pt;margin-top:229.65pt;width:188.05pt;height:46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">
                <v:textbox>
                  <w:txbxContent>
                    <w:p w:rsidR="0029272C" w:rsidRDefault="0029272C" w:rsidP="0029272C">
                      <w:pPr>
                        <w:pStyle w:val="NoSpacing"/>
                      </w:pPr>
                    </w:p>
                    <w:p w:rsidR="0029272C" w:rsidRDefault="0029272C" w:rsidP="0029272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2053590" cy="2053590"/>
                            <wp:effectExtent l="0" t="0" r="3810" b="3810"/>
                            <wp:docPr id="10" name="Picture 10" descr="Image result for PTA baza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TA baza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3590" cy="2053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272C" w:rsidRDefault="0029272C" w:rsidP="0029272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2287270</wp:posOffset>
                </wp:positionV>
                <wp:extent cx="4051935" cy="6503035"/>
                <wp:effectExtent l="0" t="0" r="24765" b="120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650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99" w:rsidRDefault="00C82699" w:rsidP="00C8269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60165" cy="805776"/>
                                  <wp:effectExtent l="0" t="0" r="0" b="0"/>
                                  <wp:docPr id="12" name="Picture 12" descr="Image result for SChool ECO Council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Chool ECO Council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165" cy="805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2699" w:rsidRDefault="00C82699" w:rsidP="00C82699">
                            <w:pPr>
                              <w:jc w:val="center"/>
                            </w:pPr>
                            <w:r w:rsidRPr="00471B68">
                              <w:t>Class B</w:t>
                            </w:r>
                          </w:p>
                          <w:p w:rsidR="00C82699" w:rsidRPr="00471B68" w:rsidRDefault="00C82699" w:rsidP="00C82699">
                            <w:pPr>
                              <w:jc w:val="center"/>
                            </w:pPr>
                            <w:r>
                              <w:t xml:space="preserve">Faith </w:t>
                            </w:r>
                            <w:proofErr w:type="spellStart"/>
                            <w:r>
                              <w:t>McNicholl</w:t>
                            </w:r>
                            <w:proofErr w:type="spellEnd"/>
                            <w:r>
                              <w:t xml:space="preserve"> &amp; </w:t>
                            </w:r>
                            <w:proofErr w:type="spellStart"/>
                            <w:r>
                              <w:t>Micheal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Delargy</w:t>
                            </w:r>
                            <w:proofErr w:type="spellEnd"/>
                          </w:p>
                          <w:p w:rsidR="00C82699" w:rsidRPr="00471B68" w:rsidRDefault="00C82699" w:rsidP="00C82699">
                            <w:pPr>
                              <w:jc w:val="center"/>
                            </w:pPr>
                            <w:r w:rsidRPr="00471B68">
                              <w:t>Year 4</w:t>
                            </w:r>
                          </w:p>
                          <w:p w:rsidR="00C82699" w:rsidRDefault="00C82699" w:rsidP="00C82699">
                            <w:pPr>
                              <w:jc w:val="center"/>
                            </w:pPr>
                            <w:proofErr w:type="spellStart"/>
                            <w:r>
                              <w:t>Gracia</w:t>
                            </w:r>
                            <w:proofErr w:type="spellEnd"/>
                            <w:r>
                              <w:t xml:space="preserve"> Kelly/Lucy McLaughlin &amp; Ryan Fleming &amp; Ryan McLaughlin</w:t>
                            </w:r>
                          </w:p>
                          <w:p w:rsidR="00C82699" w:rsidRPr="00471B68" w:rsidRDefault="00C82699" w:rsidP="00C82699">
                            <w:pPr>
                              <w:jc w:val="center"/>
                            </w:pPr>
                            <w:r w:rsidRPr="00471B68">
                              <w:t>Year 5</w:t>
                            </w:r>
                          </w:p>
                          <w:p w:rsidR="00C82699" w:rsidRPr="00471B68" w:rsidRDefault="00C82699" w:rsidP="00C82699">
                            <w:pPr>
                              <w:jc w:val="center"/>
                            </w:pPr>
                            <w:r>
                              <w:t>Alice Todd &amp; Katie Ellen McCaw</w:t>
                            </w:r>
                          </w:p>
                          <w:p w:rsidR="00C82699" w:rsidRPr="00471B68" w:rsidRDefault="00C82699" w:rsidP="00C82699">
                            <w:pPr>
                              <w:jc w:val="center"/>
                            </w:pPr>
                            <w:r w:rsidRPr="00471B68">
                              <w:t>Year 6</w:t>
                            </w:r>
                          </w:p>
                          <w:p w:rsidR="00C82699" w:rsidRPr="00471B68" w:rsidRDefault="00C82699" w:rsidP="00C82699">
                            <w:pPr>
                              <w:jc w:val="center"/>
                            </w:pPr>
                            <w:r>
                              <w:t>Devyn McAlister &amp; Luke Connor</w:t>
                            </w:r>
                          </w:p>
                          <w:p w:rsidR="00C82699" w:rsidRPr="00471B68" w:rsidRDefault="00C82699" w:rsidP="00C82699">
                            <w:pPr>
                              <w:jc w:val="center"/>
                            </w:pPr>
                            <w:r w:rsidRPr="00471B68">
                              <w:t>Year 7</w:t>
                            </w:r>
                          </w:p>
                          <w:p w:rsidR="00C82699" w:rsidRPr="00471B68" w:rsidRDefault="00C82699" w:rsidP="00C82699">
                            <w:pPr>
                              <w:jc w:val="center"/>
                            </w:pPr>
                            <w:r>
                              <w:t>Niamh Harmer &amp; Reece Mitchell</w:t>
                            </w:r>
                          </w:p>
                          <w:p w:rsidR="00C82699" w:rsidRPr="00471B68" w:rsidRDefault="00C82699" w:rsidP="00C82699">
                            <w:pPr>
                              <w:jc w:val="center"/>
                            </w:pPr>
                            <w:r w:rsidRPr="00471B68">
                              <w:t>Year1/Class A Rep</w:t>
                            </w:r>
                          </w:p>
                          <w:p w:rsidR="00C82699" w:rsidRPr="00471B68" w:rsidRDefault="00C82699" w:rsidP="00C82699">
                            <w:pPr>
                              <w:jc w:val="center"/>
                            </w:pPr>
                            <w:r>
                              <w:t>Dara Kealey McDonald</w:t>
                            </w:r>
                          </w:p>
                          <w:p w:rsidR="00C82699" w:rsidRPr="00471B68" w:rsidRDefault="00C82699" w:rsidP="00C82699">
                            <w:pPr>
                              <w:jc w:val="center"/>
                            </w:pPr>
                            <w:r w:rsidRPr="00471B68">
                              <w:t>Year 2 Rep</w:t>
                            </w:r>
                          </w:p>
                          <w:p w:rsidR="00C82699" w:rsidRPr="00471B68" w:rsidRDefault="00C82699" w:rsidP="00C82699">
                            <w:pPr>
                              <w:jc w:val="center"/>
                            </w:pPr>
                            <w:proofErr w:type="spellStart"/>
                            <w:r>
                              <w:t>Oliwia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Ozcerekto</w:t>
                            </w:r>
                            <w:proofErr w:type="spellEnd"/>
                          </w:p>
                          <w:p w:rsidR="00C82699" w:rsidRPr="00471B68" w:rsidRDefault="00C82699" w:rsidP="00C82699">
                            <w:pPr>
                              <w:jc w:val="center"/>
                            </w:pPr>
                            <w:r w:rsidRPr="00471B68">
                              <w:t>Year 3 Rep</w:t>
                            </w:r>
                            <w:r>
                              <w:t>s</w:t>
                            </w:r>
                          </w:p>
                          <w:p w:rsidR="00C82699" w:rsidRPr="00471B68" w:rsidRDefault="00C82699" w:rsidP="00C82699">
                            <w:pPr>
                              <w:jc w:val="center"/>
                            </w:pPr>
                            <w:r>
                              <w:t>Con McLaughlin &amp; Jay Neely Campbell</w:t>
                            </w:r>
                          </w:p>
                          <w:p w:rsidR="00C82699" w:rsidRDefault="00C82699" w:rsidP="00C82699">
                            <w:pPr>
                              <w:jc w:val="center"/>
                            </w:pPr>
                          </w:p>
                          <w:p w:rsidR="00C82699" w:rsidRDefault="00C82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0.15pt;margin-top:180.1pt;width:319.05pt;height:512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">
                <v:textbox>
                  <w:txbxContent>
                    <w:p w:rsidR="00C82699" w:rsidRDefault="00C82699" w:rsidP="00C8269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3860165" cy="805776"/>
                            <wp:effectExtent l="0" t="0" r="0" b="0"/>
                            <wp:docPr id="12" name="Picture 12" descr="Image result for SChool ECO Council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Chool ECO Council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165" cy="805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2699" w:rsidRDefault="00C82699" w:rsidP="00C82699">
                      <w:pPr>
                        <w:jc w:val="center"/>
                      </w:pPr>
                      <w:r w:rsidRPr="00471B68">
                        <w:t>Class B</w:t>
                      </w:r>
                    </w:p>
                    <w:p w:rsidR="00C82699" w:rsidRPr="00471B68" w:rsidRDefault="00C82699" w:rsidP="00C82699">
                      <w:pPr>
                        <w:jc w:val="center"/>
                      </w:pPr>
                      <w:r>
                        <w:t xml:space="preserve">Faith </w:t>
                      </w:r>
                      <w:proofErr w:type="spellStart"/>
                      <w:r>
                        <w:t>McNicholl</w:t>
                      </w:r>
                      <w:proofErr w:type="spellEnd"/>
                      <w:r>
                        <w:t xml:space="preserve"> &amp; </w:t>
                      </w:r>
                      <w:proofErr w:type="spellStart"/>
                      <w:r>
                        <w:t>Micheal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Delargy</w:t>
                      </w:r>
                      <w:proofErr w:type="spellEnd"/>
                    </w:p>
                    <w:p w:rsidR="00C82699" w:rsidRPr="00471B68" w:rsidRDefault="00C82699" w:rsidP="00C82699">
                      <w:pPr>
                        <w:jc w:val="center"/>
                      </w:pPr>
                      <w:r w:rsidRPr="00471B68">
                        <w:t>Year 4</w:t>
                      </w:r>
                    </w:p>
                    <w:p w:rsidR="00C82699" w:rsidRDefault="00C82699" w:rsidP="00C82699">
                      <w:pPr>
                        <w:jc w:val="center"/>
                      </w:pPr>
                      <w:proofErr w:type="spellStart"/>
                      <w:r>
                        <w:t>Gracia</w:t>
                      </w:r>
                      <w:proofErr w:type="spellEnd"/>
                      <w:r>
                        <w:t xml:space="preserve"> Kelly/Lucy McLaughlin &amp; Ryan Fleming &amp; Ryan McLaughlin</w:t>
                      </w:r>
                    </w:p>
                    <w:p w:rsidR="00C82699" w:rsidRPr="00471B68" w:rsidRDefault="00C82699" w:rsidP="00C82699">
                      <w:pPr>
                        <w:jc w:val="center"/>
                      </w:pPr>
                      <w:r w:rsidRPr="00471B68">
                        <w:t>Year 5</w:t>
                      </w:r>
                    </w:p>
                    <w:p w:rsidR="00C82699" w:rsidRPr="00471B68" w:rsidRDefault="00C82699" w:rsidP="00C82699">
                      <w:pPr>
                        <w:jc w:val="center"/>
                      </w:pPr>
                      <w:r>
                        <w:t>Alice Todd &amp; Katie Ellen McCaw</w:t>
                      </w:r>
                    </w:p>
                    <w:p w:rsidR="00C82699" w:rsidRPr="00471B68" w:rsidRDefault="00C82699" w:rsidP="00C82699">
                      <w:pPr>
                        <w:jc w:val="center"/>
                      </w:pPr>
                      <w:r w:rsidRPr="00471B68">
                        <w:t>Year 6</w:t>
                      </w:r>
                    </w:p>
                    <w:p w:rsidR="00C82699" w:rsidRPr="00471B68" w:rsidRDefault="00C82699" w:rsidP="00C82699">
                      <w:pPr>
                        <w:jc w:val="center"/>
                      </w:pPr>
                      <w:r>
                        <w:t>Devyn McAlister &amp; Luke Connor</w:t>
                      </w:r>
                    </w:p>
                    <w:p w:rsidR="00C82699" w:rsidRPr="00471B68" w:rsidRDefault="00C82699" w:rsidP="00C82699">
                      <w:pPr>
                        <w:jc w:val="center"/>
                      </w:pPr>
                      <w:r w:rsidRPr="00471B68">
                        <w:t>Year 7</w:t>
                      </w:r>
                    </w:p>
                    <w:p w:rsidR="00C82699" w:rsidRPr="00471B68" w:rsidRDefault="00C82699" w:rsidP="00C82699">
                      <w:pPr>
                        <w:jc w:val="center"/>
                      </w:pPr>
                      <w:r>
                        <w:t>Niamh Harmer &amp; Reece Mitchell</w:t>
                      </w:r>
                    </w:p>
                    <w:p w:rsidR="00C82699" w:rsidRPr="00471B68" w:rsidRDefault="00C82699" w:rsidP="00C82699">
                      <w:pPr>
                        <w:jc w:val="center"/>
                      </w:pPr>
                      <w:r w:rsidRPr="00471B68">
                        <w:t>Year1/Class A Rep</w:t>
                      </w:r>
                    </w:p>
                    <w:p w:rsidR="00C82699" w:rsidRPr="00471B68" w:rsidRDefault="00C82699" w:rsidP="00C82699">
                      <w:pPr>
                        <w:jc w:val="center"/>
                      </w:pPr>
                      <w:r>
                        <w:t>Dara Kealey McDonald</w:t>
                      </w:r>
                    </w:p>
                    <w:p w:rsidR="00C82699" w:rsidRPr="00471B68" w:rsidRDefault="00C82699" w:rsidP="00C82699">
                      <w:pPr>
                        <w:jc w:val="center"/>
                      </w:pPr>
                      <w:r w:rsidRPr="00471B68">
                        <w:t>Year 2 Rep</w:t>
                      </w:r>
                    </w:p>
                    <w:p w:rsidR="00C82699" w:rsidRPr="00471B68" w:rsidRDefault="00C82699" w:rsidP="00C82699">
                      <w:pPr>
                        <w:jc w:val="center"/>
                      </w:pPr>
                      <w:proofErr w:type="spellStart"/>
                      <w:r>
                        <w:t>Oliwia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Ozcerekto</w:t>
                      </w:r>
                      <w:proofErr w:type="spellEnd"/>
                    </w:p>
                    <w:p w:rsidR="00C82699" w:rsidRPr="00471B68" w:rsidRDefault="00C82699" w:rsidP="00C82699">
                      <w:pPr>
                        <w:jc w:val="center"/>
                      </w:pPr>
                      <w:r w:rsidRPr="00471B68">
                        <w:t>Year 3 Rep</w:t>
                      </w:r>
                      <w:r>
                        <w:t>s</w:t>
                      </w:r>
                    </w:p>
                    <w:p w:rsidR="00C82699" w:rsidRPr="00471B68" w:rsidRDefault="00C82699" w:rsidP="00C82699">
                      <w:pPr>
                        <w:jc w:val="center"/>
                      </w:pPr>
                      <w:r>
                        <w:t>Con McLaughlin &amp; Jay Neely Campbell</w:t>
                      </w:r>
                    </w:p>
                    <w:p w:rsidR="00C82699" w:rsidRDefault="00C82699" w:rsidP="00C82699">
                      <w:pPr>
                        <w:jc w:val="center"/>
                      </w:pPr>
                    </w:p>
                    <w:p w:rsidR="00C82699" w:rsidRDefault="00C8269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FA0ACD" wp14:editId="337D1C56">
                <wp:simplePos x="0" y="0"/>
                <wp:positionH relativeFrom="column">
                  <wp:posOffset>4152900</wp:posOffset>
                </wp:positionH>
                <wp:positionV relativeFrom="paragraph">
                  <wp:posOffset>27305</wp:posOffset>
                </wp:positionV>
                <wp:extent cx="1806575" cy="2077085"/>
                <wp:effectExtent l="0" t="0" r="2222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207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F3A" w:rsidRDefault="00B83F3A" w:rsidP="00B83F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98B8012" wp14:editId="67BD06AE">
                                  <wp:extent cx="1221638" cy="877639"/>
                                  <wp:effectExtent l="0" t="0" r="0" b="0"/>
                                  <wp:docPr id="36" name="Picture 36" descr="Image result for Halloween Disco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Halloween Disco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363" cy="92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3F3A" w:rsidRDefault="00B83F3A" w:rsidP="00B83F3A">
                            <w:pPr>
                              <w:pStyle w:val="NoSpacing"/>
                              <w:jc w:val="center"/>
                            </w:pPr>
                            <w:r w:rsidRPr="00134D0A">
                              <w:t>Thursday 26 October</w:t>
                            </w:r>
                          </w:p>
                          <w:p w:rsidR="00B83F3A" w:rsidRDefault="00B83F3A" w:rsidP="00B83F3A">
                            <w:pPr>
                              <w:pStyle w:val="NoSpacing"/>
                              <w:jc w:val="center"/>
                            </w:pPr>
                          </w:p>
                          <w:p w:rsidR="00B83F3A" w:rsidRDefault="00B83F3A" w:rsidP="00B83F3A">
                            <w:pPr>
                              <w:jc w:val="center"/>
                            </w:pPr>
                          </w:p>
                          <w:p w:rsidR="00B83F3A" w:rsidRDefault="00B83F3A" w:rsidP="00B83F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0ACD" id="_x0000_s1034" type="#_x0000_t202" style="position:absolute;margin-left:327pt;margin-top:2.15pt;width:142.25pt;height:16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1QyJwIAAE4EAAAOAAAAZHJzL2Uyb0RvYy54bWysVM1u2zAMvg/YOwi6L3aMuE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">
                <v:textbox>
                  <w:txbxContent>
                    <w:p w:rsidR="00B83F3A" w:rsidRDefault="00B83F3A" w:rsidP="00B83F3A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98B8012" wp14:editId="67BD06AE">
                            <wp:extent cx="1221638" cy="877639"/>
                            <wp:effectExtent l="0" t="0" r="0" b="0"/>
                            <wp:docPr id="36" name="Picture 36" descr="Image result for Halloween Disco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Halloween Disco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363" cy="92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3F3A" w:rsidRDefault="00B83F3A" w:rsidP="00B83F3A">
                      <w:pPr>
                        <w:pStyle w:val="NoSpacing"/>
                        <w:jc w:val="center"/>
                      </w:pPr>
                      <w:r w:rsidRPr="00134D0A">
                        <w:t>Thursday 26 October</w:t>
                      </w:r>
                    </w:p>
                    <w:p w:rsidR="00B83F3A" w:rsidRDefault="00B83F3A" w:rsidP="00B83F3A">
                      <w:pPr>
                        <w:pStyle w:val="NoSpacing"/>
                        <w:jc w:val="center"/>
                      </w:pPr>
                    </w:p>
                    <w:p w:rsidR="00B83F3A" w:rsidRDefault="00B83F3A" w:rsidP="00B83F3A">
                      <w:pPr>
                        <w:jc w:val="center"/>
                      </w:pPr>
                    </w:p>
                    <w:p w:rsidR="00B83F3A" w:rsidRDefault="00B83F3A" w:rsidP="00B83F3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27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B4DC1E" wp14:editId="726D52AC">
                <wp:simplePos x="0" y="0"/>
                <wp:positionH relativeFrom="column">
                  <wp:posOffset>-828675</wp:posOffset>
                </wp:positionH>
                <wp:positionV relativeFrom="paragraph">
                  <wp:posOffset>5080</wp:posOffset>
                </wp:positionV>
                <wp:extent cx="2388235" cy="2706370"/>
                <wp:effectExtent l="0" t="0" r="12065" b="1778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270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F3A" w:rsidRDefault="00B83F3A" w:rsidP="00B83F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9401FB" wp14:editId="241CCA36">
                                  <wp:extent cx="738835" cy="760781"/>
                                  <wp:effectExtent l="0" t="0" r="4445" b="1270"/>
                                  <wp:docPr id="5" name="Picture 5" descr="Image result for road of hope shoebox appeal">
                                    <a:hlinkClick xmlns:a="http://schemas.openxmlformats.org/drawingml/2006/main" r:id="rId12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Image result for road of hope shoebox appeal">
                                            <a:hlinkClick r:id="rId12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743" cy="772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3F3A" w:rsidRPr="00AE7BCC" w:rsidRDefault="00B83F3A" w:rsidP="00B83F3A">
                            <w:pPr>
                              <w:widowControl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7BCC">
                              <w:rPr>
                                <w:b/>
                                <w:sz w:val="20"/>
                                <w:szCs w:val="20"/>
                              </w:rPr>
                              <w:t>Shoebox Appeal 2017</w:t>
                            </w:r>
                          </w:p>
                          <w:p w:rsidR="00B83F3A" w:rsidRDefault="00B83F3A" w:rsidP="00B83F3A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7BCC">
                              <w:rPr>
                                <w:sz w:val="20"/>
                                <w:szCs w:val="20"/>
                              </w:rPr>
                              <w:t>The annual Road of Hope Shoeboxes will be collected on Tuesday 7th November.   Please try to support this very worthwhile appeal.</w:t>
                            </w:r>
                          </w:p>
                          <w:p w:rsidR="0029272C" w:rsidRDefault="0029272C" w:rsidP="00B83F3A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details visit the website</w:t>
                            </w:r>
                          </w:p>
                          <w:p w:rsidR="0029272C" w:rsidRDefault="0029272C" w:rsidP="00B83F3A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Pr="00557C7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http://www.roadofhope.org.uk/</w:t>
                              </w:r>
                            </w:hyperlink>
                          </w:p>
                          <w:p w:rsidR="0029272C" w:rsidRDefault="0029272C" w:rsidP="00B83F3A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272C" w:rsidRDefault="0029272C" w:rsidP="00B83F3A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272C" w:rsidRPr="00AE7BCC" w:rsidRDefault="0029272C" w:rsidP="00B83F3A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3F3A" w:rsidRDefault="00B83F3A" w:rsidP="00B83F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4DC1E" id="_x0000_s1035" type="#_x0000_t202" style="position:absolute;margin-left:-65.25pt;margin-top:.4pt;width:188.05pt;height:213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">
                <v:textbox>
                  <w:txbxContent>
                    <w:p w:rsidR="00B83F3A" w:rsidRDefault="00B83F3A" w:rsidP="00B83F3A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9401FB" wp14:editId="241CCA36">
                            <wp:extent cx="738835" cy="760781"/>
                            <wp:effectExtent l="0" t="0" r="4445" b="1270"/>
                            <wp:docPr id="5" name="Picture 5" descr="Image result for road of hope shoebox appeal">
                              <a:hlinkClick xmlns:a="http://schemas.openxmlformats.org/drawingml/2006/main" r:id="rId12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Image result for road of hope shoebox appeal">
                                      <a:hlinkClick r:id="rId12"/>
                                    </pic:cNvPr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743" cy="772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3F3A" w:rsidRPr="00AE7BCC" w:rsidRDefault="00B83F3A" w:rsidP="00B83F3A">
                      <w:pPr>
                        <w:widowControl w:val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E7BCC">
                        <w:rPr>
                          <w:b/>
                          <w:sz w:val="20"/>
                          <w:szCs w:val="20"/>
                        </w:rPr>
                        <w:t>Shoebox Appeal 2017</w:t>
                      </w:r>
                    </w:p>
                    <w:p w:rsidR="00B83F3A" w:rsidRDefault="00B83F3A" w:rsidP="00B83F3A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7BCC">
                        <w:rPr>
                          <w:sz w:val="20"/>
                          <w:szCs w:val="20"/>
                        </w:rPr>
                        <w:t>The annual Road of Hope Shoeboxes will be collected on Tuesday 7th November.   Please try to support this very worthwhile appeal.</w:t>
                      </w:r>
                    </w:p>
                    <w:p w:rsidR="0029272C" w:rsidRDefault="0029272C" w:rsidP="00B83F3A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details visit the website</w:t>
                      </w:r>
                    </w:p>
                    <w:p w:rsidR="0029272C" w:rsidRDefault="0029272C" w:rsidP="00B83F3A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5" w:history="1">
                        <w:r w:rsidRPr="00557C7E">
                          <w:rPr>
                            <w:rStyle w:val="Hyperlink"/>
                            <w:sz w:val="20"/>
                            <w:szCs w:val="20"/>
                          </w:rPr>
                          <w:t>http://www.roadofhope.org.uk/</w:t>
                        </w:r>
                      </w:hyperlink>
                    </w:p>
                    <w:p w:rsidR="0029272C" w:rsidRDefault="0029272C" w:rsidP="00B83F3A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9272C" w:rsidRDefault="0029272C" w:rsidP="00B83F3A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9272C" w:rsidRPr="00AE7BCC" w:rsidRDefault="0029272C" w:rsidP="00B83F3A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83F3A" w:rsidRDefault="00B83F3A" w:rsidP="00B83F3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3F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098046" wp14:editId="728AFDEE">
                <wp:simplePos x="0" y="0"/>
                <wp:positionH relativeFrom="column">
                  <wp:posOffset>1899666</wp:posOffset>
                </wp:positionH>
                <wp:positionV relativeFrom="paragraph">
                  <wp:posOffset>34671</wp:posOffset>
                </wp:positionV>
                <wp:extent cx="1960245" cy="2062480"/>
                <wp:effectExtent l="0" t="0" r="2095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F3A" w:rsidRDefault="00B83F3A" w:rsidP="00B83F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A0D3D98" wp14:editId="1900E901">
                                  <wp:extent cx="929031" cy="537931"/>
                                  <wp:effectExtent l="0" t="0" r="4445" b="0"/>
                                  <wp:docPr id="35" name="Picture 35" descr="Image result for parish Mission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parish Mission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614" cy="544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3F3A" w:rsidRPr="00C01C30" w:rsidRDefault="00B83F3A" w:rsidP="00B83F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1C30">
                              <w:rPr>
                                <w:rStyle w:val="Strong"/>
                                <w:color w:val="100F0F"/>
                              </w:rPr>
                              <w:t>Saturday 21 - Sunday 29 October 2017</w:t>
                            </w:r>
                            <w:r w:rsidRPr="00C01C30">
                              <w:rPr>
                                <w:color w:val="100F0F"/>
                              </w:rPr>
                              <w:br/>
                              <w:t>Parish Mission - more details to follow soon</w:t>
                            </w:r>
                          </w:p>
                          <w:p w:rsidR="00B83F3A" w:rsidRPr="00C01C30" w:rsidRDefault="00B83F3A" w:rsidP="00B83F3A">
                            <w:pPr>
                              <w:jc w:val="center"/>
                            </w:pPr>
                            <w:r w:rsidRPr="00C01C30">
                              <w:t>Together in Faith - Everyone Welcome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98046" id="_x0000_s1036" type="#_x0000_t202" style="position:absolute;margin-left:149.6pt;margin-top:2.75pt;width:154.35pt;height:16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">
                <v:textbox>
                  <w:txbxContent>
                    <w:p w:rsidR="00B83F3A" w:rsidRDefault="00B83F3A" w:rsidP="00B83F3A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A0D3D98" wp14:editId="1900E901">
                            <wp:extent cx="929031" cy="537931"/>
                            <wp:effectExtent l="0" t="0" r="4445" b="0"/>
                            <wp:docPr id="35" name="Picture 35" descr="Image result for parish Mission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parish Mission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614" cy="544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3F3A" w:rsidRPr="00C01C30" w:rsidRDefault="00B83F3A" w:rsidP="00B83F3A">
                      <w:pPr>
                        <w:jc w:val="center"/>
                        <w:rPr>
                          <w:b/>
                        </w:rPr>
                      </w:pPr>
                      <w:r w:rsidRPr="00C01C30">
                        <w:rPr>
                          <w:rStyle w:val="Strong"/>
                          <w:color w:val="100F0F"/>
                        </w:rPr>
                        <w:t>Saturday 21 - Sunday 29 October 2017</w:t>
                      </w:r>
                      <w:r w:rsidRPr="00C01C30">
                        <w:rPr>
                          <w:color w:val="100F0F"/>
                        </w:rPr>
                        <w:br/>
                        <w:t>Parish Mission - more details to follow soon</w:t>
                      </w:r>
                    </w:p>
                    <w:p w:rsidR="00B83F3A" w:rsidRPr="00C01C30" w:rsidRDefault="00B83F3A" w:rsidP="00B83F3A">
                      <w:pPr>
                        <w:jc w:val="center"/>
                      </w:pPr>
                      <w:r w:rsidRPr="00C01C30">
                        <w:t>Together in Faith - Everyone Welcome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3F3A" w:rsidRPr="00AE7BCC" w:rsidRDefault="00B83F3A" w:rsidP="00B83F3A">
      <w:pPr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</w:p>
    <w:p w:rsidR="00D42D9D" w:rsidRDefault="00D42D9D"/>
    <w:sectPr w:rsidR="00D42D9D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3A"/>
    <w:rsid w:val="0029272C"/>
    <w:rsid w:val="00385B38"/>
    <w:rsid w:val="00445C7C"/>
    <w:rsid w:val="00B83F3A"/>
    <w:rsid w:val="00C82699"/>
    <w:rsid w:val="00D4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179D"/>
  <w15:chartTrackingRefBased/>
  <w15:docId w15:val="{A596E25B-2B67-4186-9FCE-4810DA09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F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3F3A"/>
    <w:rPr>
      <w:b/>
      <w:bCs/>
    </w:rPr>
  </w:style>
  <w:style w:type="paragraph" w:styleId="NoSpacing">
    <w:name w:val="No Spacing"/>
    <w:uiPriority w:val="1"/>
    <w:qFormat/>
    <w:rsid w:val="00B83F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2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url?sa=i&amp;rct=j&amp;q=&amp;esrc=s&amp;source=images&amp;cd=&amp;cad=rja&amp;uact=8&amp;ved=0ahUKEwiXjriqhsrWAhVNaVAKHXhhDDQQjRwIBw&amp;url=https://twitter.com/roadofhope44&amp;psig=AFQjCNFEro0zYGQfbOsMoIxtnUWD5sDPRw&amp;ust=1506762605508762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source=images&amp;cd=&amp;cad=rja&amp;uact=8&amp;ved=0ahUKEwj8qtX9hMrWAhWGbFAKHQA_CfEQjRwIBw&amp;url=http://www.ourladyofhumility.org/wp-content/uploads/2014/02/&amp;psig=AFQjCNFVWj8hlMmh692ocNOLGNRYcGAN-A&amp;ust=15067622235511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.uk/imgres?imgurl=https://www.thesun.co.uk/wp-content/uploads/2016/11/nintchdbpict000280063085.jpg?strip%3Dall%26w%3D960&amp;imgrefurl=https://www.thesun.co.uk/living/2882708/savers-warned-they-must-cash-in-old-1-coin-stash-before-they-become-useless/&amp;docid=biJFKC3BsAa3zM&amp;tbnid=rpbFCDEdtDHvsM:&amp;vet=10ahUKEwithfmO-NjWAhWVHsAKHdqoCpQQMwhhKDAwMA..i&amp;w=960&amp;h=650&amp;hl=en&amp;safe=active&amp;bih=1038&amp;biw=2021&amp;q=old%20round%20pound%20coin&amp;ved=0ahUKEwithfmO-NjWAhWVHsAKHdqoCpQQMwhhKDAwMA&amp;iact=mrc&amp;uact=8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://www.roadofhope.org.uk/" TargetMode="External"/><Relationship Id="rId10" Type="http://schemas.openxmlformats.org/officeDocument/2006/relationships/hyperlink" Target="http://www.google.co.uk/url?sa=i&amp;rct=j&amp;q=&amp;esrc=s&amp;source=images&amp;cd=&amp;cad=rja&amp;uact=8&amp;ved=0ahUKEwiR-avVgMrWAhWHJVAKHaKiBXYQjRwIBw&amp;url=http://www.newbridgememo.co.uk/en/whats-on/events/halloween-disco/&amp;psig=AFQjCNHAIMpXn3tG9M1iFa_Wo9qCiUcmyA&amp;ust=150676109438991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roadofhop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A1A60DB2</Template>
  <TotalTime>260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1</cp:revision>
  <cp:lastPrinted>2017-10-13T12:19:00Z</cp:lastPrinted>
  <dcterms:created xsi:type="dcterms:W3CDTF">2017-10-13T07:19:00Z</dcterms:created>
  <dcterms:modified xsi:type="dcterms:W3CDTF">2017-10-13T12:26:00Z</dcterms:modified>
</cp:coreProperties>
</file>