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E95375" w:rsidP="00BC6B9A">
      <w:r w:rsidRPr="00E01875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77682250" wp14:editId="70F95098">
            <wp:simplePos x="0" y="0"/>
            <wp:positionH relativeFrom="column">
              <wp:posOffset>4666220</wp:posOffset>
            </wp:positionH>
            <wp:positionV relativeFrom="page">
              <wp:posOffset>245086</wp:posOffset>
            </wp:positionV>
            <wp:extent cx="1534160" cy="1857375"/>
            <wp:effectExtent l="0" t="0" r="889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77682250" wp14:editId="70F95098">
            <wp:simplePos x="0" y="0"/>
            <wp:positionH relativeFrom="column">
              <wp:posOffset>-871268</wp:posOffset>
            </wp:positionH>
            <wp:positionV relativeFrom="page">
              <wp:posOffset>240629</wp:posOffset>
            </wp:positionV>
            <wp:extent cx="1534160" cy="1857375"/>
            <wp:effectExtent l="0" t="0" r="889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A6B44" w:rsidP="00BC6B9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25C0F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17</w:t>
                            </w:r>
                            <w:r w:rsidR="003A05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</w:t>
                            </w:r>
                            <w:r w:rsidR="006D4E7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5BB5">
                              <w:rPr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25C0F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17</w:t>
                      </w:r>
                      <w:r w:rsidR="003A052D">
                        <w:rPr>
                          <w:b/>
                          <w:sz w:val="32"/>
                          <w:szCs w:val="32"/>
                        </w:rPr>
                        <w:t xml:space="preserve"> June</w:t>
                      </w:r>
                      <w:r w:rsidR="006D4E7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15BB5">
                        <w:rPr>
                          <w:b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r w:rsidR="008C4B52">
                              <w:t xml:space="preserve">and </w:t>
                            </w:r>
                            <w:r>
                              <w:t>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r w:rsidR="008C4B52">
                        <w:t xml:space="preserve">and </w:t>
                      </w:r>
                      <w:r>
                        <w:t>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6438C" w:rsidRDefault="0006438C" w:rsidP="007A7054">
      <w:pPr>
        <w:spacing w:after="0" w:line="240" w:lineRule="auto"/>
        <w:rPr>
          <w:b/>
        </w:rPr>
      </w:pPr>
    </w:p>
    <w:p w:rsidR="002027D8" w:rsidRDefault="00A83591" w:rsidP="0021247E">
      <w:pPr>
        <w:spacing w:after="0" w:line="240" w:lineRule="auto"/>
        <w:rPr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4130409</wp:posOffset>
                </wp:positionH>
                <wp:positionV relativeFrom="paragraph">
                  <wp:posOffset>61315</wp:posOffset>
                </wp:positionV>
                <wp:extent cx="1948416" cy="2052083"/>
                <wp:effectExtent l="0" t="0" r="1397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416" cy="2052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745D" w:rsidRPr="002B745D" w:rsidRDefault="002B745D" w:rsidP="002B74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745D">
                              <w:rPr>
                                <w:sz w:val="32"/>
                                <w:szCs w:val="32"/>
                              </w:rPr>
                              <w:t>Reminder</w:t>
                            </w:r>
                          </w:p>
                          <w:p w:rsidR="002B745D" w:rsidRPr="002B745D" w:rsidRDefault="002B745D" w:rsidP="002B74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745D">
                              <w:rPr>
                                <w:sz w:val="32"/>
                                <w:szCs w:val="32"/>
                              </w:rPr>
                              <w:t>Uniform for Malawi in Africa</w:t>
                            </w:r>
                          </w:p>
                          <w:p w:rsidR="002B745D" w:rsidRDefault="002B745D" w:rsidP="002B745D">
                            <w:pPr>
                              <w:jc w:val="center"/>
                            </w:pPr>
                            <w:r>
                              <w:t>If you wish to donate any uniform that is no longer required, please send in this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5.25pt;margin-top:4.85pt;width:153.4pt;height:161.6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" fillcolor="white [3201]" strokeweight=".5pt">
                <v:textbox>
                  <w:txbxContent>
                    <w:p w:rsidR="002B745D" w:rsidRPr="002B745D" w:rsidRDefault="002B745D" w:rsidP="002B74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745D">
                        <w:rPr>
                          <w:sz w:val="32"/>
                          <w:szCs w:val="32"/>
                        </w:rPr>
                        <w:t>Reminder</w:t>
                      </w:r>
                    </w:p>
                    <w:p w:rsidR="002B745D" w:rsidRPr="002B745D" w:rsidRDefault="002B745D" w:rsidP="002B74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745D">
                        <w:rPr>
                          <w:sz w:val="32"/>
                          <w:szCs w:val="32"/>
                        </w:rPr>
                        <w:t>Uniform for Malawi in Africa</w:t>
                      </w:r>
                    </w:p>
                    <w:p w:rsidR="002B745D" w:rsidRDefault="002B745D" w:rsidP="002B745D">
                      <w:pPr>
                        <w:jc w:val="center"/>
                      </w:pPr>
                      <w:r>
                        <w:t>If you wish to donate any uniform that is no longer required, please send in this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2B745D" w:rsidRPr="0021247E" w:rsidRDefault="007A7054" w:rsidP="0021247E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2B745D">
        <w:rPr>
          <w:b/>
        </w:rPr>
        <w:t xml:space="preserve">17 </w:t>
      </w:r>
      <w:r w:rsidR="003A052D">
        <w:rPr>
          <w:b/>
        </w:rPr>
        <w:t>June</w:t>
      </w:r>
    </w:p>
    <w:p w:rsidR="002627A7" w:rsidRDefault="002B745D" w:rsidP="00FF0675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Guitar tutor in</w:t>
      </w:r>
    </w:p>
    <w:p w:rsidR="002B745D" w:rsidRDefault="002B745D" w:rsidP="00FF0675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Ice Cream Van visiting 1.00 pm</w:t>
      </w:r>
    </w:p>
    <w:p w:rsidR="00FF0675" w:rsidRDefault="003A052D" w:rsidP="002627A7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After School Drama 3-4 pm</w:t>
      </w:r>
    </w:p>
    <w:p w:rsidR="002027D8" w:rsidRPr="002627A7" w:rsidRDefault="002027D8" w:rsidP="002027D8">
      <w:pPr>
        <w:spacing w:after="0" w:line="240" w:lineRule="auto"/>
        <w:ind w:left="1080"/>
        <w:rPr>
          <w:rFonts w:cs="Arial"/>
          <w:b/>
        </w:rPr>
      </w:pPr>
    </w:p>
    <w:p w:rsidR="002B745D" w:rsidRPr="00AC7586" w:rsidRDefault="00E73D5D" w:rsidP="00C733CC">
      <w:pPr>
        <w:spacing w:after="0" w:line="240" w:lineRule="auto"/>
        <w:rPr>
          <w:b/>
        </w:rPr>
      </w:pPr>
      <w:r>
        <w:rPr>
          <w:rFonts w:cs="Arial"/>
          <w:b/>
        </w:rPr>
        <w:t xml:space="preserve">Tuesday </w:t>
      </w:r>
      <w:r w:rsidR="002B745D">
        <w:rPr>
          <w:b/>
        </w:rPr>
        <w:t xml:space="preserve">18 </w:t>
      </w:r>
      <w:r w:rsidR="003A052D">
        <w:rPr>
          <w:b/>
        </w:rPr>
        <w:t>June</w:t>
      </w:r>
    </w:p>
    <w:p w:rsidR="0035615E" w:rsidRDefault="002B745D" w:rsidP="002627A7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Year 1 Parent Induction Meeting 1.00 pm</w:t>
      </w:r>
    </w:p>
    <w:p w:rsidR="002027D8" w:rsidRPr="002627A7" w:rsidRDefault="002027D8" w:rsidP="002027D8">
      <w:pPr>
        <w:spacing w:after="0" w:line="240" w:lineRule="auto"/>
        <w:ind w:left="1080"/>
        <w:rPr>
          <w:b/>
        </w:rPr>
      </w:pPr>
    </w:p>
    <w:p w:rsidR="002B745D" w:rsidRPr="00F4647B" w:rsidRDefault="00E73D5D" w:rsidP="0006438C">
      <w:pPr>
        <w:spacing w:after="0" w:line="240" w:lineRule="auto"/>
        <w:rPr>
          <w:b/>
        </w:rPr>
      </w:pPr>
      <w:r>
        <w:rPr>
          <w:rFonts w:cs="Arial"/>
          <w:b/>
        </w:rPr>
        <w:t xml:space="preserve">Wednesday </w:t>
      </w:r>
      <w:r w:rsidR="002B745D">
        <w:rPr>
          <w:b/>
        </w:rPr>
        <w:t>19</w:t>
      </w:r>
      <w:r w:rsidR="003A052D">
        <w:rPr>
          <w:b/>
        </w:rPr>
        <w:t xml:space="preserve"> June</w:t>
      </w:r>
    </w:p>
    <w:p w:rsidR="0035615E" w:rsidRPr="005D73F6" w:rsidRDefault="008405AC" w:rsidP="005D73F6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B732EE">
        <w:rPr>
          <w:rFonts w:cs="Arial"/>
          <w:b/>
        </w:rPr>
        <w:t>Musical Pathways Programme 1-2pm Yr1 &amp; Yr2</w:t>
      </w:r>
    </w:p>
    <w:p w:rsidR="002027D8" w:rsidRPr="003A052D" w:rsidRDefault="002027D8" w:rsidP="002027D8">
      <w:pPr>
        <w:spacing w:after="0" w:line="240" w:lineRule="auto"/>
        <w:ind w:left="1080"/>
        <w:jc w:val="both"/>
        <w:rPr>
          <w:rFonts w:cs="Arial"/>
          <w:b/>
        </w:rPr>
      </w:pPr>
    </w:p>
    <w:p w:rsidR="002B745D" w:rsidRPr="002B745D" w:rsidRDefault="007A7054" w:rsidP="002B745D">
      <w:pPr>
        <w:spacing w:after="0" w:line="240" w:lineRule="auto"/>
        <w:jc w:val="both"/>
        <w:rPr>
          <w:rFonts w:cs="Arial"/>
          <w:b/>
        </w:rPr>
      </w:pPr>
      <w:r w:rsidRPr="00B732EE">
        <w:rPr>
          <w:rFonts w:cs="Arial"/>
          <w:b/>
        </w:rPr>
        <w:t xml:space="preserve">Thursday </w:t>
      </w:r>
      <w:r w:rsidR="002B745D">
        <w:rPr>
          <w:rFonts w:cs="Arial"/>
          <w:b/>
        </w:rPr>
        <w:t>20</w:t>
      </w:r>
      <w:r w:rsidR="003A052D">
        <w:rPr>
          <w:rFonts w:cs="Arial"/>
          <w:b/>
        </w:rPr>
        <w:t xml:space="preserve"> June</w:t>
      </w:r>
    </w:p>
    <w:p w:rsidR="00D33E36" w:rsidRDefault="002B745D" w:rsidP="00732C63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Prize Day – 9.30 am</w:t>
      </w:r>
    </w:p>
    <w:p w:rsidR="002B745D" w:rsidRPr="00D33E36" w:rsidRDefault="002B745D" w:rsidP="00732C63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School Closes 2.00pm for all pupils – NO SUNSHINE CLUB</w:t>
      </w:r>
    </w:p>
    <w:p w:rsidR="002027D8" w:rsidRPr="002B745D" w:rsidRDefault="002027D8" w:rsidP="002B745D">
      <w:pPr>
        <w:spacing w:after="0" w:line="240" w:lineRule="auto"/>
        <w:ind w:left="1080"/>
        <w:rPr>
          <w:b/>
        </w:rPr>
      </w:pPr>
    </w:p>
    <w:p w:rsidR="002B745D" w:rsidRPr="00B732EE" w:rsidRDefault="007A7054" w:rsidP="00A7306A">
      <w:pPr>
        <w:spacing w:after="0" w:line="240" w:lineRule="auto"/>
        <w:rPr>
          <w:b/>
        </w:rPr>
      </w:pPr>
      <w:r w:rsidRPr="00B732EE">
        <w:rPr>
          <w:rFonts w:cs="Arial"/>
          <w:b/>
        </w:rPr>
        <w:t>Friday</w:t>
      </w:r>
      <w:r w:rsidR="00E73D5D" w:rsidRPr="00B732EE">
        <w:rPr>
          <w:rFonts w:cs="Arial"/>
          <w:b/>
        </w:rPr>
        <w:t xml:space="preserve"> </w:t>
      </w:r>
      <w:r w:rsidR="002B745D">
        <w:rPr>
          <w:b/>
        </w:rPr>
        <w:t>21</w:t>
      </w:r>
      <w:r w:rsidR="003A052D">
        <w:rPr>
          <w:b/>
        </w:rPr>
        <w:t xml:space="preserve"> June</w:t>
      </w:r>
    </w:p>
    <w:p w:rsidR="0053311D" w:rsidRDefault="0053311D" w:rsidP="00A8359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OLOL Induction Day</w:t>
      </w:r>
      <w:r w:rsidR="00F4647B">
        <w:rPr>
          <w:rFonts w:cs="Arial"/>
          <w:b/>
        </w:rPr>
        <w:t xml:space="preserve"> – Year 7 children going to OLOL wear full uniform including green school jumper</w:t>
      </w:r>
    </w:p>
    <w:p w:rsidR="00A83591" w:rsidRPr="00A83591" w:rsidRDefault="00A83591" w:rsidP="00A8359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A83591">
        <w:rPr>
          <w:rFonts w:cs="Arial"/>
          <w:b/>
        </w:rPr>
        <w:t xml:space="preserve">Wear Sports’ Gear - Non-Uniform Day – </w:t>
      </w:r>
      <w:r>
        <w:rPr>
          <w:rFonts w:cs="Arial"/>
          <w:b/>
        </w:rPr>
        <w:t xml:space="preserve"> £1 per child</w:t>
      </w:r>
    </w:p>
    <w:p w:rsidR="00D33E36" w:rsidRPr="00B732EE" w:rsidRDefault="00D33E36" w:rsidP="00984DF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Piano tutor in</w:t>
      </w:r>
    </w:p>
    <w:p w:rsidR="00984DFB" w:rsidRDefault="00984DFB" w:rsidP="00984DFB">
      <w:pPr>
        <w:spacing w:after="0" w:line="240" w:lineRule="auto"/>
        <w:ind w:left="1080"/>
        <w:rPr>
          <w:b/>
        </w:rPr>
      </w:pPr>
    </w:p>
    <w:p w:rsidR="00F4647B" w:rsidRPr="00B732EE" w:rsidRDefault="00F4647B" w:rsidP="00984DFB">
      <w:pPr>
        <w:spacing w:after="0" w:line="240" w:lineRule="auto"/>
        <w:ind w:left="1080"/>
        <w:rPr>
          <w:b/>
        </w:rPr>
      </w:pPr>
    </w:p>
    <w:p w:rsidR="00AC7586" w:rsidRPr="0080080A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53311D" w:rsidRDefault="001042A8" w:rsidP="002027D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F4647B" w:rsidRDefault="00F4647B" w:rsidP="0053311D">
      <w:pPr>
        <w:spacing w:after="0" w:line="240" w:lineRule="auto"/>
        <w:ind w:left="1080"/>
        <w:jc w:val="both"/>
        <w:rPr>
          <w:rFonts w:cs="Arial"/>
          <w:b/>
        </w:rPr>
      </w:pPr>
    </w:p>
    <w:p w:rsidR="00F4647B" w:rsidRDefault="00F4647B" w:rsidP="0053311D">
      <w:pPr>
        <w:spacing w:after="0" w:line="240" w:lineRule="auto"/>
        <w:ind w:left="1080"/>
        <w:jc w:val="both"/>
        <w:rPr>
          <w:rFonts w:cs="Arial"/>
          <w:b/>
        </w:rPr>
      </w:pPr>
    </w:p>
    <w:p w:rsidR="000D14DD" w:rsidRPr="0053311D" w:rsidRDefault="002027D8" w:rsidP="0053311D">
      <w:pPr>
        <w:spacing w:after="0" w:line="240" w:lineRule="auto"/>
        <w:ind w:left="1080"/>
        <w:jc w:val="both"/>
        <w:rPr>
          <w:rFonts w:cs="Arial"/>
          <w:b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F6AD0BA" wp14:editId="1FD661EA">
                <wp:simplePos x="0" y="0"/>
                <wp:positionH relativeFrom="column">
                  <wp:posOffset>-228600</wp:posOffset>
                </wp:positionH>
                <wp:positionV relativeFrom="paragraph">
                  <wp:posOffset>152238</wp:posOffset>
                </wp:positionV>
                <wp:extent cx="5815330" cy="1956390"/>
                <wp:effectExtent l="0" t="0" r="1397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95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675" w:rsidRDefault="00FF0675" w:rsidP="00FF0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396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Holiday Dates Term 3</w:t>
                            </w:r>
                          </w:p>
                          <w:p w:rsidR="00542F3F" w:rsidRDefault="00542F3F" w:rsidP="00542F3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>Summer:</w:t>
                            </w:r>
                          </w:p>
                          <w:p w:rsidR="005D73F6" w:rsidRPr="005D73F6" w:rsidRDefault="0053311D" w:rsidP="00542F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53311D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73F6">
                              <w:rPr>
                                <w:rFonts w:ascii="Arial" w:hAnsi="Arial" w:cs="Arial"/>
                              </w:rPr>
                              <w:t>June</w:t>
                            </w:r>
                            <w:r w:rsidR="005D73F6" w:rsidRPr="00AD411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5D73F6">
                              <w:rPr>
                                <w:rFonts w:ascii="Arial" w:hAnsi="Arial" w:cs="Arial"/>
                              </w:rPr>
                              <w:t xml:space="preserve">Prize Day </w:t>
                            </w:r>
                            <w:r w:rsidR="005D73F6">
                              <w:rPr>
                                <w:rFonts w:ascii="Arial" w:hAnsi="Arial" w:cs="Arial"/>
                                <w:b/>
                              </w:rPr>
                              <w:t xml:space="preserve">School closes at 2.00 </w:t>
                            </w:r>
                            <w:r w:rsidR="005D73F6" w:rsidRPr="00AD411E">
                              <w:rPr>
                                <w:rFonts w:ascii="Arial" w:hAnsi="Arial" w:cs="Arial"/>
                                <w:b/>
                              </w:rPr>
                              <w:t>pm</w:t>
                            </w:r>
                            <w:r w:rsidR="005D73F6">
                              <w:rPr>
                                <w:rFonts w:ascii="Arial" w:hAnsi="Arial" w:cs="Arial"/>
                              </w:rPr>
                              <w:t xml:space="preserve"> (All pupils</w:t>
                            </w:r>
                            <w:r w:rsidR="005D73F6" w:rsidRPr="00AD411E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D73F6">
                              <w:rPr>
                                <w:rFonts w:ascii="Arial" w:hAnsi="Arial" w:cs="Arial"/>
                              </w:rPr>
                              <w:t xml:space="preserve"> (No Sunshine Club)</w:t>
                            </w:r>
                          </w:p>
                          <w:p w:rsidR="00AD411E" w:rsidRPr="00AD411E" w:rsidRDefault="00AD411E" w:rsidP="00542F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411E"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Pr="00AD411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June</w:t>
                            </w:r>
                            <w:r w:rsidRPr="00AD411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5D73F6">
                              <w:rPr>
                                <w:rFonts w:ascii="Arial" w:hAnsi="Arial" w:cs="Arial"/>
                              </w:rPr>
                              <w:t xml:space="preserve">Leavers’ Mass </w:t>
                            </w:r>
                            <w:r w:rsidR="005D73F6">
                              <w:rPr>
                                <w:rFonts w:ascii="Arial" w:hAnsi="Arial" w:cs="Arial"/>
                                <w:b/>
                              </w:rPr>
                              <w:t xml:space="preserve">School closes at 12.30 </w:t>
                            </w:r>
                            <w:r w:rsidRPr="00AD411E">
                              <w:rPr>
                                <w:rFonts w:ascii="Arial" w:hAnsi="Arial" w:cs="Arial"/>
                                <w:b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411E">
                              <w:rPr>
                                <w:rFonts w:ascii="Arial" w:hAnsi="Arial" w:cs="Arial"/>
                              </w:rPr>
                              <w:t>(Y1 – Y6)</w:t>
                            </w:r>
                            <w:r w:rsidR="005D73F6">
                              <w:rPr>
                                <w:rFonts w:ascii="Arial" w:hAnsi="Arial" w:cs="Arial"/>
                              </w:rPr>
                              <w:t xml:space="preserve"> (No Sunshine Club)</w:t>
                            </w:r>
                          </w:p>
                          <w:p w:rsidR="00AD411E" w:rsidRPr="00AD411E" w:rsidRDefault="00542F3F" w:rsidP="00542F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Pr="00542F3F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June: </w:t>
                            </w:r>
                            <w:r w:rsidR="00AD411E">
                              <w:rPr>
                                <w:rFonts w:ascii="Arial" w:hAnsi="Arial" w:cs="Arial"/>
                              </w:rPr>
                              <w:t>Year 7 Last day of school.  Mass in school at 1pm.</w:t>
                            </w:r>
                            <w:r w:rsidR="00C739F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AD411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FF0675" w:rsidRPr="00BD3022" w:rsidRDefault="00AD411E" w:rsidP="00AD41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Friday </w:t>
                            </w:r>
                            <w:r w:rsidR="00FF0675">
                              <w:rPr>
                                <w:rFonts w:ascii="Arial" w:hAnsi="Arial" w:cs="Arial"/>
                              </w:rPr>
                              <w:t>28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th </w:t>
                            </w:r>
                            <w:r w:rsidR="00FF0675" w:rsidRPr="00BD3022">
                              <w:rPr>
                                <w:rFonts w:ascii="Arial" w:hAnsi="Arial" w:cs="Arial"/>
                              </w:rPr>
                              <w:t>June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411E">
                              <w:rPr>
                                <w:rFonts w:ascii="Arial" w:hAnsi="Arial" w:cs="Arial"/>
                                <w:b/>
                              </w:rPr>
                              <w:t>School Closes 12noon</w:t>
                            </w:r>
                          </w:p>
                          <w:p w:rsidR="00A9160E" w:rsidRDefault="00A9160E" w:rsidP="00A9160E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160E" w:rsidRDefault="00A9160E" w:rsidP="00A9160E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160E" w:rsidRDefault="00A9160E" w:rsidP="00A916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160E" w:rsidRPr="000E79A5" w:rsidRDefault="00A9160E" w:rsidP="00A916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9160E" w:rsidRPr="000E79A5" w:rsidRDefault="00A9160E" w:rsidP="00A916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D0BA" id="_x0000_s1029" type="#_x0000_t202" style="position:absolute;left:0;text-align:left;margin-left:-18pt;margin-top:12pt;width:457.9pt;height:154.0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">
                <v:textbox>
                  <w:txbxContent>
                    <w:p w:rsidR="00FF0675" w:rsidRDefault="00FF0675" w:rsidP="00FF06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396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Holiday Dates Term 3</w:t>
                      </w:r>
                    </w:p>
                    <w:p w:rsidR="00542F3F" w:rsidRDefault="00542F3F" w:rsidP="00542F3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>Summer:</w:t>
                      </w:r>
                    </w:p>
                    <w:p w:rsidR="005D73F6" w:rsidRPr="005D73F6" w:rsidRDefault="0053311D" w:rsidP="00542F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53311D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5D73F6">
                        <w:rPr>
                          <w:rFonts w:ascii="Arial" w:hAnsi="Arial" w:cs="Arial"/>
                        </w:rPr>
                        <w:t>June</w:t>
                      </w:r>
                      <w:r w:rsidR="005D73F6" w:rsidRPr="00AD411E">
                        <w:rPr>
                          <w:rFonts w:ascii="Arial" w:hAnsi="Arial" w:cs="Arial"/>
                        </w:rPr>
                        <w:t xml:space="preserve">: </w:t>
                      </w:r>
                      <w:r w:rsidR="005D73F6">
                        <w:rPr>
                          <w:rFonts w:ascii="Arial" w:hAnsi="Arial" w:cs="Arial"/>
                        </w:rPr>
                        <w:t xml:space="preserve">Prize Day </w:t>
                      </w:r>
                      <w:r w:rsidR="005D73F6">
                        <w:rPr>
                          <w:rFonts w:ascii="Arial" w:hAnsi="Arial" w:cs="Arial"/>
                          <w:b/>
                        </w:rPr>
                        <w:t xml:space="preserve">School closes at 2.00 </w:t>
                      </w:r>
                      <w:r w:rsidR="005D73F6" w:rsidRPr="00AD411E">
                        <w:rPr>
                          <w:rFonts w:ascii="Arial" w:hAnsi="Arial" w:cs="Arial"/>
                          <w:b/>
                        </w:rPr>
                        <w:t>pm</w:t>
                      </w:r>
                      <w:r w:rsidR="005D73F6">
                        <w:rPr>
                          <w:rFonts w:ascii="Arial" w:hAnsi="Arial" w:cs="Arial"/>
                        </w:rPr>
                        <w:t xml:space="preserve"> (All pupils</w:t>
                      </w:r>
                      <w:r w:rsidR="005D73F6" w:rsidRPr="00AD411E">
                        <w:rPr>
                          <w:rFonts w:ascii="Arial" w:hAnsi="Arial" w:cs="Arial"/>
                        </w:rPr>
                        <w:t>)</w:t>
                      </w:r>
                      <w:r w:rsidR="005D73F6">
                        <w:rPr>
                          <w:rFonts w:ascii="Arial" w:hAnsi="Arial" w:cs="Arial"/>
                        </w:rPr>
                        <w:t xml:space="preserve"> (No Sunshine Club)</w:t>
                      </w:r>
                    </w:p>
                    <w:p w:rsidR="00AD411E" w:rsidRPr="00AD411E" w:rsidRDefault="00AD411E" w:rsidP="00542F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411E">
                        <w:rPr>
                          <w:rFonts w:ascii="Arial" w:hAnsi="Arial" w:cs="Arial"/>
                        </w:rPr>
                        <w:t>25</w:t>
                      </w:r>
                      <w:r w:rsidRPr="00AD411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June</w:t>
                      </w:r>
                      <w:r w:rsidRPr="00AD411E">
                        <w:rPr>
                          <w:rFonts w:ascii="Arial" w:hAnsi="Arial" w:cs="Arial"/>
                        </w:rPr>
                        <w:t xml:space="preserve">: </w:t>
                      </w:r>
                      <w:r w:rsidR="005D73F6">
                        <w:rPr>
                          <w:rFonts w:ascii="Arial" w:hAnsi="Arial" w:cs="Arial"/>
                        </w:rPr>
                        <w:t xml:space="preserve">Leavers’ Mass </w:t>
                      </w:r>
                      <w:r w:rsidR="005D73F6">
                        <w:rPr>
                          <w:rFonts w:ascii="Arial" w:hAnsi="Arial" w:cs="Arial"/>
                          <w:b/>
                        </w:rPr>
                        <w:t xml:space="preserve">School closes at 12.30 </w:t>
                      </w:r>
                      <w:r w:rsidRPr="00AD411E">
                        <w:rPr>
                          <w:rFonts w:ascii="Arial" w:hAnsi="Arial" w:cs="Arial"/>
                          <w:b/>
                        </w:rPr>
                        <w:t>pm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D411E">
                        <w:rPr>
                          <w:rFonts w:ascii="Arial" w:hAnsi="Arial" w:cs="Arial"/>
                        </w:rPr>
                        <w:t>(Y1 – Y6)</w:t>
                      </w:r>
                      <w:r w:rsidR="005D73F6">
                        <w:rPr>
                          <w:rFonts w:ascii="Arial" w:hAnsi="Arial" w:cs="Arial"/>
                        </w:rPr>
                        <w:t xml:space="preserve"> (No Sunshine Club)</w:t>
                      </w:r>
                    </w:p>
                    <w:p w:rsidR="00AD411E" w:rsidRPr="00AD411E" w:rsidRDefault="00542F3F" w:rsidP="00542F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25</w:t>
                      </w:r>
                      <w:r w:rsidRPr="00542F3F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June: </w:t>
                      </w:r>
                      <w:r w:rsidR="00AD411E">
                        <w:rPr>
                          <w:rFonts w:ascii="Arial" w:hAnsi="Arial" w:cs="Arial"/>
                        </w:rPr>
                        <w:t>Year 7 Last day of school.  Mass in school at 1pm.</w:t>
                      </w:r>
                      <w:r w:rsidR="00C739FE">
                        <w:rPr>
                          <w:rFonts w:ascii="Arial" w:hAnsi="Arial" w:cs="Arial"/>
                        </w:rPr>
                        <w:t xml:space="preserve">  </w:t>
                      </w:r>
                      <w:r w:rsidR="00AD411E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FF0675" w:rsidRPr="00BD3022" w:rsidRDefault="00AD411E" w:rsidP="00AD411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Friday </w:t>
                      </w:r>
                      <w:r w:rsidR="00FF0675">
                        <w:rPr>
                          <w:rFonts w:ascii="Arial" w:hAnsi="Arial" w:cs="Arial"/>
                        </w:rPr>
                        <w:t>28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th </w:t>
                      </w:r>
                      <w:r w:rsidR="00FF0675" w:rsidRPr="00BD3022">
                        <w:rPr>
                          <w:rFonts w:ascii="Arial" w:hAnsi="Arial" w:cs="Arial"/>
                        </w:rPr>
                        <w:t>June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AD411E">
                        <w:rPr>
                          <w:rFonts w:ascii="Arial" w:hAnsi="Arial" w:cs="Arial"/>
                          <w:b/>
                        </w:rPr>
                        <w:t>School Closes 12noon</w:t>
                      </w:r>
                    </w:p>
                    <w:p w:rsidR="00A9160E" w:rsidRDefault="00A9160E" w:rsidP="00A9160E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160E" w:rsidRDefault="00A9160E" w:rsidP="00A9160E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9160E" w:rsidRDefault="00A9160E" w:rsidP="00A916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9160E" w:rsidRPr="000E79A5" w:rsidRDefault="00A9160E" w:rsidP="00A9160E">
                      <w:pPr>
                        <w:rPr>
                          <w:rFonts w:ascii="Arial" w:hAnsi="Arial" w:cs="Arial"/>
                        </w:rPr>
                      </w:pPr>
                    </w:p>
                    <w:p w:rsidR="00A9160E" w:rsidRPr="000E79A5" w:rsidRDefault="00A9160E" w:rsidP="00A9160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7D8" w:rsidRDefault="002027D8" w:rsidP="00A9160E">
      <w:pPr>
        <w:pStyle w:val="NoSpacing"/>
        <w:rPr>
          <w:b/>
        </w:rPr>
      </w:pPr>
    </w:p>
    <w:p w:rsidR="002027D8" w:rsidRDefault="002027D8" w:rsidP="00A9160E">
      <w:pPr>
        <w:pStyle w:val="NoSpacing"/>
        <w:rPr>
          <w:b/>
        </w:rPr>
      </w:pPr>
    </w:p>
    <w:p w:rsidR="002027D8" w:rsidRDefault="002027D8" w:rsidP="00A9160E">
      <w:pPr>
        <w:pStyle w:val="NoSpacing"/>
        <w:rPr>
          <w:b/>
        </w:rPr>
      </w:pPr>
    </w:p>
    <w:p w:rsidR="002027D8" w:rsidRDefault="002027D8" w:rsidP="00A9160E">
      <w:pPr>
        <w:pStyle w:val="NoSpacing"/>
        <w:rPr>
          <w:b/>
        </w:rPr>
      </w:pPr>
    </w:p>
    <w:p w:rsidR="002027D8" w:rsidRDefault="002027D8" w:rsidP="00A9160E">
      <w:pPr>
        <w:pStyle w:val="NoSpacing"/>
        <w:rPr>
          <w:b/>
        </w:rPr>
      </w:pPr>
    </w:p>
    <w:p w:rsidR="002027D8" w:rsidRDefault="002027D8" w:rsidP="00A9160E">
      <w:pPr>
        <w:pStyle w:val="NoSpacing"/>
        <w:rPr>
          <w:b/>
        </w:rPr>
      </w:pPr>
    </w:p>
    <w:p w:rsidR="002027D8" w:rsidRDefault="002027D8" w:rsidP="00A9160E">
      <w:pPr>
        <w:pStyle w:val="NoSpacing"/>
        <w:rPr>
          <w:b/>
        </w:rPr>
      </w:pPr>
    </w:p>
    <w:p w:rsidR="002027D8" w:rsidRDefault="002027D8" w:rsidP="00A9160E">
      <w:pPr>
        <w:pStyle w:val="NoSpacing"/>
        <w:rPr>
          <w:b/>
        </w:rPr>
      </w:pPr>
    </w:p>
    <w:p w:rsidR="002027D8" w:rsidRDefault="002027D8" w:rsidP="00A9160E">
      <w:pPr>
        <w:pStyle w:val="NoSpacing"/>
        <w:rPr>
          <w:b/>
        </w:rPr>
      </w:pPr>
    </w:p>
    <w:p w:rsidR="00A9160E" w:rsidRDefault="00A9160E" w:rsidP="00B70470">
      <w:pPr>
        <w:pStyle w:val="NoSpacing"/>
        <w:rPr>
          <w:b/>
        </w:rPr>
      </w:pPr>
    </w:p>
    <w:p w:rsidR="005D73F6" w:rsidRDefault="005D73F6" w:rsidP="00BC6B9A">
      <w:pPr>
        <w:spacing w:after="0"/>
        <w:jc w:val="both"/>
        <w:outlineLvl w:val="0"/>
        <w:rPr>
          <w:rFonts w:cs="Arial"/>
        </w:rPr>
      </w:pPr>
    </w:p>
    <w:p w:rsidR="0053311D" w:rsidRDefault="0053311D" w:rsidP="00BC6B9A">
      <w:pPr>
        <w:spacing w:after="0"/>
        <w:jc w:val="both"/>
        <w:outlineLvl w:val="0"/>
        <w:rPr>
          <w:rFonts w:cs="Arial"/>
        </w:rPr>
      </w:pP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BC03CC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CC6CB1" w:rsidRPr="00694026" w:rsidRDefault="00F53968" w:rsidP="00694026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-864870</wp:posOffset>
                </wp:positionH>
                <wp:positionV relativeFrom="paragraph">
                  <wp:posOffset>157480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30" type="#_x0000_t202" style="position:absolute;left:0;text-align:left;margin-left:-68.1pt;margin-top:12.4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sZO0G3gAAAAoBAAAPAAAAZHJz&#10;L2Rvd25yZXYueG1sTI/BToNAEIbvJr7DZky8tUuhQUWWxpA06smU4n2BEVB2lrBLwbd3POltJvPl&#10;n+9PD6sZxAUn11tSsNsGIJBq2/TUKijPx809COc1NXqwhAq+0cEhu75KddLYhU54KXwrOIRcohV0&#10;3o+JlK7u0Gi3tSMS3z7sZLTndWplM+mFw80gwyCIpdE98YdOj5h3WH8Vs1HwOn/WtnqvgucxN/nb&#10;UpQv52Op1O3N+vQIwuPq/2D41Wd1yNipsjM1TgwKNrsoDplVEO65AxMP+4iHSkF8F4HMUvm/QvYD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7GTtBt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FF0675" w:rsidRDefault="00FF0675"/>
    <w:p w:rsidR="00891542" w:rsidRDefault="00A8359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DCDEF4" wp14:editId="3261E3E6">
                <wp:simplePos x="0" y="0"/>
                <wp:positionH relativeFrom="column">
                  <wp:posOffset>2408274</wp:posOffset>
                </wp:positionH>
                <wp:positionV relativeFrom="paragraph">
                  <wp:posOffset>-5316</wp:posOffset>
                </wp:positionV>
                <wp:extent cx="3678555" cy="3253105"/>
                <wp:effectExtent l="0" t="0" r="17145" b="234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470" w:rsidRPr="00113BA9" w:rsidRDefault="00B70470" w:rsidP="00B70470">
                            <w:pPr>
                              <w:jc w:val="center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113BA9">
                              <w:rPr>
                                <w:rFonts w:cs="Arial"/>
                                <w:sz w:val="48"/>
                                <w:szCs w:val="48"/>
                              </w:rPr>
                              <w:t>School Uniform Update</w:t>
                            </w:r>
                          </w:p>
                          <w:p w:rsidR="00B70470" w:rsidRPr="00113BA9" w:rsidRDefault="00B70470" w:rsidP="00B70470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We have switched</w:t>
                            </w:r>
                            <w:r w:rsidRPr="00113BA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supplier to the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BA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Heart and Home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BA9">
                              <w:rPr>
                                <w:rFonts w:cs="Arial"/>
                                <w:sz w:val="24"/>
                                <w:szCs w:val="24"/>
                              </w:rPr>
                              <w:t>store in Ballymoney.  This is to make sure parents can get access to the school uniform all year round.</w:t>
                            </w:r>
                          </w:p>
                          <w:p w:rsidR="00B70470" w:rsidRPr="00113BA9" w:rsidRDefault="00B70470" w:rsidP="00B70470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113BA9">
                              <w:rPr>
                                <w:rFonts w:cs="Arial"/>
                                <w:sz w:val="24"/>
                                <w:szCs w:val="24"/>
                              </w:rPr>
                              <w:t>All uniform purchases for the school year 2019-20 will be from this outlet.  The school will no longer be taking orders for uniform or holding stock of any items from September 2019 onwards.</w:t>
                            </w:r>
                          </w:p>
                          <w:p w:rsidR="00B70470" w:rsidRPr="00113BA9" w:rsidRDefault="00B70470" w:rsidP="00B70470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Heart and Home have some stock already</w:t>
                            </w:r>
                            <w:r w:rsidR="002027D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and hope to have more stock in by the middle of June.  All uniform needs will be available throughout the summer.</w:t>
                            </w:r>
                          </w:p>
                          <w:p w:rsidR="002B7D01" w:rsidRPr="000E79A5" w:rsidRDefault="002B7D01" w:rsidP="002B7D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DEF4" id="Text Box 16" o:spid="_x0000_s1031" type="#_x0000_t202" style="position:absolute;margin-left:189.65pt;margin-top:-.4pt;width:289.65pt;height:25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">
                <v:textbox>
                  <w:txbxContent>
                    <w:p w:rsidR="00B70470" w:rsidRPr="00113BA9" w:rsidRDefault="00B70470" w:rsidP="00B70470">
                      <w:pPr>
                        <w:jc w:val="center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113BA9">
                        <w:rPr>
                          <w:rFonts w:cs="Arial"/>
                          <w:sz w:val="48"/>
                          <w:szCs w:val="48"/>
                        </w:rPr>
                        <w:t>School Uniform Update</w:t>
                      </w:r>
                    </w:p>
                    <w:p w:rsidR="00B70470" w:rsidRPr="00113BA9" w:rsidRDefault="00B70470" w:rsidP="00B70470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We have switched</w:t>
                      </w:r>
                      <w:r w:rsidRPr="00113BA9">
                        <w:rPr>
                          <w:rFonts w:cs="Arial"/>
                          <w:sz w:val="24"/>
                          <w:szCs w:val="24"/>
                        </w:rPr>
                        <w:t xml:space="preserve"> supplier to the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13BA9">
                        <w:rPr>
                          <w:rFonts w:cs="Arial"/>
                          <w:b/>
                          <w:sz w:val="24"/>
                          <w:szCs w:val="24"/>
                        </w:rPr>
                        <w:t>Heart and Home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13BA9">
                        <w:rPr>
                          <w:rFonts w:cs="Arial"/>
                          <w:sz w:val="24"/>
                          <w:szCs w:val="24"/>
                        </w:rPr>
                        <w:t>store in Ballymoney.  This is to make sure parents can get access to the school uniform all year round.</w:t>
                      </w:r>
                    </w:p>
                    <w:p w:rsidR="00B70470" w:rsidRPr="00113BA9" w:rsidRDefault="00B70470" w:rsidP="00B70470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113BA9">
                        <w:rPr>
                          <w:rFonts w:cs="Arial"/>
                          <w:sz w:val="24"/>
                          <w:szCs w:val="24"/>
                        </w:rPr>
                        <w:t>All uniform purchases for the school year 2019-20 will be from this outlet.  The school will no longer be taking orders for uniform or holding stock of any items from September 2019 onwards.</w:t>
                      </w:r>
                    </w:p>
                    <w:p w:rsidR="00B70470" w:rsidRPr="00113BA9" w:rsidRDefault="00B70470" w:rsidP="00B70470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Heart and Home have some stock already</w:t>
                      </w:r>
                      <w:r w:rsidR="002027D8">
                        <w:rPr>
                          <w:rFonts w:cs="Arial"/>
                          <w:sz w:val="24"/>
                          <w:szCs w:val="24"/>
                        </w:rPr>
                        <w:t xml:space="preserve"> and hope to have more stock in by the middle of June.  All uniform needs will be available throughout the summer.</w:t>
                      </w:r>
                    </w:p>
                    <w:p w:rsidR="002B7D01" w:rsidRPr="000E79A5" w:rsidRDefault="002B7D01" w:rsidP="002B7D0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B4D33B2" wp14:editId="7BC504F5">
                <wp:simplePos x="0" y="0"/>
                <wp:positionH relativeFrom="column">
                  <wp:posOffset>-877186</wp:posOffset>
                </wp:positionH>
                <wp:positionV relativeFrom="paragraph">
                  <wp:posOffset>-5316</wp:posOffset>
                </wp:positionV>
                <wp:extent cx="3134995" cy="3253563"/>
                <wp:effectExtent l="0" t="0" r="2730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25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5D" w:rsidRPr="002B745D" w:rsidRDefault="002070A3" w:rsidP="00204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Educational Visits 2019</w:t>
                            </w:r>
                          </w:p>
                          <w:p w:rsidR="00204628" w:rsidRPr="00C666CF" w:rsidRDefault="00204628" w:rsidP="00204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Year 1 &amp; 2</w:t>
                            </w:r>
                          </w:p>
                          <w:p w:rsidR="00A43420" w:rsidRPr="00A43420" w:rsidRDefault="00A43420" w:rsidP="002046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420">
                              <w:rPr>
                                <w:rFonts w:ascii="Arial" w:hAnsi="Arial" w:cs="Arial"/>
                                <w:b/>
                              </w:rPr>
                              <w:t>Maghera Cinema + Maghera Leisure Centre Indoor Adventure Play Area</w:t>
                            </w:r>
                          </w:p>
                          <w:p w:rsidR="00204628" w:rsidRDefault="00A43420" w:rsidP="002046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 24</w:t>
                            </w:r>
                            <w:r w:rsidR="00204628">
                              <w:rPr>
                                <w:rFonts w:ascii="Arial" w:hAnsi="Arial" w:cs="Arial"/>
                              </w:rPr>
                              <w:t xml:space="preserve"> June</w:t>
                            </w:r>
                          </w:p>
                          <w:p w:rsidR="00204628" w:rsidRDefault="00A43420" w:rsidP="002046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Cost per child £</w:t>
                            </w:r>
                            <w:r w:rsidR="005D73F6">
                              <w:rPr>
                                <w:rFonts w:ascii="Arial" w:hAnsi="Arial" w:cs="Arial"/>
                              </w:rPr>
                              <w:t>12.00</w:t>
                            </w:r>
                          </w:p>
                          <w:p w:rsidR="00A83591" w:rsidRDefault="00A83591" w:rsidP="00A835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7 Leavers’ Mass</w:t>
                            </w:r>
                          </w:p>
                          <w:p w:rsidR="00A83591" w:rsidRDefault="00A83591" w:rsidP="00A835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25</w:t>
                            </w:r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1.00 pm</w:t>
                            </w:r>
                          </w:p>
                          <w:p w:rsidR="00A83591" w:rsidRPr="00E33EE3" w:rsidRDefault="00A83591" w:rsidP="00A835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</w:t>
                            </w:r>
                            <w:r w:rsidRPr="004C53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home at 12.30 pm – No Sunshine Club today</w:t>
                            </w:r>
                          </w:p>
                          <w:p w:rsidR="00A83591" w:rsidRDefault="00A83591" w:rsidP="00A835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 children finish on this day)</w:t>
                            </w:r>
                          </w:p>
                          <w:p w:rsidR="002B745D" w:rsidRDefault="002B745D" w:rsidP="002046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4628" w:rsidRDefault="00204628" w:rsidP="002046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33B2" id="_x0000_s1032" type="#_x0000_t202" style="position:absolute;margin-left:-69.05pt;margin-top:-.4pt;width:246.85pt;height:256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">
                <v:textbox>
                  <w:txbxContent>
                    <w:p w:rsidR="002B745D" w:rsidRPr="002B745D" w:rsidRDefault="002070A3" w:rsidP="0020462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Educational Visits 2019</w:t>
                      </w:r>
                    </w:p>
                    <w:p w:rsidR="00204628" w:rsidRPr="00C666CF" w:rsidRDefault="00204628" w:rsidP="002046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Year 1 &amp; 2</w:t>
                      </w:r>
                    </w:p>
                    <w:p w:rsidR="00A43420" w:rsidRPr="00A43420" w:rsidRDefault="00A43420" w:rsidP="002046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43420">
                        <w:rPr>
                          <w:rFonts w:ascii="Arial" w:hAnsi="Arial" w:cs="Arial"/>
                          <w:b/>
                        </w:rPr>
                        <w:t>Maghera Cinema + Maghera Leisure Centre Indoor Adventure Play Area</w:t>
                      </w:r>
                    </w:p>
                    <w:p w:rsidR="00204628" w:rsidRDefault="00A43420" w:rsidP="002046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 24</w:t>
                      </w:r>
                      <w:r w:rsidR="00204628">
                        <w:rPr>
                          <w:rFonts w:ascii="Arial" w:hAnsi="Arial" w:cs="Arial"/>
                        </w:rPr>
                        <w:t xml:space="preserve"> June</w:t>
                      </w:r>
                    </w:p>
                    <w:p w:rsidR="00204628" w:rsidRDefault="00A43420" w:rsidP="002046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Cost per child £</w:t>
                      </w:r>
                      <w:r w:rsidR="005D73F6">
                        <w:rPr>
                          <w:rFonts w:ascii="Arial" w:hAnsi="Arial" w:cs="Arial"/>
                        </w:rPr>
                        <w:t>12.00</w:t>
                      </w:r>
                    </w:p>
                    <w:p w:rsidR="00A83591" w:rsidRDefault="00A83591" w:rsidP="00A835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7 Leavers’ Mass</w:t>
                      </w:r>
                    </w:p>
                    <w:p w:rsidR="00A83591" w:rsidRDefault="00A83591" w:rsidP="00A835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25</w:t>
                      </w:r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1.00 pm</w:t>
                      </w:r>
                    </w:p>
                    <w:p w:rsidR="00A83591" w:rsidRPr="00E33EE3" w:rsidRDefault="00A83591" w:rsidP="00A835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Pupils</w:t>
                      </w:r>
                      <w:r w:rsidRPr="004C536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home at 12.30 pm – No Sunshine Club today</w:t>
                      </w:r>
                    </w:p>
                    <w:p w:rsidR="00A83591" w:rsidRDefault="00A83591" w:rsidP="00A835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 children finish on this day)</w:t>
                      </w:r>
                    </w:p>
                    <w:p w:rsidR="002B745D" w:rsidRDefault="002B745D" w:rsidP="002046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04628" w:rsidRDefault="00204628" w:rsidP="002046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6E51" w:rsidRDefault="003A6E51"/>
    <w:p w:rsidR="00293427" w:rsidRDefault="00293427"/>
    <w:p w:rsidR="00293427" w:rsidRDefault="00293427"/>
    <w:p w:rsidR="002B7EA7" w:rsidRDefault="002B7EA7"/>
    <w:p w:rsidR="005A5FB8" w:rsidRDefault="005A5FB8"/>
    <w:p w:rsidR="005A5FB8" w:rsidRDefault="005A5FB8"/>
    <w:p w:rsidR="005A5FB8" w:rsidRDefault="005A5FB8"/>
    <w:p w:rsidR="005A5FB8" w:rsidRDefault="005A5FB8"/>
    <w:p w:rsidR="00AD2FDA" w:rsidRPr="00C4342C" w:rsidRDefault="0053311D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58453825" wp14:editId="7287C67E">
                <wp:simplePos x="0" y="0"/>
                <wp:positionH relativeFrom="column">
                  <wp:posOffset>-877570</wp:posOffset>
                </wp:positionH>
                <wp:positionV relativeFrom="paragraph">
                  <wp:posOffset>509905</wp:posOffset>
                </wp:positionV>
                <wp:extent cx="6963410" cy="5113655"/>
                <wp:effectExtent l="0" t="0" r="27940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511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91" w:rsidRPr="00A83591" w:rsidRDefault="00A83591" w:rsidP="00A835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59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2019-2020 – Holiday List – Pupils</w:t>
                            </w:r>
                          </w:p>
                          <w:p w:rsidR="00A83591" w:rsidRPr="00A83591" w:rsidRDefault="00A83591" w:rsidP="00A8359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59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School re-opens on Monday 2</w:t>
                            </w:r>
                            <w:r w:rsidRPr="00A83591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A8359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September 2019</w:t>
                            </w:r>
                          </w:p>
                          <w:p w:rsidR="00A83591" w:rsidRPr="00A0367C" w:rsidRDefault="00A83591" w:rsidP="00A83591">
                            <w:pPr>
                              <w:rPr>
                                <w:b/>
                                <w:i/>
                              </w:rPr>
                            </w:pPr>
                            <w:r w:rsidRPr="00A0367C">
                              <w:rPr>
                                <w:b/>
                                <w:i/>
                              </w:rPr>
                              <w:t>First Term:   Monday 2</w:t>
                            </w:r>
                            <w:r w:rsidRPr="00A0367C">
                              <w:rPr>
                                <w:b/>
                                <w:i/>
                                <w:vertAlign w:val="superscript"/>
                              </w:rPr>
                              <w:t>nd</w:t>
                            </w:r>
                            <w:r w:rsidRPr="00A0367C">
                              <w:rPr>
                                <w:b/>
                                <w:i/>
                              </w:rPr>
                              <w:t xml:space="preserve"> September – Friday 20</w:t>
                            </w:r>
                            <w:r w:rsidRPr="00A0367C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A0367C">
                              <w:rPr>
                                <w:b/>
                                <w:i/>
                              </w:rPr>
                              <w:t xml:space="preserve"> December 2019 [inclusive]</w:t>
                            </w:r>
                          </w:p>
                          <w:p w:rsidR="00A83591" w:rsidRPr="00A0367C" w:rsidRDefault="00A83591" w:rsidP="00A83591">
                            <w:r w:rsidRPr="00A0367C">
                              <w:t xml:space="preserve">Halloween -    </w:t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  <w:t>Monday 28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October – Friday 1</w:t>
                            </w:r>
                            <w:r w:rsidRPr="00A0367C">
                              <w:rPr>
                                <w:vertAlign w:val="superscript"/>
                              </w:rPr>
                              <w:t>st</w:t>
                            </w:r>
                            <w:r w:rsidRPr="00A0367C">
                              <w:t xml:space="preserve"> November</w:t>
                            </w:r>
                          </w:p>
                          <w:p w:rsidR="00A83591" w:rsidRDefault="00A83591" w:rsidP="00A83591">
                            <w:r w:rsidRPr="00A0367C">
                              <w:t xml:space="preserve">Christmas -   </w:t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  <w:t>Monday 23</w:t>
                            </w:r>
                            <w:r w:rsidRPr="00A0367C">
                              <w:rPr>
                                <w:vertAlign w:val="superscript"/>
                              </w:rPr>
                              <w:t>rd</w:t>
                            </w:r>
                            <w:r w:rsidRPr="00A0367C">
                              <w:t xml:space="preserve"> December – Monday 6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January</w:t>
                            </w:r>
                          </w:p>
                          <w:p w:rsidR="00A83591" w:rsidRPr="00A0367C" w:rsidRDefault="00A83591" w:rsidP="00A83591"/>
                          <w:p w:rsidR="00A83591" w:rsidRPr="00A0367C" w:rsidRDefault="00A83591" w:rsidP="00A83591">
                            <w:pPr>
                              <w:rPr>
                                <w:b/>
                              </w:rPr>
                            </w:pPr>
                            <w:r w:rsidRPr="00A0367C">
                              <w:rPr>
                                <w:b/>
                                <w:i/>
                              </w:rPr>
                              <w:t>Second Term:   Tuesday 7</w:t>
                            </w:r>
                            <w:r w:rsidRPr="00A0367C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A0367C">
                              <w:rPr>
                                <w:b/>
                                <w:i/>
                              </w:rPr>
                              <w:t xml:space="preserve"> January – 9</w:t>
                            </w:r>
                            <w:r w:rsidRPr="00A0367C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A0367C">
                              <w:rPr>
                                <w:b/>
                                <w:i/>
                              </w:rPr>
                              <w:t xml:space="preserve"> April 2020 [inclusive</w:t>
                            </w:r>
                            <w:r w:rsidRPr="00A0367C">
                              <w:rPr>
                                <w:b/>
                              </w:rPr>
                              <w:t>]</w:t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</w:r>
                          </w:p>
                          <w:p w:rsidR="00A83591" w:rsidRPr="00A0367C" w:rsidRDefault="00A83591" w:rsidP="00A83591">
                            <w:r w:rsidRPr="00A0367C">
                              <w:t>Mid-Term Break -</w:t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  <w:t>Monday 17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– Friday 21</w:t>
                            </w:r>
                            <w:r w:rsidRPr="00A0367C">
                              <w:rPr>
                                <w:vertAlign w:val="superscript"/>
                              </w:rPr>
                              <w:t>st</w:t>
                            </w:r>
                            <w:r w:rsidRPr="00A0367C">
                              <w:t xml:space="preserve"> February</w:t>
                            </w:r>
                          </w:p>
                          <w:p w:rsidR="00A83591" w:rsidRPr="00A0367C" w:rsidRDefault="00A83591" w:rsidP="00A83591">
                            <w:r w:rsidRPr="00A0367C">
                              <w:t>Staff Development Day-</w:t>
                            </w:r>
                            <w:r w:rsidRPr="00A0367C">
                              <w:tab/>
                            </w:r>
                            <w:r>
                              <w:tab/>
                            </w:r>
                            <w:r w:rsidRPr="00A0367C">
                              <w:t>Monday 24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February</w:t>
                            </w:r>
                          </w:p>
                          <w:p w:rsidR="00A83591" w:rsidRPr="00A0367C" w:rsidRDefault="00A83591" w:rsidP="00A83591">
                            <w:r w:rsidRPr="00A0367C">
                              <w:t>St Patrick’s Day Holiday -</w:t>
                            </w:r>
                            <w:r w:rsidRPr="00A0367C">
                              <w:tab/>
                              <w:t>Tuesday 17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March</w:t>
                            </w:r>
                          </w:p>
                          <w:p w:rsidR="00A83591" w:rsidRDefault="00A83591" w:rsidP="00A83591">
                            <w:r w:rsidRPr="00A0367C">
                              <w:t xml:space="preserve">Easter Break - </w:t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  <w:t>Friday 10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April – Friday 17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April</w:t>
                            </w:r>
                          </w:p>
                          <w:p w:rsidR="0053311D" w:rsidRPr="00A0367C" w:rsidRDefault="0053311D" w:rsidP="00A83591"/>
                          <w:p w:rsidR="00A83591" w:rsidRPr="00A0367C" w:rsidRDefault="00A83591" w:rsidP="00A83591">
                            <w:pPr>
                              <w:rPr>
                                <w:b/>
                                <w:i/>
                              </w:rPr>
                            </w:pPr>
                            <w:r w:rsidRPr="00A0367C">
                              <w:rPr>
                                <w:b/>
                                <w:i/>
                              </w:rPr>
                              <w:t>Third Term:    Monday 20</w:t>
                            </w:r>
                            <w:r w:rsidRPr="00A0367C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A0367C">
                              <w:rPr>
                                <w:b/>
                                <w:i/>
                              </w:rPr>
                              <w:t xml:space="preserve"> April – Tuesday 30</w:t>
                            </w:r>
                            <w:r w:rsidRPr="00A0367C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A0367C">
                              <w:rPr>
                                <w:b/>
                                <w:i/>
                              </w:rPr>
                              <w:t xml:space="preserve"> June 2020 [inclusive]</w:t>
                            </w:r>
                          </w:p>
                          <w:p w:rsidR="00A83591" w:rsidRPr="00A0367C" w:rsidRDefault="00A83591" w:rsidP="00A83591">
                            <w:r w:rsidRPr="00A0367C">
                              <w:t>May Bank Holiday -</w:t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  <w:t>Monday 4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May 2020</w:t>
                            </w:r>
                          </w:p>
                          <w:p w:rsidR="00A83591" w:rsidRPr="00A0367C" w:rsidRDefault="00A83591" w:rsidP="00A83591">
                            <w:r w:rsidRPr="00A0367C">
                              <w:t>May Holiday -</w:t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</w:r>
                            <w:r w:rsidRPr="00A0367C">
                              <w:tab/>
                              <w:t>Monday 25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May – Tuesday 26</w:t>
                            </w:r>
                            <w:r w:rsidRPr="00A0367C">
                              <w:rPr>
                                <w:vertAlign w:val="superscript"/>
                              </w:rPr>
                              <w:t>th</w:t>
                            </w:r>
                            <w:r w:rsidRPr="00A0367C">
                              <w:t xml:space="preserve"> May</w:t>
                            </w:r>
                          </w:p>
                          <w:p w:rsidR="002B745D" w:rsidRDefault="002B745D" w:rsidP="00A916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160E" w:rsidRDefault="00A9160E" w:rsidP="00A916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3825" id="_x0000_s1033" type="#_x0000_t202" style="position:absolute;margin-left:-69.1pt;margin-top:40.15pt;width:548.3pt;height:402.6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">
                <v:textbox>
                  <w:txbxContent>
                    <w:p w:rsidR="00A83591" w:rsidRPr="00A83591" w:rsidRDefault="00A83591" w:rsidP="00A83591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83591">
                        <w:rPr>
                          <w:b/>
                          <w:sz w:val="36"/>
                          <w:szCs w:val="36"/>
                          <w:u w:val="single"/>
                        </w:rPr>
                        <w:t>2019-2020 – Holiday List – Pupils</w:t>
                      </w:r>
                    </w:p>
                    <w:p w:rsidR="00A83591" w:rsidRPr="00A83591" w:rsidRDefault="00A83591" w:rsidP="00A83591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83591">
                        <w:rPr>
                          <w:b/>
                          <w:sz w:val="36"/>
                          <w:szCs w:val="36"/>
                          <w:u w:val="single"/>
                        </w:rPr>
                        <w:t>School re-opens on Monday 2</w:t>
                      </w:r>
                      <w:r w:rsidRPr="00A83591">
                        <w:rPr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nd</w:t>
                      </w:r>
                      <w:r w:rsidRPr="00A83591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September 2019</w:t>
                      </w:r>
                    </w:p>
                    <w:p w:rsidR="00A83591" w:rsidRPr="00A0367C" w:rsidRDefault="00A83591" w:rsidP="00A83591">
                      <w:pPr>
                        <w:rPr>
                          <w:b/>
                          <w:i/>
                        </w:rPr>
                      </w:pPr>
                      <w:r w:rsidRPr="00A0367C">
                        <w:rPr>
                          <w:b/>
                          <w:i/>
                        </w:rPr>
                        <w:t>First Term:   Monday 2</w:t>
                      </w:r>
                      <w:r w:rsidRPr="00A0367C">
                        <w:rPr>
                          <w:b/>
                          <w:i/>
                          <w:vertAlign w:val="superscript"/>
                        </w:rPr>
                        <w:t>nd</w:t>
                      </w:r>
                      <w:r w:rsidRPr="00A0367C">
                        <w:rPr>
                          <w:b/>
                          <w:i/>
                        </w:rPr>
                        <w:t xml:space="preserve"> September – Friday 20</w:t>
                      </w:r>
                      <w:r w:rsidRPr="00A0367C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Pr="00A0367C">
                        <w:rPr>
                          <w:b/>
                          <w:i/>
                        </w:rPr>
                        <w:t xml:space="preserve"> December 2019 [inclusive]</w:t>
                      </w:r>
                    </w:p>
                    <w:p w:rsidR="00A83591" w:rsidRPr="00A0367C" w:rsidRDefault="00A83591" w:rsidP="00A83591">
                      <w:r w:rsidRPr="00A0367C">
                        <w:t xml:space="preserve">Halloween -    </w:t>
                      </w:r>
                      <w:r w:rsidRPr="00A0367C">
                        <w:tab/>
                      </w:r>
                      <w:r w:rsidRPr="00A0367C">
                        <w:tab/>
                      </w:r>
                      <w:r w:rsidRPr="00A0367C">
                        <w:tab/>
                        <w:t>Monday 28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October – Friday 1</w:t>
                      </w:r>
                      <w:r w:rsidRPr="00A0367C">
                        <w:rPr>
                          <w:vertAlign w:val="superscript"/>
                        </w:rPr>
                        <w:t>st</w:t>
                      </w:r>
                      <w:r w:rsidRPr="00A0367C">
                        <w:t xml:space="preserve"> November</w:t>
                      </w:r>
                    </w:p>
                    <w:p w:rsidR="00A83591" w:rsidRDefault="00A83591" w:rsidP="00A83591">
                      <w:r w:rsidRPr="00A0367C">
                        <w:t xml:space="preserve">Christmas -   </w:t>
                      </w:r>
                      <w:r w:rsidRPr="00A0367C">
                        <w:tab/>
                      </w:r>
                      <w:r w:rsidRPr="00A0367C">
                        <w:tab/>
                      </w:r>
                      <w:r w:rsidRPr="00A0367C">
                        <w:tab/>
                        <w:t>Monday 23</w:t>
                      </w:r>
                      <w:r w:rsidRPr="00A0367C">
                        <w:rPr>
                          <w:vertAlign w:val="superscript"/>
                        </w:rPr>
                        <w:t>rd</w:t>
                      </w:r>
                      <w:r w:rsidRPr="00A0367C">
                        <w:t xml:space="preserve"> December – Monday 6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January</w:t>
                      </w:r>
                    </w:p>
                    <w:p w:rsidR="00A83591" w:rsidRPr="00A0367C" w:rsidRDefault="00A83591" w:rsidP="00A83591"/>
                    <w:p w:rsidR="00A83591" w:rsidRPr="00A0367C" w:rsidRDefault="00A83591" w:rsidP="00A83591">
                      <w:pPr>
                        <w:rPr>
                          <w:b/>
                        </w:rPr>
                      </w:pPr>
                      <w:r w:rsidRPr="00A0367C">
                        <w:rPr>
                          <w:b/>
                          <w:i/>
                        </w:rPr>
                        <w:t>Second Term:   Tuesday 7</w:t>
                      </w:r>
                      <w:r w:rsidRPr="00A0367C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Pr="00A0367C">
                        <w:rPr>
                          <w:b/>
                          <w:i/>
                        </w:rPr>
                        <w:t xml:space="preserve"> January – 9</w:t>
                      </w:r>
                      <w:r w:rsidRPr="00A0367C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Pr="00A0367C">
                        <w:rPr>
                          <w:b/>
                          <w:i/>
                        </w:rPr>
                        <w:t xml:space="preserve"> April 2020 [inclusive</w:t>
                      </w:r>
                      <w:r w:rsidRPr="00A0367C">
                        <w:rPr>
                          <w:b/>
                        </w:rPr>
                        <w:t>]</w:t>
                      </w:r>
                      <w:r w:rsidRPr="00A0367C">
                        <w:tab/>
                      </w:r>
                      <w:r w:rsidRPr="00A0367C">
                        <w:tab/>
                      </w:r>
                      <w:r w:rsidRPr="00A0367C">
                        <w:tab/>
                      </w:r>
                      <w:r w:rsidRPr="00A0367C">
                        <w:tab/>
                      </w:r>
                    </w:p>
                    <w:p w:rsidR="00A83591" w:rsidRPr="00A0367C" w:rsidRDefault="00A83591" w:rsidP="00A83591">
                      <w:r w:rsidRPr="00A0367C">
                        <w:t>Mid-Term Break -</w:t>
                      </w:r>
                      <w:r w:rsidRPr="00A0367C">
                        <w:tab/>
                      </w:r>
                      <w:r w:rsidRPr="00A0367C">
                        <w:tab/>
                        <w:t>Monday 17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– Friday 21</w:t>
                      </w:r>
                      <w:r w:rsidRPr="00A0367C">
                        <w:rPr>
                          <w:vertAlign w:val="superscript"/>
                        </w:rPr>
                        <w:t>st</w:t>
                      </w:r>
                      <w:r w:rsidRPr="00A0367C">
                        <w:t xml:space="preserve"> February</w:t>
                      </w:r>
                    </w:p>
                    <w:p w:rsidR="00A83591" w:rsidRPr="00A0367C" w:rsidRDefault="00A83591" w:rsidP="00A83591">
                      <w:r w:rsidRPr="00A0367C">
                        <w:t>Staff Development Day-</w:t>
                      </w:r>
                      <w:r w:rsidRPr="00A0367C">
                        <w:tab/>
                      </w:r>
                      <w:r>
                        <w:tab/>
                      </w:r>
                      <w:r w:rsidRPr="00A0367C">
                        <w:t>Monday 24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February</w:t>
                      </w:r>
                    </w:p>
                    <w:p w:rsidR="00A83591" w:rsidRPr="00A0367C" w:rsidRDefault="00A83591" w:rsidP="00A83591">
                      <w:r w:rsidRPr="00A0367C">
                        <w:t>St Patrick’s Day Holiday -</w:t>
                      </w:r>
                      <w:r w:rsidRPr="00A0367C">
                        <w:tab/>
                        <w:t>Tuesday 17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March</w:t>
                      </w:r>
                    </w:p>
                    <w:p w:rsidR="00A83591" w:rsidRDefault="00A83591" w:rsidP="00A83591">
                      <w:r w:rsidRPr="00A0367C">
                        <w:t xml:space="preserve">Easter Break - </w:t>
                      </w:r>
                      <w:r w:rsidRPr="00A0367C">
                        <w:tab/>
                      </w:r>
                      <w:r w:rsidRPr="00A0367C">
                        <w:tab/>
                      </w:r>
                      <w:r w:rsidRPr="00A0367C">
                        <w:tab/>
                        <w:t>Friday 10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April – Friday 17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April</w:t>
                      </w:r>
                    </w:p>
                    <w:p w:rsidR="0053311D" w:rsidRPr="00A0367C" w:rsidRDefault="0053311D" w:rsidP="00A83591"/>
                    <w:p w:rsidR="00A83591" w:rsidRPr="00A0367C" w:rsidRDefault="00A83591" w:rsidP="00A83591">
                      <w:pPr>
                        <w:rPr>
                          <w:b/>
                          <w:i/>
                        </w:rPr>
                      </w:pPr>
                      <w:r w:rsidRPr="00A0367C">
                        <w:rPr>
                          <w:b/>
                          <w:i/>
                        </w:rPr>
                        <w:t>Third Term:    Monday 20</w:t>
                      </w:r>
                      <w:r w:rsidRPr="00A0367C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Pr="00A0367C">
                        <w:rPr>
                          <w:b/>
                          <w:i/>
                        </w:rPr>
                        <w:t xml:space="preserve"> April – Tuesday 30</w:t>
                      </w:r>
                      <w:r w:rsidRPr="00A0367C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Pr="00A0367C">
                        <w:rPr>
                          <w:b/>
                          <w:i/>
                        </w:rPr>
                        <w:t xml:space="preserve"> June 2020 [inclusive]</w:t>
                      </w:r>
                    </w:p>
                    <w:p w:rsidR="00A83591" w:rsidRPr="00A0367C" w:rsidRDefault="00A83591" w:rsidP="00A83591">
                      <w:r w:rsidRPr="00A0367C">
                        <w:t>May Bank Holiday -</w:t>
                      </w:r>
                      <w:r w:rsidRPr="00A0367C">
                        <w:tab/>
                      </w:r>
                      <w:r w:rsidRPr="00A0367C">
                        <w:tab/>
                        <w:t>Monday 4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May 2020</w:t>
                      </w:r>
                    </w:p>
                    <w:p w:rsidR="00A83591" w:rsidRPr="00A0367C" w:rsidRDefault="00A83591" w:rsidP="00A83591">
                      <w:r w:rsidRPr="00A0367C">
                        <w:t>May Holiday -</w:t>
                      </w:r>
                      <w:r w:rsidRPr="00A0367C">
                        <w:tab/>
                      </w:r>
                      <w:r w:rsidRPr="00A0367C">
                        <w:tab/>
                      </w:r>
                      <w:r w:rsidRPr="00A0367C">
                        <w:tab/>
                        <w:t>Monday 25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May – Tuesday 26</w:t>
                      </w:r>
                      <w:r w:rsidRPr="00A0367C">
                        <w:rPr>
                          <w:vertAlign w:val="superscript"/>
                        </w:rPr>
                        <w:t>th</w:t>
                      </w:r>
                      <w:r w:rsidRPr="00A0367C">
                        <w:t xml:space="preserve"> May</w:t>
                      </w:r>
                    </w:p>
                    <w:p w:rsidR="002B745D" w:rsidRDefault="002B745D" w:rsidP="00A9160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9160E" w:rsidRDefault="00A9160E" w:rsidP="00A9160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35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>
                <wp:simplePos x="0" y="0"/>
                <wp:positionH relativeFrom="column">
                  <wp:posOffset>-876965</wp:posOffset>
                </wp:positionH>
                <wp:positionV relativeFrom="paragraph">
                  <wp:posOffset>5720951</wp:posOffset>
                </wp:positionV>
                <wp:extent cx="6963410" cy="1562735"/>
                <wp:effectExtent l="0" t="0" r="2794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341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53B" w:rsidRPr="00A83591" w:rsidRDefault="00C0453B" w:rsidP="00C0453B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0453B">
                              <w:rPr>
                                <w:rStyle w:val="Strong"/>
                                <w:color w:val="000000"/>
                                <w:sz w:val="32"/>
                                <w:szCs w:val="32"/>
                              </w:rPr>
                              <w:t>Zomba</w:t>
                            </w:r>
                            <w:proofErr w:type="spellEnd"/>
                            <w:r w:rsidRPr="00C0453B">
                              <w:rPr>
                                <w:rStyle w:val="Strong"/>
                                <w:color w:val="000000"/>
                                <w:sz w:val="32"/>
                                <w:szCs w:val="32"/>
                              </w:rPr>
                              <w:t xml:space="preserve"> Action Project (ZAP)</w:t>
                            </w:r>
                            <w:r w:rsidR="00A83591">
                              <w:rPr>
                                <w:rStyle w:val="Strong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39FE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School Uniform Collection</w:t>
                            </w:r>
                          </w:p>
                          <w:p w:rsidR="00C739FE" w:rsidRDefault="00C0453B" w:rsidP="00C0453B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If you have any old, washed and no longer needed items of uniform at home please consider sending in to school as we are linking </w:t>
                            </w:r>
                            <w:r w:rsidR="00C739F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up with the ZAP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to send</w:t>
                            </w:r>
                            <w:r w:rsidR="00C739F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 collection out to Malawi.  Please send any items e.g. sweatshirts, t-shirts, pinafores, summer dresses, skirts, trousers or coats in to the school.  </w:t>
                            </w:r>
                          </w:p>
                          <w:p w:rsidR="002027D8" w:rsidRPr="00C0453B" w:rsidRDefault="00C739FE" w:rsidP="00C045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39F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Collection will be during the last week of June.</w:t>
                            </w:r>
                            <w:r w:rsidR="00C0453B" w:rsidRPr="00C0453B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9.05pt;margin-top:450.45pt;width:548.3pt;height:123.0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">
                <v:textbox>
                  <w:txbxContent>
                    <w:p w:rsidR="00C0453B" w:rsidRPr="00A83591" w:rsidRDefault="00C0453B" w:rsidP="00C0453B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C0453B">
                        <w:rPr>
                          <w:rStyle w:val="Strong"/>
                          <w:color w:val="000000"/>
                          <w:sz w:val="32"/>
                          <w:szCs w:val="32"/>
                        </w:rPr>
                        <w:t>Zomba</w:t>
                      </w:r>
                      <w:proofErr w:type="spellEnd"/>
                      <w:r w:rsidRPr="00C0453B">
                        <w:rPr>
                          <w:rStyle w:val="Strong"/>
                          <w:color w:val="000000"/>
                          <w:sz w:val="32"/>
                          <w:szCs w:val="32"/>
                        </w:rPr>
                        <w:t xml:space="preserve"> Action Project (ZAP)</w:t>
                      </w:r>
                      <w:r w:rsidR="00A83591">
                        <w:rPr>
                          <w:rStyle w:val="Strong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C739FE">
                        <w:rPr>
                          <w:b/>
                          <w:color w:val="000000"/>
                          <w:sz w:val="32"/>
                          <w:szCs w:val="32"/>
                        </w:rPr>
                        <w:t>School Uniform Collection</w:t>
                      </w:r>
                    </w:p>
                    <w:p w:rsidR="00C739FE" w:rsidRDefault="00C0453B" w:rsidP="00C0453B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If you have any old, washed and no longer needed items of uniform at home please consider sending in to school as we are linking </w:t>
                      </w:r>
                      <w:r w:rsidR="00C739FE">
                        <w:rPr>
                          <w:color w:val="000000"/>
                          <w:sz w:val="24"/>
                          <w:szCs w:val="24"/>
                        </w:rPr>
                        <w:t xml:space="preserve">up with the ZAP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to send</w:t>
                      </w:r>
                      <w:r w:rsidR="00C739FE">
                        <w:rPr>
                          <w:color w:val="000000"/>
                          <w:sz w:val="24"/>
                          <w:szCs w:val="24"/>
                        </w:rPr>
                        <w:t xml:space="preserve"> a collection out to Malawi.  Please send any items e.g. sweatshirts, t-shirts, pinafores, summer dresses, skirts, trousers or coats in to the school.  </w:t>
                      </w:r>
                    </w:p>
                    <w:p w:rsidR="002027D8" w:rsidRPr="00C0453B" w:rsidRDefault="00C739FE" w:rsidP="00C045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39FE">
                        <w:rPr>
                          <w:b/>
                          <w:color w:val="000000"/>
                          <w:sz w:val="28"/>
                          <w:szCs w:val="28"/>
                        </w:rPr>
                        <w:t>Collection will be during the last week of June.</w:t>
                      </w:r>
                      <w:r w:rsidR="00C0453B" w:rsidRPr="00C0453B">
                        <w:rPr>
                          <w:color w:val="000000"/>
                          <w:sz w:val="24"/>
                          <w:szCs w:val="24"/>
                        </w:rPr>
                        <w:br/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27439"/>
    <w:rsid w:val="000357B6"/>
    <w:rsid w:val="00047E94"/>
    <w:rsid w:val="000606B9"/>
    <w:rsid w:val="0006438C"/>
    <w:rsid w:val="0006674E"/>
    <w:rsid w:val="00073634"/>
    <w:rsid w:val="00076933"/>
    <w:rsid w:val="0008246B"/>
    <w:rsid w:val="000C4564"/>
    <w:rsid w:val="000D0A00"/>
    <w:rsid w:val="000D14DD"/>
    <w:rsid w:val="000E3DAA"/>
    <w:rsid w:val="000F064D"/>
    <w:rsid w:val="000F4282"/>
    <w:rsid w:val="000F52AC"/>
    <w:rsid w:val="001042A8"/>
    <w:rsid w:val="001165B1"/>
    <w:rsid w:val="00136625"/>
    <w:rsid w:val="00155B46"/>
    <w:rsid w:val="001638C9"/>
    <w:rsid w:val="00192144"/>
    <w:rsid w:val="001A1900"/>
    <w:rsid w:val="001A1F23"/>
    <w:rsid w:val="001B0EDA"/>
    <w:rsid w:val="001B7D38"/>
    <w:rsid w:val="001D0894"/>
    <w:rsid w:val="001F641E"/>
    <w:rsid w:val="002027D8"/>
    <w:rsid w:val="00204628"/>
    <w:rsid w:val="002070A3"/>
    <w:rsid w:val="0021247E"/>
    <w:rsid w:val="00216B21"/>
    <w:rsid w:val="00221595"/>
    <w:rsid w:val="00237210"/>
    <w:rsid w:val="00244CAD"/>
    <w:rsid w:val="00246C2D"/>
    <w:rsid w:val="002627A7"/>
    <w:rsid w:val="00266C6B"/>
    <w:rsid w:val="00272617"/>
    <w:rsid w:val="0027295B"/>
    <w:rsid w:val="002931F5"/>
    <w:rsid w:val="00293427"/>
    <w:rsid w:val="002A4617"/>
    <w:rsid w:val="002A7590"/>
    <w:rsid w:val="002B086B"/>
    <w:rsid w:val="002B4D81"/>
    <w:rsid w:val="002B745D"/>
    <w:rsid w:val="002B7D01"/>
    <w:rsid w:val="002B7EA7"/>
    <w:rsid w:val="002F1BCB"/>
    <w:rsid w:val="00307F17"/>
    <w:rsid w:val="00321E59"/>
    <w:rsid w:val="0032720B"/>
    <w:rsid w:val="00330FE1"/>
    <w:rsid w:val="003342C9"/>
    <w:rsid w:val="00340770"/>
    <w:rsid w:val="0035615E"/>
    <w:rsid w:val="00362959"/>
    <w:rsid w:val="00367E75"/>
    <w:rsid w:val="003A052D"/>
    <w:rsid w:val="003A6B44"/>
    <w:rsid w:val="003A6E51"/>
    <w:rsid w:val="003C45E7"/>
    <w:rsid w:val="003C578F"/>
    <w:rsid w:val="003D2615"/>
    <w:rsid w:val="003E6A44"/>
    <w:rsid w:val="003E7984"/>
    <w:rsid w:val="00410D7E"/>
    <w:rsid w:val="00427796"/>
    <w:rsid w:val="0044137B"/>
    <w:rsid w:val="00464841"/>
    <w:rsid w:val="00466026"/>
    <w:rsid w:val="004748D8"/>
    <w:rsid w:val="00496D21"/>
    <w:rsid w:val="004A28CD"/>
    <w:rsid w:val="004F55DE"/>
    <w:rsid w:val="0053311D"/>
    <w:rsid w:val="00542F3F"/>
    <w:rsid w:val="0055354D"/>
    <w:rsid w:val="00564FAF"/>
    <w:rsid w:val="0057519A"/>
    <w:rsid w:val="005863C8"/>
    <w:rsid w:val="00591695"/>
    <w:rsid w:val="005A4C4C"/>
    <w:rsid w:val="005A5FB8"/>
    <w:rsid w:val="005C31F8"/>
    <w:rsid w:val="005D4A77"/>
    <w:rsid w:val="005D4DB5"/>
    <w:rsid w:val="005D73F6"/>
    <w:rsid w:val="005E744E"/>
    <w:rsid w:val="00601831"/>
    <w:rsid w:val="006019D9"/>
    <w:rsid w:val="006077A7"/>
    <w:rsid w:val="00622530"/>
    <w:rsid w:val="0062583B"/>
    <w:rsid w:val="00644DE8"/>
    <w:rsid w:val="00651EEA"/>
    <w:rsid w:val="0067214F"/>
    <w:rsid w:val="006744DB"/>
    <w:rsid w:val="006747A4"/>
    <w:rsid w:val="006839A2"/>
    <w:rsid w:val="006864BC"/>
    <w:rsid w:val="00694026"/>
    <w:rsid w:val="006A540F"/>
    <w:rsid w:val="006B609B"/>
    <w:rsid w:val="006D4E75"/>
    <w:rsid w:val="006F4060"/>
    <w:rsid w:val="0070451E"/>
    <w:rsid w:val="00707F03"/>
    <w:rsid w:val="00714E97"/>
    <w:rsid w:val="007217E9"/>
    <w:rsid w:val="00734217"/>
    <w:rsid w:val="00742AAB"/>
    <w:rsid w:val="007561A2"/>
    <w:rsid w:val="007A0518"/>
    <w:rsid w:val="007A7054"/>
    <w:rsid w:val="007C4A64"/>
    <w:rsid w:val="007E0566"/>
    <w:rsid w:val="0080080A"/>
    <w:rsid w:val="008405AC"/>
    <w:rsid w:val="00845F89"/>
    <w:rsid w:val="008528F3"/>
    <w:rsid w:val="00866DC2"/>
    <w:rsid w:val="00881849"/>
    <w:rsid w:val="00890AB8"/>
    <w:rsid w:val="00891542"/>
    <w:rsid w:val="00897AA0"/>
    <w:rsid w:val="008B2397"/>
    <w:rsid w:val="008C4B52"/>
    <w:rsid w:val="0090047B"/>
    <w:rsid w:val="009058D0"/>
    <w:rsid w:val="009150C9"/>
    <w:rsid w:val="00917140"/>
    <w:rsid w:val="00927999"/>
    <w:rsid w:val="00972DC8"/>
    <w:rsid w:val="009772A4"/>
    <w:rsid w:val="0098488E"/>
    <w:rsid w:val="00984DFB"/>
    <w:rsid w:val="009901EA"/>
    <w:rsid w:val="00990D96"/>
    <w:rsid w:val="009A6E2B"/>
    <w:rsid w:val="009F5467"/>
    <w:rsid w:val="009F55D2"/>
    <w:rsid w:val="00A005B0"/>
    <w:rsid w:val="00A01BB3"/>
    <w:rsid w:val="00A242C2"/>
    <w:rsid w:val="00A365A5"/>
    <w:rsid w:val="00A36F9A"/>
    <w:rsid w:val="00A43420"/>
    <w:rsid w:val="00A449DA"/>
    <w:rsid w:val="00A7306A"/>
    <w:rsid w:val="00A7696B"/>
    <w:rsid w:val="00A76E63"/>
    <w:rsid w:val="00A808F4"/>
    <w:rsid w:val="00A82D11"/>
    <w:rsid w:val="00A83591"/>
    <w:rsid w:val="00A9160E"/>
    <w:rsid w:val="00AA4C39"/>
    <w:rsid w:val="00AC7586"/>
    <w:rsid w:val="00AD1918"/>
    <w:rsid w:val="00AD2FDA"/>
    <w:rsid w:val="00AD3443"/>
    <w:rsid w:val="00AD411E"/>
    <w:rsid w:val="00AF07E8"/>
    <w:rsid w:val="00B0220D"/>
    <w:rsid w:val="00B11467"/>
    <w:rsid w:val="00B11D62"/>
    <w:rsid w:val="00B70470"/>
    <w:rsid w:val="00B732EE"/>
    <w:rsid w:val="00B964E6"/>
    <w:rsid w:val="00BB7947"/>
    <w:rsid w:val="00BC03CC"/>
    <w:rsid w:val="00BC6B9A"/>
    <w:rsid w:val="00BE4FD1"/>
    <w:rsid w:val="00BF2747"/>
    <w:rsid w:val="00BF43F6"/>
    <w:rsid w:val="00C0453B"/>
    <w:rsid w:val="00C07E74"/>
    <w:rsid w:val="00C2189A"/>
    <w:rsid w:val="00C4342C"/>
    <w:rsid w:val="00C602B6"/>
    <w:rsid w:val="00C733CC"/>
    <w:rsid w:val="00C739FE"/>
    <w:rsid w:val="00C940C8"/>
    <w:rsid w:val="00CA397B"/>
    <w:rsid w:val="00CE377D"/>
    <w:rsid w:val="00CE5672"/>
    <w:rsid w:val="00D25C0F"/>
    <w:rsid w:val="00D33E36"/>
    <w:rsid w:val="00D51702"/>
    <w:rsid w:val="00D61051"/>
    <w:rsid w:val="00D73784"/>
    <w:rsid w:val="00D84711"/>
    <w:rsid w:val="00D96016"/>
    <w:rsid w:val="00DB1739"/>
    <w:rsid w:val="00DC64FE"/>
    <w:rsid w:val="00DD18E5"/>
    <w:rsid w:val="00DE256A"/>
    <w:rsid w:val="00DF125E"/>
    <w:rsid w:val="00E010E6"/>
    <w:rsid w:val="00E15BB5"/>
    <w:rsid w:val="00E1715A"/>
    <w:rsid w:val="00E3010A"/>
    <w:rsid w:val="00E311C9"/>
    <w:rsid w:val="00E43866"/>
    <w:rsid w:val="00E43F78"/>
    <w:rsid w:val="00E60B34"/>
    <w:rsid w:val="00E73D5D"/>
    <w:rsid w:val="00E771F8"/>
    <w:rsid w:val="00E95375"/>
    <w:rsid w:val="00EA19D8"/>
    <w:rsid w:val="00EC792E"/>
    <w:rsid w:val="00EE583C"/>
    <w:rsid w:val="00F175D7"/>
    <w:rsid w:val="00F21EEC"/>
    <w:rsid w:val="00F23AB6"/>
    <w:rsid w:val="00F24B77"/>
    <w:rsid w:val="00F32543"/>
    <w:rsid w:val="00F413A8"/>
    <w:rsid w:val="00F4647B"/>
    <w:rsid w:val="00F53968"/>
    <w:rsid w:val="00F54777"/>
    <w:rsid w:val="00F640E4"/>
    <w:rsid w:val="00F70664"/>
    <w:rsid w:val="00F752C2"/>
    <w:rsid w:val="00F83033"/>
    <w:rsid w:val="00F83389"/>
    <w:rsid w:val="00F84E69"/>
    <w:rsid w:val="00F90C64"/>
    <w:rsid w:val="00F944A0"/>
    <w:rsid w:val="00F95FFE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E476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  <w:style w:type="paragraph" w:customStyle="1" w:styleId="Default">
    <w:name w:val="Default"/>
    <w:rsid w:val="001B7D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0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40770"/>
    <w:pPr>
      <w:widowControl w:val="0"/>
      <w:spacing w:after="0" w:line="240" w:lineRule="auto"/>
      <w:ind w:left="3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770"/>
    <w:rPr>
      <w:rFonts w:ascii="Arial" w:eastAsia="Arial" w:hAnsi="Arial"/>
      <w:sz w:val="25"/>
      <w:szCs w:val="25"/>
      <w:lang w:val="en-US"/>
    </w:rPr>
  </w:style>
  <w:style w:type="paragraph" w:styleId="NormalWeb">
    <w:name w:val="Normal (Web)"/>
    <w:basedOn w:val="Normal"/>
    <w:uiPriority w:val="99"/>
    <w:semiHidden/>
    <w:unhideWhenUsed/>
    <w:rsid w:val="002B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4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7C02-FD50-443A-A045-635E906D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EE0182CB</Template>
  <TotalTime>3557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57</cp:revision>
  <cp:lastPrinted>2019-06-14T10:47:00Z</cp:lastPrinted>
  <dcterms:created xsi:type="dcterms:W3CDTF">2019-01-25T09:50:00Z</dcterms:created>
  <dcterms:modified xsi:type="dcterms:W3CDTF">2019-06-14T11:18:00Z</dcterms:modified>
</cp:coreProperties>
</file>