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3" w:rsidRDefault="002D6303" w:rsidP="002D6303">
      <w:r w:rsidRPr="00E018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0819E4" wp14:editId="6ED61C23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026287" wp14:editId="218A999B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A80" wp14:editId="1D553D60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2D6303" w:rsidRDefault="003C455E" w:rsidP="002D63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18</w:t>
                            </w:r>
                            <w:r w:rsidR="00AB6C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8A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2D6303" w:rsidRDefault="003C455E" w:rsidP="002D63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18</w:t>
                      </w:r>
                      <w:r w:rsidR="00AB6C23">
                        <w:rPr>
                          <w:b/>
                          <w:sz w:val="32"/>
                          <w:szCs w:val="32"/>
                        </w:rPr>
                        <w:t xml:space="preserve"> June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jc w:val="center"/>
      </w:pPr>
      <w:r>
        <w:t xml:space="preserve">  </w:t>
      </w:r>
    </w:p>
    <w:p w:rsidR="002D6303" w:rsidRDefault="002D6303" w:rsidP="002D6303">
      <w:pPr>
        <w:widowControl w:val="0"/>
        <w:tabs>
          <w:tab w:val="left" w:pos="720"/>
        </w:tabs>
        <w:spacing w:after="96"/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63D60" w:rsidRDefault="00F63D60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3C6D" wp14:editId="71BB1668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 and the weekly note at</w:t>
                            </w:r>
                          </w:p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3C6D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 and the weekly note at</w:t>
                      </w:r>
                    </w:p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63D60" w:rsidRDefault="00F63D60" w:rsidP="00704DBF">
      <w:pPr>
        <w:spacing w:after="0" w:line="240" w:lineRule="auto"/>
        <w:rPr>
          <w:b/>
        </w:rPr>
      </w:pPr>
    </w:p>
    <w:p w:rsidR="0018365D" w:rsidRDefault="0018365D" w:rsidP="00704DBF">
      <w:pPr>
        <w:spacing w:after="0" w:line="240" w:lineRule="auto"/>
        <w:rPr>
          <w:b/>
        </w:rPr>
      </w:pPr>
    </w:p>
    <w:p w:rsidR="00704DBF" w:rsidRPr="00815CB8" w:rsidRDefault="003C455E" w:rsidP="00704DBF">
      <w:pPr>
        <w:spacing w:after="0" w:line="240" w:lineRule="auto"/>
        <w:rPr>
          <w:b/>
        </w:rPr>
      </w:pPr>
      <w:r>
        <w:rPr>
          <w:b/>
        </w:rPr>
        <w:t>Monday 18</w:t>
      </w:r>
      <w:r w:rsidR="00AB6C23">
        <w:rPr>
          <w:b/>
        </w:rPr>
        <w:t xml:space="preserve"> June</w:t>
      </w:r>
    </w:p>
    <w:p w:rsidR="00AB6C23" w:rsidRPr="00F63D60" w:rsidRDefault="00AB6C23" w:rsidP="00704DB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63D60">
        <w:rPr>
          <w:rFonts w:cs="Arial"/>
        </w:rPr>
        <w:t>Guitar Tuition</w:t>
      </w:r>
      <w:r w:rsidR="003C455E">
        <w:rPr>
          <w:rFonts w:cs="Arial"/>
        </w:rPr>
        <w:t xml:space="preserve"> </w:t>
      </w:r>
      <w:bookmarkStart w:id="0" w:name="_GoBack"/>
      <w:bookmarkEnd w:id="0"/>
    </w:p>
    <w:p w:rsidR="00704DBF" w:rsidRDefault="00AB6C23" w:rsidP="003C455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63D60">
        <w:rPr>
          <w:rFonts w:cs="Arial"/>
        </w:rPr>
        <w:t>After</w:t>
      </w:r>
      <w:r w:rsidR="003C455E">
        <w:rPr>
          <w:rFonts w:cs="Arial"/>
        </w:rPr>
        <w:t xml:space="preserve"> </w:t>
      </w:r>
      <w:r w:rsidRPr="00F63D60">
        <w:rPr>
          <w:rFonts w:cs="Arial"/>
        </w:rPr>
        <w:t>school Drama</w:t>
      </w:r>
      <w:r w:rsidR="003C455E">
        <w:rPr>
          <w:rFonts w:cs="Arial"/>
        </w:rPr>
        <w:t xml:space="preserve"> –</w:t>
      </w:r>
      <w:r w:rsidR="00C67CB1">
        <w:rPr>
          <w:rFonts w:cs="Arial"/>
        </w:rPr>
        <w:t xml:space="preserve"> last day</w:t>
      </w:r>
    </w:p>
    <w:p w:rsidR="003C455E" w:rsidRDefault="003C455E" w:rsidP="003C455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Year 7 Trip to Lisburn </w:t>
      </w:r>
      <w:proofErr w:type="spellStart"/>
      <w:r>
        <w:rPr>
          <w:rFonts w:cs="Arial"/>
        </w:rPr>
        <w:t>Leisureplex</w:t>
      </w:r>
      <w:proofErr w:type="spellEnd"/>
    </w:p>
    <w:p w:rsidR="003C455E" w:rsidRPr="00E76111" w:rsidRDefault="003C455E" w:rsidP="003C455E">
      <w:pPr>
        <w:spacing w:after="0" w:line="240" w:lineRule="auto"/>
        <w:ind w:left="1080"/>
        <w:rPr>
          <w:rFonts w:cs="Arial"/>
        </w:rPr>
      </w:pPr>
    </w:p>
    <w:p w:rsidR="00704DBF" w:rsidRPr="00EE281F" w:rsidRDefault="003C455E" w:rsidP="00704DBF">
      <w:pPr>
        <w:spacing w:after="0" w:line="240" w:lineRule="auto"/>
        <w:rPr>
          <w:b/>
        </w:rPr>
      </w:pPr>
      <w:r>
        <w:rPr>
          <w:b/>
        </w:rPr>
        <w:t>Tuesday 19</w:t>
      </w:r>
      <w:r w:rsidR="00AB6C23">
        <w:rPr>
          <w:b/>
        </w:rPr>
        <w:t xml:space="preserve"> June</w:t>
      </w:r>
    </w:p>
    <w:p w:rsidR="0058556B" w:rsidRPr="0058556B" w:rsidRDefault="0058556B" w:rsidP="00390B7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tuition</w:t>
      </w:r>
    </w:p>
    <w:p w:rsidR="0018365D" w:rsidRPr="0018365D" w:rsidRDefault="0018365D" w:rsidP="00390B7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t>Yr7 and Class B Swimming</w:t>
      </w:r>
    </w:p>
    <w:p w:rsidR="0018365D" w:rsidRPr="0018365D" w:rsidRDefault="0018365D" w:rsidP="00390B7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t>Cookery Club 3-4 pm</w:t>
      </w:r>
    </w:p>
    <w:p w:rsidR="0018365D" w:rsidRPr="0018365D" w:rsidRDefault="0018365D" w:rsidP="0018365D">
      <w:pPr>
        <w:spacing w:after="0" w:line="240" w:lineRule="auto"/>
        <w:ind w:left="1080"/>
        <w:rPr>
          <w:rFonts w:cs="Arial"/>
        </w:rPr>
      </w:pPr>
    </w:p>
    <w:p w:rsidR="008142F9" w:rsidRPr="00704DBF" w:rsidRDefault="00BE3503" w:rsidP="00704DBF">
      <w:pPr>
        <w:spacing w:after="0" w:line="240" w:lineRule="auto"/>
        <w:rPr>
          <w:b/>
        </w:rPr>
      </w:pPr>
      <w:r>
        <w:rPr>
          <w:b/>
        </w:rPr>
        <w:t xml:space="preserve">Wednesday </w:t>
      </w:r>
      <w:r w:rsidR="003C455E">
        <w:rPr>
          <w:b/>
        </w:rPr>
        <w:t>20</w:t>
      </w:r>
      <w:r w:rsidR="00AB6C23">
        <w:rPr>
          <w:b/>
        </w:rPr>
        <w:t xml:space="preserve"> June</w:t>
      </w:r>
    </w:p>
    <w:p w:rsidR="00AB6C23" w:rsidRDefault="003C455E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Yr4 Shared Education Trip to W5 (Dep 8.30am – return 3.30pm approx.)</w:t>
      </w:r>
    </w:p>
    <w:p w:rsidR="009D742C" w:rsidRDefault="009D742C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Cycling </w:t>
      </w:r>
      <w:r w:rsidR="003C455E">
        <w:rPr>
          <w:rFonts w:cs="Arial"/>
        </w:rPr>
        <w:t>Proficiency Assessment</w:t>
      </w:r>
      <w:r>
        <w:rPr>
          <w:rFonts w:cs="Arial"/>
        </w:rPr>
        <w:t xml:space="preserve"> – 3.00 – 4.30 pm</w:t>
      </w:r>
    </w:p>
    <w:p w:rsidR="007A677E" w:rsidRPr="007A677E" w:rsidRDefault="007A677E" w:rsidP="007A677E">
      <w:pPr>
        <w:spacing w:after="0" w:line="240" w:lineRule="auto"/>
        <w:ind w:left="1080"/>
        <w:rPr>
          <w:rFonts w:cs="Arial"/>
        </w:rPr>
      </w:pPr>
    </w:p>
    <w:p w:rsidR="003C455E" w:rsidRPr="003C455E" w:rsidRDefault="003C455E" w:rsidP="003C455E">
      <w:pPr>
        <w:spacing w:after="0" w:line="240" w:lineRule="auto"/>
        <w:rPr>
          <w:b/>
        </w:rPr>
      </w:pPr>
      <w:r>
        <w:rPr>
          <w:b/>
        </w:rPr>
        <w:t>Thursday 21</w:t>
      </w:r>
      <w:r w:rsidR="00AB6C23">
        <w:rPr>
          <w:b/>
        </w:rPr>
        <w:t xml:space="preserve"> June</w:t>
      </w:r>
    </w:p>
    <w:p w:rsidR="003C455E" w:rsidRDefault="003C455E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Wear Sports’ Gear - Non-Uniform Day – The Irish Cup will be here all day!!</w:t>
      </w:r>
    </w:p>
    <w:p w:rsidR="006566A1" w:rsidRDefault="00D73228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Violin Tuition</w:t>
      </w:r>
    </w:p>
    <w:p w:rsidR="0018365D" w:rsidRDefault="003C455E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New Year 1 children in for a visit 10 – 11 am</w:t>
      </w:r>
    </w:p>
    <w:p w:rsidR="003A2256" w:rsidRDefault="003A2256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Athletics After School 3-4 pm (£10 for 5 weeks)</w:t>
      </w:r>
    </w:p>
    <w:p w:rsidR="006566A1" w:rsidRPr="007A677E" w:rsidRDefault="006566A1" w:rsidP="006566A1">
      <w:pPr>
        <w:spacing w:after="0" w:line="240" w:lineRule="auto"/>
        <w:rPr>
          <w:rFonts w:cs="Arial"/>
        </w:rPr>
      </w:pPr>
    </w:p>
    <w:p w:rsidR="003C455E" w:rsidRPr="003C455E" w:rsidRDefault="003C455E" w:rsidP="003C455E">
      <w:pPr>
        <w:spacing w:after="0" w:line="240" w:lineRule="auto"/>
        <w:rPr>
          <w:b/>
        </w:rPr>
      </w:pPr>
      <w:r>
        <w:rPr>
          <w:b/>
        </w:rPr>
        <w:t>Friday 22</w:t>
      </w:r>
      <w:r w:rsidR="00AB6C23">
        <w:rPr>
          <w:b/>
        </w:rPr>
        <w:t xml:space="preserve"> June</w:t>
      </w:r>
    </w:p>
    <w:p w:rsidR="00AB6C23" w:rsidRDefault="003C455E" w:rsidP="00AB6C2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Prize Day 9.30 – 11.30 am</w:t>
      </w:r>
    </w:p>
    <w:p w:rsidR="003C455E" w:rsidRPr="003C455E" w:rsidRDefault="003C455E" w:rsidP="003C455E">
      <w:pPr>
        <w:spacing w:after="0" w:line="240" w:lineRule="auto"/>
        <w:ind w:left="1080"/>
        <w:rPr>
          <w:rFonts w:cs="Arial"/>
          <w:b/>
        </w:rPr>
      </w:pPr>
      <w:r w:rsidRPr="003C455E">
        <w:rPr>
          <w:rFonts w:cs="Arial"/>
          <w:b/>
        </w:rPr>
        <w:t>School Closes 2.00 pm for all children today (No Sunshine Club)</w:t>
      </w:r>
    </w:p>
    <w:p w:rsidR="00AB6C23" w:rsidRPr="007A677E" w:rsidRDefault="00AB6C23" w:rsidP="00AB6C23">
      <w:pPr>
        <w:spacing w:after="0" w:line="240" w:lineRule="auto"/>
        <w:rPr>
          <w:rFonts w:cs="Arial"/>
        </w:rPr>
      </w:pPr>
    </w:p>
    <w:p w:rsidR="008951CC" w:rsidRDefault="002D6303" w:rsidP="002D630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8951CC" w:rsidRPr="0003559C" w:rsidRDefault="008951CC" w:rsidP="002D6303">
      <w:pPr>
        <w:spacing w:after="0" w:line="240" w:lineRule="auto"/>
        <w:rPr>
          <w:b/>
        </w:rPr>
      </w:pPr>
    </w:p>
    <w:p w:rsidR="0058556B" w:rsidRPr="0058556B" w:rsidRDefault="0018365D" w:rsidP="0058556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Year 7 Leavers’ Mass - Tuesday 26 June 1.00pm – School Closes 12.30 pm </w:t>
      </w:r>
      <w:r w:rsidRPr="0018365D">
        <w:rPr>
          <w:rFonts w:cs="Arial"/>
          <w:b/>
        </w:rPr>
        <w:t>(No Sunshine Club)</w:t>
      </w:r>
      <w:r w:rsidR="0058556B">
        <w:rPr>
          <w:rFonts w:cs="Arial"/>
        </w:rPr>
        <w:t xml:space="preserve"> - </w:t>
      </w:r>
      <w:r w:rsidR="0058556B" w:rsidRPr="0058556B">
        <w:rPr>
          <w:rFonts w:cs="Arial"/>
          <w:b/>
        </w:rPr>
        <w:t>Year 7 Children finish on this day</w:t>
      </w:r>
    </w:p>
    <w:p w:rsidR="009D395D" w:rsidRPr="00637E6B" w:rsidRDefault="009D395D" w:rsidP="009D395D">
      <w:pPr>
        <w:spacing w:after="0" w:line="240" w:lineRule="auto"/>
        <w:ind w:left="1080"/>
        <w:jc w:val="both"/>
        <w:rPr>
          <w:rFonts w:cs="Arial"/>
        </w:rPr>
      </w:pPr>
    </w:p>
    <w:p w:rsidR="00637E6B" w:rsidRDefault="00637E6B" w:rsidP="0018365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37E6B">
        <w:rPr>
          <w:rFonts w:cs="Arial"/>
        </w:rPr>
        <w:t>School Closes Friday 29 June at 12 noon for Summer Break</w:t>
      </w:r>
    </w:p>
    <w:p w:rsidR="0018365D" w:rsidRDefault="00637E6B" w:rsidP="0018365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37E6B">
        <w:rPr>
          <w:rFonts w:cs="Arial"/>
          <w:b/>
        </w:rPr>
        <w:t>School re-opens Friday 31 August 2018</w:t>
      </w:r>
    </w:p>
    <w:p w:rsidR="009D395D" w:rsidRPr="00637E6B" w:rsidRDefault="009D395D" w:rsidP="009D395D">
      <w:pPr>
        <w:spacing w:after="0" w:line="240" w:lineRule="auto"/>
        <w:ind w:left="1080"/>
        <w:jc w:val="both"/>
        <w:rPr>
          <w:rFonts w:cs="Arial"/>
          <w:b/>
        </w:rPr>
      </w:pPr>
    </w:p>
    <w:p w:rsid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3F1935" w:rsidRP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F63D60" w:rsidRPr="00972D30" w:rsidRDefault="002D6303" w:rsidP="00972D30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18365D" w:rsidRPr="00972D30" w:rsidRDefault="0018365D" w:rsidP="00972D30">
      <w:pPr>
        <w:spacing w:after="0" w:line="240" w:lineRule="auto"/>
        <w:ind w:left="1080"/>
        <w:jc w:val="both"/>
        <w:rPr>
          <w:rFonts w:cs="Arial"/>
          <w:b/>
        </w:rPr>
      </w:pPr>
    </w:p>
    <w:p w:rsidR="008142F9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58556B" w:rsidRDefault="0058556B" w:rsidP="00857FF8">
      <w:pPr>
        <w:spacing w:after="0"/>
        <w:jc w:val="both"/>
        <w:outlineLvl w:val="0"/>
        <w:rPr>
          <w:rFonts w:cs="Arial"/>
        </w:rPr>
      </w:pPr>
    </w:p>
    <w:p w:rsidR="00857FF8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9ACE" wp14:editId="08DA909B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ACE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2D6303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87734" w:rsidRDefault="00C87734" w:rsidP="00857FF8">
      <w:pPr>
        <w:spacing w:after="0"/>
        <w:jc w:val="both"/>
        <w:outlineLvl w:val="0"/>
        <w:rPr>
          <w:rFonts w:cs="Arial"/>
        </w:rPr>
      </w:pPr>
    </w:p>
    <w:p w:rsidR="00C26924" w:rsidRDefault="00C26924" w:rsidP="00857FF8">
      <w:pPr>
        <w:spacing w:after="0"/>
        <w:jc w:val="both"/>
        <w:outlineLvl w:val="0"/>
        <w:rPr>
          <w:rFonts w:cs="Arial"/>
        </w:rPr>
      </w:pPr>
    </w:p>
    <w:p w:rsidR="009366B4" w:rsidRPr="00857FF8" w:rsidRDefault="009366B4" w:rsidP="00857FF8">
      <w:pPr>
        <w:spacing w:after="0"/>
        <w:jc w:val="both"/>
        <w:outlineLvl w:val="0"/>
        <w:rPr>
          <w:rFonts w:cs="Arial"/>
        </w:rPr>
      </w:pPr>
    </w:p>
    <w:p w:rsidR="0058556B" w:rsidRDefault="0058556B" w:rsidP="008951CC">
      <w:pPr>
        <w:jc w:val="center"/>
        <w:rPr>
          <w:b/>
          <w:sz w:val="32"/>
          <w:szCs w:val="32"/>
          <w:u w:val="single"/>
        </w:rPr>
      </w:pPr>
    </w:p>
    <w:p w:rsidR="008951CC" w:rsidRPr="0058556B" w:rsidRDefault="008951CC" w:rsidP="008951CC">
      <w:pPr>
        <w:jc w:val="center"/>
        <w:rPr>
          <w:b/>
          <w:sz w:val="32"/>
          <w:szCs w:val="32"/>
          <w:u w:val="single"/>
        </w:rPr>
      </w:pPr>
      <w:r w:rsidRPr="0058556B">
        <w:rPr>
          <w:b/>
          <w:sz w:val="32"/>
          <w:szCs w:val="32"/>
          <w:u w:val="single"/>
        </w:rPr>
        <w:t>2018-2019 – Holiday List – Pupils</w:t>
      </w:r>
    </w:p>
    <w:p w:rsidR="008951CC" w:rsidRPr="0058556B" w:rsidRDefault="008951CC" w:rsidP="008951CC">
      <w:pPr>
        <w:jc w:val="center"/>
        <w:rPr>
          <w:b/>
          <w:sz w:val="32"/>
          <w:szCs w:val="32"/>
          <w:u w:val="single"/>
        </w:rPr>
      </w:pPr>
      <w:r w:rsidRPr="0058556B">
        <w:rPr>
          <w:b/>
          <w:sz w:val="32"/>
          <w:szCs w:val="32"/>
          <w:u w:val="single"/>
        </w:rPr>
        <w:t>School re-opens on Friday 31</w:t>
      </w:r>
      <w:r w:rsidRPr="0058556B">
        <w:rPr>
          <w:b/>
          <w:sz w:val="32"/>
          <w:szCs w:val="32"/>
          <w:u w:val="single"/>
          <w:vertAlign w:val="superscript"/>
        </w:rPr>
        <w:t>st</w:t>
      </w:r>
      <w:r w:rsidRPr="0058556B">
        <w:rPr>
          <w:b/>
          <w:sz w:val="32"/>
          <w:szCs w:val="32"/>
          <w:u w:val="single"/>
        </w:rPr>
        <w:t xml:space="preserve"> August 2018</w:t>
      </w:r>
    </w:p>
    <w:p w:rsidR="008951CC" w:rsidRDefault="008951CC" w:rsidP="008951CC">
      <w:pPr>
        <w:rPr>
          <w:b/>
          <w:sz w:val="32"/>
          <w:szCs w:val="32"/>
          <w:u w:val="single"/>
        </w:rPr>
      </w:pPr>
    </w:p>
    <w:p w:rsidR="0058556B" w:rsidRPr="0058556B" w:rsidRDefault="0058556B" w:rsidP="008951CC">
      <w:pPr>
        <w:rPr>
          <w:b/>
          <w:sz w:val="32"/>
          <w:szCs w:val="32"/>
          <w:u w:val="single"/>
        </w:rPr>
      </w:pPr>
    </w:p>
    <w:p w:rsidR="008951CC" w:rsidRPr="0058556B" w:rsidRDefault="008951CC" w:rsidP="008951CC">
      <w:pPr>
        <w:rPr>
          <w:b/>
          <w:i/>
          <w:sz w:val="24"/>
          <w:szCs w:val="24"/>
        </w:rPr>
      </w:pPr>
      <w:r w:rsidRPr="0058556B">
        <w:rPr>
          <w:b/>
          <w:i/>
          <w:sz w:val="24"/>
          <w:szCs w:val="24"/>
        </w:rPr>
        <w:t>First Term:   Friday 31</w:t>
      </w:r>
      <w:r w:rsidRPr="0058556B">
        <w:rPr>
          <w:b/>
          <w:i/>
          <w:sz w:val="24"/>
          <w:szCs w:val="24"/>
          <w:vertAlign w:val="superscript"/>
        </w:rPr>
        <w:t>st</w:t>
      </w:r>
      <w:r w:rsidRPr="0058556B">
        <w:rPr>
          <w:b/>
          <w:i/>
          <w:sz w:val="24"/>
          <w:szCs w:val="24"/>
        </w:rPr>
        <w:t>August – Friday 21st December 2018 [inclusive]</w:t>
      </w:r>
    </w:p>
    <w:p w:rsidR="008951CC" w:rsidRPr="0058556B" w:rsidRDefault="008951CC" w:rsidP="008951CC">
      <w:pPr>
        <w:rPr>
          <w:sz w:val="24"/>
          <w:szCs w:val="24"/>
        </w:rPr>
      </w:pP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Staff Development Day </w:t>
      </w:r>
      <w:r w:rsidR="0058556B">
        <w:rPr>
          <w:sz w:val="24"/>
          <w:szCs w:val="24"/>
        </w:rPr>
        <w:t>-</w:t>
      </w:r>
      <w:r w:rsidRPr="0058556B">
        <w:rPr>
          <w:sz w:val="24"/>
          <w:szCs w:val="24"/>
        </w:rPr>
        <w:tab/>
        <w:t>Friday 28 September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ab/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Halloween -    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="0058556B">
        <w:rPr>
          <w:sz w:val="24"/>
          <w:szCs w:val="24"/>
        </w:rPr>
        <w:t>Monday 29</w:t>
      </w:r>
      <w:r w:rsidRPr="0058556B">
        <w:rPr>
          <w:sz w:val="24"/>
          <w:szCs w:val="24"/>
          <w:vertAlign w:val="superscript"/>
        </w:rPr>
        <w:t>th</w:t>
      </w:r>
      <w:r w:rsidR="0058556B">
        <w:rPr>
          <w:sz w:val="24"/>
          <w:szCs w:val="24"/>
        </w:rPr>
        <w:t xml:space="preserve"> </w:t>
      </w:r>
      <w:r w:rsidRPr="0058556B">
        <w:rPr>
          <w:sz w:val="24"/>
          <w:szCs w:val="24"/>
        </w:rPr>
        <w:t>October – Friday 2</w:t>
      </w:r>
      <w:r w:rsidRPr="0058556B">
        <w:rPr>
          <w:sz w:val="24"/>
          <w:szCs w:val="24"/>
          <w:vertAlign w:val="superscript"/>
        </w:rPr>
        <w:t>nd</w:t>
      </w:r>
      <w:r w:rsidR="0058556B">
        <w:rPr>
          <w:sz w:val="24"/>
          <w:szCs w:val="24"/>
          <w:vertAlign w:val="superscript"/>
        </w:rPr>
        <w:t xml:space="preserve"> </w:t>
      </w:r>
      <w:r w:rsidRPr="0058556B">
        <w:rPr>
          <w:sz w:val="24"/>
          <w:szCs w:val="24"/>
        </w:rPr>
        <w:t>November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Christmas -   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  <w:t>Monday 24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December – Friday 4</w:t>
      </w:r>
      <w:r w:rsidRPr="0058556B">
        <w:rPr>
          <w:sz w:val="24"/>
          <w:szCs w:val="24"/>
          <w:vertAlign w:val="superscript"/>
        </w:rPr>
        <w:t>th</w:t>
      </w:r>
      <w:r w:rsidR="0058556B">
        <w:rPr>
          <w:sz w:val="24"/>
          <w:szCs w:val="24"/>
        </w:rPr>
        <w:t xml:space="preserve"> </w:t>
      </w:r>
      <w:r w:rsidRPr="0058556B">
        <w:rPr>
          <w:sz w:val="24"/>
          <w:szCs w:val="24"/>
        </w:rPr>
        <w:t>January</w:t>
      </w:r>
    </w:p>
    <w:p w:rsidR="008951CC" w:rsidRPr="0058556B" w:rsidRDefault="008951CC" w:rsidP="008951CC">
      <w:pPr>
        <w:rPr>
          <w:sz w:val="24"/>
          <w:szCs w:val="24"/>
        </w:rPr>
      </w:pPr>
    </w:p>
    <w:p w:rsidR="008951CC" w:rsidRPr="0058556B" w:rsidRDefault="008951CC" w:rsidP="008951CC">
      <w:pPr>
        <w:rPr>
          <w:b/>
          <w:sz w:val="24"/>
          <w:szCs w:val="24"/>
        </w:rPr>
      </w:pPr>
      <w:r w:rsidRPr="0058556B">
        <w:rPr>
          <w:b/>
          <w:i/>
          <w:sz w:val="24"/>
          <w:szCs w:val="24"/>
        </w:rPr>
        <w:t>Second Term:   Monday 7</w:t>
      </w:r>
      <w:r w:rsidRPr="0058556B">
        <w:rPr>
          <w:b/>
          <w:i/>
          <w:sz w:val="24"/>
          <w:szCs w:val="24"/>
          <w:vertAlign w:val="superscript"/>
        </w:rPr>
        <w:t>th</w:t>
      </w:r>
      <w:r w:rsidRPr="0058556B">
        <w:rPr>
          <w:b/>
          <w:i/>
          <w:sz w:val="24"/>
          <w:szCs w:val="24"/>
        </w:rPr>
        <w:t xml:space="preserve"> January – 26</w:t>
      </w:r>
      <w:r w:rsidRPr="0058556B">
        <w:rPr>
          <w:b/>
          <w:i/>
          <w:sz w:val="24"/>
          <w:szCs w:val="24"/>
          <w:vertAlign w:val="superscript"/>
        </w:rPr>
        <w:t>th</w:t>
      </w:r>
      <w:r w:rsidRPr="0058556B">
        <w:rPr>
          <w:b/>
          <w:i/>
          <w:sz w:val="24"/>
          <w:szCs w:val="24"/>
        </w:rPr>
        <w:t xml:space="preserve"> April 2019 [inclusive</w:t>
      </w:r>
      <w:r w:rsidRPr="0058556B">
        <w:rPr>
          <w:b/>
          <w:sz w:val="24"/>
          <w:szCs w:val="24"/>
        </w:rPr>
        <w:t>]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>Mid-Term Break -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  <w:t>Monday 18</w:t>
      </w:r>
      <w:r w:rsidR="0058556B" w:rsidRPr="0058556B">
        <w:rPr>
          <w:sz w:val="24"/>
          <w:szCs w:val="24"/>
          <w:vertAlign w:val="superscript"/>
        </w:rPr>
        <w:t>th</w:t>
      </w:r>
      <w:r w:rsidR="0058556B">
        <w:rPr>
          <w:sz w:val="24"/>
          <w:szCs w:val="24"/>
        </w:rPr>
        <w:t xml:space="preserve"> </w:t>
      </w:r>
      <w:r w:rsidRPr="0058556B">
        <w:rPr>
          <w:sz w:val="24"/>
          <w:szCs w:val="24"/>
        </w:rPr>
        <w:t xml:space="preserve">– Friday </w:t>
      </w:r>
      <w:r w:rsidR="0058556B">
        <w:rPr>
          <w:sz w:val="24"/>
          <w:szCs w:val="24"/>
        </w:rPr>
        <w:t>22</w:t>
      </w:r>
      <w:r w:rsidR="0058556B" w:rsidRPr="0058556B">
        <w:rPr>
          <w:sz w:val="24"/>
          <w:szCs w:val="24"/>
          <w:vertAlign w:val="superscript"/>
        </w:rPr>
        <w:t>nd</w:t>
      </w:r>
      <w:r w:rsidR="0058556B">
        <w:rPr>
          <w:sz w:val="24"/>
          <w:szCs w:val="24"/>
        </w:rPr>
        <w:t xml:space="preserve"> </w:t>
      </w:r>
      <w:r w:rsidRPr="0058556B">
        <w:rPr>
          <w:sz w:val="24"/>
          <w:szCs w:val="24"/>
        </w:rPr>
        <w:t>February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St Patrick’s </w:t>
      </w:r>
      <w:r w:rsidRPr="0058556B">
        <w:rPr>
          <w:sz w:val="24"/>
          <w:szCs w:val="24"/>
        </w:rPr>
        <w:t>Day</w:t>
      </w:r>
      <w:r w:rsidR="0058556B">
        <w:rPr>
          <w:sz w:val="24"/>
          <w:szCs w:val="24"/>
        </w:rPr>
        <w:t xml:space="preserve"> </w:t>
      </w:r>
      <w:r w:rsidR="0058556B" w:rsidRPr="0058556B">
        <w:rPr>
          <w:sz w:val="24"/>
          <w:szCs w:val="24"/>
        </w:rPr>
        <w:t>Holiday</w:t>
      </w:r>
      <w:r w:rsidRPr="0058556B">
        <w:rPr>
          <w:sz w:val="24"/>
          <w:szCs w:val="24"/>
        </w:rPr>
        <w:t xml:space="preserve"> -</w:t>
      </w:r>
      <w:r w:rsidRPr="0058556B">
        <w:rPr>
          <w:sz w:val="24"/>
          <w:szCs w:val="24"/>
        </w:rPr>
        <w:tab/>
        <w:t>Monday 18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March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Easter Break - 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>Friday 19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April – Friday 26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April</w:t>
      </w:r>
    </w:p>
    <w:p w:rsidR="008951CC" w:rsidRPr="0058556B" w:rsidRDefault="008951CC" w:rsidP="008951CC">
      <w:pPr>
        <w:rPr>
          <w:sz w:val="24"/>
          <w:szCs w:val="24"/>
        </w:rPr>
      </w:pPr>
    </w:p>
    <w:p w:rsidR="008951CC" w:rsidRPr="0058556B" w:rsidRDefault="008951CC" w:rsidP="008951CC">
      <w:pPr>
        <w:rPr>
          <w:b/>
          <w:i/>
          <w:sz w:val="24"/>
          <w:szCs w:val="24"/>
        </w:rPr>
      </w:pPr>
      <w:r w:rsidRPr="0058556B">
        <w:rPr>
          <w:b/>
          <w:i/>
          <w:sz w:val="24"/>
          <w:szCs w:val="24"/>
        </w:rPr>
        <w:t>Third Term:    Monday 29</w:t>
      </w:r>
      <w:r w:rsidRPr="0058556B">
        <w:rPr>
          <w:b/>
          <w:i/>
          <w:sz w:val="24"/>
          <w:szCs w:val="24"/>
          <w:vertAlign w:val="superscript"/>
        </w:rPr>
        <w:t>th</w:t>
      </w:r>
      <w:r w:rsidRPr="0058556B">
        <w:rPr>
          <w:b/>
          <w:i/>
          <w:sz w:val="24"/>
          <w:szCs w:val="24"/>
        </w:rPr>
        <w:t xml:space="preserve"> April – Friday 28</w:t>
      </w:r>
      <w:r w:rsidRPr="0058556B">
        <w:rPr>
          <w:b/>
          <w:i/>
          <w:sz w:val="24"/>
          <w:szCs w:val="24"/>
          <w:vertAlign w:val="superscript"/>
        </w:rPr>
        <w:t>th</w:t>
      </w:r>
      <w:r w:rsidRPr="0058556B">
        <w:rPr>
          <w:b/>
          <w:i/>
          <w:sz w:val="24"/>
          <w:szCs w:val="24"/>
        </w:rPr>
        <w:t xml:space="preserve"> June 2019 [inclusive]</w:t>
      </w:r>
    </w:p>
    <w:p w:rsidR="008951CC" w:rsidRPr="0058556B" w:rsidRDefault="008951CC" w:rsidP="008951CC">
      <w:pPr>
        <w:rPr>
          <w:sz w:val="24"/>
          <w:szCs w:val="24"/>
        </w:rPr>
      </w:pP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>May Bank Holiday -</w:t>
      </w:r>
      <w:r w:rsidRPr="0058556B">
        <w:rPr>
          <w:sz w:val="24"/>
          <w:szCs w:val="24"/>
        </w:rPr>
        <w:tab/>
      </w:r>
      <w:r w:rsidR="0058556B">
        <w:rPr>
          <w:sz w:val="24"/>
          <w:szCs w:val="24"/>
        </w:rPr>
        <w:tab/>
      </w:r>
      <w:r w:rsidRPr="0058556B">
        <w:rPr>
          <w:sz w:val="24"/>
          <w:szCs w:val="24"/>
        </w:rPr>
        <w:t>Monday 6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May 2019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>May Holiday -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>Monday 27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May – Tuesday 28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May</w:t>
      </w:r>
    </w:p>
    <w:p w:rsidR="008951CC" w:rsidRPr="0058556B" w:rsidRDefault="008951CC" w:rsidP="008951CC">
      <w:pPr>
        <w:jc w:val="center"/>
        <w:rPr>
          <w:b/>
          <w:sz w:val="32"/>
          <w:szCs w:val="32"/>
        </w:rPr>
      </w:pPr>
    </w:p>
    <w:p w:rsidR="00ED4CF6" w:rsidRPr="0058556B" w:rsidRDefault="00ED4CF6" w:rsidP="008951CC">
      <w:pPr>
        <w:jc w:val="center"/>
        <w:rPr>
          <w:b/>
          <w:sz w:val="32"/>
          <w:szCs w:val="32"/>
        </w:rPr>
      </w:pPr>
    </w:p>
    <w:sectPr w:rsidR="00ED4CF6" w:rsidRPr="0058556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10EFA"/>
    <w:rsid w:val="0001778B"/>
    <w:rsid w:val="00050D31"/>
    <w:rsid w:val="00164D82"/>
    <w:rsid w:val="0018365D"/>
    <w:rsid w:val="001E5253"/>
    <w:rsid w:val="002A6BFB"/>
    <w:rsid w:val="002D6303"/>
    <w:rsid w:val="002F7E82"/>
    <w:rsid w:val="003A2256"/>
    <w:rsid w:val="003C455E"/>
    <w:rsid w:val="003F1935"/>
    <w:rsid w:val="0041487A"/>
    <w:rsid w:val="00485F31"/>
    <w:rsid w:val="004B081C"/>
    <w:rsid w:val="004C5685"/>
    <w:rsid w:val="005309CC"/>
    <w:rsid w:val="005353CE"/>
    <w:rsid w:val="0058556B"/>
    <w:rsid w:val="005C4B1A"/>
    <w:rsid w:val="005C5226"/>
    <w:rsid w:val="0060410B"/>
    <w:rsid w:val="00637E6B"/>
    <w:rsid w:val="006566A1"/>
    <w:rsid w:val="006E3D46"/>
    <w:rsid w:val="00704DBF"/>
    <w:rsid w:val="00753DD7"/>
    <w:rsid w:val="007706F5"/>
    <w:rsid w:val="007A677E"/>
    <w:rsid w:val="008142F9"/>
    <w:rsid w:val="00857FF8"/>
    <w:rsid w:val="008951CC"/>
    <w:rsid w:val="008C1408"/>
    <w:rsid w:val="008D63F1"/>
    <w:rsid w:val="008E764B"/>
    <w:rsid w:val="00922268"/>
    <w:rsid w:val="00931974"/>
    <w:rsid w:val="009366B4"/>
    <w:rsid w:val="00972D30"/>
    <w:rsid w:val="009D395D"/>
    <w:rsid w:val="009D742C"/>
    <w:rsid w:val="009F5A41"/>
    <w:rsid w:val="00A36214"/>
    <w:rsid w:val="00A559AF"/>
    <w:rsid w:val="00A64579"/>
    <w:rsid w:val="00AB3810"/>
    <w:rsid w:val="00AB6C23"/>
    <w:rsid w:val="00AF57CE"/>
    <w:rsid w:val="00B34162"/>
    <w:rsid w:val="00B764CA"/>
    <w:rsid w:val="00BB6D64"/>
    <w:rsid w:val="00BD3022"/>
    <w:rsid w:val="00BE3503"/>
    <w:rsid w:val="00BF3A6E"/>
    <w:rsid w:val="00C26924"/>
    <w:rsid w:val="00C4267F"/>
    <w:rsid w:val="00C67CB1"/>
    <w:rsid w:val="00C87734"/>
    <w:rsid w:val="00CE3645"/>
    <w:rsid w:val="00D1497D"/>
    <w:rsid w:val="00D73228"/>
    <w:rsid w:val="00E06A7E"/>
    <w:rsid w:val="00E323CF"/>
    <w:rsid w:val="00E445BA"/>
    <w:rsid w:val="00E76111"/>
    <w:rsid w:val="00E877FE"/>
    <w:rsid w:val="00E975A2"/>
    <w:rsid w:val="00EB23D5"/>
    <w:rsid w:val="00EB79B0"/>
    <w:rsid w:val="00ED4CF6"/>
    <w:rsid w:val="00EE281F"/>
    <w:rsid w:val="00F015C4"/>
    <w:rsid w:val="00F359F7"/>
    <w:rsid w:val="00F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CCCDA2"/>
  <w15:chartTrackingRefBased/>
  <w15:docId w15:val="{B1105FAA-27CD-4A11-80E8-55B6AEA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6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2CB5-45FD-404B-ACC3-4EE9599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AE67D43F</Template>
  <TotalTime>3184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24</cp:revision>
  <cp:lastPrinted>2018-06-15T11:02:00Z</cp:lastPrinted>
  <dcterms:created xsi:type="dcterms:W3CDTF">2018-03-02T11:38:00Z</dcterms:created>
  <dcterms:modified xsi:type="dcterms:W3CDTF">2018-06-15T13:40:00Z</dcterms:modified>
</cp:coreProperties>
</file>