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A" w:rsidRDefault="00591695" w:rsidP="00BC6B9A">
      <w:r w:rsidRPr="00E01875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786F2A5" wp14:editId="5F17594A">
            <wp:simplePos x="0" y="0"/>
            <wp:positionH relativeFrom="column">
              <wp:posOffset>4512310</wp:posOffset>
            </wp:positionH>
            <wp:positionV relativeFrom="page">
              <wp:posOffset>416008</wp:posOffset>
            </wp:positionV>
            <wp:extent cx="1534160" cy="18573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786F2A5" wp14:editId="5F17594A">
            <wp:simplePos x="0" y="0"/>
            <wp:positionH relativeFrom="column">
              <wp:posOffset>-811033</wp:posOffset>
            </wp:positionH>
            <wp:positionV relativeFrom="page">
              <wp:posOffset>371724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9A" w:rsidRDefault="003A6B44" w:rsidP="00BC6B9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3096" wp14:editId="54F495BA">
                <wp:simplePos x="0" y="0"/>
                <wp:positionH relativeFrom="column">
                  <wp:posOffset>1036320</wp:posOffset>
                </wp:positionH>
                <wp:positionV relativeFrom="paragraph">
                  <wp:posOffset>11696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C6B9A" w:rsidRDefault="00DD18E5" w:rsidP="00BC6B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C733C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="0069402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November</w:t>
                            </w:r>
                            <w:r w:rsidR="002931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3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1.6pt;margin-top:.9pt;width:25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C6B9A" w:rsidRDefault="00DD18E5" w:rsidP="00BC6B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C733C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="00694026">
                        <w:rPr>
                          <w:b/>
                          <w:sz w:val="32"/>
                          <w:szCs w:val="32"/>
                        </w:rPr>
                        <w:t xml:space="preserve"> November</w:t>
                      </w:r>
                      <w:r w:rsidR="002931F5">
                        <w:rPr>
                          <w:b/>
                          <w:sz w:val="32"/>
                          <w:szCs w:val="32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BC6B9A">
        <w:t xml:space="preserve">  </w:t>
      </w:r>
    </w:p>
    <w:p w:rsidR="00BC6B9A" w:rsidRDefault="00BC6B9A" w:rsidP="00BC6B9A">
      <w:pPr>
        <w:widowControl w:val="0"/>
        <w:tabs>
          <w:tab w:val="left" w:pos="720"/>
        </w:tabs>
        <w:spacing w:after="96"/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3A6B44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D2FE" wp14:editId="744B2C9E">
                <wp:simplePos x="0" y="0"/>
                <wp:positionH relativeFrom="column">
                  <wp:posOffset>1418929</wp:posOffset>
                </wp:positionH>
                <wp:positionV relativeFrom="paragraph">
                  <wp:posOffset>275827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2FE" id="Text Box 18" o:spid="_x0000_s1027" type="#_x0000_t202" style="position:absolute;left:0;text-align:left;margin-left:111.75pt;margin-top:21.7pt;width:18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47E94" w:rsidRDefault="00047E94" w:rsidP="00694026">
      <w:pPr>
        <w:spacing w:after="0" w:line="240" w:lineRule="auto"/>
        <w:rPr>
          <w:b/>
          <w:sz w:val="44"/>
          <w:szCs w:val="44"/>
        </w:rPr>
      </w:pPr>
    </w:p>
    <w:p w:rsidR="00694026" w:rsidRPr="005E619F" w:rsidRDefault="00C733CC" w:rsidP="00694026">
      <w:pPr>
        <w:spacing w:after="0" w:line="240" w:lineRule="auto"/>
        <w:rPr>
          <w:b/>
        </w:rPr>
      </w:pPr>
      <w:r>
        <w:rPr>
          <w:b/>
        </w:rPr>
        <w:t>Monday 19</w:t>
      </w:r>
      <w:r w:rsidR="00694026">
        <w:rPr>
          <w:b/>
        </w:rPr>
        <w:t xml:space="preserve"> November</w:t>
      </w:r>
    </w:p>
    <w:p w:rsidR="006B609B" w:rsidRDefault="006B609B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Yr6 Library Visit 11-12noon (bring coats)</w:t>
      </w:r>
    </w:p>
    <w:p w:rsidR="003A6B44" w:rsidRPr="006B609B" w:rsidRDefault="003A6B44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Hurling Trials Y6/7 2-3pm</w:t>
      </w:r>
    </w:p>
    <w:p w:rsidR="00694026" w:rsidRPr="00B85DE6" w:rsidRDefault="00694026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>Be Unique - After School Drama Club 3-4pm</w:t>
      </w:r>
      <w:r>
        <w:rPr>
          <w:rFonts w:cs="Arial"/>
        </w:rPr>
        <w:t xml:space="preserve">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694026" w:rsidRDefault="00694026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 xml:space="preserve">Guitar Lessons 9.00-4.20 pm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6B609B" w:rsidRPr="00C733CC" w:rsidRDefault="00C733CC" w:rsidP="00C733C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Tuesday 20</w:t>
      </w:r>
      <w:r w:rsidR="00694026">
        <w:rPr>
          <w:rFonts w:cs="Arial"/>
          <w:b/>
        </w:rPr>
        <w:t xml:space="preserve"> November</w:t>
      </w:r>
    </w:p>
    <w:p w:rsidR="00694026" w:rsidRDefault="00694026" w:rsidP="00694026">
      <w:pPr>
        <w:numPr>
          <w:ilvl w:val="0"/>
          <w:numId w:val="1"/>
        </w:numPr>
        <w:spacing w:after="0" w:line="240" w:lineRule="auto"/>
      </w:pPr>
      <w:r>
        <w:t>Year 5 and Class B swimming</w:t>
      </w:r>
    </w:p>
    <w:p w:rsidR="00694026" w:rsidRPr="00B83F3A" w:rsidRDefault="00C733CC" w:rsidP="0069402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Wednesday 21</w:t>
      </w:r>
      <w:r w:rsidR="00694026">
        <w:rPr>
          <w:rFonts w:cs="Arial"/>
          <w:b/>
        </w:rPr>
        <w:t xml:space="preserve"> November</w:t>
      </w:r>
    </w:p>
    <w:p w:rsidR="00C733CC" w:rsidRDefault="00C733CC" w:rsidP="00047E94">
      <w:pPr>
        <w:numPr>
          <w:ilvl w:val="0"/>
          <w:numId w:val="1"/>
        </w:numPr>
        <w:spacing w:after="0" w:line="240" w:lineRule="auto"/>
      </w:pPr>
      <w:r>
        <w:t>People who help us: Visit from Dental Nurse – 9.30-10.30 – Yr2 &amp; 4</w:t>
      </w:r>
    </w:p>
    <w:p w:rsidR="00047E94" w:rsidRPr="00047E94" w:rsidRDefault="00047E94" w:rsidP="00047E94">
      <w:pPr>
        <w:numPr>
          <w:ilvl w:val="0"/>
          <w:numId w:val="1"/>
        </w:numPr>
        <w:spacing w:after="0" w:line="240" w:lineRule="auto"/>
      </w:pPr>
      <w:r>
        <w:t>Year 2 &amp; 3 Musical Pathways Programme 1.00-2.00pm (10 weeks- £10 or £1 per week)</w:t>
      </w:r>
    </w:p>
    <w:p w:rsidR="00694026" w:rsidRPr="000E3DAA" w:rsidRDefault="00694026" w:rsidP="0069402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Tag Rugby After School 3-4pm (Year 6 &amp; 7) £2 per week</w:t>
      </w:r>
      <w:r w:rsidR="00047E94">
        <w:rPr>
          <w:rFonts w:cs="Arial"/>
        </w:rPr>
        <w:t>/£10 5 weeks</w:t>
      </w:r>
    </w:p>
    <w:p w:rsidR="00694026" w:rsidRPr="008C1174" w:rsidRDefault="00C733CC" w:rsidP="00694026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Thursday 22</w:t>
      </w:r>
      <w:r w:rsidR="00694026">
        <w:rPr>
          <w:rFonts w:cs="Arial"/>
          <w:b/>
        </w:rPr>
        <w:t xml:space="preserve"> November</w:t>
      </w:r>
    </w:p>
    <w:p w:rsidR="00C733CC" w:rsidRDefault="009772A4" w:rsidP="00694026">
      <w:pPr>
        <w:numPr>
          <w:ilvl w:val="0"/>
          <w:numId w:val="1"/>
        </w:numPr>
        <w:spacing w:after="0" w:line="240" w:lineRule="auto"/>
      </w:pP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4043650</wp:posOffset>
                </wp:positionH>
                <wp:positionV relativeFrom="paragraph">
                  <wp:posOffset>159725</wp:posOffset>
                </wp:positionV>
                <wp:extent cx="2360930" cy="1413510"/>
                <wp:effectExtent l="0" t="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7A4" w:rsidRDefault="006747A4"/>
                          <w:p w:rsidR="003A6B44" w:rsidRDefault="003A6B44"/>
                          <w:p w:rsidR="006747A4" w:rsidRDefault="006747A4" w:rsidP="003A6B44">
                            <w:pPr>
                              <w:jc w:val="center"/>
                            </w:pPr>
                            <w:r>
                              <w:t>DECEMBER MILK £2.94</w:t>
                            </w:r>
                          </w:p>
                          <w:p w:rsidR="006747A4" w:rsidRDefault="006747A4" w:rsidP="003A6B44">
                            <w:pPr>
                              <w:jc w:val="center"/>
                            </w:pPr>
                            <w:r w:rsidRPr="009772A4">
                              <w:rPr>
                                <w:u w:val="single"/>
                              </w:rPr>
                              <w:t>LAST ORDERS</w:t>
                            </w:r>
                            <w:r>
                              <w:t xml:space="preserve"> FRIDAY 25</w:t>
                            </w:r>
                            <w:proofErr w:type="gramStart"/>
                            <w:r w:rsidRPr="006747A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3A6B44">
                              <w:t xml:space="preserve"> </w:t>
                            </w:r>
                            <w:r>
                              <w:t>NOVEMBER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18.4pt;margin-top:12.6pt;width:185.9pt;height:111.3pt;z-index:251729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0eKQIAAE4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">
                <v:textbox>
                  <w:txbxContent>
                    <w:p w:rsidR="006747A4" w:rsidRDefault="006747A4"/>
                    <w:p w:rsidR="003A6B44" w:rsidRDefault="003A6B44"/>
                    <w:p w:rsidR="006747A4" w:rsidRDefault="006747A4" w:rsidP="003A6B44">
                      <w:pPr>
                        <w:jc w:val="center"/>
                      </w:pPr>
                      <w:r>
                        <w:t>DECEMBER MILK £2.94</w:t>
                      </w:r>
                    </w:p>
                    <w:p w:rsidR="006747A4" w:rsidRDefault="006747A4" w:rsidP="003A6B44">
                      <w:pPr>
                        <w:jc w:val="center"/>
                      </w:pPr>
                      <w:r w:rsidRPr="009772A4">
                        <w:rPr>
                          <w:u w:val="single"/>
                        </w:rPr>
                        <w:t>LAST ORDERS</w:t>
                      </w:r>
                      <w:r>
                        <w:t xml:space="preserve"> FRIDAY 25</w:t>
                      </w:r>
                      <w:proofErr w:type="gramStart"/>
                      <w:r w:rsidRPr="006747A4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3A6B44">
                        <w:t xml:space="preserve"> </w:t>
                      </w:r>
                      <w:r>
                        <w:t>NOVEMBER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733CC">
        <w:t>Year 4 Library visit 11-12noon (bring coats)</w:t>
      </w:r>
    </w:p>
    <w:p w:rsidR="00047E94" w:rsidRDefault="003A6B44" w:rsidP="00694026">
      <w:pPr>
        <w:numPr>
          <w:ilvl w:val="0"/>
          <w:numId w:val="1"/>
        </w:num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109855</wp:posOffset>
            </wp:positionV>
            <wp:extent cx="1456055" cy="467360"/>
            <wp:effectExtent l="0" t="0" r="0" b="8890"/>
            <wp:wrapSquare wrapText="bothSides"/>
            <wp:docPr id="25" name="Picture 25" descr="Related image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Related image">
                      <a:hlinkClick r:id="rId6" tgtFrame="&quot;_blank&quot;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E94">
        <w:t>Year 2 visit to Causeway Hospital 9.15 am - Lunch</w:t>
      </w:r>
    </w:p>
    <w:p w:rsidR="00694026" w:rsidRDefault="00694026" w:rsidP="00694026">
      <w:pPr>
        <w:numPr>
          <w:ilvl w:val="0"/>
          <w:numId w:val="1"/>
        </w:numPr>
        <w:spacing w:after="0" w:line="240" w:lineRule="auto"/>
      </w:pPr>
      <w:r>
        <w:t>Music Lessons: Violins</w:t>
      </w:r>
    </w:p>
    <w:p w:rsidR="00F95FFE" w:rsidRDefault="00C733CC" w:rsidP="00047E94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 23</w:t>
      </w:r>
      <w:r w:rsidR="00694026">
        <w:rPr>
          <w:rFonts w:cs="Arial"/>
          <w:b/>
        </w:rPr>
        <w:t xml:space="preserve"> November</w:t>
      </w:r>
    </w:p>
    <w:p w:rsidR="00C733CC" w:rsidRDefault="00C733CC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Indoor Camogie Blitz in </w:t>
      </w:r>
      <w:proofErr w:type="spellStart"/>
      <w:r>
        <w:rPr>
          <w:rFonts w:cs="Arial"/>
        </w:rPr>
        <w:t>Dunloy</w:t>
      </w:r>
      <w:proofErr w:type="spellEnd"/>
      <w:r>
        <w:rPr>
          <w:rFonts w:cs="Arial"/>
        </w:rPr>
        <w:t xml:space="preserve"> (starts 9.30 am)</w:t>
      </w:r>
    </w:p>
    <w:p w:rsidR="00694026" w:rsidRDefault="00694026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Principal’s Assembly</w:t>
      </w:r>
    </w:p>
    <w:p w:rsidR="00694026" w:rsidRPr="000D26EB" w:rsidRDefault="00694026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0D26EB">
        <w:rPr>
          <w:rFonts w:cs="Arial"/>
        </w:rPr>
        <w:t>Football 1.30-3.00 pm</w:t>
      </w:r>
    </w:p>
    <w:p w:rsidR="00C733CC" w:rsidRPr="00C733CC" w:rsidRDefault="00694026" w:rsidP="0080080A">
      <w:pPr>
        <w:numPr>
          <w:ilvl w:val="0"/>
          <w:numId w:val="1"/>
        </w:numPr>
        <w:spacing w:after="0" w:line="240" w:lineRule="auto"/>
      </w:pPr>
      <w:r>
        <w:t>Music Lessons: Piano</w:t>
      </w:r>
    </w:p>
    <w:p w:rsidR="00C733CC" w:rsidRDefault="00C733CC" w:rsidP="00C733CC">
      <w:pPr>
        <w:spacing w:after="0" w:line="240" w:lineRule="auto"/>
        <w:rPr>
          <w:rFonts w:cs="Arial"/>
        </w:rPr>
      </w:pPr>
      <w:r>
        <w:rPr>
          <w:rFonts w:cs="Arial"/>
          <w:b/>
        </w:rPr>
        <w:t>Sunday 25 November</w:t>
      </w:r>
    </w:p>
    <w:p w:rsidR="00C733CC" w:rsidRPr="009772A4" w:rsidRDefault="00C733CC" w:rsidP="00C733C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rFonts w:cs="Arial"/>
        </w:rPr>
        <w:t>Christmas Bazaar 12.30 – 2.30 pm</w:t>
      </w:r>
      <w:r w:rsidR="003A6B44">
        <w:rPr>
          <w:rFonts w:cs="Arial"/>
        </w:rPr>
        <w:t xml:space="preserve"> </w:t>
      </w:r>
      <w:r w:rsidR="003A6B44" w:rsidRPr="009772A4">
        <w:rPr>
          <w:rFonts w:cs="Arial"/>
          <w:b/>
        </w:rPr>
        <w:t>School Choir singing at 11am Mass and at opening of Bazaar.</w:t>
      </w:r>
    </w:p>
    <w:p w:rsidR="003A6B44" w:rsidRDefault="003A6B44" w:rsidP="0080080A">
      <w:pPr>
        <w:spacing w:after="0" w:line="240" w:lineRule="auto"/>
        <w:rPr>
          <w:b/>
        </w:rPr>
      </w:pPr>
    </w:p>
    <w:p w:rsidR="00AF07E8" w:rsidRPr="0080080A" w:rsidRDefault="00BC6B9A" w:rsidP="0080080A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  <w:bookmarkStart w:id="0" w:name="_GoBack"/>
      <w:bookmarkEnd w:id="0"/>
    </w:p>
    <w:p w:rsidR="001042A8" w:rsidRDefault="00F84E69" w:rsidP="001042A8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Open Day 2018 for children starting school in September 2019 is on Thursday 29 November 2018 at 10.00 am</w:t>
      </w:r>
    </w:p>
    <w:p w:rsidR="002931F5" w:rsidRDefault="001042A8" w:rsidP="009F5467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F90C64" w:rsidRPr="00F90C64" w:rsidRDefault="00694026" w:rsidP="00F90C6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4BA7C16" wp14:editId="01371D28">
                <wp:simplePos x="0" y="0"/>
                <wp:positionH relativeFrom="column">
                  <wp:posOffset>-634365</wp:posOffset>
                </wp:positionH>
                <wp:positionV relativeFrom="paragraph">
                  <wp:posOffset>440547</wp:posOffset>
                </wp:positionV>
                <wp:extent cx="6590030" cy="1552575"/>
                <wp:effectExtent l="0" t="0" r="2032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0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26" w:rsidRPr="003573BF" w:rsidRDefault="00047E94" w:rsidP="006940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2019</w:t>
                            </w:r>
                          </w:p>
                          <w:p w:rsidR="00694026" w:rsidRDefault="00694026" w:rsidP="006940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a child starting school in September or know someone who is, please contact the school to register your interest.</w:t>
                            </w:r>
                          </w:p>
                          <w:p w:rsidR="00694026" w:rsidRPr="003573BF" w:rsidRDefault="00F90C64" w:rsidP="006940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process is online this year and open during the month of January 2019</w:t>
                            </w:r>
                            <w:r w:rsidR="0069402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 Please contact the school if you require any assistance in completing the online application.</w:t>
                            </w:r>
                          </w:p>
                          <w:p w:rsidR="000C4564" w:rsidRPr="00C01C30" w:rsidRDefault="000C4564" w:rsidP="000C4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7C16" id="_x0000_s1029" type="#_x0000_t202" style="position:absolute;left:0;text-align:left;margin-left:-49.95pt;margin-top:34.7pt;width:518.9pt;height:122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">
                <v:textbox>
                  <w:txbxContent>
                    <w:p w:rsidR="00694026" w:rsidRPr="003573BF" w:rsidRDefault="00047E94" w:rsidP="006940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P1 September 2019</w:t>
                      </w:r>
                    </w:p>
                    <w:p w:rsidR="00694026" w:rsidRDefault="00694026" w:rsidP="006940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a child starting school in September or know someone who is, please contact the school to register your interest.</w:t>
                      </w:r>
                    </w:p>
                    <w:p w:rsidR="00694026" w:rsidRPr="003573BF" w:rsidRDefault="00F90C64" w:rsidP="006940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process is online this year and open during the month of January 2019</w:t>
                      </w:r>
                      <w:r w:rsidR="0069402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 Please contact the school if you require any assistance in completing the online application.</w:t>
                      </w:r>
                    </w:p>
                    <w:p w:rsidR="000C4564" w:rsidRPr="00C01C30" w:rsidRDefault="000C4564" w:rsidP="000C456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4841">
        <w:rPr>
          <w:rFonts w:cs="Arial"/>
          <w:b/>
        </w:rPr>
        <w:t>Big Bedtime Read – Y1 &amp; 2 Parents and Children Tuesday 27 November 6.30 –7.30 pm</w:t>
      </w:r>
    </w:p>
    <w:p w:rsidR="00E1715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</w:t>
      </w:r>
      <w:r w:rsidR="0098488E">
        <w:rPr>
          <w:rFonts w:cs="Arial"/>
        </w:rPr>
        <w:t>end</w:t>
      </w:r>
      <w:r>
        <w:rPr>
          <w:rFonts w:cs="Arial"/>
        </w:rPr>
        <w:t xml:space="preserve"> and thanks for your continued support.</w:t>
      </w:r>
    </w:p>
    <w:p w:rsidR="00CC6CB1" w:rsidRPr="00694026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2B" wp14:editId="3C7620EA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F83033" w:rsidP="00BC6B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</w:t>
                            </w:r>
                            <w:r w:rsidR="00BC6B9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C2B" id="Text Box 1" o:spid="_x0000_s1030" type="#_x0000_t202" style="position:absolute;left:0;text-align:left;margin-left:-63.75pt;margin-top:13.9pt;width:540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KqAMC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C6B9A" w:rsidRDefault="00F83033" w:rsidP="00BC6B9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</w:t>
                      </w:r>
                      <w:r w:rsidR="00BC6B9A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’s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C4342C" w:rsidRDefault="00C4342C"/>
    <w:p w:rsidR="00C4342C" w:rsidRPr="00C4342C" w:rsidRDefault="00C733CC" w:rsidP="00C4342C">
      <w:r w:rsidRPr="0062583B">
        <w:rPr>
          <w:noProof/>
          <w:lang w:eastAsia="en-GB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2003353</wp:posOffset>
            </wp:positionH>
            <wp:positionV relativeFrom="paragraph">
              <wp:posOffset>93945</wp:posOffset>
            </wp:positionV>
            <wp:extent cx="4270326" cy="5771072"/>
            <wp:effectExtent l="0" t="0" r="0" b="1270"/>
            <wp:wrapNone/>
            <wp:docPr id="20" name="Picture 20" descr="O:\Private1\Principal\PTA\Bazaar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Private1\Principal\PTA\Bazaar Po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26" cy="57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1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8A20A23" wp14:editId="2B6BC964">
                <wp:simplePos x="0" y="0"/>
                <wp:positionH relativeFrom="column">
                  <wp:posOffset>-893445</wp:posOffset>
                </wp:positionH>
                <wp:positionV relativeFrom="paragraph">
                  <wp:posOffset>3810</wp:posOffset>
                </wp:positionV>
                <wp:extent cx="2900045" cy="2967355"/>
                <wp:effectExtent l="0" t="0" r="1460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296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83B" w:rsidRDefault="0062583B" w:rsidP="0062583B">
                            <w:pPr>
                              <w:pStyle w:val="NoSpacing"/>
                            </w:pPr>
                          </w:p>
                          <w:p w:rsidR="0062583B" w:rsidRDefault="0062583B" w:rsidP="0062583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B780BD4" wp14:editId="076AA3B4">
                                  <wp:extent cx="1259277" cy="1233577"/>
                                  <wp:effectExtent l="0" t="0" r="0" b="5080"/>
                                  <wp:docPr id="6" name="Picture 6" descr="Image result for PTA baza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TA baza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944" cy="1249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83B" w:rsidRDefault="0062583B" w:rsidP="0062583B">
                            <w:pPr>
                              <w:jc w:val="center"/>
                            </w:pPr>
                          </w:p>
                          <w:p w:rsidR="0062583B" w:rsidRDefault="0062583B" w:rsidP="006258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0A23" id="_x0000_s1031" type="#_x0000_t202" style="position:absolute;margin-left:-70.35pt;margin-top:.3pt;width:228.35pt;height:233.6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">
                <v:textbox>
                  <w:txbxContent>
                    <w:p w:rsidR="0062583B" w:rsidRDefault="0062583B" w:rsidP="0062583B">
                      <w:pPr>
                        <w:pStyle w:val="NoSpacing"/>
                      </w:pPr>
                    </w:p>
                    <w:p w:rsidR="0062583B" w:rsidRDefault="0062583B" w:rsidP="0062583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B780BD4" wp14:editId="076AA3B4">
                            <wp:extent cx="1259277" cy="1233577"/>
                            <wp:effectExtent l="0" t="0" r="0" b="5080"/>
                            <wp:docPr id="6" name="Picture 6" descr="Image result for PTA baza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TA baza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944" cy="1249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83B" w:rsidRDefault="0062583B" w:rsidP="0062583B">
                      <w:pPr>
                        <w:jc w:val="center"/>
                      </w:pPr>
                    </w:p>
                    <w:p w:rsidR="0062583B" w:rsidRDefault="0062583B" w:rsidP="0062583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42C" w:rsidRPr="00C4342C" w:rsidRDefault="00C4342C" w:rsidP="00C4342C"/>
    <w:p w:rsidR="00C4342C" w:rsidRPr="00C4342C" w:rsidRDefault="00E1715A" w:rsidP="00C434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-789317</wp:posOffset>
                </wp:positionH>
                <wp:positionV relativeFrom="paragraph">
                  <wp:posOffset>341295</wp:posOffset>
                </wp:positionV>
                <wp:extent cx="2682815" cy="1889185"/>
                <wp:effectExtent l="0" t="0" r="22860" b="158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15" cy="188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83B" w:rsidRPr="0062583B" w:rsidRDefault="0062583B" w:rsidP="006258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583B">
                              <w:rPr>
                                <w:b/>
                                <w:sz w:val="28"/>
                                <w:szCs w:val="28"/>
                              </w:rPr>
                              <w:t>The Grand Christmas Draw</w:t>
                            </w:r>
                          </w:p>
                          <w:p w:rsidR="0062583B" w:rsidRDefault="0062583B" w:rsidP="0062583B">
                            <w:pPr>
                              <w:jc w:val="center"/>
                            </w:pPr>
                            <w:r>
                              <w:t>Tickets have gone out to every family.  If you need any more contact the school.</w:t>
                            </w:r>
                          </w:p>
                          <w:p w:rsidR="0062583B" w:rsidRDefault="0062583B" w:rsidP="0062583B">
                            <w:pPr>
                              <w:jc w:val="center"/>
                            </w:pPr>
                            <w:r>
                              <w:t xml:space="preserve">Please return any tickets (sold/unsold) to the school </w:t>
                            </w:r>
                            <w:r w:rsidR="00C733CC">
                              <w:t xml:space="preserve">on or before the end of the week. </w:t>
                            </w:r>
                            <w:r>
                              <w:t xml:space="preserve">We can try to sell </w:t>
                            </w:r>
                            <w:r w:rsidR="00F90C64">
                              <w:t>any unsold tickets before</w:t>
                            </w:r>
                            <w:r w:rsidR="00C733CC">
                              <w:t xml:space="preserve"> or on the day of the Bazaar</w:t>
                            </w:r>
                            <w:r>
                              <w:t>.</w:t>
                            </w:r>
                          </w:p>
                          <w:p w:rsidR="0062583B" w:rsidRDefault="00625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-62.15pt;margin-top:26.85pt;width:211.25pt;height:14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" fillcolor="white [3201]" strokeweight=".5pt">
                <v:textbox>
                  <w:txbxContent>
                    <w:p w:rsidR="0062583B" w:rsidRPr="0062583B" w:rsidRDefault="0062583B" w:rsidP="006258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583B">
                        <w:rPr>
                          <w:b/>
                          <w:sz w:val="28"/>
                          <w:szCs w:val="28"/>
                        </w:rPr>
                        <w:t>The Grand Christmas Draw</w:t>
                      </w:r>
                    </w:p>
                    <w:p w:rsidR="0062583B" w:rsidRDefault="0062583B" w:rsidP="0062583B">
                      <w:pPr>
                        <w:jc w:val="center"/>
                      </w:pPr>
                      <w:r>
                        <w:t>Tickets have gone out to every family.  If you need any more contact the school.</w:t>
                      </w:r>
                    </w:p>
                    <w:p w:rsidR="0062583B" w:rsidRDefault="0062583B" w:rsidP="0062583B">
                      <w:pPr>
                        <w:jc w:val="center"/>
                      </w:pPr>
                      <w:r>
                        <w:t xml:space="preserve">Please return any tickets (sold/unsold) to the school </w:t>
                      </w:r>
                      <w:r w:rsidR="00C733CC">
                        <w:t xml:space="preserve">on or before the end of the week. </w:t>
                      </w:r>
                      <w:r>
                        <w:t xml:space="preserve">We can try to sell </w:t>
                      </w:r>
                      <w:r w:rsidR="00F90C64">
                        <w:t>any unsold tickets before</w:t>
                      </w:r>
                      <w:r w:rsidR="00C733CC">
                        <w:t xml:space="preserve"> or on the day of the Bazaar</w:t>
                      </w:r>
                      <w:r>
                        <w:t>.</w:t>
                      </w:r>
                    </w:p>
                    <w:p w:rsidR="0062583B" w:rsidRDefault="0062583B"/>
                  </w:txbxContent>
                </v:textbox>
              </v:shape>
            </w:pict>
          </mc:Fallback>
        </mc:AlternateContent>
      </w:r>
    </w:p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733CC" w:rsidP="00C434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A457C96" wp14:editId="36C978C2">
                <wp:simplePos x="0" y="0"/>
                <wp:positionH relativeFrom="column">
                  <wp:posOffset>-893373</wp:posOffset>
                </wp:positionH>
                <wp:positionV relativeFrom="paragraph">
                  <wp:posOffset>149261</wp:posOffset>
                </wp:positionV>
                <wp:extent cx="2907030" cy="4218305"/>
                <wp:effectExtent l="0" t="0" r="26670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421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15A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 w:rsidRPr="00E1715A">
                              <w:rPr>
                                <w:rFonts w:ascii="Times New Roman" w:hAnsi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77026" cy="86264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220" cy="881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715A" w:rsidRPr="00E1715A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 w:rsidRPr="00E1715A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Sunshine Club</w:t>
                            </w:r>
                          </w:p>
                          <w:p w:rsidR="00E1715A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>In order for the Sunshine Club (3:00 – 5:30pm) to run as efficiently and safely as possible we would ask for your co-operation on the following three issues:</w:t>
                            </w:r>
                          </w:p>
                          <w:p w:rsidR="00E1715A" w:rsidRDefault="00E1715A" w:rsidP="00E1715A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>Contracts need to be completed</w:t>
                            </w:r>
                          </w:p>
                          <w:p w:rsidR="00E1715A" w:rsidRPr="00B83CE9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</w:p>
                          <w:p w:rsidR="00E1715A" w:rsidRDefault="00E1715A" w:rsidP="00E1715A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>Children must be picked up promptly at the agreed times recorded in contracts</w:t>
                            </w:r>
                          </w:p>
                          <w:p w:rsidR="00E1715A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</w:p>
                          <w:p w:rsidR="00E1715A" w:rsidRDefault="00E1715A" w:rsidP="00E1715A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>Booking forms should to be returned on time</w:t>
                            </w:r>
                          </w:p>
                          <w:p w:rsidR="00E1715A" w:rsidRPr="00E1715A" w:rsidRDefault="00E1715A" w:rsidP="00E1715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</w:p>
                          <w:p w:rsidR="00E1715A" w:rsidRDefault="00E1715A" w:rsidP="00E1715A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 xml:space="preserve">Due to the high demand of places in the Sunshine Club, we apologise that there </w:t>
                            </w:r>
                            <w:r w:rsidRPr="00B83CE9">
                              <w:rPr>
                                <w:rFonts w:ascii="Times New Roman" w:hAnsi="Times New Roman"/>
                                <w:b/>
                                <w:lang w:eastAsia="en-GB"/>
                              </w:rPr>
                              <w:t>cannot</w:t>
                            </w:r>
                            <w:r>
                              <w:rPr>
                                <w:rFonts w:ascii="Times New Roman" w:hAnsi="Times New Roman"/>
                                <w:lang w:eastAsia="en-GB"/>
                              </w:rPr>
                              <w:t xml:space="preserve"> be a ‘drop in’ approach. </w:t>
                            </w:r>
                          </w:p>
                          <w:p w:rsidR="00E1715A" w:rsidRDefault="00E1715A" w:rsidP="00E1715A">
                            <w:pPr>
                              <w:pStyle w:val="NoSpacing"/>
                            </w:pPr>
                          </w:p>
                          <w:p w:rsidR="00E1715A" w:rsidRDefault="00E1715A" w:rsidP="00E1715A">
                            <w:pPr>
                              <w:jc w:val="center"/>
                            </w:pPr>
                          </w:p>
                          <w:p w:rsidR="00E1715A" w:rsidRDefault="00E1715A" w:rsidP="00E1715A">
                            <w:pPr>
                              <w:jc w:val="center"/>
                            </w:pPr>
                          </w:p>
                          <w:p w:rsidR="00E1715A" w:rsidRDefault="00E1715A" w:rsidP="00E17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7C96" id="Text Box 3" o:spid="_x0000_s1033" type="#_x0000_t202" style="position:absolute;margin-left:-70.35pt;margin-top:11.75pt;width:228.9pt;height:332.1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mOJgIAAEw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">
                <v:textbox>
                  <w:txbxContent>
                    <w:p w:rsidR="00E1715A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 w:rsidRPr="00E1715A">
                        <w:rPr>
                          <w:rFonts w:ascii="Times New Roman" w:hAnsi="Times New Roman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77026" cy="86264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220" cy="881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715A" w:rsidRPr="00E1715A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 w:rsidRPr="00E1715A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eastAsia="en-GB"/>
                        </w:rPr>
                        <w:t>Sunshine Club</w:t>
                      </w:r>
                    </w:p>
                    <w:p w:rsidR="00E1715A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lang w:eastAsia="en-GB"/>
                        </w:rPr>
                        <w:t>In order for the Sunshine Club (3:00 – 5:30pm) to run as efficiently and safely as possible we would ask for your co-operation on the following three issues:</w:t>
                      </w:r>
                    </w:p>
                    <w:p w:rsidR="00E1715A" w:rsidRDefault="00E1715A" w:rsidP="00E1715A">
                      <w:pPr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lang w:eastAsia="en-GB"/>
                        </w:rPr>
                        <w:t>Contracts need to be completed</w:t>
                      </w:r>
                    </w:p>
                    <w:p w:rsidR="00E1715A" w:rsidRPr="00B83CE9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</w:p>
                    <w:p w:rsidR="00E1715A" w:rsidRDefault="00E1715A" w:rsidP="00E1715A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lang w:eastAsia="en-GB"/>
                        </w:rPr>
                        <w:t>Children must be picked up promptly at the agreed times recorded in contracts</w:t>
                      </w:r>
                    </w:p>
                    <w:p w:rsidR="00E1715A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</w:p>
                    <w:p w:rsidR="00E1715A" w:rsidRDefault="00E1715A" w:rsidP="00E1715A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lang w:eastAsia="en-GB"/>
                        </w:rPr>
                        <w:t>Booking forms should to be returned on time</w:t>
                      </w:r>
                    </w:p>
                    <w:p w:rsidR="00E1715A" w:rsidRPr="00E1715A" w:rsidRDefault="00E1715A" w:rsidP="00E1715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</w:p>
                    <w:p w:rsidR="00E1715A" w:rsidRDefault="00E1715A" w:rsidP="00E1715A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hAnsi="Times New Roman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lang w:eastAsia="en-GB"/>
                        </w:rPr>
                        <w:t xml:space="preserve">Due to the high demand of places in the Sunshine Club, we apologise that there </w:t>
                      </w:r>
                      <w:r w:rsidRPr="00B83CE9">
                        <w:rPr>
                          <w:rFonts w:ascii="Times New Roman" w:hAnsi="Times New Roman"/>
                          <w:b/>
                          <w:lang w:eastAsia="en-GB"/>
                        </w:rPr>
                        <w:t>cannot</w:t>
                      </w:r>
                      <w:r>
                        <w:rPr>
                          <w:rFonts w:ascii="Times New Roman" w:hAnsi="Times New Roman"/>
                          <w:lang w:eastAsia="en-GB"/>
                        </w:rPr>
                        <w:t xml:space="preserve"> be a ‘drop in’ approach. </w:t>
                      </w:r>
                    </w:p>
                    <w:p w:rsidR="00E1715A" w:rsidRDefault="00E1715A" w:rsidP="00E1715A">
                      <w:pPr>
                        <w:pStyle w:val="NoSpacing"/>
                      </w:pPr>
                    </w:p>
                    <w:p w:rsidR="00E1715A" w:rsidRDefault="00E1715A" w:rsidP="00E1715A">
                      <w:pPr>
                        <w:jc w:val="center"/>
                      </w:pPr>
                    </w:p>
                    <w:p w:rsidR="00E1715A" w:rsidRDefault="00E1715A" w:rsidP="00E1715A">
                      <w:pPr>
                        <w:jc w:val="center"/>
                      </w:pPr>
                    </w:p>
                    <w:p w:rsidR="00E1715A" w:rsidRDefault="00E1715A" w:rsidP="00E1715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47B" w:rsidRPr="00C4342C" w:rsidRDefault="00C733CC" w:rsidP="009F54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604CB67" wp14:editId="10FC23D5">
                <wp:simplePos x="0" y="0"/>
                <wp:positionH relativeFrom="column">
                  <wp:posOffset>3230245</wp:posOffset>
                </wp:positionH>
                <wp:positionV relativeFrom="paragraph">
                  <wp:posOffset>5080635</wp:posOffset>
                </wp:positionV>
                <wp:extent cx="2742565" cy="1673225"/>
                <wp:effectExtent l="0" t="0" r="635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CC" w:rsidRDefault="00C733CC" w:rsidP="00C733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Thursday </w:t>
                            </w:r>
                            <w:r w:rsidR="00464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 December</w:t>
                            </w:r>
                          </w:p>
                          <w:p w:rsidR="00C733CC" w:rsidRPr="00446F89" w:rsidRDefault="00C733CC" w:rsidP="00C733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6F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 Bright and Be Seen!</w:t>
                            </w:r>
                          </w:p>
                          <w:p w:rsidR="00C733CC" w:rsidRPr="00446F89" w:rsidRDefault="00C733CC" w:rsidP="00C733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6F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Wear something bright, shiny and reflective.</w:t>
                            </w:r>
                          </w:p>
                          <w:p w:rsidR="00C733CC" w:rsidRPr="00446F89" w:rsidRDefault="00C733CC" w:rsidP="00C733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6F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Walking Bus from Mathewson’s Chemist Car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ark and Town Hall Car Park.</w:t>
                            </w:r>
                          </w:p>
                          <w:p w:rsidR="00C733CC" w:rsidRPr="00446F89" w:rsidRDefault="00C733CC" w:rsidP="00C733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6F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Assemble 8.40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CB67" id="_x0000_s1034" type="#_x0000_t202" style="position:absolute;margin-left:254.35pt;margin-top:400.05pt;width:215.95pt;height:131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" stroked="f">
                <v:textbox>
                  <w:txbxContent>
                    <w:p w:rsidR="00C733CC" w:rsidRDefault="00C733CC" w:rsidP="00C733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Thursday </w:t>
                      </w:r>
                      <w:r w:rsidR="00464841">
                        <w:rPr>
                          <w:rFonts w:ascii="Arial" w:hAnsi="Arial" w:cs="Arial"/>
                          <w:sz w:val="20"/>
                          <w:szCs w:val="20"/>
                        </w:rPr>
                        <w:t>6 December</w:t>
                      </w:r>
                    </w:p>
                    <w:p w:rsidR="00C733CC" w:rsidRPr="00446F89" w:rsidRDefault="00C733CC" w:rsidP="00C733C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6F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 Bright and Be Seen!</w:t>
                      </w:r>
                    </w:p>
                    <w:p w:rsidR="00C733CC" w:rsidRPr="00446F89" w:rsidRDefault="00C733CC" w:rsidP="00C733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6F89">
                        <w:rPr>
                          <w:rFonts w:ascii="Arial" w:hAnsi="Arial" w:cs="Arial"/>
                          <w:sz w:val="20"/>
                          <w:szCs w:val="20"/>
                        </w:rPr>
                        <w:t>Wear something bright, shiny and reflective.</w:t>
                      </w:r>
                    </w:p>
                    <w:p w:rsidR="00C733CC" w:rsidRPr="00446F89" w:rsidRDefault="00C733CC" w:rsidP="00C733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6F89">
                        <w:rPr>
                          <w:rFonts w:ascii="Arial" w:hAnsi="Arial" w:cs="Arial"/>
                          <w:sz w:val="20"/>
                          <w:szCs w:val="20"/>
                        </w:rPr>
                        <w:t>Walking Bus from Mathewson’s Chemist Car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ark and Town Hall Car Park.</w:t>
                      </w:r>
                    </w:p>
                    <w:p w:rsidR="00C733CC" w:rsidRPr="00446F89" w:rsidRDefault="00C733CC" w:rsidP="00C733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6F89">
                        <w:rPr>
                          <w:rFonts w:ascii="Arial" w:hAnsi="Arial" w:cs="Arial"/>
                          <w:sz w:val="20"/>
                          <w:szCs w:val="20"/>
                        </w:rPr>
                        <w:t>Assemble 8.40 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25824" behindDoc="1" locked="0" layoutInCell="1" allowOverlap="1" wp14:anchorId="72962F0C" wp14:editId="0697C557">
            <wp:simplePos x="0" y="0"/>
            <wp:positionH relativeFrom="margin">
              <wp:posOffset>3040811</wp:posOffset>
            </wp:positionH>
            <wp:positionV relativeFrom="paragraph">
              <wp:posOffset>2501373</wp:posOffset>
            </wp:positionV>
            <wp:extent cx="3122930" cy="4494362"/>
            <wp:effectExtent l="0" t="0" r="1270" b="1905"/>
            <wp:wrapNone/>
            <wp:docPr id="17" name="Picture 17" descr="Image result for Ditch the Dar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tch the Dar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314" cy="44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15A" w:rsidRPr="00F84E69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-893697</wp:posOffset>
            </wp:positionH>
            <wp:positionV relativeFrom="paragraph">
              <wp:posOffset>4169865</wp:posOffset>
            </wp:positionV>
            <wp:extent cx="3933644" cy="2950234"/>
            <wp:effectExtent l="0" t="0" r="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644" cy="2950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047B" w:rsidRPr="00C4342C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859"/>
    <w:multiLevelType w:val="hybridMultilevel"/>
    <w:tmpl w:val="E28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D84D8F"/>
    <w:multiLevelType w:val="multilevel"/>
    <w:tmpl w:val="347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82C1E"/>
    <w:multiLevelType w:val="hybridMultilevel"/>
    <w:tmpl w:val="8914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A"/>
    <w:rsid w:val="000152A9"/>
    <w:rsid w:val="00047E94"/>
    <w:rsid w:val="000C4564"/>
    <w:rsid w:val="000E3DAA"/>
    <w:rsid w:val="000F52AC"/>
    <w:rsid w:val="001042A8"/>
    <w:rsid w:val="00136625"/>
    <w:rsid w:val="001A1900"/>
    <w:rsid w:val="001B0EDA"/>
    <w:rsid w:val="001F641E"/>
    <w:rsid w:val="00221595"/>
    <w:rsid w:val="0027295B"/>
    <w:rsid w:val="002931F5"/>
    <w:rsid w:val="00330FE1"/>
    <w:rsid w:val="003A6B44"/>
    <w:rsid w:val="003D2615"/>
    <w:rsid w:val="0044137B"/>
    <w:rsid w:val="00464841"/>
    <w:rsid w:val="00496D21"/>
    <w:rsid w:val="005863C8"/>
    <w:rsid w:val="00591695"/>
    <w:rsid w:val="005C31F8"/>
    <w:rsid w:val="00622530"/>
    <w:rsid w:val="0062583B"/>
    <w:rsid w:val="00651EEA"/>
    <w:rsid w:val="0067214F"/>
    <w:rsid w:val="006747A4"/>
    <w:rsid w:val="006839A2"/>
    <w:rsid w:val="00694026"/>
    <w:rsid w:val="006B609B"/>
    <w:rsid w:val="00742AAB"/>
    <w:rsid w:val="007561A2"/>
    <w:rsid w:val="0080080A"/>
    <w:rsid w:val="008528F3"/>
    <w:rsid w:val="00881849"/>
    <w:rsid w:val="00890AB8"/>
    <w:rsid w:val="0090047B"/>
    <w:rsid w:val="009772A4"/>
    <w:rsid w:val="0098488E"/>
    <w:rsid w:val="009A6E2B"/>
    <w:rsid w:val="009F5467"/>
    <w:rsid w:val="00A01BB3"/>
    <w:rsid w:val="00A82D11"/>
    <w:rsid w:val="00AF07E8"/>
    <w:rsid w:val="00B11D62"/>
    <w:rsid w:val="00BC6B9A"/>
    <w:rsid w:val="00BF43F6"/>
    <w:rsid w:val="00C07E74"/>
    <w:rsid w:val="00C4342C"/>
    <w:rsid w:val="00C602B6"/>
    <w:rsid w:val="00C733CC"/>
    <w:rsid w:val="00CE377D"/>
    <w:rsid w:val="00D51702"/>
    <w:rsid w:val="00D61051"/>
    <w:rsid w:val="00D73784"/>
    <w:rsid w:val="00D84711"/>
    <w:rsid w:val="00D96016"/>
    <w:rsid w:val="00DD18E5"/>
    <w:rsid w:val="00E1715A"/>
    <w:rsid w:val="00F413A8"/>
    <w:rsid w:val="00F83033"/>
    <w:rsid w:val="00F84E69"/>
    <w:rsid w:val="00F90C64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B10F"/>
  <w15:chartTrackingRefBased/>
  <w15:docId w15:val="{ED7A59EF-AF56-4239-B7CC-FE052BB8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A8"/>
    <w:pPr>
      <w:ind w:left="720"/>
      <w:contextualSpacing/>
    </w:pPr>
  </w:style>
  <w:style w:type="paragraph" w:styleId="NoSpacing">
    <w:name w:val="No Spacing"/>
    <w:uiPriority w:val="1"/>
    <w:qFormat/>
    <w:rsid w:val="000C4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znISssqbSAhWDJMAKHXXeDgAQjRwIBw&amp;url=http://www.octoberafternoon.com/line.php?line=DFMM&amp;psig=AFQjCNF2WFP9EeC7h1uRE6Pi4L-OIzj1ig&amp;ust=1487945183162044" TargetMode="External"/><Relationship Id="rId11" Type="http://schemas.openxmlformats.org/officeDocument/2006/relationships/hyperlink" Target="http://www.google.co.uk/url?sa=i&amp;rct=j&amp;q=&amp;esrc=s&amp;source=images&amp;cd=&amp;cad=rja&amp;uact=8&amp;ved=&amp;url=http://www.castlegardens.org.uk/news/friday-27th-october---ditch-the-dark-day/&amp;psig=AOvVaw26Kg3_5Hh2TsxpQz5eATrM&amp;ust=1511000248242140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62A33141</Template>
  <TotalTime>1434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25</cp:revision>
  <cp:lastPrinted>2018-11-16T11:26:00Z</cp:lastPrinted>
  <dcterms:created xsi:type="dcterms:W3CDTF">2018-08-31T13:44:00Z</dcterms:created>
  <dcterms:modified xsi:type="dcterms:W3CDTF">2018-11-16T11:49:00Z</dcterms:modified>
</cp:coreProperties>
</file>