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9F" w:rsidRDefault="005E619F" w:rsidP="005E619F">
      <w:r w:rsidRPr="00BC6B9A">
        <w:rPr>
          <w:noProof/>
          <w:lang w:eastAsia="en-GB"/>
        </w:rPr>
        <w:drawing>
          <wp:anchor distT="0" distB="0" distL="114300" distR="114300" simplePos="0" relativeHeight="251665408" behindDoc="1" locked="0" layoutInCell="1" allowOverlap="1" wp14:anchorId="2CD4B17A" wp14:editId="76A958FA">
            <wp:simplePos x="0" y="0"/>
            <wp:positionH relativeFrom="column">
              <wp:posOffset>4467047</wp:posOffset>
            </wp:positionH>
            <wp:positionV relativeFrom="paragraph">
              <wp:posOffset>186589</wp:posOffset>
            </wp:positionV>
            <wp:extent cx="1700203" cy="731520"/>
            <wp:effectExtent l="0" t="0" r="0" b="0"/>
            <wp:wrapNone/>
            <wp:docPr id="11" name="Picture 11" descr="O:\Private1\Office\School Stationery\LOGO RESIZED\Copy of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ivate1\Office\School Stationery\LOGO RESIZED\Copy of New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0203"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B9A">
        <w:rPr>
          <w:noProof/>
          <w:lang w:eastAsia="en-GB"/>
        </w:rPr>
        <w:drawing>
          <wp:anchor distT="0" distB="0" distL="114300" distR="114300" simplePos="0" relativeHeight="251664384" behindDoc="1" locked="0" layoutInCell="1" allowOverlap="1" wp14:anchorId="59C76FD8" wp14:editId="531AA994">
            <wp:simplePos x="0" y="0"/>
            <wp:positionH relativeFrom="column">
              <wp:posOffset>-886866</wp:posOffset>
            </wp:positionH>
            <wp:positionV relativeFrom="paragraph">
              <wp:posOffset>93218</wp:posOffset>
            </wp:positionV>
            <wp:extent cx="1700203" cy="731520"/>
            <wp:effectExtent l="0" t="0" r="0" b="0"/>
            <wp:wrapNone/>
            <wp:docPr id="4" name="Picture 4" descr="O:\Private1\Office\School Stationery\LOGO RESIZED\Copy of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ivate1\Office\School Stationery\LOGO RESIZED\Copy of New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0203"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0E87320" wp14:editId="30955CBB">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5E619F" w:rsidRDefault="005E619F" w:rsidP="005E619F">
                            <w:pPr>
                              <w:spacing w:after="0"/>
                              <w:jc w:val="center"/>
                              <w:rPr>
                                <w:b/>
                                <w:sz w:val="32"/>
                                <w:szCs w:val="32"/>
                              </w:rPr>
                            </w:pPr>
                            <w:r>
                              <w:rPr>
                                <w:b/>
                                <w:sz w:val="32"/>
                                <w:szCs w:val="32"/>
                              </w:rPr>
                              <w:t>School Information for Parents/Guardians</w:t>
                            </w:r>
                          </w:p>
                          <w:p w:rsidR="005E619F" w:rsidRDefault="00134D0A" w:rsidP="005E619F">
                            <w:pPr>
                              <w:jc w:val="center"/>
                              <w:rPr>
                                <w:b/>
                                <w:sz w:val="32"/>
                                <w:szCs w:val="32"/>
                              </w:rPr>
                            </w:pPr>
                            <w:r>
                              <w:rPr>
                                <w:b/>
                                <w:sz w:val="32"/>
                                <w:szCs w:val="32"/>
                              </w:rPr>
                              <w:t>Monday 2 Octo</w:t>
                            </w:r>
                            <w:r w:rsidR="005E619F">
                              <w:rPr>
                                <w:b/>
                                <w:sz w:val="32"/>
                                <w:szCs w:val="32"/>
                              </w:rPr>
                              <w:t>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87320"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5E619F" w:rsidRDefault="005E619F" w:rsidP="005E619F">
                      <w:pPr>
                        <w:spacing w:after="0"/>
                        <w:jc w:val="center"/>
                        <w:rPr>
                          <w:b/>
                          <w:sz w:val="32"/>
                          <w:szCs w:val="32"/>
                        </w:rPr>
                      </w:pPr>
                      <w:r>
                        <w:rPr>
                          <w:b/>
                          <w:sz w:val="32"/>
                          <w:szCs w:val="32"/>
                        </w:rPr>
                        <w:t>School Information for Parents/Guardians</w:t>
                      </w:r>
                    </w:p>
                    <w:p w:rsidR="005E619F" w:rsidRDefault="00134D0A" w:rsidP="005E619F">
                      <w:pPr>
                        <w:jc w:val="center"/>
                        <w:rPr>
                          <w:b/>
                          <w:sz w:val="32"/>
                          <w:szCs w:val="32"/>
                        </w:rPr>
                      </w:pPr>
                      <w:r>
                        <w:rPr>
                          <w:b/>
                          <w:sz w:val="32"/>
                          <w:szCs w:val="32"/>
                        </w:rPr>
                        <w:t>Monday 2 Octo</w:t>
                      </w:r>
                      <w:r w:rsidR="005E619F">
                        <w:rPr>
                          <w:b/>
                          <w:sz w:val="32"/>
                          <w:szCs w:val="32"/>
                        </w:rPr>
                        <w:t>ber 2017</w:t>
                      </w:r>
                    </w:p>
                  </w:txbxContent>
                </v:textbox>
              </v:shape>
            </w:pict>
          </mc:Fallback>
        </mc:AlternateContent>
      </w:r>
    </w:p>
    <w:p w:rsidR="005E619F" w:rsidRDefault="005E619F" w:rsidP="005E619F">
      <w:pPr>
        <w:jc w:val="center"/>
      </w:pPr>
      <w:r>
        <w:t xml:space="preserve">  </w:t>
      </w:r>
    </w:p>
    <w:p w:rsidR="005E619F" w:rsidRDefault="005E619F" w:rsidP="005E619F">
      <w:pPr>
        <w:widowControl w:val="0"/>
        <w:tabs>
          <w:tab w:val="left" w:pos="720"/>
        </w:tabs>
        <w:spacing w:after="96"/>
      </w:pPr>
    </w:p>
    <w:p w:rsidR="005E619F" w:rsidRDefault="005E619F" w:rsidP="005E619F">
      <w:pPr>
        <w:widowControl w:val="0"/>
        <w:tabs>
          <w:tab w:val="left" w:pos="720"/>
        </w:tabs>
        <w:spacing w:after="96"/>
        <w:jc w:val="center"/>
        <w:rPr>
          <w:b/>
          <w:bCs/>
          <w:sz w:val="32"/>
          <w:szCs w:val="32"/>
        </w:rPr>
      </w:pPr>
    </w:p>
    <w:p w:rsidR="005E619F" w:rsidRDefault="005E619F" w:rsidP="005E619F">
      <w:pPr>
        <w:widowControl w:val="0"/>
        <w:tabs>
          <w:tab w:val="left" w:pos="720"/>
        </w:tabs>
        <w:spacing w:after="96"/>
        <w:jc w:val="center"/>
        <w:rPr>
          <w:b/>
          <w:bCs/>
          <w:sz w:val="32"/>
          <w:szCs w:val="32"/>
        </w:rPr>
      </w:pPr>
    </w:p>
    <w:p w:rsidR="005E619F" w:rsidRDefault="00A515AA" w:rsidP="005E619F">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6D133E0F" wp14:editId="1640B445">
                <wp:simplePos x="0" y="0"/>
                <wp:positionH relativeFrom="column">
                  <wp:posOffset>1483157</wp:posOffset>
                </wp:positionH>
                <wp:positionV relativeFrom="paragraph">
                  <wp:posOffset>150749</wp:posOffset>
                </wp:positionV>
                <wp:extent cx="2400300" cy="672998"/>
                <wp:effectExtent l="0" t="0" r="1905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2998"/>
                        </a:xfrm>
                        <a:prstGeom prst="rect">
                          <a:avLst/>
                        </a:prstGeom>
                        <a:solidFill>
                          <a:srgbClr val="FFFFFF"/>
                        </a:solidFill>
                        <a:ln w="9525">
                          <a:solidFill>
                            <a:srgbClr val="000000"/>
                          </a:solidFill>
                          <a:miter lim="800000"/>
                          <a:headEnd/>
                          <a:tailEnd/>
                        </a:ln>
                      </wps:spPr>
                      <wps:txbx>
                        <w:txbxContent>
                          <w:p w:rsidR="005E619F" w:rsidRDefault="005E619F" w:rsidP="005E619F">
                            <w:pPr>
                              <w:spacing w:after="0"/>
                              <w:jc w:val="center"/>
                            </w:pPr>
                            <w:r>
                              <w:t xml:space="preserve">Follow us now on </w:t>
                            </w:r>
                            <w:r>
                              <w:rPr>
                                <w:b/>
                              </w:rPr>
                              <w:t xml:space="preserve">the web </w:t>
                            </w:r>
                            <w:r>
                              <w:t>for news updates</w:t>
                            </w:r>
                          </w:p>
                          <w:p w:rsidR="005E619F" w:rsidRDefault="005E619F" w:rsidP="005E619F">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33E0F" id="Text Box 18" o:spid="_x0000_s1027" type="#_x0000_t202" style="position:absolute;left:0;text-align:left;margin-left:116.8pt;margin-top:11.85pt;width:189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QULAIAAFk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">
                <v:textbox>
                  <w:txbxContent>
                    <w:p w:rsidR="005E619F" w:rsidRDefault="005E619F" w:rsidP="005E619F">
                      <w:pPr>
                        <w:spacing w:after="0"/>
                        <w:jc w:val="center"/>
                      </w:pPr>
                      <w:r>
                        <w:t xml:space="preserve">Follow us now on </w:t>
                      </w:r>
                      <w:r>
                        <w:rPr>
                          <w:b/>
                        </w:rPr>
                        <w:t xml:space="preserve">the web </w:t>
                      </w:r>
                      <w:r>
                        <w:t>for news updates</w:t>
                      </w:r>
                    </w:p>
                    <w:p w:rsidR="005E619F" w:rsidRDefault="005E619F" w:rsidP="005E619F">
                      <w:pPr>
                        <w:spacing w:after="0"/>
                        <w:jc w:val="center"/>
                        <w:rPr>
                          <w:b/>
                        </w:rPr>
                      </w:pPr>
                      <w:r>
                        <w:rPr>
                          <w:b/>
                        </w:rPr>
                        <w:t>www.stbrigidspsballymoney.com</w:t>
                      </w:r>
                    </w:p>
                  </w:txbxContent>
                </v:textbox>
              </v:shape>
            </w:pict>
          </mc:Fallback>
        </mc:AlternateContent>
      </w:r>
    </w:p>
    <w:p w:rsidR="005E619F" w:rsidRDefault="005E619F" w:rsidP="005E619F">
      <w:pPr>
        <w:widowControl w:val="0"/>
        <w:tabs>
          <w:tab w:val="left" w:pos="720"/>
        </w:tabs>
        <w:spacing w:after="96"/>
        <w:jc w:val="center"/>
        <w:rPr>
          <w:b/>
          <w:bCs/>
          <w:sz w:val="32"/>
          <w:szCs w:val="32"/>
        </w:rPr>
      </w:pPr>
    </w:p>
    <w:p w:rsidR="00A515AA" w:rsidRDefault="00A515AA" w:rsidP="005E619F">
      <w:pPr>
        <w:spacing w:after="0" w:line="240" w:lineRule="auto"/>
        <w:rPr>
          <w:b/>
        </w:rPr>
      </w:pPr>
    </w:p>
    <w:p w:rsidR="005E619F" w:rsidRPr="005E619F" w:rsidRDefault="00134D0A" w:rsidP="005E619F">
      <w:pPr>
        <w:spacing w:after="0" w:line="240" w:lineRule="auto"/>
        <w:rPr>
          <w:b/>
        </w:rPr>
      </w:pPr>
      <w:r>
        <w:rPr>
          <w:b/>
        </w:rPr>
        <w:t>Monday 2 October</w:t>
      </w:r>
    </w:p>
    <w:p w:rsidR="005E619F" w:rsidRDefault="005E619F" w:rsidP="005E619F">
      <w:pPr>
        <w:numPr>
          <w:ilvl w:val="0"/>
          <w:numId w:val="1"/>
        </w:numPr>
        <w:spacing w:after="0" w:line="240" w:lineRule="auto"/>
        <w:rPr>
          <w:rFonts w:cs="Arial"/>
        </w:rPr>
      </w:pPr>
      <w:r>
        <w:rPr>
          <w:rFonts w:cs="Arial"/>
        </w:rPr>
        <w:t xml:space="preserve">After School Club open every day 2.00 - 5.30pm </w:t>
      </w:r>
    </w:p>
    <w:p w:rsidR="00B85DE6" w:rsidRPr="00B85DE6" w:rsidRDefault="005E619F" w:rsidP="00B85DE6">
      <w:pPr>
        <w:numPr>
          <w:ilvl w:val="0"/>
          <w:numId w:val="1"/>
        </w:numPr>
        <w:spacing w:after="0" w:line="240" w:lineRule="auto"/>
        <w:rPr>
          <w:rFonts w:cs="Arial"/>
        </w:rPr>
      </w:pPr>
      <w:r>
        <w:rPr>
          <w:bCs/>
        </w:rPr>
        <w:t xml:space="preserve">Be Unique - After School Drama </w:t>
      </w:r>
      <w:proofErr w:type="gramStart"/>
      <w:r w:rsidR="00134D0A">
        <w:rPr>
          <w:bCs/>
        </w:rPr>
        <w:t xml:space="preserve">Club </w:t>
      </w:r>
      <w:r>
        <w:rPr>
          <w:bCs/>
        </w:rPr>
        <w:t xml:space="preserve"> 3</w:t>
      </w:r>
      <w:proofErr w:type="gramEnd"/>
      <w:r>
        <w:rPr>
          <w:bCs/>
        </w:rPr>
        <w:t>-4pm</w:t>
      </w:r>
      <w:r w:rsidR="00B85DE6">
        <w:rPr>
          <w:rFonts w:cs="Arial"/>
        </w:rPr>
        <w:t xml:space="preserve"> </w:t>
      </w:r>
      <w:r w:rsidR="00A515AA" w:rsidRPr="00A515AA">
        <w:rPr>
          <w:b/>
          <w:bCs/>
          <w:sz w:val="16"/>
          <w:szCs w:val="16"/>
        </w:rPr>
        <w:t>(Payment required as per plan option)</w:t>
      </w:r>
    </w:p>
    <w:p w:rsidR="00474109" w:rsidRPr="00A515AA" w:rsidRDefault="00134D0A" w:rsidP="005E619F">
      <w:pPr>
        <w:numPr>
          <w:ilvl w:val="0"/>
          <w:numId w:val="1"/>
        </w:numPr>
        <w:spacing w:after="0" w:line="240" w:lineRule="auto"/>
        <w:rPr>
          <w:rFonts w:cs="Arial"/>
        </w:rPr>
      </w:pPr>
      <w:r w:rsidRPr="00134D0A">
        <w:rPr>
          <w:b/>
          <w:bCs/>
        </w:rPr>
        <w:t>Final Call</w:t>
      </w:r>
      <w:r>
        <w:rPr>
          <w:bCs/>
        </w:rPr>
        <w:t xml:space="preserve"> - </w:t>
      </w:r>
      <w:r w:rsidR="00474109">
        <w:rPr>
          <w:bCs/>
        </w:rPr>
        <w:t>Recycling clothes,</w:t>
      </w:r>
      <w:r w:rsidR="00471B68">
        <w:rPr>
          <w:bCs/>
        </w:rPr>
        <w:t xml:space="preserve"> shoes, curtains etc.</w:t>
      </w:r>
      <w:bookmarkStart w:id="0" w:name="_GoBack"/>
      <w:bookmarkEnd w:id="0"/>
    </w:p>
    <w:p w:rsidR="00A515AA" w:rsidRPr="001042A8" w:rsidRDefault="00134D0A" w:rsidP="005E619F">
      <w:pPr>
        <w:numPr>
          <w:ilvl w:val="0"/>
          <w:numId w:val="1"/>
        </w:numPr>
        <w:spacing w:after="0" w:line="240" w:lineRule="auto"/>
        <w:rPr>
          <w:rFonts w:cs="Arial"/>
        </w:rPr>
      </w:pPr>
      <w:r>
        <w:rPr>
          <w:bCs/>
        </w:rPr>
        <w:t>Guitar Lessons 9.00-4</w:t>
      </w:r>
      <w:r w:rsidR="00A515AA">
        <w:rPr>
          <w:bCs/>
        </w:rPr>
        <w:t xml:space="preserve">.20 pm </w:t>
      </w:r>
      <w:r w:rsidR="00A515AA" w:rsidRPr="00A515AA">
        <w:rPr>
          <w:b/>
          <w:bCs/>
          <w:sz w:val="16"/>
          <w:szCs w:val="16"/>
        </w:rPr>
        <w:t>(Payment required as per plan option)</w:t>
      </w:r>
    </w:p>
    <w:p w:rsidR="005E619F" w:rsidRPr="001042A8" w:rsidRDefault="005E619F" w:rsidP="005E619F">
      <w:pPr>
        <w:spacing w:after="0" w:line="240" w:lineRule="auto"/>
        <w:ind w:left="1080"/>
        <w:rPr>
          <w:rFonts w:cs="Arial"/>
        </w:rPr>
      </w:pPr>
    </w:p>
    <w:p w:rsidR="005E619F" w:rsidRDefault="005E619F" w:rsidP="005E619F">
      <w:pPr>
        <w:spacing w:after="0" w:line="240" w:lineRule="auto"/>
        <w:rPr>
          <w:rFonts w:cs="Arial"/>
          <w:b/>
        </w:rPr>
      </w:pPr>
      <w:r>
        <w:rPr>
          <w:rFonts w:cs="Arial"/>
          <w:b/>
        </w:rPr>
        <w:t xml:space="preserve">Tuesday </w:t>
      </w:r>
      <w:r w:rsidR="00134D0A">
        <w:rPr>
          <w:rFonts w:cs="Arial"/>
          <w:b/>
        </w:rPr>
        <w:t>3 October</w:t>
      </w:r>
    </w:p>
    <w:p w:rsidR="005E619F" w:rsidRDefault="005E619F" w:rsidP="005E619F">
      <w:pPr>
        <w:numPr>
          <w:ilvl w:val="0"/>
          <w:numId w:val="1"/>
        </w:numPr>
        <w:spacing w:after="0" w:line="240" w:lineRule="auto"/>
      </w:pPr>
      <w:r>
        <w:t>Year 5 &amp; Class B swimming</w:t>
      </w:r>
    </w:p>
    <w:p w:rsidR="00A515AA" w:rsidRPr="00134D0A" w:rsidRDefault="00134D0A" w:rsidP="005E619F">
      <w:pPr>
        <w:numPr>
          <w:ilvl w:val="0"/>
          <w:numId w:val="1"/>
        </w:numPr>
        <w:spacing w:after="0" w:line="240" w:lineRule="auto"/>
      </w:pPr>
      <w:r>
        <w:t>Singing lessons 9.00-3</w:t>
      </w:r>
      <w:r w:rsidR="00A515AA">
        <w:t xml:space="preserve">.00 pm </w:t>
      </w:r>
      <w:r w:rsidR="00A515AA" w:rsidRPr="00A515AA">
        <w:rPr>
          <w:b/>
          <w:bCs/>
          <w:sz w:val="16"/>
          <w:szCs w:val="16"/>
        </w:rPr>
        <w:t>(Payment required as per plan option)</w:t>
      </w:r>
    </w:p>
    <w:p w:rsidR="00134D0A" w:rsidRDefault="00134D0A" w:rsidP="00134D0A">
      <w:pPr>
        <w:numPr>
          <w:ilvl w:val="0"/>
          <w:numId w:val="1"/>
        </w:numPr>
        <w:spacing w:after="0" w:line="240" w:lineRule="auto"/>
      </w:pPr>
      <w:r w:rsidRPr="00134D0A">
        <w:t>Townscape</w:t>
      </w:r>
      <w:r>
        <w:t xml:space="preserve"> Heritage Initiative Year 6 to Town H</w:t>
      </w:r>
      <w:r w:rsidRPr="00134D0A">
        <w:t>all 9.45 - 11.45 am</w:t>
      </w:r>
    </w:p>
    <w:p w:rsidR="005E619F" w:rsidRDefault="00164191" w:rsidP="005E619F">
      <w:pPr>
        <w:numPr>
          <w:ilvl w:val="0"/>
          <w:numId w:val="1"/>
        </w:numPr>
        <w:spacing w:after="0" w:line="240" w:lineRule="auto"/>
      </w:pPr>
      <w:r>
        <w:t>Cartoon Drawing Club 3-4 pm</w:t>
      </w:r>
    </w:p>
    <w:p w:rsidR="005E619F" w:rsidRDefault="005E619F" w:rsidP="005E619F">
      <w:pPr>
        <w:spacing w:after="0" w:line="240" w:lineRule="auto"/>
        <w:ind w:left="1080"/>
      </w:pPr>
    </w:p>
    <w:p w:rsidR="005E619F" w:rsidRDefault="005E619F" w:rsidP="005E619F">
      <w:pPr>
        <w:spacing w:after="0" w:line="240" w:lineRule="auto"/>
        <w:rPr>
          <w:rFonts w:cs="Arial"/>
          <w:b/>
        </w:rPr>
      </w:pPr>
      <w:r>
        <w:rPr>
          <w:rFonts w:cs="Arial"/>
          <w:b/>
        </w:rPr>
        <w:t xml:space="preserve">Wednesday </w:t>
      </w:r>
      <w:r w:rsidR="00134D0A">
        <w:rPr>
          <w:rFonts w:cs="Arial"/>
          <w:b/>
        </w:rPr>
        <w:t>4 October</w:t>
      </w:r>
    </w:p>
    <w:p w:rsidR="005E619F" w:rsidRDefault="005E619F" w:rsidP="005E619F">
      <w:pPr>
        <w:numPr>
          <w:ilvl w:val="0"/>
          <w:numId w:val="1"/>
        </w:numPr>
        <w:spacing w:after="0" w:line="240" w:lineRule="auto"/>
        <w:jc w:val="both"/>
        <w:rPr>
          <w:rFonts w:cs="Arial"/>
        </w:rPr>
      </w:pPr>
      <w:r w:rsidRPr="00D61051">
        <w:rPr>
          <w:rFonts w:cs="Arial"/>
        </w:rPr>
        <w:t>Year 6 Hockey 11-12</w:t>
      </w:r>
    </w:p>
    <w:p w:rsidR="00164191" w:rsidRPr="00134D0A" w:rsidRDefault="00164191" w:rsidP="00944898">
      <w:pPr>
        <w:numPr>
          <w:ilvl w:val="0"/>
          <w:numId w:val="1"/>
        </w:numPr>
        <w:spacing w:after="0" w:line="240" w:lineRule="auto"/>
        <w:jc w:val="both"/>
        <w:rPr>
          <w:rFonts w:cs="Arial"/>
        </w:rPr>
      </w:pPr>
      <w:r w:rsidRPr="00134D0A">
        <w:rPr>
          <w:rFonts w:cs="Arial"/>
        </w:rPr>
        <w:t>Mix it Up Club 3-4 pm</w:t>
      </w:r>
    </w:p>
    <w:p w:rsidR="00164191" w:rsidRPr="00271571" w:rsidRDefault="00164191" w:rsidP="00271571">
      <w:pPr>
        <w:numPr>
          <w:ilvl w:val="0"/>
          <w:numId w:val="1"/>
        </w:numPr>
        <w:spacing w:after="0" w:line="240" w:lineRule="auto"/>
        <w:jc w:val="both"/>
        <w:rPr>
          <w:rFonts w:cs="Arial"/>
        </w:rPr>
      </w:pPr>
      <w:r>
        <w:rPr>
          <w:rFonts w:cs="Arial"/>
        </w:rPr>
        <w:t>Netball Club 3-4 pm</w:t>
      </w:r>
    </w:p>
    <w:p w:rsidR="005E619F" w:rsidRDefault="005E619F" w:rsidP="005E619F">
      <w:pPr>
        <w:spacing w:after="0" w:line="240" w:lineRule="auto"/>
        <w:jc w:val="both"/>
        <w:rPr>
          <w:rFonts w:cs="Arial"/>
        </w:rPr>
      </w:pPr>
    </w:p>
    <w:p w:rsidR="005E619F" w:rsidRDefault="00134D0A" w:rsidP="005E619F">
      <w:pPr>
        <w:spacing w:after="0" w:line="240" w:lineRule="auto"/>
        <w:jc w:val="both"/>
        <w:rPr>
          <w:rFonts w:cs="Arial"/>
          <w:b/>
        </w:rPr>
      </w:pPr>
      <w:r>
        <w:rPr>
          <w:rFonts w:cs="Arial"/>
          <w:b/>
        </w:rPr>
        <w:t>Thursday 5 October</w:t>
      </w:r>
    </w:p>
    <w:p w:rsidR="005E619F" w:rsidRPr="00164191" w:rsidRDefault="005E619F" w:rsidP="00164191">
      <w:pPr>
        <w:numPr>
          <w:ilvl w:val="0"/>
          <w:numId w:val="1"/>
        </w:numPr>
        <w:spacing w:after="0" w:line="240" w:lineRule="auto"/>
      </w:pPr>
      <w:r>
        <w:t>Music Lessons: Violins</w:t>
      </w:r>
    </w:p>
    <w:p w:rsidR="005E619F" w:rsidRDefault="005E619F" w:rsidP="005E619F">
      <w:pPr>
        <w:spacing w:after="0" w:line="240" w:lineRule="auto"/>
        <w:rPr>
          <w:rFonts w:cs="Arial"/>
          <w:b/>
        </w:rPr>
      </w:pPr>
    </w:p>
    <w:p w:rsidR="005E619F" w:rsidRDefault="00134D0A" w:rsidP="005E619F">
      <w:pPr>
        <w:spacing w:after="0" w:line="240" w:lineRule="auto"/>
        <w:rPr>
          <w:rFonts w:cs="Arial"/>
        </w:rPr>
      </w:pPr>
      <w:r>
        <w:rPr>
          <w:rFonts w:cs="Arial"/>
          <w:b/>
        </w:rPr>
        <w:t>Friday 6 October</w:t>
      </w:r>
    </w:p>
    <w:p w:rsidR="00134D0A" w:rsidRDefault="00134D0A" w:rsidP="005E619F">
      <w:pPr>
        <w:numPr>
          <w:ilvl w:val="0"/>
          <w:numId w:val="1"/>
        </w:numPr>
        <w:spacing w:after="0" w:line="240" w:lineRule="auto"/>
        <w:rPr>
          <w:rFonts w:cs="Arial"/>
        </w:rPr>
      </w:pPr>
      <w:r>
        <w:rPr>
          <w:rFonts w:cs="Arial"/>
        </w:rPr>
        <w:t>Principal Assembly</w:t>
      </w:r>
    </w:p>
    <w:p w:rsidR="00271571" w:rsidRDefault="00271571" w:rsidP="005E619F">
      <w:pPr>
        <w:numPr>
          <w:ilvl w:val="0"/>
          <w:numId w:val="1"/>
        </w:numPr>
        <w:spacing w:after="0" w:line="240" w:lineRule="auto"/>
        <w:rPr>
          <w:rFonts w:cs="Arial"/>
        </w:rPr>
      </w:pPr>
      <w:r>
        <w:rPr>
          <w:rFonts w:cs="Arial"/>
        </w:rPr>
        <w:t>Football 1.30-3.00 pm</w:t>
      </w:r>
    </w:p>
    <w:p w:rsidR="005E619F" w:rsidRDefault="005E619F" w:rsidP="00A515AA">
      <w:pPr>
        <w:numPr>
          <w:ilvl w:val="0"/>
          <w:numId w:val="1"/>
        </w:numPr>
        <w:spacing w:after="0" w:line="240" w:lineRule="auto"/>
      </w:pPr>
      <w:r>
        <w:t>Music Lessons: Piano</w:t>
      </w:r>
    </w:p>
    <w:p w:rsidR="00A515AA" w:rsidRPr="00BC6B9A" w:rsidRDefault="00A515AA" w:rsidP="00A515AA">
      <w:pPr>
        <w:spacing w:after="0" w:line="240" w:lineRule="auto"/>
        <w:ind w:left="1080"/>
      </w:pPr>
    </w:p>
    <w:p w:rsidR="005E619F" w:rsidRDefault="005E619F" w:rsidP="005E619F">
      <w:pPr>
        <w:spacing w:after="0" w:line="240" w:lineRule="auto"/>
        <w:rPr>
          <w:b/>
        </w:rPr>
      </w:pPr>
      <w:r>
        <w:rPr>
          <w:b/>
        </w:rPr>
        <w:t>Up and coming information &amp; dates for your Diary</w:t>
      </w:r>
    </w:p>
    <w:p w:rsidR="005E619F" w:rsidRPr="00D51702" w:rsidRDefault="005E619F" w:rsidP="005E619F">
      <w:pPr>
        <w:numPr>
          <w:ilvl w:val="0"/>
          <w:numId w:val="1"/>
        </w:numPr>
        <w:spacing w:after="0" w:line="240" w:lineRule="auto"/>
        <w:jc w:val="both"/>
        <w:rPr>
          <w:rFonts w:cs="Arial"/>
        </w:rPr>
      </w:pPr>
      <w:r w:rsidRPr="00D51702">
        <w:rPr>
          <w:rFonts w:cs="Arial"/>
        </w:rPr>
        <w:t>Important: Could your child be entitled to free school meals?  Did your child receive free school meals last year? Remember you may need to confirm details with the Education Authority.  If you think you are entitled but are unsure about what to do please call into the office for advice and a form.</w:t>
      </w:r>
    </w:p>
    <w:p w:rsidR="005E619F" w:rsidRPr="001042A8" w:rsidRDefault="005E619F" w:rsidP="005E619F">
      <w:pPr>
        <w:numPr>
          <w:ilvl w:val="0"/>
          <w:numId w:val="1"/>
        </w:numPr>
        <w:spacing w:after="0" w:line="240" w:lineRule="auto"/>
        <w:jc w:val="both"/>
        <w:rPr>
          <w:rFonts w:cs="Arial"/>
          <w:b/>
        </w:rPr>
      </w:pPr>
      <w:r>
        <w:rPr>
          <w:rFonts w:cs="Arial"/>
          <w:b/>
        </w:rPr>
        <w:t>Parent Interviews Mon 23 – Thurs 26 October</w:t>
      </w:r>
      <w:r>
        <w:rPr>
          <w:rFonts w:cs="Arial"/>
        </w:rPr>
        <w:t>.  School will close at 2.00</w:t>
      </w:r>
      <w:r w:rsidR="00BE6A37">
        <w:rPr>
          <w:rFonts w:cs="Arial"/>
        </w:rPr>
        <w:t xml:space="preserve"> pm for all on these days.  </w:t>
      </w:r>
      <w:r w:rsidR="00BE6A37" w:rsidRPr="00BE6A37">
        <w:rPr>
          <w:rFonts w:cs="Arial"/>
          <w:b/>
        </w:rPr>
        <w:t>No drop in club available on these days and sunshine club from 2-5.30 pm must be booked in advance.</w:t>
      </w:r>
    </w:p>
    <w:p w:rsidR="005E619F" w:rsidRPr="001042A8" w:rsidRDefault="005E619F" w:rsidP="005E619F">
      <w:pPr>
        <w:numPr>
          <w:ilvl w:val="0"/>
          <w:numId w:val="1"/>
        </w:numPr>
        <w:spacing w:after="0" w:line="240" w:lineRule="auto"/>
        <w:jc w:val="both"/>
        <w:rPr>
          <w:rFonts w:cs="Arial"/>
        </w:rPr>
      </w:pPr>
      <w:r w:rsidRPr="001042A8">
        <w:rPr>
          <w:rFonts w:cs="Arial"/>
        </w:rPr>
        <w:t>Sunshine Club:  2.00 – 3.00 pm (£2)      3.00 – 5.30 pm (£2 per hour or part thereof)</w:t>
      </w:r>
    </w:p>
    <w:p w:rsidR="005E619F" w:rsidRPr="001042A8" w:rsidRDefault="005E619F" w:rsidP="005E619F">
      <w:pPr>
        <w:numPr>
          <w:ilvl w:val="0"/>
          <w:numId w:val="1"/>
        </w:numPr>
        <w:spacing w:after="0" w:line="240" w:lineRule="auto"/>
        <w:jc w:val="both"/>
        <w:rPr>
          <w:rFonts w:cs="Arial"/>
        </w:rPr>
      </w:pPr>
      <w:r w:rsidRPr="001042A8">
        <w:rPr>
          <w:rFonts w:cs="Arial"/>
        </w:rPr>
        <w:t>Breakfast Club: 8.00 – 9.00 am (£1 per day)</w:t>
      </w:r>
    </w:p>
    <w:p w:rsidR="005E619F" w:rsidRPr="00BE6A37" w:rsidRDefault="005E619F" w:rsidP="00BE6A37">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271571" w:rsidRDefault="00271571" w:rsidP="005E619F">
      <w:pPr>
        <w:spacing w:after="0"/>
        <w:jc w:val="both"/>
        <w:outlineLvl w:val="0"/>
        <w:rPr>
          <w:rFonts w:cs="Arial"/>
        </w:rPr>
      </w:pPr>
    </w:p>
    <w:p w:rsidR="005E619F" w:rsidRDefault="005E619F" w:rsidP="005E619F">
      <w:pPr>
        <w:spacing w:after="0"/>
        <w:jc w:val="both"/>
        <w:outlineLvl w:val="0"/>
        <w:rPr>
          <w:rFonts w:cs="Arial"/>
        </w:rPr>
      </w:pPr>
      <w:r>
        <w:rPr>
          <w:rFonts w:cs="Arial"/>
        </w:rPr>
        <w:t>Have a very enjoyable weekend and thanks for your continued support.</w:t>
      </w:r>
    </w:p>
    <w:p w:rsidR="00A515AA" w:rsidRDefault="005E619F" w:rsidP="005E619F">
      <w:pPr>
        <w:spacing w:after="0"/>
        <w:jc w:val="both"/>
        <w:outlineLvl w:val="0"/>
        <w:rPr>
          <w:rFonts w:cs="Arial"/>
        </w:rPr>
      </w:pPr>
      <w:r>
        <w:rPr>
          <w:rFonts w:cs="Arial"/>
        </w:rPr>
        <w:t>Mr K O’Neill Principal</w:t>
      </w:r>
    </w:p>
    <w:p w:rsidR="005E619F" w:rsidRDefault="005E619F" w:rsidP="005E619F">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4B50876B" wp14:editId="6B67F13B">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5E619F" w:rsidRDefault="005E619F" w:rsidP="005E619F">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0876B" id="Text Box 1" o:spid="_x0000_s1028"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755jICAABXBAAADgAAAAAAAAAAAAAAAAAu&#10;AgAAZHJzL2Uyb0RvYy54bWxQSwECLQAUAAYACAAAACEAx+Zoh94AAAAKAQAADwAAAAAAAAAAAAAA&#10;AACMBAAAZHJzL2Rvd25yZXYueG1sUEsFBgAAAAAEAAQA8wAAAJcFAAAAAA==&#10;" fillcolor="silver">
                <v:textbox>
                  <w:txbxContent>
                    <w:p w:rsidR="005E619F" w:rsidRDefault="005E619F" w:rsidP="005E619F">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5E619F" w:rsidRDefault="005E619F" w:rsidP="005E619F"/>
    <w:p w:rsidR="00134D0A" w:rsidRDefault="00134D0A" w:rsidP="005E619F"/>
    <w:p w:rsidR="005E619F" w:rsidRDefault="00271571" w:rsidP="005E619F">
      <w:r>
        <w:rPr>
          <w:noProof/>
          <w:lang w:eastAsia="en-GB"/>
        </w:rPr>
        <w:lastRenderedPageBreak/>
        <mc:AlternateContent>
          <mc:Choice Requires="wps">
            <w:drawing>
              <wp:anchor distT="0" distB="0" distL="114300" distR="114300" simplePos="0" relativeHeight="251662336" behindDoc="0" locked="0" layoutInCell="1" allowOverlap="1" wp14:anchorId="0D9E4AB7" wp14:editId="0CA4FFB6">
                <wp:simplePos x="0" y="0"/>
                <wp:positionH relativeFrom="column">
                  <wp:posOffset>-769925</wp:posOffset>
                </wp:positionH>
                <wp:positionV relativeFrom="paragraph">
                  <wp:posOffset>210312</wp:posOffset>
                </wp:positionV>
                <wp:extent cx="2381250" cy="2772461"/>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2461"/>
                        </a:xfrm>
                        <a:prstGeom prst="rect">
                          <a:avLst/>
                        </a:prstGeom>
                        <a:solidFill>
                          <a:srgbClr val="FFFFFF"/>
                        </a:solidFill>
                        <a:ln w="9525">
                          <a:solidFill>
                            <a:srgbClr val="000000"/>
                          </a:solidFill>
                          <a:miter lim="800000"/>
                          <a:headEnd/>
                          <a:tailEnd/>
                        </a:ln>
                      </wps:spPr>
                      <wps:txbx>
                        <w:txbxContent>
                          <w:p w:rsidR="005E619F" w:rsidRPr="00474109" w:rsidRDefault="005E619F" w:rsidP="005E619F">
                            <w:pPr>
                              <w:jc w:val="center"/>
                              <w:rPr>
                                <w:rFonts w:cs="Arial"/>
                                <w:b/>
                                <w:sz w:val="18"/>
                                <w:szCs w:val="18"/>
                              </w:rPr>
                            </w:pPr>
                            <w:r w:rsidRPr="00474109">
                              <w:rPr>
                                <w:rFonts w:cs="Arial"/>
                                <w:b/>
                                <w:noProof/>
                                <w:sz w:val="18"/>
                                <w:szCs w:val="18"/>
                                <w:lang w:eastAsia="en-GB"/>
                              </w:rPr>
                              <w:drawing>
                                <wp:inline distT="0" distB="0" distL="0" distR="0" wp14:anchorId="04D5F2B8" wp14:editId="1ECD3006">
                                  <wp:extent cx="2189480" cy="1449374"/>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9480" cy="1449374"/>
                                          </a:xfrm>
                                          <a:prstGeom prst="rect">
                                            <a:avLst/>
                                          </a:prstGeom>
                                          <a:noFill/>
                                          <a:ln>
                                            <a:noFill/>
                                          </a:ln>
                                        </pic:spPr>
                                      </pic:pic>
                                    </a:graphicData>
                                  </a:graphic>
                                </wp:inline>
                              </w:drawing>
                            </w:r>
                          </w:p>
                          <w:p w:rsidR="005E619F" w:rsidRPr="00271571" w:rsidRDefault="005E619F" w:rsidP="005E619F">
                            <w:pPr>
                              <w:jc w:val="center"/>
                              <w:rPr>
                                <w:rFonts w:cs="Arial"/>
                                <w:sz w:val="16"/>
                                <w:szCs w:val="16"/>
                              </w:rPr>
                            </w:pPr>
                            <w:r w:rsidRPr="00271571">
                              <w:rPr>
                                <w:rFonts w:cs="Arial"/>
                                <w:b/>
                                <w:sz w:val="16"/>
                                <w:szCs w:val="16"/>
                              </w:rPr>
                              <w:t xml:space="preserve">All </w:t>
                            </w:r>
                            <w:proofErr w:type="spellStart"/>
                            <w:r w:rsidRPr="00271571">
                              <w:rPr>
                                <w:rFonts w:cs="Arial"/>
                                <w:b/>
                                <w:sz w:val="16"/>
                                <w:szCs w:val="16"/>
                              </w:rPr>
                              <w:t>Tex</w:t>
                            </w:r>
                            <w:proofErr w:type="spellEnd"/>
                            <w:r w:rsidRPr="00271571">
                              <w:rPr>
                                <w:rFonts w:cs="Arial"/>
                                <w:b/>
                                <w:sz w:val="16"/>
                                <w:szCs w:val="16"/>
                              </w:rPr>
                              <w:t xml:space="preserve"> Clothing, Bed Linen, Curtains and Shoes Recycling</w:t>
                            </w:r>
                            <w:r w:rsidRPr="00271571">
                              <w:rPr>
                                <w:rFonts w:cs="Arial"/>
                                <w:sz w:val="16"/>
                                <w:szCs w:val="16"/>
                              </w:rPr>
                              <w:t xml:space="preserve">:  </w:t>
                            </w:r>
                          </w:p>
                          <w:p w:rsidR="005E619F" w:rsidRPr="00271571" w:rsidRDefault="005E619F" w:rsidP="005E619F">
                            <w:pPr>
                              <w:jc w:val="center"/>
                              <w:rPr>
                                <w:rFonts w:cs="Arial"/>
                                <w:sz w:val="16"/>
                                <w:szCs w:val="16"/>
                              </w:rPr>
                            </w:pPr>
                            <w:r w:rsidRPr="00271571">
                              <w:rPr>
                                <w:rFonts w:cs="Arial"/>
                                <w:sz w:val="16"/>
                                <w:szCs w:val="16"/>
                              </w:rPr>
                              <w:t xml:space="preserve">We are now collecting again for the next two weeks.  If you need a Summer clear </w:t>
                            </w:r>
                            <w:proofErr w:type="gramStart"/>
                            <w:r w:rsidRPr="00271571">
                              <w:rPr>
                                <w:rFonts w:cs="Arial"/>
                                <w:sz w:val="16"/>
                                <w:szCs w:val="16"/>
                              </w:rPr>
                              <w:t>out</w:t>
                            </w:r>
                            <w:proofErr w:type="gramEnd"/>
                            <w:r w:rsidRPr="00271571">
                              <w:rPr>
                                <w:rFonts w:cs="Arial"/>
                                <w:sz w:val="16"/>
                                <w:szCs w:val="16"/>
                              </w:rPr>
                              <w:t xml:space="preserve"> please send in any unwanted items.  Keep shoes separate. </w:t>
                            </w:r>
                          </w:p>
                          <w:p w:rsidR="005E619F" w:rsidRPr="00271571" w:rsidRDefault="00134D0A" w:rsidP="005E619F">
                            <w:pPr>
                              <w:jc w:val="center"/>
                              <w:rPr>
                                <w:sz w:val="16"/>
                                <w:szCs w:val="16"/>
                              </w:rPr>
                            </w:pPr>
                            <w:r w:rsidRPr="00271571">
                              <w:rPr>
                                <w:rFonts w:cs="Arial"/>
                                <w:sz w:val="16"/>
                                <w:szCs w:val="16"/>
                              </w:rPr>
                              <w:t>Final Call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E4AB7" id="Text Box 2" o:spid="_x0000_s1029" type="#_x0000_t202" style="position:absolute;margin-left:-60.6pt;margin-top:16.55pt;width:187.5pt;height:2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">
                <v:textbox>
                  <w:txbxContent>
                    <w:p w:rsidR="005E619F" w:rsidRPr="00474109" w:rsidRDefault="005E619F" w:rsidP="005E619F">
                      <w:pPr>
                        <w:jc w:val="center"/>
                        <w:rPr>
                          <w:rFonts w:cs="Arial"/>
                          <w:b/>
                          <w:sz w:val="18"/>
                          <w:szCs w:val="18"/>
                        </w:rPr>
                      </w:pPr>
                      <w:r w:rsidRPr="00474109">
                        <w:rPr>
                          <w:rFonts w:cs="Arial"/>
                          <w:b/>
                          <w:noProof/>
                          <w:sz w:val="18"/>
                          <w:szCs w:val="18"/>
                          <w:lang w:eastAsia="en-GB"/>
                        </w:rPr>
                        <w:drawing>
                          <wp:inline distT="0" distB="0" distL="0" distR="0" wp14:anchorId="04D5F2B8" wp14:editId="1ECD3006">
                            <wp:extent cx="2189480" cy="1449374"/>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9480" cy="1449374"/>
                                    </a:xfrm>
                                    <a:prstGeom prst="rect">
                                      <a:avLst/>
                                    </a:prstGeom>
                                    <a:noFill/>
                                    <a:ln>
                                      <a:noFill/>
                                    </a:ln>
                                  </pic:spPr>
                                </pic:pic>
                              </a:graphicData>
                            </a:graphic>
                          </wp:inline>
                        </w:drawing>
                      </w:r>
                    </w:p>
                    <w:p w:rsidR="005E619F" w:rsidRPr="00271571" w:rsidRDefault="005E619F" w:rsidP="005E619F">
                      <w:pPr>
                        <w:jc w:val="center"/>
                        <w:rPr>
                          <w:rFonts w:cs="Arial"/>
                          <w:sz w:val="16"/>
                          <w:szCs w:val="16"/>
                        </w:rPr>
                      </w:pPr>
                      <w:r w:rsidRPr="00271571">
                        <w:rPr>
                          <w:rFonts w:cs="Arial"/>
                          <w:b/>
                          <w:sz w:val="16"/>
                          <w:szCs w:val="16"/>
                        </w:rPr>
                        <w:t xml:space="preserve">All </w:t>
                      </w:r>
                      <w:proofErr w:type="spellStart"/>
                      <w:r w:rsidRPr="00271571">
                        <w:rPr>
                          <w:rFonts w:cs="Arial"/>
                          <w:b/>
                          <w:sz w:val="16"/>
                          <w:szCs w:val="16"/>
                        </w:rPr>
                        <w:t>Tex</w:t>
                      </w:r>
                      <w:proofErr w:type="spellEnd"/>
                      <w:r w:rsidRPr="00271571">
                        <w:rPr>
                          <w:rFonts w:cs="Arial"/>
                          <w:b/>
                          <w:sz w:val="16"/>
                          <w:szCs w:val="16"/>
                        </w:rPr>
                        <w:t xml:space="preserve"> Clothing, Bed Linen, Curtains and Shoes Recycling</w:t>
                      </w:r>
                      <w:r w:rsidRPr="00271571">
                        <w:rPr>
                          <w:rFonts w:cs="Arial"/>
                          <w:sz w:val="16"/>
                          <w:szCs w:val="16"/>
                        </w:rPr>
                        <w:t xml:space="preserve">:  </w:t>
                      </w:r>
                    </w:p>
                    <w:p w:rsidR="005E619F" w:rsidRPr="00271571" w:rsidRDefault="005E619F" w:rsidP="005E619F">
                      <w:pPr>
                        <w:jc w:val="center"/>
                        <w:rPr>
                          <w:rFonts w:cs="Arial"/>
                          <w:sz w:val="16"/>
                          <w:szCs w:val="16"/>
                        </w:rPr>
                      </w:pPr>
                      <w:r w:rsidRPr="00271571">
                        <w:rPr>
                          <w:rFonts w:cs="Arial"/>
                          <w:sz w:val="16"/>
                          <w:szCs w:val="16"/>
                        </w:rPr>
                        <w:t xml:space="preserve">We are now collecting again for the next two weeks.  If you need a Summer clear </w:t>
                      </w:r>
                      <w:proofErr w:type="gramStart"/>
                      <w:r w:rsidRPr="00271571">
                        <w:rPr>
                          <w:rFonts w:cs="Arial"/>
                          <w:sz w:val="16"/>
                          <w:szCs w:val="16"/>
                        </w:rPr>
                        <w:t>out</w:t>
                      </w:r>
                      <w:proofErr w:type="gramEnd"/>
                      <w:r w:rsidRPr="00271571">
                        <w:rPr>
                          <w:rFonts w:cs="Arial"/>
                          <w:sz w:val="16"/>
                          <w:szCs w:val="16"/>
                        </w:rPr>
                        <w:t xml:space="preserve"> please send in any unwanted items.  Keep shoes separate. </w:t>
                      </w:r>
                    </w:p>
                    <w:p w:rsidR="005E619F" w:rsidRPr="00271571" w:rsidRDefault="00134D0A" w:rsidP="005E619F">
                      <w:pPr>
                        <w:jc w:val="center"/>
                        <w:rPr>
                          <w:sz w:val="16"/>
                          <w:szCs w:val="16"/>
                        </w:rPr>
                      </w:pPr>
                      <w:r w:rsidRPr="00271571">
                        <w:rPr>
                          <w:rFonts w:cs="Arial"/>
                          <w:sz w:val="16"/>
                          <w:szCs w:val="16"/>
                        </w:rPr>
                        <w:t>Final Call this week!!!</w:t>
                      </w:r>
                    </w:p>
                  </w:txbxContent>
                </v:textbox>
              </v:shape>
            </w:pict>
          </mc:Fallback>
        </mc:AlternateContent>
      </w:r>
      <w:r w:rsidR="00134D0A">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1899920</wp:posOffset>
                </wp:positionH>
                <wp:positionV relativeFrom="paragraph">
                  <wp:posOffset>231775</wp:posOffset>
                </wp:positionV>
                <wp:extent cx="4044950" cy="2018665"/>
                <wp:effectExtent l="0" t="0" r="1270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2018665"/>
                        </a:xfrm>
                        <a:prstGeom prst="rect">
                          <a:avLst/>
                        </a:prstGeom>
                        <a:solidFill>
                          <a:srgbClr val="FFFFFF"/>
                        </a:solidFill>
                        <a:ln w="9525">
                          <a:solidFill>
                            <a:srgbClr val="000000"/>
                          </a:solidFill>
                          <a:miter lim="800000"/>
                          <a:headEnd/>
                          <a:tailEnd/>
                        </a:ln>
                      </wps:spPr>
                      <wps:txbx>
                        <w:txbxContent>
                          <w:p w:rsidR="00134D0A" w:rsidRDefault="00134D0A" w:rsidP="00134D0A">
                            <w:pPr>
                              <w:jc w:val="center"/>
                            </w:pPr>
                            <w:r>
                              <w:rPr>
                                <w:noProof/>
                                <w:color w:val="0000FF"/>
                                <w:lang w:eastAsia="en-GB"/>
                              </w:rPr>
                              <w:drawing>
                                <wp:inline distT="0" distB="0" distL="0" distR="0">
                                  <wp:extent cx="1609344" cy="1156172"/>
                                  <wp:effectExtent l="0" t="0" r="0" b="6350"/>
                                  <wp:docPr id="3" name="Picture 3" descr="Image result for Halloween Disc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lloween Disc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627" cy="1165715"/>
                                          </a:xfrm>
                                          <a:prstGeom prst="rect">
                                            <a:avLst/>
                                          </a:prstGeom>
                                          <a:noFill/>
                                          <a:ln>
                                            <a:noFill/>
                                          </a:ln>
                                        </pic:spPr>
                                      </pic:pic>
                                    </a:graphicData>
                                  </a:graphic>
                                </wp:inline>
                              </w:drawing>
                            </w:r>
                          </w:p>
                          <w:p w:rsidR="00134D0A" w:rsidRPr="00134D0A" w:rsidRDefault="00134D0A" w:rsidP="00134D0A">
                            <w:pPr>
                              <w:jc w:val="center"/>
                              <w:rPr>
                                <w:b/>
                              </w:rPr>
                            </w:pPr>
                            <w:r w:rsidRPr="00134D0A">
                              <w:rPr>
                                <w:b/>
                              </w:rPr>
                              <w:t>Thursday 26 October</w:t>
                            </w:r>
                          </w:p>
                          <w:p w:rsidR="00134D0A" w:rsidRDefault="00134D0A" w:rsidP="00134D0A">
                            <w:pPr>
                              <w:jc w:val="center"/>
                            </w:pPr>
                            <w:r>
                              <w:t>More details and times to follow.</w:t>
                            </w:r>
                          </w:p>
                          <w:p w:rsidR="00134D0A" w:rsidRDefault="00134D0A" w:rsidP="00134D0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9.6pt;margin-top:18.25pt;width:318.5pt;height:158.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WcJwIAAE4EAAAOAAAAZHJzL2Uyb0RvYy54bWysVM1u2zAMvg/YOwi6L3YCJ2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">
                <v:textbox>
                  <w:txbxContent>
                    <w:p w:rsidR="00134D0A" w:rsidRDefault="00134D0A" w:rsidP="00134D0A">
                      <w:pPr>
                        <w:jc w:val="center"/>
                      </w:pPr>
                      <w:r>
                        <w:rPr>
                          <w:noProof/>
                          <w:color w:val="0000FF"/>
                          <w:lang w:eastAsia="en-GB"/>
                        </w:rPr>
                        <w:drawing>
                          <wp:inline distT="0" distB="0" distL="0" distR="0">
                            <wp:extent cx="1609344" cy="1156172"/>
                            <wp:effectExtent l="0" t="0" r="0" b="6350"/>
                            <wp:docPr id="3" name="Picture 3" descr="Image result for Halloween Disc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lloween Disc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627" cy="1165715"/>
                                    </a:xfrm>
                                    <a:prstGeom prst="rect">
                                      <a:avLst/>
                                    </a:prstGeom>
                                    <a:noFill/>
                                    <a:ln>
                                      <a:noFill/>
                                    </a:ln>
                                  </pic:spPr>
                                </pic:pic>
                              </a:graphicData>
                            </a:graphic>
                          </wp:inline>
                        </w:drawing>
                      </w:r>
                    </w:p>
                    <w:p w:rsidR="00134D0A" w:rsidRPr="00134D0A" w:rsidRDefault="00134D0A" w:rsidP="00134D0A">
                      <w:pPr>
                        <w:jc w:val="center"/>
                        <w:rPr>
                          <w:b/>
                        </w:rPr>
                      </w:pPr>
                      <w:r w:rsidRPr="00134D0A">
                        <w:rPr>
                          <w:b/>
                        </w:rPr>
                        <w:t>Thursday 26 October</w:t>
                      </w:r>
                    </w:p>
                    <w:p w:rsidR="00134D0A" w:rsidRDefault="00134D0A" w:rsidP="00134D0A">
                      <w:pPr>
                        <w:jc w:val="center"/>
                      </w:pPr>
                      <w:r>
                        <w:t>More details and times to follow.</w:t>
                      </w:r>
                    </w:p>
                    <w:p w:rsidR="00134D0A" w:rsidRDefault="00134D0A" w:rsidP="00134D0A">
                      <w:pPr>
                        <w:jc w:val="center"/>
                      </w:pPr>
                    </w:p>
                  </w:txbxContent>
                </v:textbox>
                <w10:wrap type="square"/>
              </v:shape>
            </w:pict>
          </mc:Fallback>
        </mc:AlternateContent>
      </w:r>
    </w:p>
    <w:p w:rsidR="005E619F" w:rsidRDefault="005E619F" w:rsidP="005E619F"/>
    <w:p w:rsidR="005E619F" w:rsidRDefault="005E619F" w:rsidP="005E619F"/>
    <w:p w:rsidR="005E619F" w:rsidRDefault="005E619F" w:rsidP="005E619F"/>
    <w:p w:rsidR="005E619F" w:rsidRDefault="005E619F" w:rsidP="005E619F"/>
    <w:p w:rsidR="005E619F" w:rsidRDefault="005E619F" w:rsidP="005E619F"/>
    <w:p w:rsidR="005E619F" w:rsidRDefault="005E619F" w:rsidP="005E619F"/>
    <w:p w:rsidR="005E619F" w:rsidRDefault="00C01C30" w:rsidP="005E619F">
      <w:r>
        <w:rPr>
          <w:noProof/>
          <w:lang w:eastAsia="en-GB"/>
        </w:rPr>
        <mc:AlternateContent>
          <mc:Choice Requires="wps">
            <w:drawing>
              <wp:anchor distT="45720" distB="45720" distL="114300" distR="114300" simplePos="0" relativeHeight="251669504" behindDoc="0" locked="0" layoutInCell="1" allowOverlap="1" wp14:anchorId="7FBB0FF8" wp14:editId="4660A264">
                <wp:simplePos x="0" y="0"/>
                <wp:positionH relativeFrom="column">
                  <wp:posOffset>1894205</wp:posOffset>
                </wp:positionH>
                <wp:positionV relativeFrom="paragraph">
                  <wp:posOffset>164871</wp:posOffset>
                </wp:positionV>
                <wp:extent cx="4044950" cy="2018665"/>
                <wp:effectExtent l="0" t="0" r="12700"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2018665"/>
                        </a:xfrm>
                        <a:prstGeom prst="rect">
                          <a:avLst/>
                        </a:prstGeom>
                        <a:solidFill>
                          <a:srgbClr val="FFFFFF"/>
                        </a:solidFill>
                        <a:ln w="9525">
                          <a:solidFill>
                            <a:srgbClr val="000000"/>
                          </a:solidFill>
                          <a:miter lim="800000"/>
                          <a:headEnd/>
                          <a:tailEnd/>
                        </a:ln>
                      </wps:spPr>
                      <wps:txbx>
                        <w:txbxContent>
                          <w:p w:rsidR="00C01C30" w:rsidRDefault="00C01C30" w:rsidP="00C01C30">
                            <w:pPr>
                              <w:jc w:val="center"/>
                            </w:pPr>
                            <w:r>
                              <w:rPr>
                                <w:noProof/>
                                <w:color w:val="0000FF"/>
                                <w:lang w:eastAsia="en-GB"/>
                              </w:rPr>
                              <w:drawing>
                                <wp:inline distT="0" distB="0" distL="0" distR="0">
                                  <wp:extent cx="1755775" cy="1016635"/>
                                  <wp:effectExtent l="0" t="0" r="0" b="0"/>
                                  <wp:docPr id="12" name="Picture 12" descr="Image result for parish Miss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ish Miss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775" cy="1016635"/>
                                          </a:xfrm>
                                          <a:prstGeom prst="rect">
                                            <a:avLst/>
                                          </a:prstGeom>
                                          <a:noFill/>
                                          <a:ln>
                                            <a:noFill/>
                                          </a:ln>
                                        </pic:spPr>
                                      </pic:pic>
                                    </a:graphicData>
                                  </a:graphic>
                                </wp:inline>
                              </w:drawing>
                            </w:r>
                          </w:p>
                          <w:p w:rsidR="00C01C30" w:rsidRPr="00C01C30" w:rsidRDefault="00C01C30" w:rsidP="00C01C30">
                            <w:pPr>
                              <w:jc w:val="center"/>
                              <w:rPr>
                                <w:b/>
                              </w:rPr>
                            </w:pPr>
                            <w:r w:rsidRPr="00C01C30">
                              <w:rPr>
                                <w:rStyle w:val="Strong"/>
                                <w:color w:val="100F0F"/>
                              </w:rPr>
                              <w:t>Saturday 21 - Sunday 29 October 2017</w:t>
                            </w:r>
                            <w:r w:rsidRPr="00C01C30">
                              <w:rPr>
                                <w:color w:val="100F0F"/>
                              </w:rPr>
                              <w:br/>
                              <w:t>Parish Mission - more details to follow soon</w:t>
                            </w:r>
                          </w:p>
                          <w:p w:rsidR="00C01C30" w:rsidRPr="00C01C30" w:rsidRDefault="00C01C30" w:rsidP="00C01C30">
                            <w:pPr>
                              <w:jc w:val="center"/>
                            </w:pPr>
                            <w:r w:rsidRPr="00C01C30">
                              <w:t>Together in Faith - Everyone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B0FF8" id="_x0000_s1031" type="#_x0000_t202" style="position:absolute;margin-left:149.15pt;margin-top:13pt;width:318.5pt;height:158.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">
                <v:textbox>
                  <w:txbxContent>
                    <w:p w:rsidR="00C01C30" w:rsidRDefault="00C01C30" w:rsidP="00C01C30">
                      <w:pPr>
                        <w:jc w:val="center"/>
                      </w:pPr>
                      <w:r>
                        <w:rPr>
                          <w:noProof/>
                          <w:color w:val="0000FF"/>
                          <w:lang w:eastAsia="en-GB"/>
                        </w:rPr>
                        <w:drawing>
                          <wp:inline distT="0" distB="0" distL="0" distR="0">
                            <wp:extent cx="1755775" cy="1016635"/>
                            <wp:effectExtent l="0" t="0" r="0" b="0"/>
                            <wp:docPr id="12" name="Picture 12" descr="Image result for parish Miss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ish Miss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775" cy="1016635"/>
                                    </a:xfrm>
                                    <a:prstGeom prst="rect">
                                      <a:avLst/>
                                    </a:prstGeom>
                                    <a:noFill/>
                                    <a:ln>
                                      <a:noFill/>
                                    </a:ln>
                                  </pic:spPr>
                                </pic:pic>
                              </a:graphicData>
                            </a:graphic>
                          </wp:inline>
                        </w:drawing>
                      </w:r>
                    </w:p>
                    <w:p w:rsidR="00C01C30" w:rsidRPr="00C01C30" w:rsidRDefault="00C01C30" w:rsidP="00C01C30">
                      <w:pPr>
                        <w:jc w:val="center"/>
                        <w:rPr>
                          <w:b/>
                        </w:rPr>
                      </w:pPr>
                      <w:r w:rsidRPr="00C01C30">
                        <w:rPr>
                          <w:rStyle w:val="Strong"/>
                          <w:color w:val="100F0F"/>
                        </w:rPr>
                        <w:t>Saturday 21 - Sunday 29 October 2017</w:t>
                      </w:r>
                      <w:r w:rsidRPr="00C01C30">
                        <w:rPr>
                          <w:color w:val="100F0F"/>
                        </w:rPr>
                        <w:br/>
                        <w:t>Parish Mission - more details to follow soon</w:t>
                      </w:r>
                    </w:p>
                    <w:p w:rsidR="00C01C30" w:rsidRPr="00C01C30" w:rsidRDefault="00C01C30" w:rsidP="00C01C30">
                      <w:pPr>
                        <w:jc w:val="center"/>
                      </w:pPr>
                      <w:r w:rsidRPr="00C01C30">
                        <w:t>Together in Faith - Everyone Welcome</w:t>
                      </w:r>
                    </w:p>
                  </w:txbxContent>
                </v:textbox>
                <w10:wrap type="square"/>
              </v:shape>
            </w:pict>
          </mc:Fallback>
        </mc:AlternateContent>
      </w:r>
    </w:p>
    <w:p w:rsidR="005E619F" w:rsidRPr="00271571" w:rsidRDefault="00271571" w:rsidP="00271571">
      <w:pPr>
        <w:jc w:val="center"/>
      </w:pPr>
      <w:r>
        <w:rPr>
          <w:noProof/>
          <w:lang w:eastAsia="en-GB"/>
        </w:rPr>
        <mc:AlternateContent>
          <mc:Choice Requires="wps">
            <w:drawing>
              <wp:anchor distT="45720" distB="45720" distL="114300" distR="114300" simplePos="0" relativeHeight="251674624" behindDoc="0" locked="0" layoutInCell="1" allowOverlap="1" wp14:anchorId="4E8385E5" wp14:editId="26B492A9">
                <wp:simplePos x="0" y="0"/>
                <wp:positionH relativeFrom="column">
                  <wp:posOffset>1904365</wp:posOffset>
                </wp:positionH>
                <wp:positionV relativeFrom="paragraph">
                  <wp:posOffset>4595673</wp:posOffset>
                </wp:positionV>
                <wp:extent cx="4044950" cy="2823210"/>
                <wp:effectExtent l="0" t="0" r="1270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2823210"/>
                        </a:xfrm>
                        <a:prstGeom prst="rect">
                          <a:avLst/>
                        </a:prstGeom>
                        <a:solidFill>
                          <a:srgbClr val="FFFFFF"/>
                        </a:solidFill>
                        <a:ln w="9525">
                          <a:solidFill>
                            <a:srgbClr val="000000"/>
                          </a:solidFill>
                          <a:miter lim="800000"/>
                          <a:headEnd/>
                          <a:tailEnd/>
                        </a:ln>
                      </wps:spPr>
                      <wps:txbx>
                        <w:txbxContent>
                          <w:p w:rsidR="00C01C30" w:rsidRDefault="00C01C30" w:rsidP="00C01C30">
                            <w:pPr>
                              <w:jc w:val="center"/>
                            </w:pPr>
                            <w:r>
                              <w:rPr>
                                <w:noProof/>
                                <w:lang w:eastAsia="en-GB"/>
                              </w:rPr>
                              <w:drawing>
                                <wp:inline distT="0" distB="0" distL="0" distR="0" wp14:anchorId="3D5798B7" wp14:editId="648A85A9">
                                  <wp:extent cx="1638300" cy="1638300"/>
                                  <wp:effectExtent l="0" t="0" r="0" b="0"/>
                                  <wp:docPr id="24" name="Picture 24" descr="Image result for road of hope shoebox appeal">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7" name="Picture 17" descr="Image result for road of hope shoebox appeal">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C01C30" w:rsidRPr="00C01C30" w:rsidRDefault="00C01C30" w:rsidP="00C01C30">
                            <w:pPr>
                              <w:widowControl w:val="0"/>
                              <w:jc w:val="center"/>
                              <w:rPr>
                                <w:b/>
                                <w:sz w:val="24"/>
                                <w:szCs w:val="24"/>
                              </w:rPr>
                            </w:pPr>
                            <w:r w:rsidRPr="00C01C30">
                              <w:rPr>
                                <w:b/>
                                <w:sz w:val="24"/>
                                <w:szCs w:val="24"/>
                              </w:rPr>
                              <w:t>Shoebox Appeal 2017</w:t>
                            </w:r>
                          </w:p>
                          <w:p w:rsidR="00C01C30" w:rsidRPr="00C01C30" w:rsidRDefault="00C01C30" w:rsidP="00C01C30">
                            <w:pPr>
                              <w:widowControl w:val="0"/>
                              <w:jc w:val="center"/>
                              <w:rPr>
                                <w:sz w:val="24"/>
                                <w:szCs w:val="24"/>
                              </w:rPr>
                            </w:pPr>
                            <w:r w:rsidRPr="00C01C30">
                              <w:rPr>
                                <w:sz w:val="24"/>
                                <w:szCs w:val="24"/>
                              </w:rPr>
                              <w:t>The annual Road of Hope Shoeboxes will be collected on Tuesday 7th November.   Please try to support this very worthwhile appeal.</w:t>
                            </w:r>
                          </w:p>
                          <w:p w:rsidR="00C01C30" w:rsidRDefault="00C01C30" w:rsidP="00C01C3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385E5" id="_x0000_s1032" type="#_x0000_t202" style="position:absolute;left:0;text-align:left;margin-left:149.95pt;margin-top:361.85pt;width:318.5pt;height:222.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59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">
                <v:textbox>
                  <w:txbxContent>
                    <w:p w:rsidR="00C01C30" w:rsidRDefault="00C01C30" w:rsidP="00C01C30">
                      <w:pPr>
                        <w:jc w:val="center"/>
                      </w:pPr>
                      <w:r>
                        <w:rPr>
                          <w:noProof/>
                          <w:lang w:eastAsia="en-GB"/>
                        </w:rPr>
                        <w:drawing>
                          <wp:inline distT="0" distB="0" distL="0" distR="0" wp14:anchorId="3D5798B7" wp14:editId="648A85A9">
                            <wp:extent cx="1638300" cy="1638300"/>
                            <wp:effectExtent l="0" t="0" r="0" b="0"/>
                            <wp:docPr id="24" name="Picture 24" descr="Image result for road of hope shoebox appeal">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7" name="Picture 17" descr="Image result for road of hope shoebox appeal">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C01C30" w:rsidRPr="00C01C30" w:rsidRDefault="00C01C30" w:rsidP="00C01C30">
                      <w:pPr>
                        <w:widowControl w:val="0"/>
                        <w:jc w:val="center"/>
                        <w:rPr>
                          <w:b/>
                          <w:sz w:val="24"/>
                          <w:szCs w:val="24"/>
                        </w:rPr>
                      </w:pPr>
                      <w:r w:rsidRPr="00C01C30">
                        <w:rPr>
                          <w:b/>
                          <w:sz w:val="24"/>
                          <w:szCs w:val="24"/>
                        </w:rPr>
                        <w:t>Shoebox Appeal 2017</w:t>
                      </w:r>
                    </w:p>
                    <w:p w:rsidR="00C01C30" w:rsidRPr="00C01C30" w:rsidRDefault="00C01C30" w:rsidP="00C01C30">
                      <w:pPr>
                        <w:widowControl w:val="0"/>
                        <w:jc w:val="center"/>
                        <w:rPr>
                          <w:sz w:val="24"/>
                          <w:szCs w:val="24"/>
                        </w:rPr>
                      </w:pPr>
                      <w:r w:rsidRPr="00C01C30">
                        <w:rPr>
                          <w:sz w:val="24"/>
                          <w:szCs w:val="24"/>
                        </w:rPr>
                        <w:t>The annual Road of Hope Shoeboxes will be collected on Tuesday 7th November.   Please try to support this very worthwhile appeal.</w:t>
                      </w:r>
                    </w:p>
                    <w:p w:rsidR="00C01C30" w:rsidRDefault="00C01C30" w:rsidP="00C01C30">
                      <w:pPr>
                        <w:jc w:val="center"/>
                      </w:pP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CC682A1" wp14:editId="568E1BD3">
                <wp:simplePos x="0" y="0"/>
                <wp:positionH relativeFrom="column">
                  <wp:posOffset>1898955</wp:posOffset>
                </wp:positionH>
                <wp:positionV relativeFrom="paragraph">
                  <wp:posOffset>1997760</wp:posOffset>
                </wp:positionV>
                <wp:extent cx="4044950" cy="2465070"/>
                <wp:effectExtent l="0" t="0" r="1270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2465070"/>
                        </a:xfrm>
                        <a:prstGeom prst="rect">
                          <a:avLst/>
                        </a:prstGeom>
                        <a:solidFill>
                          <a:srgbClr val="FFFFFF"/>
                        </a:solidFill>
                        <a:ln w="9525">
                          <a:solidFill>
                            <a:srgbClr val="000000"/>
                          </a:solidFill>
                          <a:miter lim="800000"/>
                          <a:headEnd/>
                          <a:tailEnd/>
                        </a:ln>
                      </wps:spPr>
                      <wps:txbx>
                        <w:txbxContent>
                          <w:p w:rsidR="00C01C30" w:rsidRDefault="00C01C30" w:rsidP="00C01C30">
                            <w:pPr>
                              <w:jc w:val="center"/>
                            </w:pPr>
                            <w:r>
                              <w:rPr>
                                <w:noProof/>
                                <w:color w:val="0000FF"/>
                                <w:lang w:eastAsia="en-GB"/>
                              </w:rPr>
                              <w:drawing>
                                <wp:inline distT="0" distB="0" distL="0" distR="0">
                                  <wp:extent cx="1250696" cy="1039655"/>
                                  <wp:effectExtent l="0" t="0" r="6985" b="8255"/>
                                  <wp:docPr id="21" name="Picture 21" descr="Image result for blood transfusion service n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ood transfusion service n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1356" cy="1065142"/>
                                          </a:xfrm>
                                          <a:prstGeom prst="rect">
                                            <a:avLst/>
                                          </a:prstGeom>
                                          <a:noFill/>
                                          <a:ln>
                                            <a:noFill/>
                                          </a:ln>
                                        </pic:spPr>
                                      </pic:pic>
                                    </a:graphicData>
                                  </a:graphic>
                                </wp:inline>
                              </w:drawing>
                            </w:r>
                          </w:p>
                          <w:p w:rsidR="00C01C30" w:rsidRPr="00C01C30" w:rsidRDefault="00C01C30" w:rsidP="00C01C30">
                            <w:pPr>
                              <w:widowControl w:val="0"/>
                              <w:jc w:val="center"/>
                              <w:rPr>
                                <w:rFonts w:cs="Arial"/>
                                <w:b/>
                              </w:rPr>
                            </w:pPr>
                            <w:r w:rsidRPr="00C01C30">
                              <w:rPr>
                                <w:rFonts w:cs="Arial"/>
                                <w:b/>
                              </w:rPr>
                              <w:t>Blood Transfusion Service</w:t>
                            </w:r>
                          </w:p>
                          <w:p w:rsidR="00C01C30" w:rsidRPr="00C01C30" w:rsidRDefault="00C01C30" w:rsidP="00C01C30">
                            <w:pPr>
                              <w:widowControl w:val="0"/>
                              <w:jc w:val="center"/>
                              <w:rPr>
                                <w:rFonts w:cs="Arial"/>
                              </w:rPr>
                            </w:pPr>
                            <w:r>
                              <w:rPr>
                                <w:rFonts w:cs="Arial"/>
                              </w:rPr>
                              <w:t xml:space="preserve">Where:  </w:t>
                            </w:r>
                            <w:r w:rsidRPr="00C01C30">
                              <w:rPr>
                                <w:rFonts w:cs="Arial"/>
                              </w:rPr>
                              <w:t>Holmes Memorial Hall</w:t>
                            </w:r>
                          </w:p>
                          <w:p w:rsidR="00C01C30" w:rsidRPr="00C01C30" w:rsidRDefault="00C01C30" w:rsidP="00C01C30">
                            <w:pPr>
                              <w:widowControl w:val="0"/>
                              <w:jc w:val="center"/>
                              <w:rPr>
                                <w:rFonts w:cs="Arial"/>
                              </w:rPr>
                            </w:pPr>
                            <w:r w:rsidRPr="00C01C30">
                              <w:rPr>
                                <w:rFonts w:cs="Arial"/>
                              </w:rPr>
                              <w:t>When:</w:t>
                            </w:r>
                            <w:r w:rsidRPr="00C01C30">
                              <w:rPr>
                                <w:rFonts w:cs="Arial"/>
                              </w:rPr>
                              <w:tab/>
                              <w:t>3 &amp; 4 October 2017</w:t>
                            </w:r>
                          </w:p>
                          <w:p w:rsidR="00C01C30" w:rsidRPr="00C01C30" w:rsidRDefault="00C01C30" w:rsidP="00C01C30">
                            <w:pPr>
                              <w:widowControl w:val="0"/>
                              <w:jc w:val="center"/>
                              <w:rPr>
                                <w:b/>
                                <w:bCs/>
                              </w:rPr>
                            </w:pPr>
                            <w:r w:rsidRPr="00C01C30">
                              <w:rPr>
                                <w:rFonts w:cs="Arial"/>
                              </w:rPr>
                              <w:t>Time:</w:t>
                            </w:r>
                            <w:r w:rsidRPr="00C01C30">
                              <w:rPr>
                                <w:rFonts w:cs="Arial"/>
                              </w:rPr>
                              <w:tab/>
                              <w:t>2.00 – 4.00 pm and 5.15 – 8.00 pm</w:t>
                            </w:r>
                          </w:p>
                          <w:p w:rsidR="00C01C30" w:rsidRDefault="00C01C30" w:rsidP="00C01C3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682A1" id="_x0000_s1033" type="#_x0000_t202" style="position:absolute;left:0;text-align:left;margin-left:149.5pt;margin-top:157.3pt;width:318.5pt;height:194.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fCJwIAAE0EAAAOAAAAZHJzL2Uyb0RvYy54bWysVNtu2zAMfR+wfxD0vtjJnL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">
                <v:textbox>
                  <w:txbxContent>
                    <w:p w:rsidR="00C01C30" w:rsidRDefault="00C01C30" w:rsidP="00C01C30">
                      <w:pPr>
                        <w:jc w:val="center"/>
                      </w:pPr>
                      <w:r>
                        <w:rPr>
                          <w:noProof/>
                          <w:color w:val="0000FF"/>
                          <w:lang w:eastAsia="en-GB"/>
                        </w:rPr>
                        <w:drawing>
                          <wp:inline distT="0" distB="0" distL="0" distR="0">
                            <wp:extent cx="1250696" cy="1039655"/>
                            <wp:effectExtent l="0" t="0" r="6985" b="8255"/>
                            <wp:docPr id="21" name="Picture 21" descr="Image result for blood transfusion service n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ood transfusion service n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1356" cy="1065142"/>
                                    </a:xfrm>
                                    <a:prstGeom prst="rect">
                                      <a:avLst/>
                                    </a:prstGeom>
                                    <a:noFill/>
                                    <a:ln>
                                      <a:noFill/>
                                    </a:ln>
                                  </pic:spPr>
                                </pic:pic>
                              </a:graphicData>
                            </a:graphic>
                          </wp:inline>
                        </w:drawing>
                      </w:r>
                    </w:p>
                    <w:p w:rsidR="00C01C30" w:rsidRPr="00C01C30" w:rsidRDefault="00C01C30" w:rsidP="00C01C30">
                      <w:pPr>
                        <w:widowControl w:val="0"/>
                        <w:jc w:val="center"/>
                        <w:rPr>
                          <w:rFonts w:cs="Arial"/>
                          <w:b/>
                        </w:rPr>
                      </w:pPr>
                      <w:r w:rsidRPr="00C01C30">
                        <w:rPr>
                          <w:rFonts w:cs="Arial"/>
                          <w:b/>
                        </w:rPr>
                        <w:t>Blood Transfusion Service</w:t>
                      </w:r>
                    </w:p>
                    <w:p w:rsidR="00C01C30" w:rsidRPr="00C01C30" w:rsidRDefault="00C01C30" w:rsidP="00C01C30">
                      <w:pPr>
                        <w:widowControl w:val="0"/>
                        <w:jc w:val="center"/>
                        <w:rPr>
                          <w:rFonts w:cs="Arial"/>
                        </w:rPr>
                      </w:pPr>
                      <w:r>
                        <w:rPr>
                          <w:rFonts w:cs="Arial"/>
                        </w:rPr>
                        <w:t xml:space="preserve">Where:  </w:t>
                      </w:r>
                      <w:r w:rsidRPr="00C01C30">
                        <w:rPr>
                          <w:rFonts w:cs="Arial"/>
                        </w:rPr>
                        <w:t>Holmes Memorial Hall</w:t>
                      </w:r>
                    </w:p>
                    <w:p w:rsidR="00C01C30" w:rsidRPr="00C01C30" w:rsidRDefault="00C01C30" w:rsidP="00C01C30">
                      <w:pPr>
                        <w:widowControl w:val="0"/>
                        <w:jc w:val="center"/>
                        <w:rPr>
                          <w:rFonts w:cs="Arial"/>
                        </w:rPr>
                      </w:pPr>
                      <w:r w:rsidRPr="00C01C30">
                        <w:rPr>
                          <w:rFonts w:cs="Arial"/>
                        </w:rPr>
                        <w:t>When:</w:t>
                      </w:r>
                      <w:r w:rsidRPr="00C01C30">
                        <w:rPr>
                          <w:rFonts w:cs="Arial"/>
                        </w:rPr>
                        <w:tab/>
                        <w:t>3 &amp; 4 October 2017</w:t>
                      </w:r>
                    </w:p>
                    <w:p w:rsidR="00C01C30" w:rsidRPr="00C01C30" w:rsidRDefault="00C01C30" w:rsidP="00C01C30">
                      <w:pPr>
                        <w:widowControl w:val="0"/>
                        <w:jc w:val="center"/>
                        <w:rPr>
                          <w:b/>
                          <w:bCs/>
                        </w:rPr>
                      </w:pPr>
                      <w:r w:rsidRPr="00C01C30">
                        <w:rPr>
                          <w:rFonts w:cs="Arial"/>
                        </w:rPr>
                        <w:t>Time:</w:t>
                      </w:r>
                      <w:r w:rsidRPr="00C01C30">
                        <w:rPr>
                          <w:rFonts w:cs="Arial"/>
                        </w:rPr>
                        <w:tab/>
                        <w:t>2.00 – 4.00 pm and 5.15 – 8.00 pm</w:t>
                      </w:r>
                    </w:p>
                    <w:p w:rsidR="00C01C30" w:rsidRDefault="00C01C30" w:rsidP="00C01C30">
                      <w:pPr>
                        <w:jc w:val="center"/>
                      </w:pPr>
                    </w:p>
                  </w:txbxContent>
                </v:textbox>
                <w10:wrap type="square"/>
              </v:shape>
            </w:pict>
          </mc:Fallback>
        </mc:AlternateContent>
      </w:r>
      <w:r w:rsidRPr="00C01C30">
        <w:rPr>
          <w:rFonts w:ascii="Juice ITC" w:hAnsi="Juice ITC"/>
          <w:b/>
          <w:noProof/>
          <w:sz w:val="52"/>
          <w:szCs w:val="52"/>
          <w:lang w:eastAsia="en-GB"/>
        </w:rPr>
        <mc:AlternateContent>
          <mc:Choice Requires="wps">
            <w:drawing>
              <wp:anchor distT="45720" distB="45720" distL="114300" distR="114300" simplePos="0" relativeHeight="251676672" behindDoc="0" locked="0" layoutInCell="1" allowOverlap="1">
                <wp:simplePos x="0" y="0"/>
                <wp:positionH relativeFrom="column">
                  <wp:posOffset>-748030</wp:posOffset>
                </wp:positionH>
                <wp:positionV relativeFrom="paragraph">
                  <wp:posOffset>536575</wp:posOffset>
                </wp:positionV>
                <wp:extent cx="2359025" cy="6904990"/>
                <wp:effectExtent l="0" t="0" r="22225" b="101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6904990"/>
                        </a:xfrm>
                        <a:prstGeom prst="rect">
                          <a:avLst/>
                        </a:prstGeom>
                        <a:solidFill>
                          <a:srgbClr val="FFFFFF"/>
                        </a:solidFill>
                        <a:ln w="9525">
                          <a:solidFill>
                            <a:srgbClr val="000000"/>
                          </a:solidFill>
                          <a:miter lim="800000"/>
                          <a:headEnd/>
                          <a:tailEnd/>
                        </a:ln>
                      </wps:spPr>
                      <wps:txbx>
                        <w:txbxContent>
                          <w:p w:rsidR="00C01C30" w:rsidRDefault="00D90BE0" w:rsidP="00D90BE0">
                            <w:r>
                              <w:rPr>
                                <w:noProof/>
                                <w:color w:val="0000FF"/>
                                <w:lang w:eastAsia="en-GB"/>
                              </w:rPr>
                              <w:drawing>
                                <wp:inline distT="0" distB="0" distL="0" distR="0">
                                  <wp:extent cx="1108760" cy="929031"/>
                                  <wp:effectExtent l="0" t="0" r="0" b="4445"/>
                                  <wp:docPr id="26" name="Picture 26" descr="Image result for pupil council electi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pil council electi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08" cy="941723"/>
                                          </a:xfrm>
                                          <a:prstGeom prst="rect">
                                            <a:avLst/>
                                          </a:prstGeom>
                                          <a:noFill/>
                                          <a:ln>
                                            <a:noFill/>
                                          </a:ln>
                                        </pic:spPr>
                                      </pic:pic>
                                    </a:graphicData>
                                  </a:graphic>
                                </wp:inline>
                              </w:drawing>
                            </w:r>
                            <w:r>
                              <w:rPr>
                                <w:noProof/>
                                <w:color w:val="0000FF"/>
                                <w:lang w:eastAsia="en-GB"/>
                              </w:rPr>
                              <w:drawing>
                                <wp:inline distT="0" distB="0" distL="0" distR="0" wp14:anchorId="1B97908F" wp14:editId="20918A01">
                                  <wp:extent cx="775412" cy="431448"/>
                                  <wp:effectExtent l="57150" t="152400" r="62865" b="140335"/>
                                  <wp:docPr id="27" name="Picture 27" descr="Image result for pupil council election result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pil council election result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0184146">
                                            <a:off x="0" y="0"/>
                                            <a:ext cx="797736" cy="443869"/>
                                          </a:xfrm>
                                          <a:prstGeom prst="rect">
                                            <a:avLst/>
                                          </a:prstGeom>
                                          <a:noFill/>
                                          <a:ln>
                                            <a:noFill/>
                                          </a:ln>
                                        </pic:spPr>
                                      </pic:pic>
                                    </a:graphicData>
                                  </a:graphic>
                                </wp:inline>
                              </w:drawing>
                            </w:r>
                          </w:p>
                          <w:p w:rsidR="00D90BE0" w:rsidRPr="00471B68" w:rsidRDefault="00D90BE0" w:rsidP="00D90BE0">
                            <w:pPr>
                              <w:jc w:val="center"/>
                            </w:pPr>
                            <w:r w:rsidRPr="00471B68">
                              <w:t>Class B</w:t>
                            </w:r>
                          </w:p>
                          <w:p w:rsidR="00BB0F4A" w:rsidRPr="00471B68" w:rsidRDefault="00BB0F4A" w:rsidP="00D90BE0">
                            <w:pPr>
                              <w:jc w:val="center"/>
                            </w:pPr>
                            <w:r w:rsidRPr="00471B68">
                              <w:t>Sarah O’Kane &amp; Jake McMullan</w:t>
                            </w:r>
                          </w:p>
                          <w:p w:rsidR="00D90BE0" w:rsidRPr="00471B68" w:rsidRDefault="00D90BE0" w:rsidP="00D90BE0">
                            <w:pPr>
                              <w:jc w:val="center"/>
                            </w:pPr>
                            <w:r w:rsidRPr="00471B68">
                              <w:t>Year 4</w:t>
                            </w:r>
                          </w:p>
                          <w:p w:rsidR="00BB0F4A" w:rsidRPr="00471B68" w:rsidRDefault="00BB0F4A" w:rsidP="00D90BE0">
                            <w:pPr>
                              <w:jc w:val="center"/>
                            </w:pPr>
                            <w:r w:rsidRPr="00471B68">
                              <w:t xml:space="preserve">Lucy Stockman &amp; </w:t>
                            </w:r>
                            <w:proofErr w:type="spellStart"/>
                            <w:r w:rsidRPr="00471B68">
                              <w:t>Turlough</w:t>
                            </w:r>
                            <w:proofErr w:type="spellEnd"/>
                            <w:r w:rsidRPr="00471B68">
                              <w:t xml:space="preserve"> Todd</w:t>
                            </w:r>
                          </w:p>
                          <w:p w:rsidR="00D90BE0" w:rsidRPr="00471B68" w:rsidRDefault="00D90BE0" w:rsidP="00D90BE0">
                            <w:pPr>
                              <w:jc w:val="center"/>
                            </w:pPr>
                            <w:r w:rsidRPr="00471B68">
                              <w:t>Year 5</w:t>
                            </w:r>
                          </w:p>
                          <w:p w:rsidR="00BB0F4A" w:rsidRPr="00471B68" w:rsidRDefault="00BB0F4A" w:rsidP="00D90BE0">
                            <w:pPr>
                              <w:jc w:val="center"/>
                            </w:pPr>
                            <w:r w:rsidRPr="00471B68">
                              <w:t xml:space="preserve">Cara Moore &amp; Alan </w:t>
                            </w:r>
                            <w:proofErr w:type="spellStart"/>
                            <w:r w:rsidRPr="00471B68">
                              <w:t>Plotka</w:t>
                            </w:r>
                            <w:proofErr w:type="spellEnd"/>
                          </w:p>
                          <w:p w:rsidR="00D90BE0" w:rsidRPr="00471B68" w:rsidRDefault="00D90BE0" w:rsidP="00D90BE0">
                            <w:pPr>
                              <w:jc w:val="center"/>
                            </w:pPr>
                            <w:r w:rsidRPr="00471B68">
                              <w:t>Year 6</w:t>
                            </w:r>
                          </w:p>
                          <w:p w:rsidR="00804855" w:rsidRPr="00471B68" w:rsidRDefault="00804855" w:rsidP="00D90BE0">
                            <w:pPr>
                              <w:jc w:val="center"/>
                            </w:pPr>
                            <w:proofErr w:type="spellStart"/>
                            <w:r w:rsidRPr="00471B68">
                              <w:t>Addi</w:t>
                            </w:r>
                            <w:proofErr w:type="spellEnd"/>
                            <w:r w:rsidRPr="00471B68">
                              <w:t xml:space="preserve"> </w:t>
                            </w:r>
                            <w:proofErr w:type="spellStart"/>
                            <w:r w:rsidRPr="00471B68">
                              <w:t>McGilligan</w:t>
                            </w:r>
                            <w:proofErr w:type="spellEnd"/>
                            <w:r w:rsidRPr="00471B68">
                              <w:t xml:space="preserve">, Alana </w:t>
                            </w:r>
                            <w:proofErr w:type="spellStart"/>
                            <w:r w:rsidRPr="00471B68">
                              <w:t>Coyles</w:t>
                            </w:r>
                            <w:proofErr w:type="spellEnd"/>
                            <w:r w:rsidRPr="00471B68">
                              <w:t xml:space="preserve"> &amp; Jerry Kealey McDonald</w:t>
                            </w:r>
                          </w:p>
                          <w:p w:rsidR="00D90BE0" w:rsidRPr="00471B68" w:rsidRDefault="00D90BE0" w:rsidP="00D90BE0">
                            <w:pPr>
                              <w:jc w:val="center"/>
                            </w:pPr>
                            <w:r w:rsidRPr="00471B68">
                              <w:t>Year 7</w:t>
                            </w:r>
                          </w:p>
                          <w:p w:rsidR="00804855" w:rsidRPr="00471B68" w:rsidRDefault="00804855" w:rsidP="00D90BE0">
                            <w:pPr>
                              <w:jc w:val="center"/>
                            </w:pPr>
                            <w:r w:rsidRPr="00471B68">
                              <w:t>Sinead O’Reilly &amp; Niall Harmer</w:t>
                            </w:r>
                          </w:p>
                          <w:p w:rsidR="00271571" w:rsidRPr="00471B68" w:rsidRDefault="00271571" w:rsidP="00D90BE0">
                            <w:pPr>
                              <w:jc w:val="center"/>
                            </w:pPr>
                            <w:r w:rsidRPr="00471B68">
                              <w:t>Year1/Class A Rep</w:t>
                            </w:r>
                          </w:p>
                          <w:p w:rsidR="00804855" w:rsidRPr="00471B68" w:rsidRDefault="00471B68" w:rsidP="00D90BE0">
                            <w:pPr>
                              <w:jc w:val="center"/>
                            </w:pPr>
                            <w:r w:rsidRPr="00471B68">
                              <w:t>Ben Moore</w:t>
                            </w:r>
                          </w:p>
                          <w:p w:rsidR="00271571" w:rsidRPr="00471B68" w:rsidRDefault="00271571" w:rsidP="00D90BE0">
                            <w:pPr>
                              <w:jc w:val="center"/>
                            </w:pPr>
                            <w:r w:rsidRPr="00471B68">
                              <w:t>Year 2 Rep</w:t>
                            </w:r>
                          </w:p>
                          <w:p w:rsidR="00471B68" w:rsidRPr="00471B68" w:rsidRDefault="00471B68" w:rsidP="00D90BE0">
                            <w:pPr>
                              <w:jc w:val="center"/>
                            </w:pPr>
                            <w:r w:rsidRPr="00471B68">
                              <w:t>Riley Hanna</w:t>
                            </w:r>
                          </w:p>
                          <w:p w:rsidR="00271571" w:rsidRPr="00471B68" w:rsidRDefault="00271571" w:rsidP="00D90BE0">
                            <w:pPr>
                              <w:jc w:val="center"/>
                            </w:pPr>
                            <w:r w:rsidRPr="00471B68">
                              <w:t>Year 3 Rep</w:t>
                            </w:r>
                          </w:p>
                          <w:p w:rsidR="00471B68" w:rsidRPr="00471B68" w:rsidRDefault="00471B68" w:rsidP="00D90BE0">
                            <w:pPr>
                              <w:jc w:val="center"/>
                            </w:pPr>
                            <w:proofErr w:type="spellStart"/>
                            <w:r w:rsidRPr="00471B68">
                              <w:t>Alix</w:t>
                            </w:r>
                            <w:proofErr w:type="spellEnd"/>
                            <w:r w:rsidRPr="00471B68">
                              <w:t xml:space="preserve"> McNeill</w:t>
                            </w:r>
                          </w:p>
                          <w:p w:rsidR="00D90BE0" w:rsidRPr="00D90BE0" w:rsidRDefault="00D90BE0" w:rsidP="00D90BE0">
                            <w:pPr>
                              <w:jc w:val="center"/>
                              <w:rPr>
                                <w:sz w:val="24"/>
                                <w:szCs w:val="24"/>
                              </w:rPr>
                            </w:pPr>
                          </w:p>
                          <w:p w:rsidR="00D90BE0" w:rsidRDefault="00D90BE0" w:rsidP="00D90BE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8.9pt;margin-top:42.25pt;width:185.75pt;height:543.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">
                <v:textbox>
                  <w:txbxContent>
                    <w:p w:rsidR="00C01C30" w:rsidRDefault="00D90BE0" w:rsidP="00D90BE0">
                      <w:r>
                        <w:rPr>
                          <w:noProof/>
                          <w:color w:val="0000FF"/>
                          <w:lang w:eastAsia="en-GB"/>
                        </w:rPr>
                        <w:drawing>
                          <wp:inline distT="0" distB="0" distL="0" distR="0">
                            <wp:extent cx="1108760" cy="929031"/>
                            <wp:effectExtent l="0" t="0" r="0" b="4445"/>
                            <wp:docPr id="26" name="Picture 26" descr="Image result for pupil council electi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pil council electi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08" cy="941723"/>
                                    </a:xfrm>
                                    <a:prstGeom prst="rect">
                                      <a:avLst/>
                                    </a:prstGeom>
                                    <a:noFill/>
                                    <a:ln>
                                      <a:noFill/>
                                    </a:ln>
                                  </pic:spPr>
                                </pic:pic>
                              </a:graphicData>
                            </a:graphic>
                          </wp:inline>
                        </w:drawing>
                      </w:r>
                      <w:r>
                        <w:rPr>
                          <w:noProof/>
                          <w:color w:val="0000FF"/>
                          <w:lang w:eastAsia="en-GB"/>
                        </w:rPr>
                        <w:drawing>
                          <wp:inline distT="0" distB="0" distL="0" distR="0" wp14:anchorId="1B97908F" wp14:editId="20918A01">
                            <wp:extent cx="775412" cy="431448"/>
                            <wp:effectExtent l="57150" t="152400" r="62865" b="140335"/>
                            <wp:docPr id="27" name="Picture 27" descr="Image result for pupil council election result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pil council election result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0184146">
                                      <a:off x="0" y="0"/>
                                      <a:ext cx="797736" cy="443869"/>
                                    </a:xfrm>
                                    <a:prstGeom prst="rect">
                                      <a:avLst/>
                                    </a:prstGeom>
                                    <a:noFill/>
                                    <a:ln>
                                      <a:noFill/>
                                    </a:ln>
                                  </pic:spPr>
                                </pic:pic>
                              </a:graphicData>
                            </a:graphic>
                          </wp:inline>
                        </w:drawing>
                      </w:r>
                    </w:p>
                    <w:p w:rsidR="00D90BE0" w:rsidRPr="00471B68" w:rsidRDefault="00D90BE0" w:rsidP="00D90BE0">
                      <w:pPr>
                        <w:jc w:val="center"/>
                      </w:pPr>
                      <w:r w:rsidRPr="00471B68">
                        <w:t>Class B</w:t>
                      </w:r>
                    </w:p>
                    <w:p w:rsidR="00BB0F4A" w:rsidRPr="00471B68" w:rsidRDefault="00BB0F4A" w:rsidP="00D90BE0">
                      <w:pPr>
                        <w:jc w:val="center"/>
                      </w:pPr>
                      <w:r w:rsidRPr="00471B68">
                        <w:t>Sarah O’Kane &amp; Jake McMullan</w:t>
                      </w:r>
                    </w:p>
                    <w:p w:rsidR="00D90BE0" w:rsidRPr="00471B68" w:rsidRDefault="00D90BE0" w:rsidP="00D90BE0">
                      <w:pPr>
                        <w:jc w:val="center"/>
                      </w:pPr>
                      <w:r w:rsidRPr="00471B68">
                        <w:t>Year 4</w:t>
                      </w:r>
                    </w:p>
                    <w:p w:rsidR="00BB0F4A" w:rsidRPr="00471B68" w:rsidRDefault="00BB0F4A" w:rsidP="00D90BE0">
                      <w:pPr>
                        <w:jc w:val="center"/>
                      </w:pPr>
                      <w:r w:rsidRPr="00471B68">
                        <w:t xml:space="preserve">Lucy Stockman &amp; </w:t>
                      </w:r>
                      <w:proofErr w:type="spellStart"/>
                      <w:r w:rsidRPr="00471B68">
                        <w:t>Turlough</w:t>
                      </w:r>
                      <w:proofErr w:type="spellEnd"/>
                      <w:r w:rsidRPr="00471B68">
                        <w:t xml:space="preserve"> Todd</w:t>
                      </w:r>
                    </w:p>
                    <w:p w:rsidR="00D90BE0" w:rsidRPr="00471B68" w:rsidRDefault="00D90BE0" w:rsidP="00D90BE0">
                      <w:pPr>
                        <w:jc w:val="center"/>
                      </w:pPr>
                      <w:r w:rsidRPr="00471B68">
                        <w:t>Year 5</w:t>
                      </w:r>
                    </w:p>
                    <w:p w:rsidR="00BB0F4A" w:rsidRPr="00471B68" w:rsidRDefault="00BB0F4A" w:rsidP="00D90BE0">
                      <w:pPr>
                        <w:jc w:val="center"/>
                      </w:pPr>
                      <w:r w:rsidRPr="00471B68">
                        <w:t xml:space="preserve">Cara Moore &amp; Alan </w:t>
                      </w:r>
                      <w:proofErr w:type="spellStart"/>
                      <w:r w:rsidRPr="00471B68">
                        <w:t>Plotka</w:t>
                      </w:r>
                      <w:proofErr w:type="spellEnd"/>
                    </w:p>
                    <w:p w:rsidR="00D90BE0" w:rsidRPr="00471B68" w:rsidRDefault="00D90BE0" w:rsidP="00D90BE0">
                      <w:pPr>
                        <w:jc w:val="center"/>
                      </w:pPr>
                      <w:r w:rsidRPr="00471B68">
                        <w:t>Year 6</w:t>
                      </w:r>
                    </w:p>
                    <w:p w:rsidR="00804855" w:rsidRPr="00471B68" w:rsidRDefault="00804855" w:rsidP="00D90BE0">
                      <w:pPr>
                        <w:jc w:val="center"/>
                      </w:pPr>
                      <w:proofErr w:type="spellStart"/>
                      <w:r w:rsidRPr="00471B68">
                        <w:t>Addi</w:t>
                      </w:r>
                      <w:proofErr w:type="spellEnd"/>
                      <w:r w:rsidRPr="00471B68">
                        <w:t xml:space="preserve"> </w:t>
                      </w:r>
                      <w:proofErr w:type="spellStart"/>
                      <w:r w:rsidRPr="00471B68">
                        <w:t>McGilligan</w:t>
                      </w:r>
                      <w:proofErr w:type="spellEnd"/>
                      <w:r w:rsidRPr="00471B68">
                        <w:t xml:space="preserve">, Alana </w:t>
                      </w:r>
                      <w:proofErr w:type="spellStart"/>
                      <w:r w:rsidRPr="00471B68">
                        <w:t>Coyles</w:t>
                      </w:r>
                      <w:proofErr w:type="spellEnd"/>
                      <w:r w:rsidRPr="00471B68">
                        <w:t xml:space="preserve"> &amp; Jerry Kealey McDonald</w:t>
                      </w:r>
                    </w:p>
                    <w:p w:rsidR="00D90BE0" w:rsidRPr="00471B68" w:rsidRDefault="00D90BE0" w:rsidP="00D90BE0">
                      <w:pPr>
                        <w:jc w:val="center"/>
                      </w:pPr>
                      <w:r w:rsidRPr="00471B68">
                        <w:t>Year 7</w:t>
                      </w:r>
                    </w:p>
                    <w:p w:rsidR="00804855" w:rsidRPr="00471B68" w:rsidRDefault="00804855" w:rsidP="00D90BE0">
                      <w:pPr>
                        <w:jc w:val="center"/>
                      </w:pPr>
                      <w:r w:rsidRPr="00471B68">
                        <w:t>Sinead O’Reilly &amp; Niall Harmer</w:t>
                      </w:r>
                    </w:p>
                    <w:p w:rsidR="00271571" w:rsidRPr="00471B68" w:rsidRDefault="00271571" w:rsidP="00D90BE0">
                      <w:pPr>
                        <w:jc w:val="center"/>
                      </w:pPr>
                      <w:r w:rsidRPr="00471B68">
                        <w:t>Year1/Class A Rep</w:t>
                      </w:r>
                    </w:p>
                    <w:p w:rsidR="00804855" w:rsidRPr="00471B68" w:rsidRDefault="00471B68" w:rsidP="00D90BE0">
                      <w:pPr>
                        <w:jc w:val="center"/>
                      </w:pPr>
                      <w:r w:rsidRPr="00471B68">
                        <w:t>Ben Moore</w:t>
                      </w:r>
                    </w:p>
                    <w:p w:rsidR="00271571" w:rsidRPr="00471B68" w:rsidRDefault="00271571" w:rsidP="00D90BE0">
                      <w:pPr>
                        <w:jc w:val="center"/>
                      </w:pPr>
                      <w:r w:rsidRPr="00471B68">
                        <w:t>Year 2 Rep</w:t>
                      </w:r>
                    </w:p>
                    <w:p w:rsidR="00471B68" w:rsidRPr="00471B68" w:rsidRDefault="00471B68" w:rsidP="00D90BE0">
                      <w:pPr>
                        <w:jc w:val="center"/>
                      </w:pPr>
                      <w:r w:rsidRPr="00471B68">
                        <w:t>Riley Hanna</w:t>
                      </w:r>
                    </w:p>
                    <w:p w:rsidR="00271571" w:rsidRPr="00471B68" w:rsidRDefault="00271571" w:rsidP="00D90BE0">
                      <w:pPr>
                        <w:jc w:val="center"/>
                      </w:pPr>
                      <w:r w:rsidRPr="00471B68">
                        <w:t>Year 3 Rep</w:t>
                      </w:r>
                    </w:p>
                    <w:p w:rsidR="00471B68" w:rsidRPr="00471B68" w:rsidRDefault="00471B68" w:rsidP="00D90BE0">
                      <w:pPr>
                        <w:jc w:val="center"/>
                      </w:pPr>
                      <w:proofErr w:type="spellStart"/>
                      <w:r w:rsidRPr="00471B68">
                        <w:t>Alix</w:t>
                      </w:r>
                      <w:proofErr w:type="spellEnd"/>
                      <w:r w:rsidRPr="00471B68">
                        <w:t xml:space="preserve"> McNeill</w:t>
                      </w:r>
                    </w:p>
                    <w:p w:rsidR="00D90BE0" w:rsidRPr="00D90BE0" w:rsidRDefault="00D90BE0" w:rsidP="00D90BE0">
                      <w:pPr>
                        <w:jc w:val="center"/>
                        <w:rPr>
                          <w:sz w:val="24"/>
                          <w:szCs w:val="24"/>
                        </w:rPr>
                      </w:pPr>
                    </w:p>
                    <w:p w:rsidR="00D90BE0" w:rsidRDefault="00D90BE0" w:rsidP="00D90BE0">
                      <w:pPr>
                        <w:jc w:val="right"/>
                      </w:pPr>
                    </w:p>
                  </w:txbxContent>
                </v:textbox>
                <w10:wrap type="square"/>
              </v:shape>
            </w:pict>
          </mc:Fallback>
        </mc:AlternateContent>
      </w:r>
    </w:p>
    <w:p w:rsidR="005E619F" w:rsidRDefault="005E619F" w:rsidP="005E619F">
      <w:pPr>
        <w:jc w:val="center"/>
        <w:rPr>
          <w:rFonts w:ascii="Juice ITC" w:hAnsi="Juice ITC"/>
          <w:b/>
          <w:sz w:val="52"/>
          <w:szCs w:val="52"/>
        </w:rPr>
      </w:pPr>
    </w:p>
    <w:p w:rsidR="005E619F" w:rsidRDefault="005E619F" w:rsidP="005E619F">
      <w:pPr>
        <w:jc w:val="center"/>
        <w:rPr>
          <w:rFonts w:ascii="Juice ITC" w:hAnsi="Juice ITC"/>
          <w:b/>
          <w:sz w:val="52"/>
          <w:szCs w:val="52"/>
        </w:rPr>
      </w:pPr>
    </w:p>
    <w:p w:rsidR="005E619F" w:rsidRDefault="005E619F" w:rsidP="005E619F"/>
    <w:p w:rsidR="005E619F" w:rsidRDefault="005E619F" w:rsidP="005E619F"/>
    <w:p w:rsidR="00CC6CB1" w:rsidRDefault="00D906D8"/>
    <w:sectPr w:rsidR="00CC6CB1">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9F"/>
    <w:rsid w:val="00134D0A"/>
    <w:rsid w:val="00164191"/>
    <w:rsid w:val="001F641E"/>
    <w:rsid w:val="00271571"/>
    <w:rsid w:val="00471B68"/>
    <w:rsid w:val="00474109"/>
    <w:rsid w:val="005862BB"/>
    <w:rsid w:val="005E619F"/>
    <w:rsid w:val="00804855"/>
    <w:rsid w:val="00A515AA"/>
    <w:rsid w:val="00B85DE6"/>
    <w:rsid w:val="00BB0F4A"/>
    <w:rsid w:val="00BE6A37"/>
    <w:rsid w:val="00C01C30"/>
    <w:rsid w:val="00C07E74"/>
    <w:rsid w:val="00D906D8"/>
    <w:rsid w:val="00D9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F6A3"/>
  <w15:chartTrackingRefBased/>
  <w15:docId w15:val="{6067C876-18AB-4EBF-8868-D4EEED4A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109"/>
    <w:pPr>
      <w:ind w:left="720"/>
      <w:contextualSpacing/>
    </w:pPr>
  </w:style>
  <w:style w:type="paragraph" w:styleId="BalloonText">
    <w:name w:val="Balloon Text"/>
    <w:basedOn w:val="Normal"/>
    <w:link w:val="BalloonTextChar"/>
    <w:uiPriority w:val="99"/>
    <w:semiHidden/>
    <w:unhideWhenUsed/>
    <w:rsid w:val="00586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2BB"/>
    <w:rPr>
      <w:rFonts w:ascii="Segoe UI" w:hAnsi="Segoe UI" w:cs="Segoe UI"/>
      <w:sz w:val="18"/>
      <w:szCs w:val="18"/>
    </w:rPr>
  </w:style>
  <w:style w:type="character" w:styleId="Strong">
    <w:name w:val="Strong"/>
    <w:basedOn w:val="DefaultParagraphFont"/>
    <w:uiPriority w:val="22"/>
    <w:qFormat/>
    <w:rsid w:val="00C01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1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o.uk/url?sa=i&amp;rct=j&amp;q=&amp;esrc=s&amp;source=images&amp;cd=&amp;cad=rja&amp;uact=8&amp;ved=&amp;url=http%3A%2F%2Fwww.highlandradio.com%2F2016%2F09%2F01%2Fnorthern-ireland-eases-restrictions-on-blood-donations-from-gay-men%2F&amp;psig=AFQjCNEF3B3T8UNlHIO8rq5bMVuZRJuUGw&amp;ust=1506762487590852"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R-avVgMrWAhWHJVAKHaKiBXYQjRwIBw&amp;url=http%3A%2F%2Fwww.newbridgememo.co.uk%2Fen%2Fwhats-on%2Fevents%2Fhalloween-disco%2F&amp;psig=AFQjCNHAIMpXn3tG9M1iFa_Wo9qCiUcmyA&amp;ust=1506761094389910" TargetMode="External"/><Relationship Id="rId12" Type="http://schemas.openxmlformats.org/officeDocument/2006/relationships/image" Target="media/image5.png"/><Relationship Id="rId17" Type="http://schemas.openxmlformats.org/officeDocument/2006/relationships/hyperlink" Target="https://www.google.co.uk/url?sa=i&amp;rct=j&amp;q=&amp;esrc=s&amp;source=images&amp;cd=&amp;cad=rja&amp;uact=8&amp;ved=0ahUKEwjc9aL9iMrWAhVBU1AKHTZ0DJ4QjRwIBw&amp;url=https%3A%2F%2Fsites.google.com%2Fa%2Frichland2.org%2Fblazerbattalion%2Fblazer-battalion-news-the-bbn-news-channel%2Fthe-blazer-blog%2Fstudentcouncilelectionresults&amp;psig=AFQjCNErS38igmRflf449D3bqTEFoN9EpQ&amp;ust=1506763313452567"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google.co.uk/url?sa=i&amp;rct=j&amp;q=&amp;esrc=s&amp;source=images&amp;cd=&amp;cad=rja&amp;uact=8&amp;ved=0ahUKEwiXjriqhsrWAhVNaVAKHXhhDDQQjRwIBw&amp;url=https://twitter.com/roadofhope44&amp;psig=AFQjCNFEro0zYGQfbOsMoIxtnUWD5sDPRw&amp;ust=1506762605508762" TargetMode="External"/><Relationship Id="rId5" Type="http://schemas.openxmlformats.org/officeDocument/2006/relationships/image" Target="media/image1.jpeg"/><Relationship Id="rId15" Type="http://schemas.openxmlformats.org/officeDocument/2006/relationships/hyperlink" Target="https://www.google.co.uk/url?sa=i&amp;rct=j&amp;q=&amp;esrc=s&amp;source=images&amp;cd=&amp;cad=rja&amp;uact=8&amp;ved=0ahUKEwic757riMrWAhVOJ1AKHebSC3MQjRwIBw&amp;url=https%3A%2F%2Fsciennesnewsflash.blogspot.com%2F2013%2F11%2Fpupil-council-election-2013-2014.html&amp;psig=AFQjCNHHPAJdJeQPcm3mdVymRQw1jMk3dQ&amp;ust=1506763279887635"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8qtX9hMrWAhWGbFAKHQA_CfEQjRwIBw&amp;url=http%3A%2F%2Fwww.ourladyofhumility.org%2Fwp-content%2Fuploads%2F2014%2F02%2F&amp;psig=AFQjCNFVWj8hlMmh692ocNOLGNRYcGAN-A&amp;ust=1506762223551175"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205FEA22</Template>
  <TotalTime>1</TotalTime>
  <Pages>3</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2</cp:revision>
  <cp:lastPrinted>2017-09-29T13:04:00Z</cp:lastPrinted>
  <dcterms:created xsi:type="dcterms:W3CDTF">2017-09-29T14:19:00Z</dcterms:created>
  <dcterms:modified xsi:type="dcterms:W3CDTF">2017-09-29T14:19:00Z</dcterms:modified>
</cp:coreProperties>
</file>