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6EB" w:rsidRDefault="000D26EB" w:rsidP="000D26EB">
      <w:bookmarkStart w:id="0" w:name="_GoBack"/>
      <w:bookmarkEnd w:id="0"/>
      <w:r w:rsidRPr="00BC6B9A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39A0749" wp14:editId="671647CB">
            <wp:simplePos x="0" y="0"/>
            <wp:positionH relativeFrom="column">
              <wp:posOffset>4467047</wp:posOffset>
            </wp:positionH>
            <wp:positionV relativeFrom="paragraph">
              <wp:posOffset>186589</wp:posOffset>
            </wp:positionV>
            <wp:extent cx="1700203" cy="731520"/>
            <wp:effectExtent l="0" t="0" r="0" b="0"/>
            <wp:wrapNone/>
            <wp:docPr id="11" name="Picture 11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B9A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5CCD3380" wp14:editId="473D9FE6">
            <wp:simplePos x="0" y="0"/>
            <wp:positionH relativeFrom="column">
              <wp:posOffset>-886866</wp:posOffset>
            </wp:positionH>
            <wp:positionV relativeFrom="paragraph">
              <wp:posOffset>93218</wp:posOffset>
            </wp:positionV>
            <wp:extent cx="1700203" cy="731520"/>
            <wp:effectExtent l="0" t="0" r="0" b="0"/>
            <wp:wrapNone/>
            <wp:docPr id="4" name="Picture 4" descr="O:\Private1\Office\School Stationery\LOGO RESIZED\Copy of New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Office\School Stationery\LOGO RESIZED\Copy of New logo 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03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C11B3" wp14:editId="0FAFBD06">
                <wp:simplePos x="0" y="0"/>
                <wp:positionH relativeFrom="column">
                  <wp:posOffset>1036320</wp:posOffset>
                </wp:positionH>
                <wp:positionV relativeFrom="paragraph">
                  <wp:posOffset>643255</wp:posOffset>
                </wp:positionV>
                <wp:extent cx="3200400" cy="1009650"/>
                <wp:effectExtent l="0" t="0" r="19050" b="190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School Information for Parents/Guardians</w:t>
                            </w:r>
                          </w:p>
                          <w:p w:rsidR="000D26EB" w:rsidRDefault="007A11DA" w:rsidP="000D26E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 20</w:t>
                            </w:r>
                            <w:r w:rsidR="000D26E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November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C11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81.6pt;margin-top:50.65pt;width:252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School Information for Parents/Guardians</w:t>
                      </w:r>
                    </w:p>
                    <w:p w:rsidR="000D26EB" w:rsidRDefault="007A11DA" w:rsidP="000D26E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 20</w:t>
                      </w:r>
                      <w:r w:rsidR="000D26EB">
                        <w:rPr>
                          <w:b/>
                          <w:sz w:val="32"/>
                          <w:szCs w:val="32"/>
                        </w:rPr>
                        <w:t xml:space="preserve"> November 2017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jc w:val="center"/>
      </w:pPr>
      <w:r>
        <w:t xml:space="preserve">  </w:t>
      </w:r>
    </w:p>
    <w:p w:rsidR="000D26EB" w:rsidRDefault="000D26EB" w:rsidP="000D26EB">
      <w:pPr>
        <w:widowControl w:val="0"/>
        <w:tabs>
          <w:tab w:val="left" w:pos="720"/>
        </w:tabs>
        <w:spacing w:after="96"/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33D1C" wp14:editId="057C4247">
                <wp:simplePos x="0" y="0"/>
                <wp:positionH relativeFrom="column">
                  <wp:posOffset>1483157</wp:posOffset>
                </wp:positionH>
                <wp:positionV relativeFrom="paragraph">
                  <wp:posOffset>150749</wp:posOffset>
                </wp:positionV>
                <wp:extent cx="2400300" cy="672998"/>
                <wp:effectExtent l="0" t="0" r="19050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pacing w:after="0"/>
                              <w:jc w:val="center"/>
                            </w:pPr>
                            <w:r>
                              <w:t xml:space="preserve">Follow us now on </w:t>
                            </w:r>
                            <w:r>
                              <w:rPr>
                                <w:b/>
                              </w:rPr>
                              <w:t xml:space="preserve">the web </w:t>
                            </w:r>
                            <w:r>
                              <w:t>for news updates</w:t>
                            </w:r>
                          </w:p>
                          <w:p w:rsidR="000D26EB" w:rsidRDefault="000D26EB" w:rsidP="000D26E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www.stbrigidspsballymoney.com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33D1C" id="Text Box 18" o:spid="_x0000_s1027" type="#_x0000_t202" style="position:absolute;left:0;text-align:left;margin-left:116.8pt;margin-top:11.85pt;width:189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">
                <v:textbox>
                  <w:txbxContent>
                    <w:p w:rsidR="000D26EB" w:rsidRDefault="000D26EB" w:rsidP="000D26EB">
                      <w:pPr>
                        <w:spacing w:after="0"/>
                        <w:jc w:val="center"/>
                      </w:pPr>
                      <w:r>
                        <w:t xml:space="preserve">Follow us now on </w:t>
                      </w:r>
                      <w:r>
                        <w:rPr>
                          <w:b/>
                        </w:rPr>
                        <w:t xml:space="preserve">the web </w:t>
                      </w:r>
                      <w:r>
                        <w:t>for news updates</w:t>
                      </w:r>
                    </w:p>
                    <w:p w:rsidR="000D26EB" w:rsidRDefault="000D26EB" w:rsidP="000D26E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www.stbrigidspsballymoney.com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D26EB" w:rsidP="000D26EB">
      <w:pPr>
        <w:widowControl w:val="0"/>
        <w:tabs>
          <w:tab w:val="left" w:pos="720"/>
        </w:tabs>
        <w:spacing w:after="96"/>
        <w:jc w:val="center"/>
        <w:rPr>
          <w:b/>
          <w:bCs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B074EE0" wp14:editId="326999E1">
                <wp:simplePos x="0" y="0"/>
                <wp:positionH relativeFrom="margin">
                  <wp:posOffset>4167581</wp:posOffset>
                </wp:positionH>
                <wp:positionV relativeFrom="paragraph">
                  <wp:posOffset>192075</wp:posOffset>
                </wp:positionV>
                <wp:extent cx="1849755" cy="869950"/>
                <wp:effectExtent l="0" t="0" r="17145" b="254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>
                              <w:t>The weekly note is now available on the website and will be uploaded into the downloads section.</w:t>
                            </w: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Default="000D26EB" w:rsidP="000D26EB">
                            <w:pPr>
                              <w:spacing w:after="0" w:line="240" w:lineRule="auto"/>
                              <w:rPr>
                                <w:rFonts w:ascii="Calibri" w:hAnsi="Calibri"/>
                              </w:rPr>
                            </w:pPr>
                          </w:p>
                          <w:p w:rsidR="000D26EB" w:rsidRPr="00BE47DD" w:rsidRDefault="000D26EB" w:rsidP="000D26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4EE0" id="Text Box 2" o:spid="_x0000_s1028" type="#_x0000_t202" style="position:absolute;left:0;text-align:left;margin-left:328.15pt;margin-top:15.1pt;width:145.65pt;height:6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">
                <v:textbox>
                  <w:txbxContent>
                    <w:p w:rsidR="000D26EB" w:rsidRDefault="000D26EB" w:rsidP="000D26EB">
                      <w:pPr>
                        <w:shd w:val="clear" w:color="auto" w:fill="D9D9D9" w:themeFill="background1" w:themeFillShade="D9"/>
                        <w:jc w:val="center"/>
                      </w:pPr>
                      <w:r>
                        <w:t>The weekly note is now available on the website and will be uploaded into the downloads section.</w:t>
                      </w: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Default="000D26EB" w:rsidP="000D26EB">
                      <w:pPr>
                        <w:spacing w:after="0" w:line="240" w:lineRule="auto"/>
                        <w:rPr>
                          <w:rFonts w:ascii="Calibri" w:hAnsi="Calibri"/>
                        </w:rPr>
                      </w:pPr>
                    </w:p>
                    <w:p w:rsidR="000D26EB" w:rsidRPr="00BE47DD" w:rsidRDefault="000D26EB" w:rsidP="000D26E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26EB" w:rsidRDefault="000D26EB" w:rsidP="000D26EB">
      <w:pPr>
        <w:spacing w:after="0" w:line="240" w:lineRule="auto"/>
        <w:rPr>
          <w:b/>
        </w:rPr>
      </w:pPr>
    </w:p>
    <w:p w:rsidR="004418D2" w:rsidRDefault="004418D2" w:rsidP="000D26EB">
      <w:pPr>
        <w:spacing w:after="0" w:line="240" w:lineRule="auto"/>
        <w:rPr>
          <w:b/>
        </w:rPr>
      </w:pPr>
    </w:p>
    <w:p w:rsidR="0033689A" w:rsidRDefault="0033689A" w:rsidP="000D26EB">
      <w:pPr>
        <w:spacing w:after="0" w:line="240" w:lineRule="auto"/>
        <w:rPr>
          <w:b/>
        </w:rPr>
      </w:pPr>
    </w:p>
    <w:p w:rsidR="00446F89" w:rsidRPr="00446F89" w:rsidRDefault="007A11DA" w:rsidP="00446F89">
      <w:pPr>
        <w:spacing w:after="0" w:line="240" w:lineRule="auto"/>
        <w:rPr>
          <w:b/>
        </w:rPr>
      </w:pPr>
      <w:r>
        <w:rPr>
          <w:b/>
        </w:rPr>
        <w:t>Monday 20</w:t>
      </w:r>
      <w:r w:rsidR="000D26EB">
        <w:rPr>
          <w:b/>
        </w:rPr>
        <w:t xml:space="preserve"> November</w:t>
      </w:r>
    </w:p>
    <w:p w:rsidR="000D26EB" w:rsidRPr="00B85DE6" w:rsidRDefault="000D26EB" w:rsidP="000D26EB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>Be Un</w:t>
      </w:r>
      <w:r w:rsidR="00251264">
        <w:rPr>
          <w:bCs/>
        </w:rPr>
        <w:t>ique - After School Drama Club 3-4</w:t>
      </w:r>
      <w:r>
        <w:rPr>
          <w:bCs/>
        </w:rPr>
        <w:t>pm</w:t>
      </w:r>
      <w:r>
        <w:rPr>
          <w:rFonts w:cs="Arial"/>
        </w:rPr>
        <w:t xml:space="preserve">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51150" w:rsidRDefault="000D26EB" w:rsidP="00051150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bCs/>
        </w:rPr>
        <w:t xml:space="preserve">Guitar Lessons 9.00-4.20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D26EB" w:rsidRPr="001042A8" w:rsidRDefault="000D26EB" w:rsidP="000D26EB">
      <w:pPr>
        <w:spacing w:after="0" w:line="240" w:lineRule="auto"/>
        <w:ind w:left="1080"/>
        <w:rPr>
          <w:rFonts w:cs="Arial"/>
        </w:rPr>
      </w:pPr>
    </w:p>
    <w:p w:rsidR="000D26EB" w:rsidRDefault="007A11DA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Tuesday 21</w:t>
      </w:r>
      <w:r w:rsidR="000D26EB">
        <w:rPr>
          <w:rFonts w:cs="Arial"/>
          <w:b/>
        </w:rPr>
        <w:t xml:space="preserve"> November</w:t>
      </w:r>
    </w:p>
    <w:p w:rsidR="00446F89" w:rsidRDefault="00446F89" w:rsidP="000D26EB">
      <w:pPr>
        <w:numPr>
          <w:ilvl w:val="0"/>
          <w:numId w:val="1"/>
        </w:numPr>
        <w:spacing w:after="0" w:line="240" w:lineRule="auto"/>
      </w:pPr>
      <w:r>
        <w:t>Yr6 Town Heritage Project (am)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Year 5 and Class B swimming</w:t>
      </w:r>
    </w:p>
    <w:p w:rsidR="000D26EB" w:rsidRPr="008C1174" w:rsidRDefault="000D26EB" w:rsidP="000D26EB">
      <w:pPr>
        <w:numPr>
          <w:ilvl w:val="0"/>
          <w:numId w:val="1"/>
        </w:numPr>
        <w:spacing w:after="0" w:line="240" w:lineRule="auto"/>
      </w:pPr>
      <w:r>
        <w:t xml:space="preserve">Singing lessons 9.00-3.00 pm </w:t>
      </w:r>
      <w:r w:rsidRPr="00A515AA">
        <w:rPr>
          <w:b/>
          <w:bCs/>
          <w:sz w:val="16"/>
          <w:szCs w:val="16"/>
        </w:rPr>
        <w:t>(Payment required as per plan option)</w:t>
      </w:r>
    </w:p>
    <w:p w:rsidR="000D26EB" w:rsidRDefault="000D26EB" w:rsidP="000D26EB">
      <w:pPr>
        <w:spacing w:after="0" w:line="240" w:lineRule="auto"/>
        <w:ind w:left="1080"/>
      </w:pPr>
    </w:p>
    <w:p w:rsidR="000D26EB" w:rsidRPr="00B83F3A" w:rsidRDefault="007A11DA" w:rsidP="000D26EB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Wednesday 22</w:t>
      </w:r>
      <w:r w:rsidR="000D26EB">
        <w:rPr>
          <w:rFonts w:cs="Arial"/>
          <w:b/>
        </w:rPr>
        <w:t xml:space="preserve"> November</w:t>
      </w:r>
    </w:p>
    <w:p w:rsidR="00446F89" w:rsidRDefault="007A11DA" w:rsidP="0005115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Ditch the Dark Day</w:t>
      </w:r>
      <w:r w:rsidR="00446F89">
        <w:rPr>
          <w:rFonts w:cs="Arial"/>
        </w:rPr>
        <w:t>!!</w:t>
      </w:r>
    </w:p>
    <w:p w:rsidR="007A11DA" w:rsidRDefault="00446F89" w:rsidP="0005115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Individual Active Travel to School Challenge begins (2 weeks)</w:t>
      </w:r>
    </w:p>
    <w:p w:rsidR="000D26EB" w:rsidRPr="00051150" w:rsidRDefault="00D7645A" w:rsidP="00051150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Tag Rugby After School 3-4pm</w:t>
      </w:r>
      <w:r w:rsidR="00BF1596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180FA9">
        <w:rPr>
          <w:rFonts w:cs="Arial"/>
        </w:rPr>
        <w:t>(Year 6 &amp; 7)</w:t>
      </w:r>
      <w:r w:rsidR="00BF1596">
        <w:rPr>
          <w:rFonts w:cs="Arial"/>
        </w:rPr>
        <w:t xml:space="preserve"> £2 per week</w:t>
      </w:r>
    </w:p>
    <w:p w:rsidR="000D26EB" w:rsidRDefault="000D26EB" w:rsidP="000D26EB">
      <w:pPr>
        <w:spacing w:after="0" w:line="240" w:lineRule="auto"/>
        <w:jc w:val="both"/>
        <w:rPr>
          <w:rFonts w:cs="Arial"/>
        </w:rPr>
      </w:pPr>
    </w:p>
    <w:p w:rsidR="00446F89" w:rsidRPr="000A668F" w:rsidRDefault="007A11DA" w:rsidP="000A668F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Thursday 23</w:t>
      </w:r>
      <w:r w:rsidR="000D26EB">
        <w:rPr>
          <w:rFonts w:cs="Arial"/>
          <w:b/>
        </w:rPr>
        <w:t xml:space="preserve"> November</w:t>
      </w:r>
    </w:p>
    <w:p w:rsidR="000D26EB" w:rsidRDefault="000D26EB" w:rsidP="00D7645A">
      <w:pPr>
        <w:numPr>
          <w:ilvl w:val="0"/>
          <w:numId w:val="1"/>
        </w:numPr>
        <w:spacing w:after="0" w:line="240" w:lineRule="auto"/>
      </w:pPr>
      <w:r>
        <w:t>Music Lessons: Violins</w:t>
      </w:r>
    </w:p>
    <w:p w:rsidR="000D26EB" w:rsidRPr="008C1174" w:rsidRDefault="000D26EB" w:rsidP="000D26EB">
      <w:pPr>
        <w:spacing w:after="0" w:line="240" w:lineRule="auto"/>
      </w:pPr>
    </w:p>
    <w:p w:rsidR="000D26EB" w:rsidRDefault="007A11DA" w:rsidP="000D26EB">
      <w:pPr>
        <w:spacing w:after="0" w:line="240" w:lineRule="auto"/>
        <w:rPr>
          <w:rFonts w:cs="Arial"/>
        </w:rPr>
      </w:pPr>
      <w:r>
        <w:rPr>
          <w:rFonts w:cs="Arial"/>
          <w:b/>
        </w:rPr>
        <w:t>Friday 24</w:t>
      </w:r>
      <w:r w:rsidR="000D26EB">
        <w:rPr>
          <w:rFonts w:cs="Arial"/>
          <w:b/>
        </w:rPr>
        <w:t xml:space="preserve"> November</w:t>
      </w:r>
    </w:p>
    <w:p w:rsidR="00446F89" w:rsidRDefault="00446F89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Indoor Hurling Tournament (5-a-side in Dunloy) All day</w:t>
      </w:r>
    </w:p>
    <w:p w:rsidR="00446F89" w:rsidRDefault="00446F89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Pupil of the Month Awards</w:t>
      </w:r>
    </w:p>
    <w:p w:rsidR="000D26EB" w:rsidRPr="000D26EB" w:rsidRDefault="000D26EB" w:rsidP="000B385A">
      <w:pPr>
        <w:numPr>
          <w:ilvl w:val="0"/>
          <w:numId w:val="1"/>
        </w:numPr>
        <w:spacing w:after="0" w:line="240" w:lineRule="auto"/>
        <w:rPr>
          <w:rFonts w:cs="Arial"/>
        </w:rPr>
      </w:pPr>
      <w:r w:rsidRPr="000D26EB">
        <w:rPr>
          <w:rFonts w:cs="Arial"/>
        </w:rPr>
        <w:t>Football 1.30-3.00 pm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</w:pPr>
      <w:r>
        <w:t>Music Lessons: Piano</w:t>
      </w:r>
    </w:p>
    <w:p w:rsidR="000D26EB" w:rsidRDefault="000D26EB" w:rsidP="007A11DA">
      <w:pPr>
        <w:spacing w:after="0" w:line="240" w:lineRule="auto"/>
      </w:pPr>
    </w:p>
    <w:p w:rsidR="007A11DA" w:rsidRPr="007A11DA" w:rsidRDefault="007A11DA" w:rsidP="007A11DA">
      <w:pPr>
        <w:spacing w:after="0" w:line="240" w:lineRule="auto"/>
        <w:rPr>
          <w:b/>
        </w:rPr>
      </w:pPr>
      <w:r w:rsidRPr="007A11DA">
        <w:rPr>
          <w:b/>
        </w:rPr>
        <w:t>Sunday 26 November</w:t>
      </w:r>
    </w:p>
    <w:p w:rsidR="007A11DA" w:rsidRPr="007A11DA" w:rsidRDefault="007A11DA" w:rsidP="007A11DA">
      <w:pPr>
        <w:numPr>
          <w:ilvl w:val="0"/>
          <w:numId w:val="1"/>
        </w:numPr>
        <w:spacing w:after="0" w:line="240" w:lineRule="auto"/>
      </w:pPr>
      <w:r>
        <w:rPr>
          <w:rFonts w:cs="Arial"/>
        </w:rPr>
        <w:t>Christmas Bazaar – 12.00 – 2.00 pm</w:t>
      </w:r>
    </w:p>
    <w:p w:rsidR="007A11DA" w:rsidRPr="00BC6B9A" w:rsidRDefault="007A11DA" w:rsidP="007A11DA">
      <w:pPr>
        <w:spacing w:after="0" w:line="240" w:lineRule="auto"/>
        <w:ind w:left="1080"/>
      </w:pPr>
    </w:p>
    <w:p w:rsidR="000D26EB" w:rsidRDefault="000D26EB" w:rsidP="000D26EB">
      <w:pPr>
        <w:spacing w:after="0" w:line="240" w:lineRule="auto"/>
        <w:rPr>
          <w:b/>
        </w:rPr>
      </w:pPr>
      <w:r>
        <w:rPr>
          <w:b/>
        </w:rPr>
        <w:t>Up and coming information &amp; dates for your Diary</w:t>
      </w:r>
    </w:p>
    <w:p w:rsidR="00180FA9" w:rsidRDefault="00180FA9" w:rsidP="000D26EB">
      <w:pPr>
        <w:spacing w:after="0" w:line="240" w:lineRule="auto"/>
        <w:rPr>
          <w:b/>
        </w:rPr>
      </w:pP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Sunshine Club:  2.00 – 3.00 pm (£2)      3.00 – 5.30 pm (£2 per hour or part thereof)</w:t>
      </w:r>
    </w:p>
    <w:p w:rsidR="00180FA9" w:rsidRPr="001042A8" w:rsidRDefault="00180FA9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Any pre-payment made for Sunshine Club on Monday 16 &amp; Tuesday 17 October (Storm Closures) will be deducted from the November bill.</w:t>
      </w:r>
    </w:p>
    <w:p w:rsidR="000D26EB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1042A8">
        <w:rPr>
          <w:rFonts w:cs="Arial"/>
        </w:rPr>
        <w:t>Breakfast Club: 8.00 – 9.00 am (£1 per day)</w:t>
      </w:r>
    </w:p>
    <w:p w:rsidR="000D26EB" w:rsidRPr="00180FA9" w:rsidRDefault="000D26EB" w:rsidP="000D26EB">
      <w:pPr>
        <w:numPr>
          <w:ilvl w:val="0"/>
          <w:numId w:val="1"/>
        </w:numPr>
        <w:spacing w:after="0" w:line="240" w:lineRule="auto"/>
        <w:jc w:val="both"/>
        <w:rPr>
          <w:rFonts w:cs="Arial"/>
          <w:b/>
        </w:rPr>
      </w:pPr>
      <w:r w:rsidRPr="001042A8">
        <w:rPr>
          <w:b/>
          <w:bCs/>
        </w:rPr>
        <w:t>Reminder: There is a child in the school with a Nut Allergy – Please do not send in Nuts or Nut Spreads to school.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</w:p>
    <w:p w:rsidR="000D26EB" w:rsidRDefault="00D7645A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 xml:space="preserve">Have </w:t>
      </w:r>
      <w:r w:rsidR="00051150">
        <w:rPr>
          <w:rFonts w:cs="Arial"/>
        </w:rPr>
        <w:t xml:space="preserve">a very enjoyable weekend </w:t>
      </w:r>
      <w:r w:rsidR="000D26EB">
        <w:rPr>
          <w:rFonts w:cs="Arial"/>
        </w:rPr>
        <w:t>and thanks for your continued support.</w:t>
      </w:r>
    </w:p>
    <w:p w:rsidR="000D26EB" w:rsidRDefault="000D26EB" w:rsidP="000D26EB">
      <w:pPr>
        <w:spacing w:after="0"/>
        <w:jc w:val="both"/>
        <w:outlineLvl w:val="0"/>
        <w:rPr>
          <w:rFonts w:cs="Arial"/>
        </w:rPr>
      </w:pPr>
      <w:r>
        <w:rPr>
          <w:rFonts w:cs="Arial"/>
        </w:rPr>
        <w:t>Mr K O’Neill Principal</w:t>
      </w:r>
    </w:p>
    <w:p w:rsidR="000D26EB" w:rsidRPr="003573BF" w:rsidRDefault="000D26EB" w:rsidP="003573BF">
      <w:pPr>
        <w:spacing w:after="0"/>
        <w:jc w:val="both"/>
        <w:outlineLvl w:val="0"/>
        <w:rPr>
          <w:rFonts w:cs="Arial"/>
        </w:rPr>
      </w:pPr>
      <w:r>
        <w:rPr>
          <w:rFonts w:ascii="Arial" w:hAnsi="Arial" w:cs="Arial"/>
          <w:b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3030C" wp14:editId="51289C87">
                <wp:simplePos x="0" y="0"/>
                <wp:positionH relativeFrom="column">
                  <wp:posOffset>-809625</wp:posOffset>
                </wp:positionH>
                <wp:positionV relativeFrom="paragraph">
                  <wp:posOffset>176530</wp:posOffset>
                </wp:positionV>
                <wp:extent cx="6858000" cy="269875"/>
                <wp:effectExtent l="0" t="0" r="19050" b="158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98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jc w:val="center"/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St Brigid’s Primary School – Castle Street – Ballymoney – BT53 6JX – 028 27662664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3030C" id="Text Box 1" o:spid="_x0000_s1029" type="#_x0000_t202" style="position:absolute;left:0;text-align:left;margin-left:-63.75pt;margin-top:13.9pt;width:540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" fillcolor="silver">
                <v:textbox>
                  <w:txbxContent>
                    <w:p w:rsidR="000D26EB" w:rsidRDefault="000D26EB" w:rsidP="000D26EB">
                      <w:pPr>
                        <w:jc w:val="center"/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lang w:val="en-US"/>
                        </w:rPr>
                        <w:t>St Brigid’s Primary School – Castle Street – Ballymoney – BT53 6JX – 028 27662664</w:t>
                      </w:r>
                    </w:p>
                  </w:txbxContent>
                </v:textbox>
              </v:shape>
            </w:pict>
          </mc:Fallback>
        </mc:AlternateContent>
      </w:r>
    </w:p>
    <w:p w:rsidR="000D26EB" w:rsidRDefault="00051150" w:rsidP="000D26EB">
      <w:r w:rsidRPr="00E67C60">
        <w:rPr>
          <w:noProof/>
          <w:lang w:eastAsia="en-GB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posOffset>2794406</wp:posOffset>
            </wp:positionH>
            <wp:positionV relativeFrom="paragraph">
              <wp:posOffset>5486</wp:posOffset>
            </wp:positionV>
            <wp:extent cx="4767022" cy="6267105"/>
            <wp:effectExtent l="0" t="0" r="0" b="635"/>
            <wp:wrapNone/>
            <wp:docPr id="3" name="Picture 3" descr="O:\Private1\Principal\PTA\Bazaar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PTA\Bazaar Pos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022" cy="62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E09D796" wp14:editId="7AA06896">
                <wp:simplePos x="0" y="0"/>
                <wp:positionH relativeFrom="column">
                  <wp:posOffset>-770255</wp:posOffset>
                </wp:positionH>
                <wp:positionV relativeFrom="paragraph">
                  <wp:posOffset>152400</wp:posOffset>
                </wp:positionV>
                <wp:extent cx="2406650" cy="3825240"/>
                <wp:effectExtent l="0" t="0" r="1270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382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Default="000D26EB" w:rsidP="000D26EB">
                            <w:pPr>
                              <w:pStyle w:val="NoSpacing"/>
                            </w:pPr>
                          </w:p>
                          <w:p w:rsidR="000D26EB" w:rsidRDefault="000D26EB" w:rsidP="000D26E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53B78A0" wp14:editId="258F5CAE">
                                  <wp:extent cx="2053590" cy="2011680"/>
                                  <wp:effectExtent l="0" t="0" r="3810" b="7620"/>
                                  <wp:docPr id="6" name="Picture 6" descr="Image result for PTA baza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PTA baza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76" cy="20229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51264" w:rsidRDefault="00251264" w:rsidP="000D26EB">
                            <w:pPr>
                              <w:jc w:val="center"/>
                            </w:pPr>
                          </w:p>
                          <w:p w:rsidR="000D26EB" w:rsidRDefault="00051150" w:rsidP="000D26EB">
                            <w:pPr>
                              <w:jc w:val="center"/>
                            </w:pPr>
                            <w:r>
                              <w:t xml:space="preserve">Please return any </w:t>
                            </w:r>
                            <w:r w:rsidR="00251264">
                              <w:t>tickets</w:t>
                            </w:r>
                            <w:r>
                              <w:t xml:space="preserve"> (sold/unsold)</w:t>
                            </w:r>
                            <w:r w:rsidR="00251264">
                              <w:t xml:space="preserve"> to the school </w:t>
                            </w:r>
                            <w:r>
                              <w:t>on or before Friday 17 November.  We can try to sell any unsold tickets before the 26 November draw.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D796" id="_x0000_s1030" type="#_x0000_t202" style="position:absolute;margin-left:-60.65pt;margin-top:12pt;width:189.5pt;height:30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">
                <v:textbox>
                  <w:txbxContent>
                    <w:p w:rsidR="000D26EB" w:rsidRDefault="000D26EB" w:rsidP="000D26EB">
                      <w:pPr>
                        <w:pStyle w:val="NoSpacing"/>
                      </w:pPr>
                    </w:p>
                    <w:p w:rsidR="000D26EB" w:rsidRDefault="000D26EB" w:rsidP="000D26E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53B78A0" wp14:editId="258F5CAE">
                            <wp:extent cx="2053590" cy="2011680"/>
                            <wp:effectExtent l="0" t="0" r="3810" b="7620"/>
                            <wp:docPr id="6" name="Picture 6" descr="Image result for PTA baza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PTA baza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76" cy="20229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51264" w:rsidRDefault="00251264" w:rsidP="000D26EB">
                      <w:pPr>
                        <w:jc w:val="center"/>
                      </w:pPr>
                    </w:p>
                    <w:p w:rsidR="000D26EB" w:rsidRDefault="00051150" w:rsidP="000D26EB">
                      <w:pPr>
                        <w:jc w:val="center"/>
                      </w:pPr>
                      <w:r>
                        <w:t xml:space="preserve">Please return any </w:t>
                      </w:r>
                      <w:r w:rsidR="00251264">
                        <w:t>tickets</w:t>
                      </w:r>
                      <w:r>
                        <w:t xml:space="preserve"> (sold/unsold)</w:t>
                      </w:r>
                      <w:r w:rsidR="00251264">
                        <w:t xml:space="preserve"> to the school </w:t>
                      </w:r>
                      <w:r>
                        <w:t>on or before Friday 17 November.  We can try to sell any unsold tickets before the 26 November draw.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D26EB" w:rsidRDefault="000D26EB" w:rsidP="000D26EB"/>
    <w:p w:rsidR="00171C77" w:rsidRDefault="00171C77" w:rsidP="00171C77"/>
    <w:p w:rsidR="00D868A3" w:rsidRDefault="000A668F" w:rsidP="00D7645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155E9D5" wp14:editId="77F84E0B">
                <wp:simplePos x="0" y="0"/>
                <wp:positionH relativeFrom="column">
                  <wp:posOffset>3114675</wp:posOffset>
                </wp:positionH>
                <wp:positionV relativeFrom="paragraph">
                  <wp:posOffset>7440930</wp:posOffset>
                </wp:positionV>
                <wp:extent cx="2657475" cy="17335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C77" w:rsidRPr="00446F89" w:rsidRDefault="00171C77" w:rsidP="00171C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Wednesday 22 November</w:t>
                            </w:r>
                          </w:p>
                          <w:p w:rsidR="00171C77" w:rsidRPr="00446F89" w:rsidRDefault="00171C77" w:rsidP="00171C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Be Bright and Be Seen!</w:t>
                            </w:r>
                          </w:p>
                          <w:p w:rsidR="00171C77" w:rsidRPr="00446F89" w:rsidRDefault="00171C77" w:rsidP="00171C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Wear something bright, shiny and reflective.</w:t>
                            </w:r>
                          </w:p>
                          <w:p w:rsidR="00171C77" w:rsidRPr="00446F89" w:rsidRDefault="00171C77" w:rsidP="00171C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Walking Bus from Mathewson’s Chemist Car Park and V2 Cark Park at Milltown</w:t>
                            </w:r>
                          </w:p>
                          <w:p w:rsidR="00171C77" w:rsidRPr="00446F89" w:rsidRDefault="00171C77" w:rsidP="00171C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46F8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Assemble 8.40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5E9D5" id="_x0000_s1031" type="#_x0000_t202" style="position:absolute;margin-left:245.25pt;margin-top:585.9pt;width:209.25pt;height:13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" stroked="f">
                <v:textbox>
                  <w:txbxContent>
                    <w:p w:rsidR="00171C77" w:rsidRPr="00446F89" w:rsidRDefault="00171C77" w:rsidP="00171C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Wednesday 22 November</w:t>
                      </w:r>
                    </w:p>
                    <w:p w:rsidR="00171C77" w:rsidRPr="00446F89" w:rsidRDefault="00171C77" w:rsidP="00171C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Be Bright and Be Seen!</w:t>
                      </w:r>
                    </w:p>
                    <w:p w:rsidR="00171C77" w:rsidRPr="00446F89" w:rsidRDefault="00171C77" w:rsidP="00171C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Wear something bright, shiny and reflective.</w:t>
                      </w:r>
                    </w:p>
                    <w:p w:rsidR="00171C77" w:rsidRPr="00446F89" w:rsidRDefault="00171C77" w:rsidP="00171C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Walking Bus from Mathewson’s Chemist Car Park and V2 Cark Park at Milltown</w:t>
                      </w:r>
                    </w:p>
                    <w:p w:rsidR="00171C77" w:rsidRPr="00446F89" w:rsidRDefault="00171C77" w:rsidP="00171C7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46F89">
                        <w:rPr>
                          <w:rFonts w:ascii="Arial" w:hAnsi="Arial" w:cs="Arial"/>
                          <w:sz w:val="20"/>
                          <w:szCs w:val="20"/>
                        </w:rPr>
                        <w:t>Assemble 8.40 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F89" w:rsidRPr="00051150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-996950</wp:posOffset>
            </wp:positionH>
            <wp:positionV relativeFrom="paragraph">
              <wp:posOffset>5983605</wp:posOffset>
            </wp:positionV>
            <wp:extent cx="3884042" cy="2914650"/>
            <wp:effectExtent l="0" t="0" r="2540" b="0"/>
            <wp:wrapNone/>
            <wp:docPr id="5" name="Picture 5" descr="O:\Private1\Principal\Open Day\Advert Invite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Private1\Principal\Open Day\Advert Invite 20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042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F89">
        <w:rPr>
          <w:noProof/>
          <w:color w:val="0000FF"/>
          <w:lang w:eastAsia="en-GB"/>
        </w:rPr>
        <w:drawing>
          <wp:anchor distT="0" distB="0" distL="114300" distR="114300" simplePos="0" relativeHeight="251681792" behindDoc="1" locked="0" layoutInCell="1" allowOverlap="1" wp14:anchorId="0BD6E8A5" wp14:editId="4EA7C41A">
            <wp:simplePos x="0" y="0"/>
            <wp:positionH relativeFrom="margin">
              <wp:posOffset>2905125</wp:posOffset>
            </wp:positionH>
            <wp:positionV relativeFrom="paragraph">
              <wp:posOffset>5202555</wp:posOffset>
            </wp:positionV>
            <wp:extent cx="3046095" cy="4152303"/>
            <wp:effectExtent l="0" t="0" r="1905" b="635"/>
            <wp:wrapNone/>
            <wp:docPr id="17" name="Picture 17" descr="Image result for Ditch the Dar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Ditch the Dar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371" cy="415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0B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E3464FA" wp14:editId="2B129DC4">
                <wp:simplePos x="0" y="0"/>
                <wp:positionH relativeFrom="rightMargin">
                  <wp:posOffset>-40844</wp:posOffset>
                </wp:positionH>
                <wp:positionV relativeFrom="paragraph">
                  <wp:posOffset>2884169</wp:posOffset>
                </wp:positionV>
                <wp:extent cx="724052" cy="797356"/>
                <wp:effectExtent l="76200" t="76200" r="76200" b="793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05297">
                          <a:off x="0" y="0"/>
                          <a:ext cx="724052" cy="797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0B4" w:rsidRPr="00B340B4" w:rsidRDefault="00B340B4" w:rsidP="00B340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B340B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School Choir Carol Singing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64FA" id="_x0000_s1032" type="#_x0000_t202" style="position:absolute;margin-left:-3.2pt;margin-top:227.1pt;width:57pt;height:62.8pt;rotation:770372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" stroked="f">
                <v:textbox>
                  <w:txbxContent>
                    <w:p w:rsidR="00B340B4" w:rsidRPr="00B340B4" w:rsidRDefault="00B340B4" w:rsidP="00B340B4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B340B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School Choir Carol Singing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0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3319272</wp:posOffset>
                </wp:positionH>
                <wp:positionV relativeFrom="paragraph">
                  <wp:posOffset>3718916</wp:posOffset>
                </wp:positionV>
                <wp:extent cx="1031443" cy="329184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443" cy="329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4F" w:rsidRPr="00B340B4" w:rsidRDefault="0017604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B340B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Irish Stew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61.35pt;margin-top:292.85pt;width:81.2pt;height:25.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" stroked="f">
                <v:textbox>
                  <w:txbxContent>
                    <w:p w:rsidR="0017604F" w:rsidRPr="00B340B4" w:rsidRDefault="0017604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B340B4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Irish Stew</w:t>
                      </w:r>
                    </w:p>
                  </w:txbxContent>
                </v:textbox>
              </v:shape>
            </w:pict>
          </mc:Fallback>
        </mc:AlternateContent>
      </w:r>
      <w:r w:rsidR="003573B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9B7D5B" wp14:editId="6124E11A">
                <wp:simplePos x="0" y="0"/>
                <wp:positionH relativeFrom="column">
                  <wp:posOffset>-792480</wp:posOffset>
                </wp:positionH>
                <wp:positionV relativeFrom="paragraph">
                  <wp:posOffset>3425825</wp:posOffset>
                </wp:positionV>
                <wp:extent cx="2413635" cy="2033270"/>
                <wp:effectExtent l="0" t="0" r="5715" b="508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635" cy="203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3BF" w:rsidRPr="003573BF" w:rsidRDefault="003573BF" w:rsidP="003573B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573BF">
                              <w:rPr>
                                <w:b/>
                                <w:sz w:val="28"/>
                                <w:szCs w:val="28"/>
                              </w:rPr>
                              <w:t>Registration P1 September 2017</w:t>
                            </w:r>
                          </w:p>
                          <w:p w:rsidR="003573BF" w:rsidRDefault="003573BF" w:rsidP="00357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a child starting school in Sep</w:t>
                            </w:r>
                            <w:r w:rsidR="00BF1596">
                              <w:rPr>
                                <w:b/>
                              </w:rPr>
                              <w:t>tember or</w:t>
                            </w:r>
                            <w:r>
                              <w:rPr>
                                <w:b/>
                              </w:rPr>
                              <w:t xml:space="preserve"> know someone who is, please contact the school to register your interest.</w:t>
                            </w:r>
                          </w:p>
                          <w:p w:rsidR="003573BF" w:rsidRPr="003573BF" w:rsidRDefault="003573BF" w:rsidP="003573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We will send out application packs in December.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7D5B" id="_x0000_s1034" type="#_x0000_t202" style="position:absolute;margin-left:-62.4pt;margin-top:269.75pt;width:190.05pt;height:160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QWDJAIAACM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" stroked="f">
                <v:textbox>
                  <w:txbxContent>
                    <w:p w:rsidR="003573BF" w:rsidRPr="003573BF" w:rsidRDefault="003573BF" w:rsidP="003573B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573BF">
                        <w:rPr>
                          <w:b/>
                          <w:sz w:val="28"/>
                          <w:szCs w:val="28"/>
                        </w:rPr>
                        <w:t>Registration P1 September 2017</w:t>
                      </w:r>
                    </w:p>
                    <w:p w:rsidR="003573BF" w:rsidRDefault="003573BF" w:rsidP="003573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a child starting school in Sep</w:t>
                      </w:r>
                      <w:r w:rsidR="00BF1596">
                        <w:rPr>
                          <w:b/>
                        </w:rPr>
                        <w:t>tember or</w:t>
                      </w:r>
                      <w:r>
                        <w:rPr>
                          <w:b/>
                        </w:rPr>
                        <w:t xml:space="preserve"> know someone who is, please contact the school to register your interest.</w:t>
                      </w:r>
                    </w:p>
                    <w:p w:rsidR="003573BF" w:rsidRPr="003573BF" w:rsidRDefault="003573BF" w:rsidP="003573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We will send out application packs in December.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26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8849E17" wp14:editId="02B18EC2">
                <wp:simplePos x="0" y="0"/>
                <wp:positionH relativeFrom="column">
                  <wp:posOffset>-681609</wp:posOffset>
                </wp:positionH>
                <wp:positionV relativeFrom="paragraph">
                  <wp:posOffset>996518</wp:posOffset>
                </wp:positionV>
                <wp:extent cx="2164715" cy="965200"/>
                <wp:effectExtent l="0" t="0" r="6985" b="63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715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6EB" w:rsidRPr="00D7645A" w:rsidRDefault="00E67C60" w:rsidP="000D26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45A">
                              <w:rPr>
                                <w:b/>
                              </w:rPr>
                              <w:t>The Grand Christmas Draw</w:t>
                            </w:r>
                          </w:p>
                          <w:p w:rsidR="004418D2" w:rsidRDefault="004418D2" w:rsidP="000D26EB">
                            <w:pPr>
                              <w:jc w:val="center"/>
                            </w:pPr>
                            <w:r>
                              <w:t>Tickets</w:t>
                            </w:r>
                            <w:r w:rsidR="00D7645A">
                              <w:t xml:space="preserve"> have gone out to every family.  If you need any more contact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49E17" id="_x0000_s1035" type="#_x0000_t202" style="position:absolute;margin-left:-53.65pt;margin-top:78.45pt;width:170.45pt;height:7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" stroked="f">
                <v:textbox>
                  <w:txbxContent>
                    <w:p w:rsidR="000D26EB" w:rsidRPr="00D7645A" w:rsidRDefault="00E67C60" w:rsidP="000D26EB">
                      <w:pPr>
                        <w:jc w:val="center"/>
                        <w:rPr>
                          <w:b/>
                        </w:rPr>
                      </w:pPr>
                      <w:r w:rsidRPr="00D7645A">
                        <w:rPr>
                          <w:b/>
                        </w:rPr>
                        <w:t>The Grand Christmas Draw</w:t>
                      </w:r>
                    </w:p>
                    <w:p w:rsidR="004418D2" w:rsidRDefault="004418D2" w:rsidP="000D26EB">
                      <w:pPr>
                        <w:jc w:val="center"/>
                      </w:pPr>
                      <w:r>
                        <w:t>Tickets</w:t>
                      </w:r>
                      <w:r w:rsidR="00D7645A">
                        <w:t xml:space="preserve"> have gone out to every family.  If you need any more contact the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868A3">
      <w:pgSz w:w="11906" w:h="16838"/>
      <w:pgMar w:top="360" w:right="1800" w:bottom="3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85022"/>
    <w:multiLevelType w:val="hybridMultilevel"/>
    <w:tmpl w:val="31AE4432"/>
    <w:lvl w:ilvl="0" w:tplc="53D0E0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EB"/>
    <w:rsid w:val="00051150"/>
    <w:rsid w:val="000A668F"/>
    <w:rsid w:val="000D26EB"/>
    <w:rsid w:val="00171C77"/>
    <w:rsid w:val="001728BD"/>
    <w:rsid w:val="0017604F"/>
    <w:rsid w:val="00180FA9"/>
    <w:rsid w:val="00251264"/>
    <w:rsid w:val="0033689A"/>
    <w:rsid w:val="003573BF"/>
    <w:rsid w:val="00417454"/>
    <w:rsid w:val="004418D2"/>
    <w:rsid w:val="00446F89"/>
    <w:rsid w:val="007471B9"/>
    <w:rsid w:val="007A11DA"/>
    <w:rsid w:val="00876631"/>
    <w:rsid w:val="008E300D"/>
    <w:rsid w:val="00A050FE"/>
    <w:rsid w:val="00B340B4"/>
    <w:rsid w:val="00BF1596"/>
    <w:rsid w:val="00D7645A"/>
    <w:rsid w:val="00D868A3"/>
    <w:rsid w:val="00E67C60"/>
    <w:rsid w:val="00EA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2DAE2-2432-4EAB-96FB-4EC875F5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6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6EB"/>
    <w:rPr>
      <w:b/>
      <w:bCs/>
    </w:rPr>
  </w:style>
  <w:style w:type="paragraph" w:styleId="NoSpacing">
    <w:name w:val="No Spacing"/>
    <w:uiPriority w:val="1"/>
    <w:qFormat/>
    <w:rsid w:val="000D26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26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4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hyperlink" Target="http://www.google.co.uk/url?sa=i&amp;rct=j&amp;q=&amp;esrc=s&amp;source=images&amp;cd=&amp;cad=rja&amp;uact=8&amp;ved=&amp;url=http://www.castlegardens.org.uk/news/friday-27th-october---ditch-the-dark-day/&amp;psig=AOvVaw26Kg3_5Hh2TsxpQz5eATrM&amp;ust=15110002482421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FB744417</Template>
  <TotalTime>0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O'NEILL</dc:creator>
  <cp:keywords/>
  <dc:description/>
  <cp:lastModifiedBy>K O'NEILL</cp:lastModifiedBy>
  <cp:revision>2</cp:revision>
  <cp:lastPrinted>2017-11-17T12:28:00Z</cp:lastPrinted>
  <dcterms:created xsi:type="dcterms:W3CDTF">2017-11-17T13:14:00Z</dcterms:created>
  <dcterms:modified xsi:type="dcterms:W3CDTF">2017-11-17T13:14:00Z</dcterms:modified>
</cp:coreProperties>
</file>