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B9A" w:rsidRDefault="00E95375" w:rsidP="00BC6B9A">
      <w:r w:rsidRPr="00E01875">
        <w:rPr>
          <w:noProof/>
          <w:lang w:eastAsia="en-GB"/>
        </w:rPr>
        <w:drawing>
          <wp:anchor distT="0" distB="0" distL="114300" distR="114300" simplePos="0" relativeHeight="251745280" behindDoc="0" locked="0" layoutInCell="1" allowOverlap="1" wp14:anchorId="77682250" wp14:editId="70F95098">
            <wp:simplePos x="0" y="0"/>
            <wp:positionH relativeFrom="column">
              <wp:posOffset>4666220</wp:posOffset>
            </wp:positionH>
            <wp:positionV relativeFrom="page">
              <wp:posOffset>245086</wp:posOffset>
            </wp:positionV>
            <wp:extent cx="1534160" cy="1857375"/>
            <wp:effectExtent l="0" t="0" r="8890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875">
        <w:rPr>
          <w:noProof/>
          <w:lang w:eastAsia="en-GB"/>
        </w:rPr>
        <w:drawing>
          <wp:anchor distT="0" distB="0" distL="114300" distR="114300" simplePos="0" relativeHeight="251743232" behindDoc="0" locked="0" layoutInCell="1" allowOverlap="1" wp14:anchorId="77682250" wp14:editId="70F95098">
            <wp:simplePos x="0" y="0"/>
            <wp:positionH relativeFrom="column">
              <wp:posOffset>-871268</wp:posOffset>
            </wp:positionH>
            <wp:positionV relativeFrom="page">
              <wp:posOffset>240629</wp:posOffset>
            </wp:positionV>
            <wp:extent cx="1534160" cy="1857375"/>
            <wp:effectExtent l="0" t="0" r="8890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B9A" w:rsidRDefault="003A6B44" w:rsidP="00BC6B9A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03096" wp14:editId="54F495BA">
                <wp:simplePos x="0" y="0"/>
                <wp:positionH relativeFrom="column">
                  <wp:posOffset>1036320</wp:posOffset>
                </wp:positionH>
                <wp:positionV relativeFrom="paragraph">
                  <wp:posOffset>11696</wp:posOffset>
                </wp:positionV>
                <wp:extent cx="3200400" cy="100965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B9A" w:rsidRDefault="00BC6B9A" w:rsidP="00BC6B9A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School Information for Parents/Guardians</w:t>
                            </w:r>
                          </w:p>
                          <w:p w:rsidR="00BC6B9A" w:rsidRDefault="00DD18E5" w:rsidP="00BC6B9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Monday </w:t>
                            </w:r>
                            <w:r w:rsidR="00A365A5">
                              <w:rPr>
                                <w:b/>
                                <w:sz w:val="32"/>
                                <w:szCs w:val="32"/>
                              </w:rPr>
                              <w:t>21</w:t>
                            </w:r>
                            <w:r w:rsidR="00E15BB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January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0309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81.6pt;margin-top:.9pt;width:252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">
                <v:textbox>
                  <w:txbxContent>
                    <w:p w:rsidR="00BC6B9A" w:rsidRDefault="00BC6B9A" w:rsidP="00BC6B9A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School Information for Parents/Guardians</w:t>
                      </w:r>
                    </w:p>
                    <w:p w:rsidR="00BC6B9A" w:rsidRDefault="00DD18E5" w:rsidP="00BC6B9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Monday </w:t>
                      </w:r>
                      <w:r w:rsidR="00A365A5">
                        <w:rPr>
                          <w:b/>
                          <w:sz w:val="32"/>
                          <w:szCs w:val="32"/>
                        </w:rPr>
                        <w:t>21</w:t>
                      </w:r>
                      <w:r w:rsidR="00E15BB5">
                        <w:rPr>
                          <w:b/>
                          <w:sz w:val="32"/>
                          <w:szCs w:val="32"/>
                        </w:rPr>
                        <w:t xml:space="preserve"> January 2019</w:t>
                      </w:r>
                    </w:p>
                  </w:txbxContent>
                </v:textbox>
              </v:shape>
            </w:pict>
          </mc:Fallback>
        </mc:AlternateContent>
      </w:r>
      <w:r w:rsidR="00BC6B9A">
        <w:t xml:space="preserve">  </w:t>
      </w:r>
    </w:p>
    <w:p w:rsidR="00BC6B9A" w:rsidRDefault="00BC6B9A" w:rsidP="00BC6B9A">
      <w:pPr>
        <w:widowControl w:val="0"/>
        <w:tabs>
          <w:tab w:val="left" w:pos="720"/>
        </w:tabs>
        <w:spacing w:after="96"/>
      </w:pPr>
    </w:p>
    <w:p w:rsidR="00BC6B9A" w:rsidRDefault="00BC6B9A" w:rsidP="00BC6B9A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BC6B9A" w:rsidRDefault="003A6B44" w:rsidP="00BC6B9A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20D2FE" wp14:editId="744B2C9E">
                <wp:simplePos x="0" y="0"/>
                <wp:positionH relativeFrom="column">
                  <wp:posOffset>1418929</wp:posOffset>
                </wp:positionH>
                <wp:positionV relativeFrom="paragraph">
                  <wp:posOffset>275827</wp:posOffset>
                </wp:positionV>
                <wp:extent cx="2400300" cy="712381"/>
                <wp:effectExtent l="0" t="0" r="19050" b="1206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12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B9A" w:rsidRDefault="00BC6B9A" w:rsidP="00BC6B9A">
                            <w:pPr>
                              <w:spacing w:after="0"/>
                              <w:jc w:val="center"/>
                            </w:pPr>
                            <w:r>
                              <w:t xml:space="preserve">Follow us now on </w:t>
                            </w:r>
                            <w:r>
                              <w:rPr>
                                <w:b/>
                              </w:rPr>
                              <w:t xml:space="preserve">the web </w:t>
                            </w:r>
                            <w:r>
                              <w:t xml:space="preserve">for news </w:t>
                            </w:r>
                            <w:r w:rsidR="008C4B52">
                              <w:t xml:space="preserve">and </w:t>
                            </w:r>
                            <w:r>
                              <w:t>updates</w:t>
                            </w:r>
                          </w:p>
                          <w:p w:rsidR="00BC6B9A" w:rsidRDefault="00BC6B9A" w:rsidP="00BC6B9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www.stbrigidspsballymoney.com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0D2FE" id="Text Box 18" o:spid="_x0000_s1027" type="#_x0000_t202" style="position:absolute;left:0;text-align:left;margin-left:111.75pt;margin-top:21.7pt;width:189pt;height:5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">
                <v:textbox>
                  <w:txbxContent>
                    <w:p w:rsidR="00BC6B9A" w:rsidRDefault="00BC6B9A" w:rsidP="00BC6B9A">
                      <w:pPr>
                        <w:spacing w:after="0"/>
                        <w:jc w:val="center"/>
                      </w:pPr>
                      <w:r>
                        <w:t xml:space="preserve">Follow us now on </w:t>
                      </w:r>
                      <w:r>
                        <w:rPr>
                          <w:b/>
                        </w:rPr>
                        <w:t xml:space="preserve">the web </w:t>
                      </w:r>
                      <w:r>
                        <w:t xml:space="preserve">for news </w:t>
                      </w:r>
                      <w:r w:rsidR="008C4B52">
                        <w:t xml:space="preserve">and </w:t>
                      </w:r>
                      <w:r>
                        <w:t>updates</w:t>
                      </w:r>
                    </w:p>
                    <w:p w:rsidR="00BC6B9A" w:rsidRDefault="00BC6B9A" w:rsidP="00BC6B9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www.stbrigidspsballymoney.com</w:t>
                      </w:r>
                    </w:p>
                  </w:txbxContent>
                </v:textbox>
              </v:shape>
            </w:pict>
          </mc:Fallback>
        </mc:AlternateContent>
      </w:r>
    </w:p>
    <w:p w:rsidR="00BC6B9A" w:rsidRDefault="00BC6B9A" w:rsidP="00BC6B9A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7A7054" w:rsidRDefault="007A7054" w:rsidP="007A7054">
      <w:pPr>
        <w:spacing w:after="0" w:line="240" w:lineRule="auto"/>
        <w:rPr>
          <w:rFonts w:cs="Arial"/>
          <w:b/>
        </w:rPr>
      </w:pPr>
    </w:p>
    <w:p w:rsidR="007A7054" w:rsidRPr="007A7054" w:rsidRDefault="007A7054" w:rsidP="007A7054">
      <w:pPr>
        <w:spacing w:after="0" w:line="240" w:lineRule="auto"/>
        <w:rPr>
          <w:b/>
        </w:rPr>
      </w:pPr>
      <w:r>
        <w:rPr>
          <w:b/>
        </w:rPr>
        <w:t xml:space="preserve">Monday </w:t>
      </w:r>
      <w:r w:rsidR="00A365A5">
        <w:rPr>
          <w:b/>
        </w:rPr>
        <w:t>21</w:t>
      </w:r>
      <w:r w:rsidR="00E15BB5">
        <w:rPr>
          <w:b/>
        </w:rPr>
        <w:t xml:space="preserve"> January</w:t>
      </w:r>
    </w:p>
    <w:p w:rsidR="00AA4C39" w:rsidRDefault="00E15BB5" w:rsidP="00891542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Guitar tutor in </w:t>
      </w:r>
    </w:p>
    <w:p w:rsidR="005D4DB5" w:rsidRDefault="005D4DB5" w:rsidP="00891542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After School Drama 3-4 pm</w:t>
      </w:r>
    </w:p>
    <w:p w:rsidR="0032720B" w:rsidRPr="00601831" w:rsidRDefault="00845F89" w:rsidP="0032720B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6747A4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0683CC98" wp14:editId="094C919A">
                <wp:simplePos x="0" y="0"/>
                <wp:positionH relativeFrom="column">
                  <wp:posOffset>4265295</wp:posOffset>
                </wp:positionH>
                <wp:positionV relativeFrom="paragraph">
                  <wp:posOffset>90805</wp:posOffset>
                </wp:positionV>
                <wp:extent cx="1895475" cy="1500505"/>
                <wp:effectExtent l="0" t="0" r="28575" b="2349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50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F89" w:rsidRDefault="00845F89" w:rsidP="00845F8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A8F893D" wp14:editId="5F90B01E">
                                  <wp:extent cx="1456055" cy="467360"/>
                                  <wp:effectExtent l="0" t="0" r="0" b="8890"/>
                                  <wp:docPr id="27" name="Picture 27" descr="Related image">
                                    <a:hlinkClick xmlns:a="http://schemas.openxmlformats.org/drawingml/2006/main" r:id="rId7" tgtFrame="&quot;_blank&quot;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Picture 25" descr="Related image">
                                            <a:hlinkClick r:id="rId7" tgtFrame="&quot;_blank&quot;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6055" cy="467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45F89" w:rsidRDefault="00845F89" w:rsidP="00845F89">
                            <w:pPr>
                              <w:jc w:val="center"/>
                            </w:pPr>
                            <w:r>
                              <w:t>February Milk £3.15</w:t>
                            </w:r>
                          </w:p>
                          <w:p w:rsidR="00845F89" w:rsidRDefault="00845F89" w:rsidP="00845F89">
                            <w:pPr>
                              <w:jc w:val="center"/>
                            </w:pPr>
                            <w:r>
                              <w:t>Order before Friday 25</w:t>
                            </w:r>
                            <w:r w:rsidRPr="00845F8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January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3CC98" id="Text Box 2" o:spid="_x0000_s1028" type="#_x0000_t202" style="position:absolute;left:0;text-align:left;margin-left:335.85pt;margin-top:7.15pt;width:149.25pt;height:118.1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">
                <v:textbox>
                  <w:txbxContent>
                    <w:p w:rsidR="00845F89" w:rsidRDefault="00845F89" w:rsidP="00845F89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A8F893D" wp14:editId="5F90B01E">
                            <wp:extent cx="1456055" cy="467360"/>
                            <wp:effectExtent l="0" t="0" r="0" b="8890"/>
                            <wp:docPr id="27" name="Picture 27" descr="Related image">
                              <a:hlinkClick xmlns:a="http://schemas.openxmlformats.org/drawingml/2006/main" r:id="rId9" tgtFrame="&quot;_blank&quot;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Picture 25" descr="Related image">
                                      <a:hlinkClick r:id="rId9" tgtFrame="&quot;_blank&quot;"/>
                                    </pic:cNvPr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6055" cy="467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45F89" w:rsidRDefault="00845F89" w:rsidP="00845F89">
                      <w:pPr>
                        <w:jc w:val="center"/>
                      </w:pPr>
                      <w:r>
                        <w:t>February Milk £3.15</w:t>
                      </w:r>
                    </w:p>
                    <w:p w:rsidR="00845F89" w:rsidRDefault="00845F89" w:rsidP="00845F89">
                      <w:pPr>
                        <w:jc w:val="center"/>
                      </w:pPr>
                      <w:r>
                        <w:t>Order before Friday 25</w:t>
                      </w:r>
                      <w:r w:rsidRPr="00845F89">
                        <w:rPr>
                          <w:vertAlign w:val="superscript"/>
                        </w:rPr>
                        <w:t>th</w:t>
                      </w:r>
                      <w:r>
                        <w:t xml:space="preserve"> January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3389">
        <w:rPr>
          <w:rFonts w:cs="Arial"/>
        </w:rPr>
        <w:t>Netball Club in OLOL 3.15-4.15 pm</w:t>
      </w:r>
    </w:p>
    <w:p w:rsidR="006B609B" w:rsidRPr="00C733CC" w:rsidRDefault="00E73D5D" w:rsidP="00C733CC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Tuesday </w:t>
      </w:r>
      <w:r w:rsidR="00A365A5">
        <w:rPr>
          <w:b/>
        </w:rPr>
        <w:t>22</w:t>
      </w:r>
      <w:r w:rsidR="00E15BB5">
        <w:rPr>
          <w:b/>
        </w:rPr>
        <w:t xml:space="preserve"> January</w:t>
      </w:r>
    </w:p>
    <w:p w:rsidR="00AA4C39" w:rsidRDefault="00A365A5" w:rsidP="00B11467">
      <w:pPr>
        <w:numPr>
          <w:ilvl w:val="0"/>
          <w:numId w:val="1"/>
        </w:numPr>
        <w:spacing w:after="0" w:line="240" w:lineRule="auto"/>
      </w:pPr>
      <w:r>
        <w:t>Yr7 visiting OLOL for Taster Day- Theme: Illusions 10am-2pm</w:t>
      </w:r>
    </w:p>
    <w:p w:rsidR="00F83389" w:rsidRDefault="00F83389" w:rsidP="00B11467">
      <w:pPr>
        <w:numPr>
          <w:ilvl w:val="0"/>
          <w:numId w:val="1"/>
        </w:numPr>
        <w:spacing w:after="0" w:line="240" w:lineRule="auto"/>
      </w:pPr>
      <w:r>
        <w:t xml:space="preserve">Year 4 Shared Education in </w:t>
      </w:r>
      <w:proofErr w:type="spellStart"/>
      <w:r>
        <w:t>Leaney</w:t>
      </w:r>
      <w:proofErr w:type="spellEnd"/>
      <w:r>
        <w:t xml:space="preserve"> PS (am)</w:t>
      </w:r>
    </w:p>
    <w:p w:rsidR="0032720B" w:rsidRPr="00891542" w:rsidRDefault="00F83389" w:rsidP="0032720B">
      <w:pPr>
        <w:numPr>
          <w:ilvl w:val="0"/>
          <w:numId w:val="1"/>
        </w:numPr>
        <w:spacing w:after="0" w:line="240" w:lineRule="auto"/>
      </w:pPr>
      <w:r>
        <w:t>Fashion Club 3-4 pm</w:t>
      </w:r>
    </w:p>
    <w:p w:rsidR="00047E94" w:rsidRPr="00F83389" w:rsidRDefault="00E73D5D" w:rsidP="00F83389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Wednesday </w:t>
      </w:r>
      <w:r w:rsidR="00A365A5">
        <w:rPr>
          <w:b/>
        </w:rPr>
        <w:t>23</w:t>
      </w:r>
      <w:r w:rsidR="00E15BB5">
        <w:rPr>
          <w:b/>
        </w:rPr>
        <w:t xml:space="preserve"> January</w:t>
      </w:r>
    </w:p>
    <w:p w:rsidR="005D4DB5" w:rsidRDefault="005D4DB5" w:rsidP="00047E94">
      <w:pPr>
        <w:numPr>
          <w:ilvl w:val="0"/>
          <w:numId w:val="1"/>
        </w:numPr>
        <w:spacing w:after="0" w:line="240" w:lineRule="auto"/>
      </w:pPr>
      <w:r>
        <w:t>Year 5 Basketball – 11-12noon (£5 for 5 weeks)</w:t>
      </w:r>
    </w:p>
    <w:p w:rsidR="0032720B" w:rsidRPr="00601831" w:rsidRDefault="005D4DB5" w:rsidP="0032720B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Musical Pathways Programme 1-2 pm (Yr1 &amp; Yr4)</w:t>
      </w:r>
    </w:p>
    <w:p w:rsidR="002B7EA7" w:rsidRPr="00F640E4" w:rsidRDefault="007A7054" w:rsidP="00F640E4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Thursday </w:t>
      </w:r>
      <w:r w:rsidR="00A365A5">
        <w:rPr>
          <w:b/>
        </w:rPr>
        <w:t>24</w:t>
      </w:r>
      <w:r w:rsidR="00E15BB5">
        <w:rPr>
          <w:b/>
        </w:rPr>
        <w:t xml:space="preserve"> January</w:t>
      </w:r>
    </w:p>
    <w:p w:rsidR="00E010E6" w:rsidRDefault="00A365A5" w:rsidP="00E010E6">
      <w:pPr>
        <w:numPr>
          <w:ilvl w:val="0"/>
          <w:numId w:val="1"/>
        </w:numPr>
        <w:spacing w:after="0" w:line="240" w:lineRule="auto"/>
      </w:pPr>
      <w:r>
        <w:t xml:space="preserve">Hockey </w:t>
      </w:r>
      <w:r w:rsidR="00F83389">
        <w:t>1</w:t>
      </w:r>
      <w:r>
        <w:t>1-</w:t>
      </w:r>
      <w:r w:rsidR="00F83389">
        <w:t>1</w:t>
      </w:r>
      <w:r>
        <w:t>2noon</w:t>
      </w:r>
    </w:p>
    <w:p w:rsidR="00F83389" w:rsidRDefault="00F83389" w:rsidP="00E010E6">
      <w:pPr>
        <w:numPr>
          <w:ilvl w:val="0"/>
          <w:numId w:val="1"/>
        </w:numPr>
        <w:spacing w:after="0" w:line="240" w:lineRule="auto"/>
      </w:pPr>
      <w:r>
        <w:t>Year 6 &amp; 7 Mental Health Awareness Workshops 10 am -2 pm</w:t>
      </w:r>
    </w:p>
    <w:p w:rsidR="0032720B" w:rsidRPr="004A28CD" w:rsidRDefault="0032720B" w:rsidP="0032720B">
      <w:pPr>
        <w:numPr>
          <w:ilvl w:val="0"/>
          <w:numId w:val="1"/>
        </w:numPr>
        <w:spacing w:after="0" w:line="240" w:lineRule="auto"/>
      </w:pPr>
      <w:r>
        <w:t>Violin tutor in</w:t>
      </w:r>
    </w:p>
    <w:p w:rsidR="00E010E6" w:rsidRPr="00F83389" w:rsidRDefault="007A7054" w:rsidP="00F83389">
      <w:pPr>
        <w:spacing w:after="0" w:line="240" w:lineRule="auto"/>
        <w:rPr>
          <w:b/>
        </w:rPr>
      </w:pPr>
      <w:r>
        <w:rPr>
          <w:rFonts w:cs="Arial"/>
          <w:b/>
        </w:rPr>
        <w:t>Friday</w:t>
      </w:r>
      <w:r w:rsidR="00E73D5D">
        <w:rPr>
          <w:rFonts w:cs="Arial"/>
          <w:b/>
        </w:rPr>
        <w:t xml:space="preserve"> </w:t>
      </w:r>
      <w:r w:rsidR="00A365A5">
        <w:rPr>
          <w:b/>
        </w:rPr>
        <w:t>25</w:t>
      </w:r>
      <w:r w:rsidR="00E15BB5">
        <w:rPr>
          <w:b/>
        </w:rPr>
        <w:t xml:space="preserve"> January</w:t>
      </w:r>
      <w:r>
        <w:rPr>
          <w:rFonts w:cs="Arial"/>
          <w:b/>
        </w:rPr>
        <w:t xml:space="preserve"> </w:t>
      </w:r>
    </w:p>
    <w:p w:rsidR="004A28CD" w:rsidRDefault="004A28CD" w:rsidP="00E010E6">
      <w:pPr>
        <w:numPr>
          <w:ilvl w:val="0"/>
          <w:numId w:val="1"/>
        </w:numPr>
        <w:spacing w:after="0" w:line="240" w:lineRule="auto"/>
      </w:pPr>
      <w:r w:rsidRPr="004A28CD">
        <w:t>Principal’s Awards</w:t>
      </w:r>
    </w:p>
    <w:p w:rsidR="0032720B" w:rsidRPr="004A28CD" w:rsidRDefault="0032720B" w:rsidP="0032720B">
      <w:pPr>
        <w:numPr>
          <w:ilvl w:val="0"/>
          <w:numId w:val="1"/>
        </w:numPr>
        <w:spacing w:after="0" w:line="240" w:lineRule="auto"/>
      </w:pPr>
      <w:r>
        <w:t>Piano tutor in</w:t>
      </w:r>
    </w:p>
    <w:p w:rsidR="00891542" w:rsidRPr="0080080A" w:rsidRDefault="00BC6B9A" w:rsidP="0080080A">
      <w:pPr>
        <w:spacing w:after="0" w:line="240" w:lineRule="auto"/>
        <w:rPr>
          <w:b/>
        </w:rPr>
      </w:pPr>
      <w:r>
        <w:rPr>
          <w:b/>
        </w:rPr>
        <w:t>Up and coming information &amp; dates for your Diary</w:t>
      </w:r>
    </w:p>
    <w:p w:rsidR="00644DE8" w:rsidRPr="00644DE8" w:rsidRDefault="001042A8" w:rsidP="00644DE8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 w:rsidRPr="001042A8">
        <w:rPr>
          <w:b/>
          <w:bCs/>
        </w:rPr>
        <w:t>Reminder: There is a child in the school with a Nut Allergy – Please do not send in Nuts or Nut Spreads to school.</w:t>
      </w:r>
    </w:p>
    <w:p w:rsidR="00E010E6" w:rsidRPr="0032720B" w:rsidRDefault="0070451E" w:rsidP="00CA397B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 w:rsidRPr="00CA397B">
        <w:rPr>
          <w:b/>
          <w:bCs/>
        </w:rPr>
        <w:t xml:space="preserve">There are some places available for </w:t>
      </w:r>
      <w:r w:rsidR="00CA397B" w:rsidRPr="00CA397B">
        <w:rPr>
          <w:b/>
          <w:bCs/>
        </w:rPr>
        <w:t xml:space="preserve">Term 2: </w:t>
      </w:r>
      <w:r w:rsidRPr="00CA397B">
        <w:rPr>
          <w:b/>
          <w:bCs/>
        </w:rPr>
        <w:t>Drama (Mondays 3-4pm Yr3</w:t>
      </w:r>
      <w:r w:rsidR="00CA397B" w:rsidRPr="00CA397B">
        <w:rPr>
          <w:b/>
          <w:bCs/>
        </w:rPr>
        <w:t xml:space="preserve"> </w:t>
      </w:r>
      <w:r w:rsidRPr="00CA397B">
        <w:rPr>
          <w:b/>
          <w:bCs/>
        </w:rPr>
        <w:t>-</w:t>
      </w:r>
      <w:r w:rsidR="00CA397B" w:rsidRPr="00CA397B">
        <w:rPr>
          <w:b/>
          <w:bCs/>
        </w:rPr>
        <w:t xml:space="preserve"> </w:t>
      </w:r>
      <w:r w:rsidRPr="00CA397B">
        <w:rPr>
          <w:b/>
          <w:bCs/>
        </w:rPr>
        <w:t>7) and Guitar (Monday during the school day Yr3 – 7) Please contact Susan if interested.</w:t>
      </w:r>
    </w:p>
    <w:p w:rsidR="0032720B" w:rsidRPr="0032720B" w:rsidRDefault="0032720B" w:rsidP="00CA397B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>
        <w:rPr>
          <w:b/>
          <w:bCs/>
        </w:rPr>
        <w:t>Term 2 Holidays:</w:t>
      </w:r>
    </w:p>
    <w:p w:rsidR="0032720B" w:rsidRDefault="0032720B" w:rsidP="0032720B">
      <w:pPr>
        <w:spacing w:after="0" w:line="240" w:lineRule="auto"/>
        <w:ind w:left="1080"/>
        <w:jc w:val="both"/>
        <w:rPr>
          <w:b/>
          <w:bCs/>
        </w:rPr>
      </w:pPr>
      <w:r>
        <w:rPr>
          <w:b/>
          <w:bCs/>
        </w:rPr>
        <w:t xml:space="preserve">Half Term: </w:t>
      </w:r>
      <w:r>
        <w:rPr>
          <w:b/>
          <w:bCs/>
        </w:rPr>
        <w:tab/>
      </w:r>
      <w:r>
        <w:rPr>
          <w:b/>
          <w:bCs/>
        </w:rPr>
        <w:tab/>
        <w:t>Monday 18 – Fri 22 February 2019</w:t>
      </w:r>
    </w:p>
    <w:p w:rsidR="0032720B" w:rsidRDefault="0032720B" w:rsidP="0032720B">
      <w:pPr>
        <w:spacing w:after="0" w:line="240" w:lineRule="auto"/>
        <w:ind w:left="1080"/>
        <w:jc w:val="both"/>
        <w:rPr>
          <w:b/>
          <w:bCs/>
        </w:rPr>
      </w:pPr>
      <w:r>
        <w:rPr>
          <w:b/>
          <w:bCs/>
        </w:rPr>
        <w:t>St Patrick’s Day:</w:t>
      </w:r>
      <w:r>
        <w:rPr>
          <w:b/>
          <w:bCs/>
        </w:rPr>
        <w:tab/>
        <w:t>Monday 18 March 2019</w:t>
      </w:r>
    </w:p>
    <w:p w:rsidR="0032720B" w:rsidRDefault="0032720B" w:rsidP="0032720B">
      <w:pPr>
        <w:spacing w:after="0" w:line="240" w:lineRule="auto"/>
        <w:ind w:left="1080"/>
        <w:jc w:val="both"/>
        <w:rPr>
          <w:b/>
          <w:bCs/>
        </w:rPr>
      </w:pPr>
      <w:r>
        <w:rPr>
          <w:b/>
          <w:bCs/>
        </w:rPr>
        <w:t xml:space="preserve">Easter: </w:t>
      </w:r>
      <w:r>
        <w:rPr>
          <w:b/>
          <w:bCs/>
        </w:rPr>
        <w:tab/>
      </w:r>
      <w:r>
        <w:rPr>
          <w:b/>
          <w:bCs/>
        </w:rPr>
        <w:tab/>
        <w:t>Friday 19 – Fri 26 April 2019</w:t>
      </w:r>
    </w:p>
    <w:p w:rsidR="00601831" w:rsidRPr="00E95375" w:rsidRDefault="00E60B34" w:rsidP="00E95375">
      <w:pPr>
        <w:spacing w:after="0" w:line="240" w:lineRule="auto"/>
        <w:ind w:left="1080"/>
        <w:jc w:val="both"/>
        <w:rPr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3C500AA7" wp14:editId="65B57312">
                <wp:simplePos x="0" y="0"/>
                <wp:positionH relativeFrom="column">
                  <wp:posOffset>-867410</wp:posOffset>
                </wp:positionH>
                <wp:positionV relativeFrom="paragraph">
                  <wp:posOffset>424815</wp:posOffset>
                </wp:positionV>
                <wp:extent cx="7027545" cy="1673225"/>
                <wp:effectExtent l="0" t="0" r="2095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7545" cy="167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831" w:rsidRDefault="00601831" w:rsidP="00601831">
                            <w:pPr>
                              <w:jc w:val="center"/>
                            </w:pPr>
                          </w:p>
                          <w:p w:rsidR="00601831" w:rsidRPr="00682AC8" w:rsidRDefault="00601831" w:rsidP="006018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</w:t>
                            </w:r>
                          </w:p>
                          <w:p w:rsidR="00601831" w:rsidRDefault="00601831" w:rsidP="006018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00AA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68.3pt;margin-top:33.45pt;width:553.35pt;height:131.7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">
                <v:textbox>
                  <w:txbxContent>
                    <w:p w:rsidR="00601831" w:rsidRDefault="00601831" w:rsidP="00601831">
                      <w:pPr>
                        <w:jc w:val="center"/>
                      </w:pPr>
                    </w:p>
                    <w:p w:rsidR="00601831" w:rsidRPr="00682AC8" w:rsidRDefault="00601831" w:rsidP="0060183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</w:t>
                      </w:r>
                    </w:p>
                    <w:p w:rsidR="00601831" w:rsidRDefault="00601831" w:rsidP="00601831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3B2B880" wp14:editId="5A5CFC83">
                <wp:simplePos x="0" y="0"/>
                <wp:positionH relativeFrom="column">
                  <wp:posOffset>1160253</wp:posOffset>
                </wp:positionH>
                <wp:positionV relativeFrom="paragraph">
                  <wp:posOffset>528584</wp:posOffset>
                </wp:positionV>
                <wp:extent cx="4891177" cy="1449070"/>
                <wp:effectExtent l="0" t="0" r="24130" b="1778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1177" cy="144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1831" w:rsidRPr="00682AC8" w:rsidRDefault="00601831" w:rsidP="006018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82AC8">
                              <w:rPr>
                                <w:sz w:val="20"/>
                                <w:szCs w:val="20"/>
                              </w:rPr>
                              <w:t>Thanks to everyone who supporte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 our Christmas shows this year and donated to our non-uniform day.</w:t>
                            </w:r>
                          </w:p>
                          <w:p w:rsidR="00601831" w:rsidRDefault="00601831" w:rsidP="006018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  <w:r w:rsidRPr="00682AC8">
                              <w:rPr>
                                <w:sz w:val="20"/>
                                <w:szCs w:val="20"/>
                              </w:rPr>
                              <w:t xml:space="preserve">e have been able to make a donation </w:t>
                            </w:r>
                            <w:r w:rsidR="00897AA0">
                              <w:rPr>
                                <w:sz w:val="20"/>
                                <w:szCs w:val="20"/>
                              </w:rPr>
                              <w:t xml:space="preserve">of £250 to our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local parish St Vincent de Paul</w:t>
                            </w:r>
                            <w:r w:rsidRPr="00682AC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01831" w:rsidRPr="00682AC8" w:rsidRDefault="00601831" w:rsidP="006018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82AC8">
                              <w:rPr>
                                <w:sz w:val="20"/>
                                <w:szCs w:val="20"/>
                              </w:rPr>
                              <w:t>The local appeal supports families in need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in the area with food parcels</w:t>
                            </w:r>
                            <w:r w:rsidRPr="00682AC8">
                              <w:rPr>
                                <w:sz w:val="20"/>
                                <w:szCs w:val="20"/>
                              </w:rPr>
                              <w:t>, heating vouchers etc.  The work is invaluable and contact details for the local St Vincent de Paul group are available from the parish office or online.</w:t>
                            </w:r>
                          </w:p>
                          <w:p w:rsidR="00601831" w:rsidRDefault="00601831" w:rsidP="006018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2B880" id="Text Box 22" o:spid="_x0000_s1030" type="#_x0000_t202" style="position:absolute;left:0;text-align:left;margin-left:91.35pt;margin-top:41.6pt;width:385.15pt;height:114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" fillcolor="white [3201]" strokeweight=".5pt">
                <v:textbox>
                  <w:txbxContent>
                    <w:p w:rsidR="00601831" w:rsidRPr="00682AC8" w:rsidRDefault="00601831" w:rsidP="00601831">
                      <w:pPr>
                        <w:rPr>
                          <w:sz w:val="20"/>
                          <w:szCs w:val="20"/>
                        </w:rPr>
                      </w:pPr>
                      <w:r w:rsidRPr="00682AC8">
                        <w:rPr>
                          <w:sz w:val="20"/>
                          <w:szCs w:val="20"/>
                        </w:rPr>
                        <w:t>Thanks to everyone who supporte</w:t>
                      </w:r>
                      <w:r>
                        <w:rPr>
                          <w:sz w:val="20"/>
                          <w:szCs w:val="20"/>
                        </w:rPr>
                        <w:t>d our Christmas shows this year and donated to our non-uniform day.</w:t>
                      </w:r>
                    </w:p>
                    <w:p w:rsidR="00601831" w:rsidRDefault="00601831" w:rsidP="0060183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</w:t>
                      </w:r>
                      <w:r w:rsidRPr="00682AC8">
                        <w:rPr>
                          <w:sz w:val="20"/>
                          <w:szCs w:val="20"/>
                        </w:rPr>
                        <w:t xml:space="preserve">e have been able to make a donation </w:t>
                      </w:r>
                      <w:r w:rsidR="00897AA0">
                        <w:rPr>
                          <w:sz w:val="20"/>
                          <w:szCs w:val="20"/>
                        </w:rPr>
                        <w:t xml:space="preserve">of £250 to our </w:t>
                      </w:r>
                      <w:r>
                        <w:rPr>
                          <w:sz w:val="20"/>
                          <w:szCs w:val="20"/>
                        </w:rPr>
                        <w:t>local parish St Vincent de Paul</w:t>
                      </w:r>
                      <w:r w:rsidRPr="00682AC8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601831" w:rsidRPr="00682AC8" w:rsidRDefault="00601831" w:rsidP="00601831">
                      <w:pPr>
                        <w:rPr>
                          <w:sz w:val="20"/>
                          <w:szCs w:val="20"/>
                        </w:rPr>
                      </w:pPr>
                      <w:r w:rsidRPr="00682AC8">
                        <w:rPr>
                          <w:sz w:val="20"/>
                          <w:szCs w:val="20"/>
                        </w:rPr>
                        <w:t>The local appeal supports families in need</w:t>
                      </w:r>
                      <w:r>
                        <w:rPr>
                          <w:sz w:val="20"/>
                          <w:szCs w:val="20"/>
                        </w:rPr>
                        <w:t xml:space="preserve"> in the area with food parcels</w:t>
                      </w:r>
                      <w:r w:rsidRPr="00682AC8">
                        <w:rPr>
                          <w:sz w:val="20"/>
                          <w:szCs w:val="20"/>
                        </w:rPr>
                        <w:t>, heating vouchers etc.  The work is invaluable and contact details for the local St Vincent de Paul group are available from the parish office or online.</w:t>
                      </w:r>
                    </w:p>
                    <w:p w:rsidR="00601831" w:rsidRDefault="00601831" w:rsidP="00601831"/>
                  </w:txbxContent>
                </v:textbox>
              </v:shape>
            </w:pict>
          </mc:Fallback>
        </mc:AlternateContent>
      </w:r>
      <w:r w:rsidR="00E95375"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740160" behindDoc="0" locked="0" layoutInCell="1" allowOverlap="1" wp14:anchorId="42F88ADF" wp14:editId="53F4717D">
            <wp:simplePos x="0" y="0"/>
            <wp:positionH relativeFrom="column">
              <wp:posOffset>-723205</wp:posOffset>
            </wp:positionH>
            <wp:positionV relativeFrom="paragraph">
              <wp:posOffset>846419</wp:posOffset>
            </wp:positionV>
            <wp:extent cx="1654474" cy="948905"/>
            <wp:effectExtent l="0" t="0" r="3175" b="3810"/>
            <wp:wrapNone/>
            <wp:docPr id="23" name="Picture 2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474" cy="94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20B">
        <w:rPr>
          <w:b/>
          <w:bCs/>
        </w:rPr>
        <w:tab/>
      </w:r>
      <w:r w:rsidR="0032720B">
        <w:rPr>
          <w:b/>
          <w:bCs/>
        </w:rPr>
        <w:tab/>
      </w:r>
      <w:r w:rsidR="0032720B">
        <w:rPr>
          <w:b/>
          <w:bCs/>
        </w:rPr>
        <w:tab/>
        <w:t xml:space="preserve">School Closes 12noon Thursday 18 April (No Sunshine Club </w:t>
      </w:r>
      <w:r w:rsidR="0032720B">
        <w:rPr>
          <w:b/>
          <w:bCs/>
        </w:rPr>
        <w:tab/>
      </w:r>
      <w:r w:rsidR="0032720B">
        <w:rPr>
          <w:b/>
          <w:bCs/>
        </w:rPr>
        <w:tab/>
      </w:r>
      <w:r w:rsidR="0032720B">
        <w:rPr>
          <w:b/>
          <w:bCs/>
        </w:rPr>
        <w:tab/>
        <w:t>this day)</w:t>
      </w:r>
    </w:p>
    <w:p w:rsidR="00340770" w:rsidRDefault="00340770" w:rsidP="00BC6B9A">
      <w:pPr>
        <w:spacing w:after="0"/>
        <w:jc w:val="both"/>
        <w:outlineLvl w:val="0"/>
        <w:rPr>
          <w:rFonts w:cs="Arial"/>
        </w:rPr>
      </w:pPr>
    </w:p>
    <w:p w:rsidR="00E1715A" w:rsidRDefault="00BC6B9A" w:rsidP="00BC6B9A">
      <w:pPr>
        <w:spacing w:after="0"/>
        <w:jc w:val="both"/>
        <w:outlineLvl w:val="0"/>
        <w:rPr>
          <w:rFonts w:cs="Arial"/>
        </w:rPr>
      </w:pPr>
      <w:r>
        <w:rPr>
          <w:rFonts w:cs="Arial"/>
        </w:rPr>
        <w:t>Have a very enjoyable week</w:t>
      </w:r>
      <w:r w:rsidR="0098488E">
        <w:rPr>
          <w:rFonts w:cs="Arial"/>
        </w:rPr>
        <w:t>end</w:t>
      </w:r>
      <w:r>
        <w:rPr>
          <w:rFonts w:cs="Arial"/>
        </w:rPr>
        <w:t xml:space="preserve"> and thanks for your continued support.</w:t>
      </w:r>
    </w:p>
    <w:p w:rsidR="00CA397B" w:rsidRDefault="00BC6B9A" w:rsidP="00694026">
      <w:pPr>
        <w:spacing w:after="0"/>
        <w:jc w:val="both"/>
        <w:outlineLvl w:val="0"/>
        <w:rPr>
          <w:rFonts w:cs="Arial"/>
        </w:rPr>
      </w:pPr>
      <w:r>
        <w:rPr>
          <w:rFonts w:cs="Arial"/>
        </w:rPr>
        <w:t>Mr K O’Neill Principal</w:t>
      </w:r>
    </w:p>
    <w:p w:rsidR="00CC6CB1" w:rsidRPr="00694026" w:rsidRDefault="00BC6B9A" w:rsidP="00694026">
      <w:pPr>
        <w:spacing w:after="0"/>
        <w:jc w:val="both"/>
        <w:outlineLvl w:val="0"/>
        <w:rPr>
          <w:rFonts w:cs="Arial"/>
        </w:rPr>
      </w:pPr>
      <w:r>
        <w:rPr>
          <w:rFonts w:ascii="Arial" w:hAnsi="Arial" w:cs="Arial"/>
          <w:b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267C2B" wp14:editId="3C7620EA">
                <wp:simplePos x="0" y="0"/>
                <wp:positionH relativeFrom="column">
                  <wp:posOffset>-809625</wp:posOffset>
                </wp:positionH>
                <wp:positionV relativeFrom="paragraph">
                  <wp:posOffset>176530</wp:posOffset>
                </wp:positionV>
                <wp:extent cx="6858000" cy="269875"/>
                <wp:effectExtent l="0" t="0" r="19050" b="158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69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B9A" w:rsidRDefault="00F83033" w:rsidP="00BC6B9A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St Brigid</w:t>
                            </w:r>
                            <w:r w:rsidR="00BC6B9A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’s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Primary School – Castle Street – Ballymoney – BT53 6JX – 028 27662664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67C2B" id="Text Box 1" o:spid="_x0000_s1031" type="#_x0000_t202" style="position:absolute;left:0;text-align:left;margin-left:-63.75pt;margin-top:13.9pt;width:540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" fillcolor="silver">
                <v:textbox>
                  <w:txbxContent>
                    <w:p w:rsidR="00BC6B9A" w:rsidRDefault="00F83033" w:rsidP="00BC6B9A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>St Brigid</w:t>
                      </w:r>
                      <w:r w:rsidR="00BC6B9A"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>’s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 xml:space="preserve"> Primary School – Castle Street – Ballymoney – BT53 6JX – 028 27662664</w:t>
                      </w:r>
                    </w:p>
                  </w:txbxContent>
                </v:textbox>
              </v:shape>
            </w:pict>
          </mc:Fallback>
        </mc:AlternateContent>
      </w:r>
    </w:p>
    <w:p w:rsidR="00891542" w:rsidRDefault="00891542"/>
    <w:p w:rsidR="002B7EA7" w:rsidRDefault="00644DE8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2716B804" wp14:editId="2D9E363D">
                <wp:simplePos x="0" y="0"/>
                <wp:positionH relativeFrom="margin">
                  <wp:posOffset>3049270</wp:posOffset>
                </wp:positionH>
                <wp:positionV relativeFrom="paragraph">
                  <wp:posOffset>3810</wp:posOffset>
                </wp:positionV>
                <wp:extent cx="3104515" cy="5675630"/>
                <wp:effectExtent l="0" t="0" r="19685" b="2032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567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8CD" w:rsidRPr="005B7AFD" w:rsidRDefault="00866DC2" w:rsidP="004A28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Sacrament Dates 2019</w:t>
                            </w:r>
                          </w:p>
                          <w:p w:rsidR="004A28CD" w:rsidRDefault="004A28CD" w:rsidP="004A28CD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4A28CD" w:rsidRDefault="004A28CD" w:rsidP="004A28CD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Year 3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D3016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First Confession</w:t>
                            </w:r>
                            <w:r w:rsidR="00644DE8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644DE8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Thursday 28</w:t>
                            </w:r>
                            <w:r w:rsidR="00644DE8" w:rsidRPr="00644DE8">
                              <w:rPr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644DE8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March </w:t>
                            </w:r>
                          </w:p>
                          <w:p w:rsidR="004A28CD" w:rsidRDefault="004A28CD" w:rsidP="004A28CD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11.00am </w:t>
                            </w:r>
                          </w:p>
                          <w:p w:rsidR="004A28CD" w:rsidRDefault="004A28CD" w:rsidP="004A28CD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Our Lady and St Patrick’s Chapel</w:t>
                            </w:r>
                          </w:p>
                          <w:p w:rsidR="004A28CD" w:rsidRDefault="004A28CD" w:rsidP="004A28CD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Year 4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D3016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Holy Communion</w:t>
                            </w:r>
                            <w:r w:rsidR="00644DE8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644DE8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Saturday 18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May </w:t>
                            </w:r>
                          </w:p>
                          <w:p w:rsidR="004A28CD" w:rsidRDefault="004A28CD" w:rsidP="004A28CD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11.00am</w:t>
                            </w:r>
                          </w:p>
                          <w:p w:rsidR="004A28CD" w:rsidRDefault="004A28CD" w:rsidP="004A28CD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Our Lady and St Patrick’s Chapel</w:t>
                            </w:r>
                          </w:p>
                          <w:p w:rsidR="004A28CD" w:rsidRDefault="004A28CD" w:rsidP="004A28CD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Year 7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D3016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Confirmation </w:t>
                            </w:r>
                            <w:r w:rsidR="00644DE8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644DE8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Monday 1</w:t>
                            </w:r>
                            <w:r w:rsidR="00644DE8" w:rsidRPr="00644DE8">
                              <w:rPr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644DE8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April</w:t>
                            </w:r>
                          </w:p>
                          <w:p w:rsidR="004A28CD" w:rsidRDefault="004A28CD" w:rsidP="004A28CD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11.00am</w:t>
                            </w:r>
                          </w:p>
                          <w:p w:rsidR="004A28CD" w:rsidRDefault="004A28CD" w:rsidP="004A28CD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Our Lady and St Patrick’s Chapel</w:t>
                            </w:r>
                          </w:p>
                          <w:p w:rsidR="004A28CD" w:rsidRDefault="004A28CD" w:rsidP="004A28CD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Year 3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D3016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Confession Parent Meeting</w:t>
                            </w:r>
                            <w:r w:rsidR="00644DE8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Wednesday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13</w:t>
                            </w:r>
                            <w:r w:rsidRPr="00324596">
                              <w:rPr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March </w:t>
                            </w:r>
                          </w:p>
                          <w:p w:rsidR="004A28CD" w:rsidRDefault="004A28CD" w:rsidP="004A28CD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7.00pm </w:t>
                            </w:r>
                          </w:p>
                          <w:p w:rsidR="004A28CD" w:rsidRDefault="004A28CD" w:rsidP="004A28CD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St Brigid’s PS</w:t>
                            </w:r>
                          </w:p>
                          <w:p w:rsidR="004A28CD" w:rsidRDefault="004A28CD" w:rsidP="004A28CD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Year 4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D3016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Communion Parent Meeting</w:t>
                            </w:r>
                            <w:r w:rsidR="00644DE8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Wednesday 8</w:t>
                            </w:r>
                            <w:r w:rsidR="00644DE8" w:rsidRPr="00644DE8">
                              <w:rPr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644DE8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May</w:t>
                            </w:r>
                          </w:p>
                          <w:p w:rsidR="004A28CD" w:rsidRDefault="004A28CD" w:rsidP="004A28CD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7.00 pm</w:t>
                            </w:r>
                          </w:p>
                          <w:p w:rsidR="004A28CD" w:rsidRDefault="004A28CD" w:rsidP="004A28CD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St Brigid’s PS</w:t>
                            </w:r>
                          </w:p>
                          <w:p w:rsidR="004A28CD" w:rsidRDefault="004A28CD" w:rsidP="004A28CD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Year 7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5B7AF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Service of Light</w:t>
                            </w:r>
                            <w:r w:rsidR="00644DE8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644DE8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TBC</w:t>
                            </w:r>
                          </w:p>
                          <w:p w:rsidR="004A28CD" w:rsidRDefault="004A28CD" w:rsidP="004A28CD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5B7AF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and Commitment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7.00 pm</w:t>
                            </w:r>
                          </w:p>
                          <w:p w:rsidR="004A28CD" w:rsidRDefault="004A28CD" w:rsidP="004A28CD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Our Lady and St Patrick’s Chapel</w:t>
                            </w:r>
                          </w:p>
                          <w:p w:rsidR="001B7D38" w:rsidRDefault="001B7D38" w:rsidP="001B7D38">
                            <w:pPr>
                              <w:pStyle w:val="Default"/>
                              <w:jc w:val="center"/>
                            </w:pPr>
                          </w:p>
                          <w:p w:rsidR="001B7D38" w:rsidRDefault="001B7D38" w:rsidP="001B7D3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010E6" w:rsidRPr="00BE47DD" w:rsidRDefault="00E010E6" w:rsidP="001B7D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6B804" id="_x0000_s1032" type="#_x0000_t202" style="position:absolute;margin-left:240.1pt;margin-top:.3pt;width:244.45pt;height:446.9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">
                <v:textbox>
                  <w:txbxContent>
                    <w:p w:rsidR="004A28CD" w:rsidRPr="005B7AFD" w:rsidRDefault="00866DC2" w:rsidP="004A28C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Sacrament Dates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2019</w:t>
                      </w:r>
                      <w:bookmarkStart w:id="1" w:name="_GoBack"/>
                      <w:bookmarkEnd w:id="1"/>
                    </w:p>
                    <w:p w:rsidR="004A28CD" w:rsidRDefault="004A28CD" w:rsidP="004A28CD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4A28CD" w:rsidRDefault="004A28CD" w:rsidP="004A28CD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Year 3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Pr="00D30164">
                        <w:rPr>
                          <w:b/>
                          <w:bCs/>
                          <w:sz w:val="16"/>
                          <w:szCs w:val="16"/>
                        </w:rPr>
                        <w:t>First Confession</w:t>
                      </w:r>
                      <w:r w:rsidR="00644DE8"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="00644DE8">
                        <w:rPr>
                          <w:bCs/>
                          <w:sz w:val="16"/>
                          <w:szCs w:val="16"/>
                        </w:rPr>
                        <w:tab/>
                        <w:t>Thursday 28</w:t>
                      </w:r>
                      <w:r w:rsidR="00644DE8" w:rsidRPr="00644DE8">
                        <w:rPr>
                          <w:bCs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644DE8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March </w:t>
                      </w:r>
                    </w:p>
                    <w:p w:rsidR="004A28CD" w:rsidRDefault="004A28CD" w:rsidP="004A28CD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 xml:space="preserve">11.00am </w:t>
                      </w:r>
                    </w:p>
                    <w:p w:rsidR="004A28CD" w:rsidRDefault="004A28CD" w:rsidP="004A28CD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Our Lady and St Patrick’s Chapel</w:t>
                      </w:r>
                    </w:p>
                    <w:p w:rsidR="004A28CD" w:rsidRDefault="004A28CD" w:rsidP="004A28CD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Year 4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Pr="00D30164">
                        <w:rPr>
                          <w:b/>
                          <w:bCs/>
                          <w:sz w:val="16"/>
                          <w:szCs w:val="16"/>
                        </w:rPr>
                        <w:t>Holy Communion</w:t>
                      </w:r>
                      <w:r w:rsidR="00644DE8"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="00644DE8">
                        <w:rPr>
                          <w:bCs/>
                          <w:sz w:val="16"/>
                          <w:szCs w:val="16"/>
                        </w:rPr>
                        <w:tab/>
                        <w:t>Saturday 18</w:t>
                      </w:r>
                      <w:r>
                        <w:rPr>
                          <w:bCs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 May </w:t>
                      </w:r>
                    </w:p>
                    <w:p w:rsidR="004A28CD" w:rsidRDefault="004A28CD" w:rsidP="004A28CD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11.00am</w:t>
                      </w:r>
                    </w:p>
                    <w:p w:rsidR="004A28CD" w:rsidRDefault="004A28CD" w:rsidP="004A28CD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Our Lady and St Patrick’s Chapel</w:t>
                      </w:r>
                    </w:p>
                    <w:p w:rsidR="004A28CD" w:rsidRDefault="004A28CD" w:rsidP="004A28CD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Year 7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Pr="00D30164">
                        <w:rPr>
                          <w:b/>
                          <w:bCs/>
                          <w:sz w:val="16"/>
                          <w:szCs w:val="16"/>
                        </w:rPr>
                        <w:t xml:space="preserve">Confirmation </w:t>
                      </w:r>
                      <w:r w:rsidR="00644DE8"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="00644DE8">
                        <w:rPr>
                          <w:bCs/>
                          <w:sz w:val="16"/>
                          <w:szCs w:val="16"/>
                        </w:rPr>
                        <w:tab/>
                        <w:t>Monday 1</w:t>
                      </w:r>
                      <w:r w:rsidR="00644DE8" w:rsidRPr="00644DE8">
                        <w:rPr>
                          <w:bCs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644DE8">
                        <w:rPr>
                          <w:bCs/>
                          <w:sz w:val="16"/>
                          <w:szCs w:val="16"/>
                        </w:rPr>
                        <w:t xml:space="preserve"> April</w:t>
                      </w:r>
                    </w:p>
                    <w:p w:rsidR="004A28CD" w:rsidRDefault="004A28CD" w:rsidP="004A28CD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11.00am</w:t>
                      </w:r>
                    </w:p>
                    <w:p w:rsidR="004A28CD" w:rsidRDefault="004A28CD" w:rsidP="004A28CD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Our Lady and St Patrick’s Chapel</w:t>
                      </w:r>
                    </w:p>
                    <w:p w:rsidR="004A28CD" w:rsidRDefault="004A28CD" w:rsidP="004A28CD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Year 3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Pr="00D30164">
                        <w:rPr>
                          <w:b/>
                          <w:bCs/>
                          <w:sz w:val="16"/>
                          <w:szCs w:val="16"/>
                        </w:rPr>
                        <w:t>Confession Parent Meeting</w:t>
                      </w:r>
                      <w:r w:rsidR="00644DE8">
                        <w:rPr>
                          <w:bCs/>
                          <w:sz w:val="16"/>
                          <w:szCs w:val="16"/>
                        </w:rPr>
                        <w:tab/>
                        <w:t>Wednesday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 13</w:t>
                      </w:r>
                      <w:r w:rsidRPr="00324596">
                        <w:rPr>
                          <w:bCs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 March </w:t>
                      </w:r>
                    </w:p>
                    <w:p w:rsidR="004A28CD" w:rsidRDefault="004A28CD" w:rsidP="004A28CD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 xml:space="preserve">7.00pm </w:t>
                      </w:r>
                    </w:p>
                    <w:p w:rsidR="004A28CD" w:rsidRDefault="004A28CD" w:rsidP="004A28CD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St Brigid’s PS</w:t>
                      </w:r>
                    </w:p>
                    <w:p w:rsidR="004A28CD" w:rsidRDefault="004A28CD" w:rsidP="004A28CD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 xml:space="preserve">Year 4 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Pr="00D30164">
                        <w:rPr>
                          <w:b/>
                          <w:bCs/>
                          <w:sz w:val="16"/>
                          <w:szCs w:val="16"/>
                        </w:rPr>
                        <w:t>Communion Parent Meeting</w:t>
                      </w:r>
                      <w:r w:rsidR="00644DE8">
                        <w:rPr>
                          <w:bCs/>
                          <w:sz w:val="16"/>
                          <w:szCs w:val="16"/>
                        </w:rPr>
                        <w:tab/>
                        <w:t>Wednesday 8</w:t>
                      </w:r>
                      <w:r w:rsidR="00644DE8" w:rsidRPr="00644DE8">
                        <w:rPr>
                          <w:bCs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644DE8">
                        <w:rPr>
                          <w:bCs/>
                          <w:sz w:val="16"/>
                          <w:szCs w:val="16"/>
                        </w:rPr>
                        <w:t xml:space="preserve"> May</w:t>
                      </w:r>
                    </w:p>
                    <w:p w:rsidR="004A28CD" w:rsidRDefault="004A28CD" w:rsidP="004A28CD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7.00 pm</w:t>
                      </w:r>
                    </w:p>
                    <w:p w:rsidR="004A28CD" w:rsidRDefault="004A28CD" w:rsidP="004A28CD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St Brigid’s PS</w:t>
                      </w:r>
                    </w:p>
                    <w:p w:rsidR="004A28CD" w:rsidRDefault="004A28CD" w:rsidP="004A28CD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Year 7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Pr="005B7AFD">
                        <w:rPr>
                          <w:b/>
                          <w:bCs/>
                          <w:sz w:val="16"/>
                          <w:szCs w:val="16"/>
                        </w:rPr>
                        <w:t>Service of Light</w:t>
                      </w:r>
                      <w:r w:rsidR="00644DE8"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="00644DE8">
                        <w:rPr>
                          <w:bCs/>
                          <w:sz w:val="16"/>
                          <w:szCs w:val="16"/>
                        </w:rPr>
                        <w:tab/>
                        <w:t>TBC</w:t>
                      </w:r>
                    </w:p>
                    <w:p w:rsidR="004A28CD" w:rsidRDefault="004A28CD" w:rsidP="004A28CD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Pr="005B7AFD">
                        <w:rPr>
                          <w:b/>
                          <w:bCs/>
                          <w:sz w:val="16"/>
                          <w:szCs w:val="16"/>
                        </w:rPr>
                        <w:t>and Commitment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7.00 pm</w:t>
                      </w:r>
                    </w:p>
                    <w:p w:rsidR="004A28CD" w:rsidRDefault="004A28CD" w:rsidP="004A28CD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Our Lady and St Patrick’s Chapel</w:t>
                      </w:r>
                    </w:p>
                    <w:p w:rsidR="001B7D38" w:rsidRDefault="001B7D38" w:rsidP="001B7D38">
                      <w:pPr>
                        <w:pStyle w:val="Default"/>
                        <w:jc w:val="center"/>
                      </w:pPr>
                    </w:p>
                    <w:p w:rsidR="001B7D38" w:rsidRDefault="001B7D38" w:rsidP="001B7D3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010E6" w:rsidRPr="00BE47DD" w:rsidRDefault="00E010E6" w:rsidP="001B7D38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274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68A20A23" wp14:editId="2B6BC964">
                <wp:simplePos x="0" y="0"/>
                <wp:positionH relativeFrom="column">
                  <wp:posOffset>-935966</wp:posOffset>
                </wp:positionH>
                <wp:positionV relativeFrom="paragraph">
                  <wp:posOffset>-4313</wp:posOffset>
                </wp:positionV>
                <wp:extent cx="3778250" cy="5684807"/>
                <wp:effectExtent l="0" t="0" r="1270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0" cy="56848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389" w:rsidRDefault="00F83389" w:rsidP="00F83389">
                            <w:pPr>
                              <w:jc w:val="center"/>
                            </w:pPr>
                          </w:p>
                          <w:p w:rsidR="00F83389" w:rsidRDefault="00F83389" w:rsidP="00F8338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553FDA6" wp14:editId="4236A910">
                                  <wp:extent cx="2139351" cy="500332"/>
                                  <wp:effectExtent l="0" t="0" r="0" b="0"/>
                                  <wp:docPr id="16" name="Picture 1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1437" cy="5125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83389" w:rsidRPr="0032720B" w:rsidRDefault="00F83389" w:rsidP="00F8338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2720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Parents’ </w:t>
                            </w:r>
                            <w:proofErr w:type="spellStart"/>
                            <w:r w:rsidRPr="0032720B">
                              <w:rPr>
                                <w:b/>
                                <w:sz w:val="28"/>
                                <w:szCs w:val="28"/>
                              </w:rPr>
                              <w:t>Mindset</w:t>
                            </w:r>
                            <w:proofErr w:type="spellEnd"/>
                            <w:r w:rsidRPr="0032720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Workshop</w:t>
                            </w:r>
                          </w:p>
                          <w:p w:rsidR="00F83389" w:rsidRPr="0032720B" w:rsidRDefault="00F83389" w:rsidP="00F83389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2720B">
                              <w:rPr>
                                <w:rFonts w:cs="Arial"/>
                                <w:b/>
                              </w:rPr>
                              <w:t>Thursday 7</w:t>
                            </w:r>
                            <w:r w:rsidRPr="0032720B">
                              <w:rPr>
                                <w:rFonts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Pr="0032720B">
                              <w:rPr>
                                <w:rFonts w:cs="Arial"/>
                                <w:b/>
                              </w:rPr>
                              <w:t xml:space="preserve"> February at 7.00pm</w:t>
                            </w:r>
                            <w:r w:rsidRPr="0032720B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720B">
                              <w:rPr>
                                <w:rFonts w:cs="Arial"/>
                                <w:b/>
                              </w:rPr>
                              <w:t>in St Brigid’s PS</w:t>
                            </w:r>
                          </w:p>
                          <w:p w:rsidR="00F83389" w:rsidRPr="0032720B" w:rsidRDefault="00F83389" w:rsidP="00F83389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32720B">
                              <w:rPr>
                                <w:rFonts w:cs="Arial"/>
                              </w:rPr>
                              <w:t>This workshop is open to all parents and guardians of children in all classes.</w:t>
                            </w:r>
                          </w:p>
                          <w:p w:rsidR="00F83389" w:rsidRPr="0032720B" w:rsidRDefault="00F83389" w:rsidP="00F83389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32720B">
                              <w:rPr>
                                <w:rFonts w:cs="Arial"/>
                              </w:rPr>
                              <w:t>We are delighted to offer a session aimed at Promoting and supporting your own Mental Health and Well Being.</w:t>
                            </w:r>
                          </w:p>
                          <w:p w:rsidR="00891542" w:rsidRPr="0032720B" w:rsidRDefault="0032720B" w:rsidP="00891542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2720B">
                              <w:rPr>
                                <w:rFonts w:cs="Arial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5146B0" wp14:editId="04CC639B">
                                  <wp:extent cx="747395" cy="681355"/>
                                  <wp:effectExtent l="0" t="0" r="0" b="4445"/>
                                  <wp:docPr id="17" name="Picture 1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7395" cy="681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01831" w:rsidRPr="00601831" w:rsidRDefault="0032720B" w:rsidP="0032720B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01831"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Parents’ Internet Safety Awareness </w:t>
                            </w:r>
                          </w:p>
                          <w:p w:rsidR="0032720B" w:rsidRPr="0032720B" w:rsidRDefault="00601831" w:rsidP="0032720B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I</w:t>
                            </w:r>
                            <w:r w:rsidR="0032720B" w:rsidRPr="0032720B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nformation, training and support programme.</w:t>
                            </w:r>
                          </w:p>
                          <w:p w:rsidR="0032720B" w:rsidRPr="0032720B" w:rsidRDefault="0032720B" w:rsidP="0032720B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</w:p>
                          <w:p w:rsidR="0032720B" w:rsidRPr="00E60B34" w:rsidRDefault="0032720B" w:rsidP="0032720B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60B34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Tuesday 26 February from 7.00-8.00 pm in St Brigid’s PS</w:t>
                            </w:r>
                          </w:p>
                          <w:p w:rsidR="0032720B" w:rsidRPr="0032720B" w:rsidRDefault="0032720B" w:rsidP="0032720B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</w:p>
                          <w:p w:rsidR="0032720B" w:rsidRPr="0032720B" w:rsidRDefault="0032720B" w:rsidP="0032720B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 w:rsidRPr="0032720B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A workshop for all parents who wish to know more about the online world that your young person is growing up in.</w:t>
                            </w:r>
                          </w:p>
                          <w:p w:rsidR="0032720B" w:rsidRPr="0032720B" w:rsidRDefault="0032720B" w:rsidP="0032720B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</w:p>
                          <w:p w:rsidR="0032720B" w:rsidRPr="0032720B" w:rsidRDefault="0032720B" w:rsidP="0032720B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</w:p>
                          <w:p w:rsidR="0032720B" w:rsidRPr="0032720B" w:rsidRDefault="0032720B" w:rsidP="0032720B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 w:rsidRPr="0032720B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Information letter and reply slip out next week!</w:t>
                            </w:r>
                          </w:p>
                          <w:p w:rsidR="0032720B" w:rsidRDefault="0032720B" w:rsidP="0089154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010E6" w:rsidRDefault="00E010E6" w:rsidP="00E010E6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62583B" w:rsidRPr="001165B1" w:rsidRDefault="0062583B" w:rsidP="0062583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20A23" id="_x0000_s1033" type="#_x0000_t202" style="position:absolute;margin-left:-73.7pt;margin-top:-.35pt;width:297.5pt;height:447.6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">
                <v:textbox>
                  <w:txbxContent>
                    <w:p w:rsidR="00F83389" w:rsidRDefault="00F83389" w:rsidP="00F83389">
                      <w:pPr>
                        <w:jc w:val="center"/>
                      </w:pPr>
                    </w:p>
                    <w:p w:rsidR="00F83389" w:rsidRDefault="00F83389" w:rsidP="00F83389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553FDA6" wp14:editId="4236A910">
                            <wp:extent cx="2139351" cy="500332"/>
                            <wp:effectExtent l="0" t="0" r="0" b="0"/>
                            <wp:docPr id="16" name="Picture 1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1437" cy="5125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83389" w:rsidRPr="0032720B" w:rsidRDefault="00F83389" w:rsidP="00F8338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2720B">
                        <w:rPr>
                          <w:b/>
                          <w:sz w:val="28"/>
                          <w:szCs w:val="28"/>
                        </w:rPr>
                        <w:t xml:space="preserve">Parents’ </w:t>
                      </w:r>
                      <w:proofErr w:type="spellStart"/>
                      <w:r w:rsidRPr="0032720B">
                        <w:rPr>
                          <w:b/>
                          <w:sz w:val="28"/>
                          <w:szCs w:val="28"/>
                        </w:rPr>
                        <w:t>Mindset</w:t>
                      </w:r>
                      <w:proofErr w:type="spellEnd"/>
                      <w:r w:rsidRPr="0032720B">
                        <w:rPr>
                          <w:b/>
                          <w:sz w:val="28"/>
                          <w:szCs w:val="28"/>
                        </w:rPr>
                        <w:t xml:space="preserve"> Workshop</w:t>
                      </w:r>
                    </w:p>
                    <w:p w:rsidR="00F83389" w:rsidRPr="0032720B" w:rsidRDefault="00F83389" w:rsidP="00F83389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32720B">
                        <w:rPr>
                          <w:rFonts w:cs="Arial"/>
                          <w:b/>
                        </w:rPr>
                        <w:t>Thursday 7</w:t>
                      </w:r>
                      <w:r w:rsidRPr="0032720B">
                        <w:rPr>
                          <w:rFonts w:cs="Arial"/>
                          <w:b/>
                          <w:vertAlign w:val="superscript"/>
                        </w:rPr>
                        <w:t>th</w:t>
                      </w:r>
                      <w:r w:rsidRPr="0032720B">
                        <w:rPr>
                          <w:rFonts w:cs="Arial"/>
                          <w:b/>
                        </w:rPr>
                        <w:t xml:space="preserve"> February at 7.00pm</w:t>
                      </w:r>
                      <w:r w:rsidRPr="0032720B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2720B">
                        <w:rPr>
                          <w:rFonts w:cs="Arial"/>
                          <w:b/>
                        </w:rPr>
                        <w:t>in St Brigid’s PS</w:t>
                      </w:r>
                    </w:p>
                    <w:p w:rsidR="00F83389" w:rsidRPr="0032720B" w:rsidRDefault="00F83389" w:rsidP="00F83389">
                      <w:pPr>
                        <w:jc w:val="center"/>
                        <w:rPr>
                          <w:rFonts w:cs="Arial"/>
                        </w:rPr>
                      </w:pPr>
                      <w:r w:rsidRPr="0032720B">
                        <w:rPr>
                          <w:rFonts w:cs="Arial"/>
                        </w:rPr>
                        <w:t>This workshop is open to all parents and guardians of children in all classes.</w:t>
                      </w:r>
                    </w:p>
                    <w:p w:rsidR="00F83389" w:rsidRPr="0032720B" w:rsidRDefault="00F83389" w:rsidP="00F83389">
                      <w:pPr>
                        <w:jc w:val="center"/>
                        <w:rPr>
                          <w:rFonts w:cs="Arial"/>
                        </w:rPr>
                      </w:pPr>
                      <w:r w:rsidRPr="0032720B">
                        <w:rPr>
                          <w:rFonts w:cs="Arial"/>
                        </w:rPr>
                        <w:t>We are delighted to offer a session aimed at Promoting and supporting your own Mental Health and Well Being.</w:t>
                      </w:r>
                    </w:p>
                    <w:p w:rsidR="00891542" w:rsidRPr="0032720B" w:rsidRDefault="0032720B" w:rsidP="00891542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2720B">
                        <w:rPr>
                          <w:rFonts w:cs="Arial"/>
                          <w:noProof/>
                          <w:lang w:eastAsia="en-GB"/>
                        </w:rPr>
                        <w:drawing>
                          <wp:inline distT="0" distB="0" distL="0" distR="0" wp14:anchorId="245146B0" wp14:editId="04CC639B">
                            <wp:extent cx="747395" cy="681355"/>
                            <wp:effectExtent l="0" t="0" r="0" b="4445"/>
                            <wp:docPr id="17" name="Picture 1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7395" cy="681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01831" w:rsidRPr="00601831" w:rsidRDefault="0032720B" w:rsidP="0032720B">
                      <w:pPr>
                        <w:pStyle w:val="Default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601831">
                        <w:rPr>
                          <w:rFonts w:asciiTheme="minorHAnsi" w:hAnsiTheme="minorHAnsi" w:cs="Arial"/>
                          <w:b/>
                          <w:bCs/>
                          <w:sz w:val="28"/>
                          <w:szCs w:val="28"/>
                        </w:rPr>
                        <w:t xml:space="preserve">Parents’ Internet Safety Awareness </w:t>
                      </w:r>
                    </w:p>
                    <w:p w:rsidR="0032720B" w:rsidRPr="0032720B" w:rsidRDefault="00601831" w:rsidP="0032720B">
                      <w:pPr>
                        <w:pStyle w:val="Default"/>
                        <w:jc w:val="center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I</w:t>
                      </w:r>
                      <w:r w:rsidR="0032720B" w:rsidRPr="0032720B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nformation, training and support programme.</w:t>
                      </w:r>
                    </w:p>
                    <w:p w:rsidR="0032720B" w:rsidRPr="0032720B" w:rsidRDefault="0032720B" w:rsidP="0032720B">
                      <w:pPr>
                        <w:pStyle w:val="Default"/>
                        <w:jc w:val="center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</w:p>
                    <w:p w:rsidR="0032720B" w:rsidRPr="00E60B34" w:rsidRDefault="0032720B" w:rsidP="0032720B">
                      <w:pPr>
                        <w:pStyle w:val="Default"/>
                        <w:jc w:val="center"/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</w:pPr>
                      <w:r w:rsidRPr="00E60B34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Tuesday 26 February from 7.00-8.00 pm in St Brigid’s PS</w:t>
                      </w:r>
                    </w:p>
                    <w:p w:rsidR="0032720B" w:rsidRPr="0032720B" w:rsidRDefault="0032720B" w:rsidP="0032720B">
                      <w:pPr>
                        <w:pStyle w:val="Default"/>
                        <w:jc w:val="center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</w:p>
                    <w:p w:rsidR="0032720B" w:rsidRPr="0032720B" w:rsidRDefault="0032720B" w:rsidP="0032720B">
                      <w:pPr>
                        <w:pStyle w:val="Default"/>
                        <w:jc w:val="center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 w:rsidRPr="0032720B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A workshop for all parents who wish to know more about the online world that your young person is growing up in.</w:t>
                      </w:r>
                    </w:p>
                    <w:p w:rsidR="0032720B" w:rsidRPr="0032720B" w:rsidRDefault="0032720B" w:rsidP="0032720B">
                      <w:pPr>
                        <w:pStyle w:val="Default"/>
                        <w:jc w:val="center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</w:p>
                    <w:p w:rsidR="0032720B" w:rsidRPr="0032720B" w:rsidRDefault="0032720B" w:rsidP="0032720B">
                      <w:pPr>
                        <w:pStyle w:val="Default"/>
                        <w:jc w:val="center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</w:p>
                    <w:p w:rsidR="0032720B" w:rsidRPr="0032720B" w:rsidRDefault="0032720B" w:rsidP="0032720B">
                      <w:pPr>
                        <w:pStyle w:val="Default"/>
                        <w:jc w:val="center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 w:rsidRPr="0032720B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Information letter and reply slip out next week!</w:t>
                      </w:r>
                    </w:p>
                    <w:p w:rsidR="0032720B" w:rsidRDefault="0032720B" w:rsidP="00891542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E010E6" w:rsidRDefault="00E010E6" w:rsidP="00E010E6">
                      <w:pP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62583B" w:rsidRPr="001165B1" w:rsidRDefault="0062583B" w:rsidP="0062583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5FB8" w:rsidRDefault="005A5FB8"/>
    <w:p w:rsidR="005A5FB8" w:rsidRDefault="005A5FB8"/>
    <w:p w:rsidR="005A5FB8" w:rsidRDefault="005A5FB8"/>
    <w:p w:rsidR="005A5FB8" w:rsidRDefault="005A5FB8"/>
    <w:p w:rsidR="00C4342C" w:rsidRDefault="00C4342C"/>
    <w:p w:rsidR="00C4342C" w:rsidRPr="00C4342C" w:rsidRDefault="00C4342C" w:rsidP="00C4342C"/>
    <w:p w:rsidR="00C4342C" w:rsidRPr="00C4342C" w:rsidRDefault="00C4342C" w:rsidP="00C4342C"/>
    <w:p w:rsidR="00C4342C" w:rsidRPr="00C4342C" w:rsidRDefault="00C4342C" w:rsidP="00C4342C"/>
    <w:p w:rsidR="00C4342C" w:rsidRPr="00C4342C" w:rsidRDefault="00C4342C" w:rsidP="00C4342C"/>
    <w:p w:rsidR="00C4342C" w:rsidRPr="00C4342C" w:rsidRDefault="00C4342C" w:rsidP="00C4342C"/>
    <w:p w:rsidR="00C4342C" w:rsidRPr="00C4342C" w:rsidRDefault="00C4342C" w:rsidP="00C4342C"/>
    <w:p w:rsidR="00C4342C" w:rsidRPr="00C4342C" w:rsidRDefault="00C4342C" w:rsidP="00C4342C"/>
    <w:p w:rsidR="00C4342C" w:rsidRPr="00C4342C" w:rsidRDefault="00C4342C" w:rsidP="00C4342C"/>
    <w:p w:rsidR="00C4342C" w:rsidRPr="00C4342C" w:rsidRDefault="00C4342C" w:rsidP="00C4342C"/>
    <w:p w:rsidR="00AD2FDA" w:rsidRDefault="00AD2FDA" w:rsidP="00C4342C"/>
    <w:p w:rsidR="00AD2FDA" w:rsidRDefault="00AD2FDA" w:rsidP="00C4342C"/>
    <w:p w:rsidR="00AD2FDA" w:rsidRPr="00C4342C" w:rsidRDefault="00E60B34" w:rsidP="009F546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06A7AB49" wp14:editId="6962D341">
                <wp:simplePos x="0" y="0"/>
                <wp:positionH relativeFrom="margin">
                  <wp:posOffset>3049270</wp:posOffset>
                </wp:positionH>
                <wp:positionV relativeFrom="paragraph">
                  <wp:posOffset>299720</wp:posOffset>
                </wp:positionV>
                <wp:extent cx="3105150" cy="4286885"/>
                <wp:effectExtent l="0" t="0" r="19050" b="1841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428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0E6" w:rsidRPr="00BF2747" w:rsidRDefault="00E010E6" w:rsidP="00BF2747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F2747">
                              <w:rPr>
                                <w:rFonts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Applications for Primary 1 September 2019</w:t>
                            </w:r>
                          </w:p>
                          <w:p w:rsidR="00E010E6" w:rsidRPr="00BF2747" w:rsidRDefault="00E010E6" w:rsidP="00E010E6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F2747"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Online Process 2019</w:t>
                            </w:r>
                          </w:p>
                          <w:p w:rsidR="00E010E6" w:rsidRDefault="00E010E6" w:rsidP="00E010E6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BF2747">
                              <w:rPr>
                                <w:rFonts w:cs="Arial"/>
                                <w:sz w:val="20"/>
                                <w:szCs w:val="20"/>
                              </w:rPr>
                              <w:t>Applications will open on the Education Authority website on Wednesday 2</w:t>
                            </w:r>
                            <w:r w:rsidRPr="00BF2747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BF2747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January 2019 @10.00am</w:t>
                            </w:r>
                            <w:r w:rsidR="00BF2747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2747">
                              <w:rPr>
                                <w:rFonts w:cs="Arial"/>
                                <w:sz w:val="20"/>
                                <w:szCs w:val="20"/>
                              </w:rPr>
                              <w:t>and will close on</w:t>
                            </w:r>
                            <w:r w:rsidR="00BF2747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2747">
                              <w:rPr>
                                <w:rFonts w:cs="Arial"/>
                                <w:sz w:val="20"/>
                                <w:szCs w:val="20"/>
                              </w:rPr>
                              <w:t>Thursday 31</w:t>
                            </w:r>
                            <w:r w:rsidRPr="00BF2747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BF2747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January 2019 @ midnight.</w:t>
                            </w:r>
                          </w:p>
                          <w:p w:rsidR="00BF2747" w:rsidRDefault="00E60B34" w:rsidP="00BF2747">
                            <w:pPr>
                              <w:jc w:val="center"/>
                            </w:pPr>
                            <w:hyperlink r:id="rId14" w:history="1">
                              <w:r w:rsidR="00BF2747">
                                <w:rPr>
                                  <w:rStyle w:val="Hyperlink"/>
                                </w:rPr>
                                <w:t>https://www.eani.org.uk/parents/admissions</w:t>
                              </w:r>
                            </w:hyperlink>
                          </w:p>
                          <w:p w:rsidR="00BF2747" w:rsidRPr="00BF2747" w:rsidRDefault="00BF2747" w:rsidP="00BF2747">
                            <w:pPr>
                              <w:jc w:val="center"/>
                            </w:pPr>
                          </w:p>
                          <w:p w:rsidR="00E010E6" w:rsidRPr="00BF2747" w:rsidRDefault="00E010E6" w:rsidP="00E010E6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F2747"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Paper Applications 2019</w:t>
                            </w:r>
                          </w:p>
                          <w:p w:rsidR="00BF2747" w:rsidRDefault="00E010E6" w:rsidP="00E010E6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BF2747">
                              <w:rPr>
                                <w:rFonts w:cs="Arial"/>
                                <w:sz w:val="20"/>
                                <w:szCs w:val="20"/>
                              </w:rPr>
                              <w:t>Paper application forms will be available in school from Monday 7</w:t>
                            </w:r>
                            <w:r w:rsidRPr="00BF2747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BF2747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January 2019 and will close for receipt of applications on Thursday 31</w:t>
                            </w:r>
                            <w:r w:rsidRPr="00BF2747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BF2747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January 2019 @ 5.30pm.</w:t>
                            </w:r>
                          </w:p>
                          <w:p w:rsidR="00BF2747" w:rsidRPr="00BF2747" w:rsidRDefault="00BF2747" w:rsidP="00E010E6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E010E6" w:rsidRPr="00BF2747" w:rsidRDefault="00E010E6" w:rsidP="00E010E6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F2747"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Additional Information</w:t>
                            </w:r>
                          </w:p>
                          <w:p w:rsidR="00E010E6" w:rsidRPr="00BF2747" w:rsidRDefault="00E010E6" w:rsidP="00E010E6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BF2747">
                              <w:rPr>
                                <w:rFonts w:cs="Arial"/>
                                <w:sz w:val="20"/>
                                <w:szCs w:val="20"/>
                              </w:rPr>
                              <w:t>Birth certificates for each application must be presented to school on or before 12 noon on Friday 8</w:t>
                            </w:r>
                            <w:r w:rsidRPr="00BF2747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BF2747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February 2019.</w:t>
                            </w:r>
                          </w:p>
                          <w:p w:rsidR="001B7D38" w:rsidRDefault="001B7D38" w:rsidP="001B7D38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:rsidR="001B7D38" w:rsidRPr="00BE47DD" w:rsidRDefault="001B7D38" w:rsidP="001B7D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7AB49" id="_x0000_s1034" type="#_x0000_t202" style="position:absolute;margin-left:240.1pt;margin-top:23.6pt;width:244.5pt;height:337.5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">
                <v:textbox>
                  <w:txbxContent>
                    <w:p w:rsidR="00E010E6" w:rsidRPr="00BF2747" w:rsidRDefault="00E010E6" w:rsidP="00BF2747">
                      <w:pPr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F2747">
                        <w:rPr>
                          <w:rFonts w:cs="Arial"/>
                          <w:b/>
                          <w:sz w:val="24"/>
                          <w:szCs w:val="24"/>
                          <w:u w:val="single"/>
                        </w:rPr>
                        <w:t>Applications for Primary 1 September 2019</w:t>
                      </w:r>
                    </w:p>
                    <w:p w:rsidR="00E010E6" w:rsidRPr="00BF2747" w:rsidRDefault="00E010E6" w:rsidP="00E010E6">
                      <w:pPr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F2747"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</w:rPr>
                        <w:t>Online Process 2019</w:t>
                      </w:r>
                    </w:p>
                    <w:p w:rsidR="00E010E6" w:rsidRDefault="00E010E6" w:rsidP="00E010E6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BF2747">
                        <w:rPr>
                          <w:rFonts w:cs="Arial"/>
                          <w:sz w:val="20"/>
                          <w:szCs w:val="20"/>
                        </w:rPr>
                        <w:t>Applications will open on the Education Authority website on Wednesday 2</w:t>
                      </w:r>
                      <w:r w:rsidRPr="00BF2747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BF2747">
                        <w:rPr>
                          <w:rFonts w:cs="Arial"/>
                          <w:sz w:val="20"/>
                          <w:szCs w:val="20"/>
                        </w:rPr>
                        <w:t xml:space="preserve"> January 2019 @10.00am</w:t>
                      </w:r>
                      <w:r w:rsidR="00BF2747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Pr="00BF2747">
                        <w:rPr>
                          <w:rFonts w:cs="Arial"/>
                          <w:sz w:val="20"/>
                          <w:szCs w:val="20"/>
                        </w:rPr>
                        <w:t>and will close on</w:t>
                      </w:r>
                      <w:r w:rsidR="00BF2747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Pr="00BF2747">
                        <w:rPr>
                          <w:rFonts w:cs="Arial"/>
                          <w:sz w:val="20"/>
                          <w:szCs w:val="20"/>
                        </w:rPr>
                        <w:t>Thursday 31</w:t>
                      </w:r>
                      <w:r w:rsidRPr="00BF2747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BF2747">
                        <w:rPr>
                          <w:rFonts w:cs="Arial"/>
                          <w:sz w:val="20"/>
                          <w:szCs w:val="20"/>
                        </w:rPr>
                        <w:t xml:space="preserve"> January 2019 @ midnight.</w:t>
                      </w:r>
                    </w:p>
                    <w:p w:rsidR="00BF2747" w:rsidRDefault="00E60B34" w:rsidP="00BF2747">
                      <w:pPr>
                        <w:jc w:val="center"/>
                      </w:pPr>
                      <w:hyperlink r:id="rId15" w:history="1">
                        <w:r w:rsidR="00BF2747">
                          <w:rPr>
                            <w:rStyle w:val="Hyperlink"/>
                          </w:rPr>
                          <w:t>https://www.eani.org.uk/parents/admissions</w:t>
                        </w:r>
                      </w:hyperlink>
                    </w:p>
                    <w:p w:rsidR="00BF2747" w:rsidRPr="00BF2747" w:rsidRDefault="00BF2747" w:rsidP="00BF2747">
                      <w:pPr>
                        <w:jc w:val="center"/>
                      </w:pPr>
                    </w:p>
                    <w:p w:rsidR="00E010E6" w:rsidRPr="00BF2747" w:rsidRDefault="00E010E6" w:rsidP="00E010E6">
                      <w:pPr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F2747"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</w:rPr>
                        <w:t>Paper Applications 2019</w:t>
                      </w:r>
                    </w:p>
                    <w:p w:rsidR="00BF2747" w:rsidRDefault="00E010E6" w:rsidP="00E010E6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BF2747">
                        <w:rPr>
                          <w:rFonts w:cs="Arial"/>
                          <w:sz w:val="20"/>
                          <w:szCs w:val="20"/>
                        </w:rPr>
                        <w:t>Paper application forms will be available in school from Monday 7</w:t>
                      </w:r>
                      <w:r w:rsidRPr="00BF2747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BF2747">
                        <w:rPr>
                          <w:rFonts w:cs="Arial"/>
                          <w:sz w:val="20"/>
                          <w:szCs w:val="20"/>
                        </w:rPr>
                        <w:t xml:space="preserve"> January 2019 and will close for receipt of applications on Thursday 31</w:t>
                      </w:r>
                      <w:r w:rsidRPr="00BF2747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BF2747">
                        <w:rPr>
                          <w:rFonts w:cs="Arial"/>
                          <w:sz w:val="20"/>
                          <w:szCs w:val="20"/>
                        </w:rPr>
                        <w:t xml:space="preserve"> January 2019 @ 5.30pm.</w:t>
                      </w:r>
                    </w:p>
                    <w:p w:rsidR="00BF2747" w:rsidRPr="00BF2747" w:rsidRDefault="00BF2747" w:rsidP="00E010E6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E010E6" w:rsidRPr="00BF2747" w:rsidRDefault="00E010E6" w:rsidP="00E010E6">
                      <w:pPr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F2747"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</w:rPr>
                        <w:t>Additional Information</w:t>
                      </w:r>
                    </w:p>
                    <w:p w:rsidR="00E010E6" w:rsidRPr="00BF2747" w:rsidRDefault="00E010E6" w:rsidP="00E010E6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BF2747">
                        <w:rPr>
                          <w:rFonts w:cs="Arial"/>
                          <w:sz w:val="20"/>
                          <w:szCs w:val="20"/>
                        </w:rPr>
                        <w:t>Birth certificates for each application must be presented to school on or before 12 noon on Friday 8</w:t>
                      </w:r>
                      <w:r w:rsidRPr="00BF2747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BF2747">
                        <w:rPr>
                          <w:rFonts w:cs="Arial"/>
                          <w:sz w:val="20"/>
                          <w:szCs w:val="20"/>
                        </w:rPr>
                        <w:t xml:space="preserve"> February 2019.</w:t>
                      </w:r>
                    </w:p>
                    <w:p w:rsidR="001B7D38" w:rsidRDefault="001B7D38" w:rsidP="001B7D38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</w:p>
                    <w:p w:rsidR="001B7D38" w:rsidRPr="00BE47DD" w:rsidRDefault="001B7D38" w:rsidP="001B7D38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616036A" wp14:editId="258DEA0D">
                <wp:simplePos x="0" y="0"/>
                <wp:positionH relativeFrom="column">
                  <wp:posOffset>-935966</wp:posOffset>
                </wp:positionH>
                <wp:positionV relativeFrom="paragraph">
                  <wp:posOffset>308514</wp:posOffset>
                </wp:positionV>
                <wp:extent cx="3786505" cy="4278702"/>
                <wp:effectExtent l="0" t="0" r="23495" b="266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6505" cy="4278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DE8" w:rsidRDefault="00644DE8" w:rsidP="00644DE8">
                            <w:pPr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Catholic Schools’ Week 2019</w:t>
                            </w:r>
                          </w:p>
                          <w:p w:rsidR="00340770" w:rsidRPr="00340770" w:rsidRDefault="00340770" w:rsidP="00644DE8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340770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27 January – 3 February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644DE8" w:rsidRPr="00340770" w:rsidRDefault="00644DE8" w:rsidP="00340770">
                            <w:pPr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>Celebrating the work of our local Catholic Schools</w:t>
                            </w:r>
                          </w:p>
                          <w:p w:rsidR="00E771F8" w:rsidRDefault="00644DE8" w:rsidP="00644D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useoSans-300"/>
                                <w:b/>
                                <w:sz w:val="20"/>
                                <w:szCs w:val="20"/>
                              </w:rPr>
                            </w:pPr>
                            <w:r w:rsidRPr="00206F87">
                              <w:rPr>
                                <w:rFonts w:cs="Museo-700"/>
                                <w:sz w:val="20"/>
                                <w:szCs w:val="20"/>
                              </w:rPr>
                              <w:t>Monday</w:t>
                            </w:r>
                            <w:r w:rsidR="00E771F8">
                              <w:rPr>
                                <w:rFonts w:cs="Museo-700"/>
                                <w:sz w:val="20"/>
                                <w:szCs w:val="20"/>
                              </w:rPr>
                              <w:t xml:space="preserve"> 28 Jan</w:t>
                            </w:r>
                            <w:r w:rsidRPr="00206F87">
                              <w:rPr>
                                <w:rFonts w:cs="Museo-700"/>
                                <w:sz w:val="20"/>
                                <w:szCs w:val="20"/>
                              </w:rPr>
                              <w:t>:</w:t>
                            </w:r>
                            <w:r w:rsidRPr="00206F87">
                              <w:rPr>
                                <w:rFonts w:cs="Museo-7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Museo-700"/>
                                <w:sz w:val="20"/>
                                <w:szCs w:val="20"/>
                              </w:rPr>
                              <w:tab/>
                            </w:r>
                            <w:r w:rsidRPr="00E771F8">
                              <w:rPr>
                                <w:rFonts w:cs="MuseoSans-300"/>
                                <w:b/>
                                <w:sz w:val="20"/>
                                <w:szCs w:val="20"/>
                              </w:rPr>
                              <w:t>Living Tradition</w:t>
                            </w:r>
                          </w:p>
                          <w:p w:rsidR="00F83389" w:rsidRPr="00E771F8" w:rsidRDefault="00F83389" w:rsidP="00644D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useoSans-300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771F8" w:rsidRDefault="00644DE8" w:rsidP="00644D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useoSans-300"/>
                                <w:b/>
                                <w:sz w:val="20"/>
                                <w:szCs w:val="20"/>
                              </w:rPr>
                            </w:pPr>
                            <w:r w:rsidRPr="00206F87">
                              <w:rPr>
                                <w:rFonts w:cs="Museo-700"/>
                                <w:sz w:val="20"/>
                                <w:szCs w:val="20"/>
                              </w:rPr>
                              <w:t>Tuesday</w:t>
                            </w:r>
                            <w:r w:rsidR="00E771F8">
                              <w:rPr>
                                <w:rFonts w:cs="Museo-700"/>
                                <w:sz w:val="20"/>
                                <w:szCs w:val="20"/>
                              </w:rPr>
                              <w:t xml:space="preserve"> 29 Jan</w:t>
                            </w:r>
                            <w:r w:rsidRPr="00206F87">
                              <w:rPr>
                                <w:rFonts w:cs="Museo-700"/>
                                <w:sz w:val="20"/>
                                <w:szCs w:val="20"/>
                              </w:rPr>
                              <w:t>:</w:t>
                            </w:r>
                            <w:r w:rsidRPr="00206F87">
                              <w:rPr>
                                <w:rFonts w:cs="Museo-7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Museo-700"/>
                                <w:sz w:val="20"/>
                                <w:szCs w:val="20"/>
                              </w:rPr>
                              <w:tab/>
                            </w:r>
                            <w:r w:rsidRPr="00E771F8">
                              <w:rPr>
                                <w:rFonts w:cs="MuseoSans-300"/>
                                <w:b/>
                                <w:sz w:val="20"/>
                                <w:szCs w:val="20"/>
                              </w:rPr>
                              <w:t>Welcoming Diversity</w:t>
                            </w:r>
                          </w:p>
                          <w:p w:rsidR="00E60B34" w:rsidRDefault="00E60B34" w:rsidP="00644D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useoSans-300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useoSans-300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MuseoSans-300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MuseoSans-300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40770">
                              <w:rPr>
                                <w:rFonts w:cs="MuseoSans-300"/>
                                <w:b/>
                                <w:sz w:val="20"/>
                                <w:szCs w:val="20"/>
                              </w:rPr>
                              <w:t xml:space="preserve">St Brigid’s Cross Making </w:t>
                            </w:r>
                            <w:r w:rsidRPr="00340770">
                              <w:rPr>
                                <w:rFonts w:cs="MuseoSans-300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MuseoSans-300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MuseoSans-300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MuseoSans-300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MuseoSans-300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MuseoSans-300"/>
                                <w:sz w:val="20"/>
                                <w:szCs w:val="20"/>
                              </w:rPr>
                              <w:t>Grandparents and Parents (Yr1/2/3/CA)</w:t>
                            </w:r>
                          </w:p>
                          <w:p w:rsidR="00F83389" w:rsidRPr="00340770" w:rsidRDefault="00F83389" w:rsidP="00644D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useoSans-300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44DE8" w:rsidRDefault="00644DE8" w:rsidP="00644D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useoSans-300"/>
                                <w:sz w:val="20"/>
                                <w:szCs w:val="20"/>
                              </w:rPr>
                            </w:pPr>
                            <w:r w:rsidRPr="00206F87">
                              <w:rPr>
                                <w:rFonts w:cs="Museo-700"/>
                                <w:sz w:val="20"/>
                                <w:szCs w:val="20"/>
                              </w:rPr>
                              <w:t>Wednesday</w:t>
                            </w:r>
                            <w:r>
                              <w:rPr>
                                <w:rFonts w:cs="Museo-700"/>
                                <w:sz w:val="20"/>
                                <w:szCs w:val="20"/>
                              </w:rPr>
                              <w:t xml:space="preserve"> 30 Jan</w:t>
                            </w:r>
                            <w:r w:rsidR="00340770">
                              <w:rPr>
                                <w:rFonts w:cs="Museo-700"/>
                                <w:sz w:val="20"/>
                                <w:szCs w:val="20"/>
                              </w:rPr>
                              <w:t>:</w:t>
                            </w:r>
                            <w:r w:rsidR="00340770" w:rsidRPr="00340770">
                              <w:rPr>
                                <w:rFonts w:cs="MuseoSans-3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40770">
                              <w:rPr>
                                <w:rFonts w:cs="MuseoSans-300"/>
                                <w:sz w:val="20"/>
                                <w:szCs w:val="20"/>
                              </w:rPr>
                              <w:tab/>
                            </w:r>
                            <w:r w:rsidR="00340770" w:rsidRPr="00340770">
                              <w:rPr>
                                <w:rFonts w:cs="MuseoSans-300"/>
                                <w:b/>
                                <w:sz w:val="20"/>
                                <w:szCs w:val="20"/>
                              </w:rPr>
                              <w:t xml:space="preserve">St Brigid’s Cross Making </w:t>
                            </w:r>
                            <w:r w:rsidR="00340770" w:rsidRPr="00340770">
                              <w:rPr>
                                <w:rFonts w:cs="MuseoSans-300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40770">
                              <w:rPr>
                                <w:rFonts w:cs="MuseoSans-300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40770">
                              <w:rPr>
                                <w:rFonts w:cs="MuseoSans-300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40770">
                              <w:rPr>
                                <w:rFonts w:cs="MuseoSans-300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40770">
                              <w:rPr>
                                <w:rFonts w:cs="MuseoSans-300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E60B34">
                              <w:rPr>
                                <w:rFonts w:cs="MuseoSans-300"/>
                                <w:sz w:val="20"/>
                                <w:szCs w:val="20"/>
                              </w:rPr>
                              <w:t>Grandparents and Parents (Yr4/5/6/7/CB)</w:t>
                            </w:r>
                          </w:p>
                          <w:p w:rsidR="00F83389" w:rsidRPr="00340770" w:rsidRDefault="00F83389" w:rsidP="00644D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useo-700"/>
                                <w:sz w:val="20"/>
                                <w:szCs w:val="20"/>
                              </w:rPr>
                            </w:pPr>
                          </w:p>
                          <w:p w:rsidR="00E771F8" w:rsidRDefault="00644DE8" w:rsidP="00644D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useoSans-300"/>
                                <w:b/>
                                <w:sz w:val="20"/>
                                <w:szCs w:val="20"/>
                              </w:rPr>
                            </w:pPr>
                            <w:r w:rsidRPr="00206F87">
                              <w:rPr>
                                <w:rFonts w:cs="Museo-700"/>
                                <w:sz w:val="20"/>
                                <w:szCs w:val="20"/>
                              </w:rPr>
                              <w:t>Thursday</w:t>
                            </w:r>
                            <w:r w:rsidR="00E771F8">
                              <w:rPr>
                                <w:rFonts w:cs="Museo-700"/>
                                <w:sz w:val="20"/>
                                <w:szCs w:val="20"/>
                              </w:rPr>
                              <w:t xml:space="preserve"> 31 Jan</w:t>
                            </w:r>
                            <w:r w:rsidRPr="00206F87">
                              <w:rPr>
                                <w:rFonts w:cs="Museo-700"/>
                                <w:sz w:val="20"/>
                                <w:szCs w:val="20"/>
                              </w:rPr>
                              <w:t>:</w:t>
                            </w:r>
                            <w:r w:rsidRPr="00206F87">
                              <w:rPr>
                                <w:rFonts w:cs="Museo-7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Museo-700"/>
                                <w:sz w:val="20"/>
                                <w:szCs w:val="20"/>
                              </w:rPr>
                              <w:tab/>
                            </w:r>
                            <w:r w:rsidR="00A242C2" w:rsidRPr="00E771F8">
                              <w:rPr>
                                <w:rFonts w:cs="MuseoSans-300"/>
                                <w:b/>
                                <w:sz w:val="20"/>
                                <w:szCs w:val="20"/>
                              </w:rPr>
                              <w:t>In Service of our Communi</w:t>
                            </w:r>
                            <w:r w:rsidRPr="00E771F8">
                              <w:rPr>
                                <w:rFonts w:cs="MuseoSans-300"/>
                                <w:b/>
                                <w:sz w:val="20"/>
                                <w:szCs w:val="20"/>
                              </w:rPr>
                              <w:t>ty</w:t>
                            </w:r>
                          </w:p>
                          <w:p w:rsidR="00F83389" w:rsidRPr="00340770" w:rsidRDefault="00F83389" w:rsidP="00644D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useoSans-300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242C2" w:rsidRPr="00E771F8" w:rsidRDefault="00A242C2" w:rsidP="00644DE8">
                            <w:pPr>
                              <w:rPr>
                                <w:rFonts w:cs="Museo-700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useo-700"/>
                                <w:sz w:val="20"/>
                                <w:szCs w:val="20"/>
                              </w:rPr>
                              <w:t>Friday</w:t>
                            </w:r>
                            <w:r w:rsidR="00E771F8">
                              <w:rPr>
                                <w:rFonts w:cs="Museo-700"/>
                                <w:sz w:val="20"/>
                                <w:szCs w:val="20"/>
                              </w:rPr>
                              <w:t xml:space="preserve"> 1 Feb</w:t>
                            </w:r>
                            <w:r>
                              <w:rPr>
                                <w:rFonts w:cs="Museo-700"/>
                                <w:sz w:val="20"/>
                                <w:szCs w:val="20"/>
                              </w:rPr>
                              <w:t>:</w:t>
                            </w:r>
                            <w:r w:rsidR="00E771F8">
                              <w:rPr>
                                <w:rFonts w:cs="Museo-700"/>
                                <w:sz w:val="20"/>
                                <w:szCs w:val="20"/>
                              </w:rPr>
                              <w:tab/>
                            </w:r>
                            <w:r w:rsidR="00E771F8">
                              <w:rPr>
                                <w:rFonts w:cs="Museo-700"/>
                                <w:sz w:val="20"/>
                                <w:szCs w:val="20"/>
                              </w:rPr>
                              <w:tab/>
                            </w:r>
                            <w:r w:rsidRPr="00E771F8">
                              <w:rPr>
                                <w:rFonts w:cs="Museo-700"/>
                                <w:b/>
                                <w:sz w:val="20"/>
                                <w:szCs w:val="20"/>
                              </w:rPr>
                              <w:t>Supporting our Faith</w:t>
                            </w:r>
                            <w:r w:rsidR="00E771F8">
                              <w:rPr>
                                <w:rFonts w:cs="Museo-700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E771F8">
                              <w:rPr>
                                <w:rFonts w:cs="Museo-700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Museo-700"/>
                                <w:sz w:val="20"/>
                                <w:szCs w:val="20"/>
                              </w:rPr>
                              <w:t>–</w:t>
                            </w:r>
                            <w:r w:rsidR="00E771F8">
                              <w:rPr>
                                <w:rFonts w:cs="Museo-7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771F8">
                              <w:rPr>
                                <w:rFonts w:cs="Museo-700"/>
                                <w:sz w:val="20"/>
                                <w:szCs w:val="20"/>
                              </w:rPr>
                              <w:tab/>
                            </w:r>
                            <w:r w:rsidR="00E771F8">
                              <w:rPr>
                                <w:rFonts w:cs="Museo-700"/>
                                <w:sz w:val="20"/>
                                <w:szCs w:val="20"/>
                              </w:rPr>
                              <w:tab/>
                            </w:r>
                            <w:r w:rsidR="00E771F8">
                              <w:rPr>
                                <w:rFonts w:cs="Museo-700"/>
                                <w:sz w:val="20"/>
                                <w:szCs w:val="20"/>
                              </w:rPr>
                              <w:tab/>
                            </w:r>
                            <w:r w:rsidR="00E771F8">
                              <w:rPr>
                                <w:rFonts w:cs="Museo-700"/>
                                <w:sz w:val="20"/>
                                <w:szCs w:val="20"/>
                              </w:rPr>
                              <w:tab/>
                            </w:r>
                            <w:r w:rsidR="00340770">
                              <w:rPr>
                                <w:rFonts w:cs="Museo-700"/>
                                <w:sz w:val="20"/>
                                <w:szCs w:val="20"/>
                              </w:rPr>
                              <w:tab/>
                            </w:r>
                            <w:r w:rsidR="00E771F8">
                              <w:rPr>
                                <w:rFonts w:cs="Museo-700"/>
                                <w:sz w:val="20"/>
                                <w:szCs w:val="20"/>
                              </w:rPr>
                              <w:t xml:space="preserve">St Brigid’s Day Mass and </w:t>
                            </w:r>
                            <w:r w:rsidR="00E771F8">
                              <w:rPr>
                                <w:rFonts w:cs="Museo-700"/>
                                <w:sz w:val="20"/>
                                <w:szCs w:val="20"/>
                              </w:rPr>
                              <w:tab/>
                            </w:r>
                            <w:r w:rsidR="00E771F8">
                              <w:rPr>
                                <w:rFonts w:cs="Museo-700"/>
                                <w:sz w:val="20"/>
                                <w:szCs w:val="20"/>
                              </w:rPr>
                              <w:tab/>
                            </w:r>
                            <w:r w:rsidR="00E771F8">
                              <w:rPr>
                                <w:rFonts w:cs="Museo-700"/>
                                <w:sz w:val="20"/>
                                <w:szCs w:val="20"/>
                              </w:rPr>
                              <w:tab/>
                            </w:r>
                            <w:r w:rsidR="00E771F8">
                              <w:rPr>
                                <w:rFonts w:cs="Museo-700"/>
                                <w:sz w:val="20"/>
                                <w:szCs w:val="20"/>
                              </w:rPr>
                              <w:tab/>
                            </w:r>
                            <w:r w:rsidR="00340770">
                              <w:rPr>
                                <w:rFonts w:cs="Museo-700"/>
                                <w:sz w:val="20"/>
                                <w:szCs w:val="20"/>
                              </w:rPr>
                              <w:tab/>
                            </w:r>
                            <w:r w:rsidR="00E771F8" w:rsidRPr="00E771F8">
                              <w:rPr>
                                <w:rFonts w:cs="Museo-700"/>
                                <w:b/>
                                <w:sz w:val="20"/>
                                <w:szCs w:val="20"/>
                              </w:rPr>
                              <w:t>Grandpar</w:t>
                            </w:r>
                            <w:r w:rsidR="00340770">
                              <w:rPr>
                                <w:rFonts w:cs="Museo-700"/>
                                <w:b/>
                                <w:sz w:val="20"/>
                                <w:szCs w:val="20"/>
                              </w:rPr>
                              <w:t>ent</w:t>
                            </w:r>
                            <w:r w:rsidR="00E771F8">
                              <w:rPr>
                                <w:rFonts w:cs="Museo-700"/>
                                <w:b/>
                                <w:sz w:val="20"/>
                                <w:szCs w:val="20"/>
                              </w:rPr>
                              <w:t>s’</w:t>
                            </w:r>
                            <w:r w:rsidR="00E771F8" w:rsidRPr="00E771F8">
                              <w:rPr>
                                <w:rFonts w:cs="Museo-700"/>
                                <w:b/>
                                <w:sz w:val="20"/>
                                <w:szCs w:val="20"/>
                              </w:rPr>
                              <w:t xml:space="preserve"> Day</w:t>
                            </w:r>
                            <w:r w:rsidR="00E771F8">
                              <w:rPr>
                                <w:rFonts w:cs="Museo-700"/>
                                <w:sz w:val="20"/>
                                <w:szCs w:val="20"/>
                              </w:rPr>
                              <w:t xml:space="preserve"> 10am </w:t>
                            </w:r>
                            <w:r w:rsidR="00E771F8">
                              <w:rPr>
                                <w:rFonts w:cs="Museo-700"/>
                                <w:sz w:val="20"/>
                                <w:szCs w:val="20"/>
                              </w:rPr>
                              <w:tab/>
                            </w:r>
                            <w:r w:rsidR="00E771F8">
                              <w:rPr>
                                <w:rFonts w:cs="Museo-700"/>
                                <w:sz w:val="20"/>
                                <w:szCs w:val="20"/>
                              </w:rPr>
                              <w:tab/>
                            </w:r>
                            <w:r w:rsidR="00E771F8">
                              <w:rPr>
                                <w:rFonts w:cs="Museo-700"/>
                                <w:sz w:val="20"/>
                                <w:szCs w:val="20"/>
                              </w:rPr>
                              <w:tab/>
                            </w:r>
                            <w:r w:rsidR="00340770">
                              <w:rPr>
                                <w:rFonts w:cs="Museo-700"/>
                                <w:sz w:val="20"/>
                                <w:szCs w:val="20"/>
                              </w:rPr>
                              <w:tab/>
                            </w:r>
                            <w:r w:rsidR="00340770">
                              <w:rPr>
                                <w:rFonts w:cs="Museo-700"/>
                                <w:sz w:val="20"/>
                                <w:szCs w:val="20"/>
                              </w:rPr>
                              <w:tab/>
                            </w:r>
                            <w:r w:rsidR="00E771F8">
                              <w:rPr>
                                <w:rFonts w:cs="Museo-700"/>
                                <w:sz w:val="20"/>
                                <w:szCs w:val="20"/>
                              </w:rPr>
                              <w:t xml:space="preserve">and refreshments afterwards </w:t>
                            </w:r>
                            <w:r w:rsidR="00E771F8">
                              <w:rPr>
                                <w:rFonts w:cs="Museo-700"/>
                                <w:sz w:val="20"/>
                                <w:szCs w:val="20"/>
                              </w:rPr>
                              <w:tab/>
                            </w:r>
                            <w:r w:rsidR="00E771F8">
                              <w:rPr>
                                <w:rFonts w:cs="Museo-700"/>
                                <w:sz w:val="20"/>
                                <w:szCs w:val="20"/>
                              </w:rPr>
                              <w:tab/>
                            </w:r>
                            <w:r w:rsidR="00E771F8">
                              <w:rPr>
                                <w:rFonts w:cs="Museo-700"/>
                                <w:sz w:val="20"/>
                                <w:szCs w:val="20"/>
                              </w:rPr>
                              <w:tab/>
                            </w:r>
                            <w:r w:rsidR="00340770">
                              <w:rPr>
                                <w:rFonts w:cs="Museo-700"/>
                                <w:sz w:val="20"/>
                                <w:szCs w:val="20"/>
                              </w:rPr>
                              <w:tab/>
                            </w:r>
                            <w:r w:rsidR="00E771F8">
                              <w:rPr>
                                <w:rFonts w:cs="Museo-700"/>
                                <w:sz w:val="20"/>
                                <w:szCs w:val="20"/>
                              </w:rPr>
                              <w:t>in the school.</w:t>
                            </w:r>
                          </w:p>
                          <w:p w:rsidR="00A242C2" w:rsidRPr="00206F87" w:rsidRDefault="00E60B34" w:rsidP="00644DE8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useo-700"/>
                                <w:sz w:val="20"/>
                                <w:szCs w:val="20"/>
                              </w:rPr>
                              <w:t>Times for Tuesday/ Wednesday St Brigid’s Cross making will be sent out next week.</w:t>
                            </w:r>
                            <w:bookmarkStart w:id="0" w:name="_GoBack"/>
                            <w:bookmarkEnd w:id="0"/>
                            <w:r w:rsidR="00A242C2">
                              <w:rPr>
                                <w:rFonts w:cs="Museo-700"/>
                                <w:sz w:val="20"/>
                                <w:szCs w:val="20"/>
                              </w:rPr>
                              <w:tab/>
                            </w:r>
                            <w:r w:rsidR="00A242C2">
                              <w:rPr>
                                <w:rFonts w:cs="Museo-7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44DE8" w:rsidRPr="005B7AFD" w:rsidRDefault="00644DE8" w:rsidP="00644D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44DE8" w:rsidRDefault="00644DE8" w:rsidP="00644DE8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644DE8" w:rsidRDefault="00644DE8" w:rsidP="00644DE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44DE8" w:rsidRPr="000E79A5" w:rsidRDefault="00644DE8" w:rsidP="00644DE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44DE8" w:rsidRPr="000E79A5" w:rsidRDefault="00644DE8" w:rsidP="00644DE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6036A" id="Text Box 5" o:spid="_x0000_s1035" type="#_x0000_t202" style="position:absolute;margin-left:-73.7pt;margin-top:24.3pt;width:298.15pt;height:336.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">
                <v:textbox>
                  <w:txbxContent>
                    <w:p w:rsidR="00644DE8" w:rsidRDefault="00644DE8" w:rsidP="00644DE8">
                      <w:pPr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>Catholic Schools’ Week 2019</w:t>
                      </w:r>
                    </w:p>
                    <w:p w:rsidR="00340770" w:rsidRPr="00340770" w:rsidRDefault="00340770" w:rsidP="00644DE8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>(</w:t>
                      </w:r>
                      <w:r w:rsidRPr="00340770">
                        <w:rPr>
                          <w:rFonts w:cs="Arial"/>
                          <w:b/>
                          <w:sz w:val="20"/>
                          <w:szCs w:val="20"/>
                        </w:rPr>
                        <w:t>27 January – 3 February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644DE8" w:rsidRPr="00340770" w:rsidRDefault="00644DE8" w:rsidP="00340770">
                      <w:pPr>
                        <w:jc w:val="center"/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sz w:val="28"/>
                          <w:szCs w:val="28"/>
                        </w:rPr>
                        <w:t>Celebrating the work of our local Catholic Schools</w:t>
                      </w:r>
                    </w:p>
                    <w:p w:rsidR="00E771F8" w:rsidRDefault="00644DE8" w:rsidP="00644D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useoSans-300"/>
                          <w:b/>
                          <w:sz w:val="20"/>
                          <w:szCs w:val="20"/>
                        </w:rPr>
                      </w:pPr>
                      <w:r w:rsidRPr="00206F87">
                        <w:rPr>
                          <w:rFonts w:cs="Museo-700"/>
                          <w:sz w:val="20"/>
                          <w:szCs w:val="20"/>
                        </w:rPr>
                        <w:t>Monday</w:t>
                      </w:r>
                      <w:r w:rsidR="00E771F8">
                        <w:rPr>
                          <w:rFonts w:cs="Museo-700"/>
                          <w:sz w:val="20"/>
                          <w:szCs w:val="20"/>
                        </w:rPr>
                        <w:t xml:space="preserve"> 28 Jan</w:t>
                      </w:r>
                      <w:r w:rsidRPr="00206F87">
                        <w:rPr>
                          <w:rFonts w:cs="Museo-700"/>
                          <w:sz w:val="20"/>
                          <w:szCs w:val="20"/>
                        </w:rPr>
                        <w:t>:</w:t>
                      </w:r>
                      <w:r w:rsidRPr="00206F87">
                        <w:rPr>
                          <w:rFonts w:cs="Museo-7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Museo-700"/>
                          <w:sz w:val="20"/>
                          <w:szCs w:val="20"/>
                        </w:rPr>
                        <w:tab/>
                      </w:r>
                      <w:r w:rsidRPr="00E771F8">
                        <w:rPr>
                          <w:rFonts w:cs="MuseoSans-300"/>
                          <w:b/>
                          <w:sz w:val="20"/>
                          <w:szCs w:val="20"/>
                        </w:rPr>
                        <w:t>Living Tradition</w:t>
                      </w:r>
                    </w:p>
                    <w:p w:rsidR="00F83389" w:rsidRPr="00E771F8" w:rsidRDefault="00F83389" w:rsidP="00644D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useoSans-300"/>
                          <w:b/>
                          <w:sz w:val="20"/>
                          <w:szCs w:val="20"/>
                        </w:rPr>
                      </w:pPr>
                    </w:p>
                    <w:p w:rsidR="00E771F8" w:rsidRDefault="00644DE8" w:rsidP="00644D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useoSans-300"/>
                          <w:b/>
                          <w:sz w:val="20"/>
                          <w:szCs w:val="20"/>
                        </w:rPr>
                      </w:pPr>
                      <w:r w:rsidRPr="00206F87">
                        <w:rPr>
                          <w:rFonts w:cs="Museo-700"/>
                          <w:sz w:val="20"/>
                          <w:szCs w:val="20"/>
                        </w:rPr>
                        <w:t>Tuesday</w:t>
                      </w:r>
                      <w:r w:rsidR="00E771F8">
                        <w:rPr>
                          <w:rFonts w:cs="Museo-700"/>
                          <w:sz w:val="20"/>
                          <w:szCs w:val="20"/>
                        </w:rPr>
                        <w:t xml:space="preserve"> 29 Jan</w:t>
                      </w:r>
                      <w:r w:rsidRPr="00206F87">
                        <w:rPr>
                          <w:rFonts w:cs="Museo-700"/>
                          <w:sz w:val="20"/>
                          <w:szCs w:val="20"/>
                        </w:rPr>
                        <w:t>:</w:t>
                      </w:r>
                      <w:r w:rsidRPr="00206F87">
                        <w:rPr>
                          <w:rFonts w:cs="Museo-7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Museo-700"/>
                          <w:sz w:val="20"/>
                          <w:szCs w:val="20"/>
                        </w:rPr>
                        <w:tab/>
                      </w:r>
                      <w:r w:rsidRPr="00E771F8">
                        <w:rPr>
                          <w:rFonts w:cs="MuseoSans-300"/>
                          <w:b/>
                          <w:sz w:val="20"/>
                          <w:szCs w:val="20"/>
                        </w:rPr>
                        <w:t>Welcoming Diversity</w:t>
                      </w:r>
                    </w:p>
                    <w:p w:rsidR="00E60B34" w:rsidRDefault="00E60B34" w:rsidP="00644D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useoSans-300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MuseoSans-300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MuseoSans-300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MuseoSans-300"/>
                          <w:b/>
                          <w:sz w:val="20"/>
                          <w:szCs w:val="20"/>
                        </w:rPr>
                        <w:tab/>
                      </w:r>
                      <w:r w:rsidRPr="00340770">
                        <w:rPr>
                          <w:rFonts w:cs="MuseoSans-300"/>
                          <w:b/>
                          <w:sz w:val="20"/>
                          <w:szCs w:val="20"/>
                        </w:rPr>
                        <w:t xml:space="preserve">St Brigid’s Cross Making </w:t>
                      </w:r>
                      <w:r w:rsidRPr="00340770">
                        <w:rPr>
                          <w:rFonts w:cs="MuseoSans-300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MuseoSans-300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MuseoSans-300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MuseoSans-300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MuseoSans-300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MuseoSans-300"/>
                          <w:sz w:val="20"/>
                          <w:szCs w:val="20"/>
                        </w:rPr>
                        <w:t>Grandparents and Parents (Yr1/2/3/CA)</w:t>
                      </w:r>
                    </w:p>
                    <w:p w:rsidR="00F83389" w:rsidRPr="00340770" w:rsidRDefault="00F83389" w:rsidP="00644D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useoSans-300"/>
                          <w:b/>
                          <w:sz w:val="20"/>
                          <w:szCs w:val="20"/>
                        </w:rPr>
                      </w:pPr>
                    </w:p>
                    <w:p w:rsidR="00644DE8" w:rsidRDefault="00644DE8" w:rsidP="00644D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useoSans-300"/>
                          <w:sz w:val="20"/>
                          <w:szCs w:val="20"/>
                        </w:rPr>
                      </w:pPr>
                      <w:r w:rsidRPr="00206F87">
                        <w:rPr>
                          <w:rFonts w:cs="Museo-700"/>
                          <w:sz w:val="20"/>
                          <w:szCs w:val="20"/>
                        </w:rPr>
                        <w:t>Wednesday</w:t>
                      </w:r>
                      <w:r>
                        <w:rPr>
                          <w:rFonts w:cs="Museo-700"/>
                          <w:sz w:val="20"/>
                          <w:szCs w:val="20"/>
                        </w:rPr>
                        <w:t xml:space="preserve"> 30 Jan</w:t>
                      </w:r>
                      <w:r w:rsidR="00340770">
                        <w:rPr>
                          <w:rFonts w:cs="Museo-700"/>
                          <w:sz w:val="20"/>
                          <w:szCs w:val="20"/>
                        </w:rPr>
                        <w:t>:</w:t>
                      </w:r>
                      <w:r w:rsidR="00340770" w:rsidRPr="00340770">
                        <w:rPr>
                          <w:rFonts w:cs="MuseoSans-300"/>
                          <w:sz w:val="20"/>
                          <w:szCs w:val="20"/>
                        </w:rPr>
                        <w:t xml:space="preserve"> </w:t>
                      </w:r>
                      <w:r w:rsidR="00340770">
                        <w:rPr>
                          <w:rFonts w:cs="MuseoSans-300"/>
                          <w:sz w:val="20"/>
                          <w:szCs w:val="20"/>
                        </w:rPr>
                        <w:tab/>
                      </w:r>
                      <w:r w:rsidR="00340770" w:rsidRPr="00340770">
                        <w:rPr>
                          <w:rFonts w:cs="MuseoSans-300"/>
                          <w:b/>
                          <w:sz w:val="20"/>
                          <w:szCs w:val="20"/>
                        </w:rPr>
                        <w:t xml:space="preserve">St Brigid’s Cross Making </w:t>
                      </w:r>
                      <w:r w:rsidR="00340770" w:rsidRPr="00340770">
                        <w:rPr>
                          <w:rFonts w:cs="MuseoSans-300"/>
                          <w:b/>
                          <w:sz w:val="20"/>
                          <w:szCs w:val="20"/>
                        </w:rPr>
                        <w:tab/>
                      </w:r>
                      <w:r w:rsidR="00340770">
                        <w:rPr>
                          <w:rFonts w:cs="MuseoSans-300"/>
                          <w:b/>
                          <w:sz w:val="20"/>
                          <w:szCs w:val="20"/>
                        </w:rPr>
                        <w:tab/>
                      </w:r>
                      <w:r w:rsidR="00340770">
                        <w:rPr>
                          <w:rFonts w:cs="MuseoSans-300"/>
                          <w:b/>
                          <w:sz w:val="20"/>
                          <w:szCs w:val="20"/>
                        </w:rPr>
                        <w:tab/>
                      </w:r>
                      <w:r w:rsidR="00340770">
                        <w:rPr>
                          <w:rFonts w:cs="MuseoSans-300"/>
                          <w:b/>
                          <w:sz w:val="20"/>
                          <w:szCs w:val="20"/>
                        </w:rPr>
                        <w:tab/>
                      </w:r>
                      <w:r w:rsidR="00340770">
                        <w:rPr>
                          <w:rFonts w:cs="MuseoSans-300"/>
                          <w:b/>
                          <w:sz w:val="20"/>
                          <w:szCs w:val="20"/>
                        </w:rPr>
                        <w:tab/>
                      </w:r>
                      <w:r w:rsidR="00E60B34">
                        <w:rPr>
                          <w:rFonts w:cs="MuseoSans-300"/>
                          <w:sz w:val="20"/>
                          <w:szCs w:val="20"/>
                        </w:rPr>
                        <w:t>Grandparents and Parents (Yr4/5/6/7/CB)</w:t>
                      </w:r>
                    </w:p>
                    <w:p w:rsidR="00F83389" w:rsidRPr="00340770" w:rsidRDefault="00F83389" w:rsidP="00644D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useo-700"/>
                          <w:sz w:val="20"/>
                          <w:szCs w:val="20"/>
                        </w:rPr>
                      </w:pPr>
                    </w:p>
                    <w:p w:rsidR="00E771F8" w:rsidRDefault="00644DE8" w:rsidP="00644D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useoSans-300"/>
                          <w:b/>
                          <w:sz w:val="20"/>
                          <w:szCs w:val="20"/>
                        </w:rPr>
                      </w:pPr>
                      <w:r w:rsidRPr="00206F87">
                        <w:rPr>
                          <w:rFonts w:cs="Museo-700"/>
                          <w:sz w:val="20"/>
                          <w:szCs w:val="20"/>
                        </w:rPr>
                        <w:t>Thursday</w:t>
                      </w:r>
                      <w:r w:rsidR="00E771F8">
                        <w:rPr>
                          <w:rFonts w:cs="Museo-700"/>
                          <w:sz w:val="20"/>
                          <w:szCs w:val="20"/>
                        </w:rPr>
                        <w:t xml:space="preserve"> 31 Jan</w:t>
                      </w:r>
                      <w:r w:rsidRPr="00206F87">
                        <w:rPr>
                          <w:rFonts w:cs="Museo-700"/>
                          <w:sz w:val="20"/>
                          <w:szCs w:val="20"/>
                        </w:rPr>
                        <w:t>:</w:t>
                      </w:r>
                      <w:r w:rsidRPr="00206F87">
                        <w:rPr>
                          <w:rFonts w:cs="Museo-7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Museo-700"/>
                          <w:sz w:val="20"/>
                          <w:szCs w:val="20"/>
                        </w:rPr>
                        <w:tab/>
                      </w:r>
                      <w:r w:rsidR="00A242C2" w:rsidRPr="00E771F8">
                        <w:rPr>
                          <w:rFonts w:cs="MuseoSans-300"/>
                          <w:b/>
                          <w:sz w:val="20"/>
                          <w:szCs w:val="20"/>
                        </w:rPr>
                        <w:t>In Service of our Communi</w:t>
                      </w:r>
                      <w:r w:rsidRPr="00E771F8">
                        <w:rPr>
                          <w:rFonts w:cs="MuseoSans-300"/>
                          <w:b/>
                          <w:sz w:val="20"/>
                          <w:szCs w:val="20"/>
                        </w:rPr>
                        <w:t>ty</w:t>
                      </w:r>
                    </w:p>
                    <w:p w:rsidR="00F83389" w:rsidRPr="00340770" w:rsidRDefault="00F83389" w:rsidP="00644D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useoSans-300"/>
                          <w:b/>
                          <w:sz w:val="20"/>
                          <w:szCs w:val="20"/>
                        </w:rPr>
                      </w:pPr>
                    </w:p>
                    <w:p w:rsidR="00A242C2" w:rsidRPr="00E771F8" w:rsidRDefault="00A242C2" w:rsidP="00644DE8">
                      <w:pPr>
                        <w:rPr>
                          <w:rFonts w:cs="Museo-700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Museo-700"/>
                          <w:sz w:val="20"/>
                          <w:szCs w:val="20"/>
                        </w:rPr>
                        <w:t>Friday</w:t>
                      </w:r>
                      <w:r w:rsidR="00E771F8">
                        <w:rPr>
                          <w:rFonts w:cs="Museo-700"/>
                          <w:sz w:val="20"/>
                          <w:szCs w:val="20"/>
                        </w:rPr>
                        <w:t xml:space="preserve"> 1 Feb</w:t>
                      </w:r>
                      <w:r>
                        <w:rPr>
                          <w:rFonts w:cs="Museo-700"/>
                          <w:sz w:val="20"/>
                          <w:szCs w:val="20"/>
                        </w:rPr>
                        <w:t>:</w:t>
                      </w:r>
                      <w:r w:rsidR="00E771F8">
                        <w:rPr>
                          <w:rFonts w:cs="Museo-700"/>
                          <w:sz w:val="20"/>
                          <w:szCs w:val="20"/>
                        </w:rPr>
                        <w:tab/>
                      </w:r>
                      <w:r w:rsidR="00E771F8">
                        <w:rPr>
                          <w:rFonts w:cs="Museo-700"/>
                          <w:sz w:val="20"/>
                          <w:szCs w:val="20"/>
                        </w:rPr>
                        <w:tab/>
                      </w:r>
                      <w:r w:rsidRPr="00E771F8">
                        <w:rPr>
                          <w:rFonts w:cs="Museo-700"/>
                          <w:b/>
                          <w:sz w:val="20"/>
                          <w:szCs w:val="20"/>
                        </w:rPr>
                        <w:t>Supporting our Faith</w:t>
                      </w:r>
                      <w:r w:rsidR="00E771F8">
                        <w:rPr>
                          <w:rFonts w:cs="Museo-700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E771F8">
                        <w:rPr>
                          <w:rFonts w:cs="Museo-700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Museo-700"/>
                          <w:sz w:val="20"/>
                          <w:szCs w:val="20"/>
                        </w:rPr>
                        <w:t>–</w:t>
                      </w:r>
                      <w:r w:rsidR="00E771F8">
                        <w:rPr>
                          <w:rFonts w:cs="Museo-700"/>
                          <w:sz w:val="20"/>
                          <w:szCs w:val="20"/>
                        </w:rPr>
                        <w:t xml:space="preserve"> </w:t>
                      </w:r>
                      <w:r w:rsidR="00E771F8">
                        <w:rPr>
                          <w:rFonts w:cs="Museo-700"/>
                          <w:sz w:val="20"/>
                          <w:szCs w:val="20"/>
                        </w:rPr>
                        <w:tab/>
                      </w:r>
                      <w:r w:rsidR="00E771F8">
                        <w:rPr>
                          <w:rFonts w:cs="Museo-700"/>
                          <w:sz w:val="20"/>
                          <w:szCs w:val="20"/>
                        </w:rPr>
                        <w:tab/>
                      </w:r>
                      <w:r w:rsidR="00E771F8">
                        <w:rPr>
                          <w:rFonts w:cs="Museo-700"/>
                          <w:sz w:val="20"/>
                          <w:szCs w:val="20"/>
                        </w:rPr>
                        <w:tab/>
                      </w:r>
                      <w:r w:rsidR="00E771F8">
                        <w:rPr>
                          <w:rFonts w:cs="Museo-700"/>
                          <w:sz w:val="20"/>
                          <w:szCs w:val="20"/>
                        </w:rPr>
                        <w:tab/>
                      </w:r>
                      <w:r w:rsidR="00340770">
                        <w:rPr>
                          <w:rFonts w:cs="Museo-700"/>
                          <w:sz w:val="20"/>
                          <w:szCs w:val="20"/>
                        </w:rPr>
                        <w:tab/>
                      </w:r>
                      <w:r w:rsidR="00E771F8">
                        <w:rPr>
                          <w:rFonts w:cs="Museo-700"/>
                          <w:sz w:val="20"/>
                          <w:szCs w:val="20"/>
                        </w:rPr>
                        <w:t xml:space="preserve">St Brigid’s Day Mass and </w:t>
                      </w:r>
                      <w:r w:rsidR="00E771F8">
                        <w:rPr>
                          <w:rFonts w:cs="Museo-700"/>
                          <w:sz w:val="20"/>
                          <w:szCs w:val="20"/>
                        </w:rPr>
                        <w:tab/>
                      </w:r>
                      <w:r w:rsidR="00E771F8">
                        <w:rPr>
                          <w:rFonts w:cs="Museo-700"/>
                          <w:sz w:val="20"/>
                          <w:szCs w:val="20"/>
                        </w:rPr>
                        <w:tab/>
                      </w:r>
                      <w:r w:rsidR="00E771F8">
                        <w:rPr>
                          <w:rFonts w:cs="Museo-700"/>
                          <w:sz w:val="20"/>
                          <w:szCs w:val="20"/>
                        </w:rPr>
                        <w:tab/>
                      </w:r>
                      <w:r w:rsidR="00E771F8">
                        <w:rPr>
                          <w:rFonts w:cs="Museo-700"/>
                          <w:sz w:val="20"/>
                          <w:szCs w:val="20"/>
                        </w:rPr>
                        <w:tab/>
                      </w:r>
                      <w:r w:rsidR="00340770">
                        <w:rPr>
                          <w:rFonts w:cs="Museo-700"/>
                          <w:sz w:val="20"/>
                          <w:szCs w:val="20"/>
                        </w:rPr>
                        <w:tab/>
                      </w:r>
                      <w:r w:rsidR="00E771F8" w:rsidRPr="00E771F8">
                        <w:rPr>
                          <w:rFonts w:cs="Museo-700"/>
                          <w:b/>
                          <w:sz w:val="20"/>
                          <w:szCs w:val="20"/>
                        </w:rPr>
                        <w:t>Grandpar</w:t>
                      </w:r>
                      <w:r w:rsidR="00340770">
                        <w:rPr>
                          <w:rFonts w:cs="Museo-700"/>
                          <w:b/>
                          <w:sz w:val="20"/>
                          <w:szCs w:val="20"/>
                        </w:rPr>
                        <w:t>ent</w:t>
                      </w:r>
                      <w:r w:rsidR="00E771F8">
                        <w:rPr>
                          <w:rFonts w:cs="Museo-700"/>
                          <w:b/>
                          <w:sz w:val="20"/>
                          <w:szCs w:val="20"/>
                        </w:rPr>
                        <w:t>s’</w:t>
                      </w:r>
                      <w:r w:rsidR="00E771F8" w:rsidRPr="00E771F8">
                        <w:rPr>
                          <w:rFonts w:cs="Museo-700"/>
                          <w:b/>
                          <w:sz w:val="20"/>
                          <w:szCs w:val="20"/>
                        </w:rPr>
                        <w:t xml:space="preserve"> Day</w:t>
                      </w:r>
                      <w:r w:rsidR="00E771F8">
                        <w:rPr>
                          <w:rFonts w:cs="Museo-700"/>
                          <w:sz w:val="20"/>
                          <w:szCs w:val="20"/>
                        </w:rPr>
                        <w:t xml:space="preserve"> 10am </w:t>
                      </w:r>
                      <w:r w:rsidR="00E771F8">
                        <w:rPr>
                          <w:rFonts w:cs="Museo-700"/>
                          <w:sz w:val="20"/>
                          <w:szCs w:val="20"/>
                        </w:rPr>
                        <w:tab/>
                      </w:r>
                      <w:r w:rsidR="00E771F8">
                        <w:rPr>
                          <w:rFonts w:cs="Museo-700"/>
                          <w:sz w:val="20"/>
                          <w:szCs w:val="20"/>
                        </w:rPr>
                        <w:tab/>
                      </w:r>
                      <w:r w:rsidR="00E771F8">
                        <w:rPr>
                          <w:rFonts w:cs="Museo-700"/>
                          <w:sz w:val="20"/>
                          <w:szCs w:val="20"/>
                        </w:rPr>
                        <w:tab/>
                      </w:r>
                      <w:r w:rsidR="00340770">
                        <w:rPr>
                          <w:rFonts w:cs="Museo-700"/>
                          <w:sz w:val="20"/>
                          <w:szCs w:val="20"/>
                        </w:rPr>
                        <w:tab/>
                      </w:r>
                      <w:r w:rsidR="00340770">
                        <w:rPr>
                          <w:rFonts w:cs="Museo-700"/>
                          <w:sz w:val="20"/>
                          <w:szCs w:val="20"/>
                        </w:rPr>
                        <w:tab/>
                      </w:r>
                      <w:r w:rsidR="00E771F8">
                        <w:rPr>
                          <w:rFonts w:cs="Museo-700"/>
                          <w:sz w:val="20"/>
                          <w:szCs w:val="20"/>
                        </w:rPr>
                        <w:t xml:space="preserve">and refreshments afterwards </w:t>
                      </w:r>
                      <w:r w:rsidR="00E771F8">
                        <w:rPr>
                          <w:rFonts w:cs="Museo-700"/>
                          <w:sz w:val="20"/>
                          <w:szCs w:val="20"/>
                        </w:rPr>
                        <w:tab/>
                      </w:r>
                      <w:r w:rsidR="00E771F8">
                        <w:rPr>
                          <w:rFonts w:cs="Museo-700"/>
                          <w:sz w:val="20"/>
                          <w:szCs w:val="20"/>
                        </w:rPr>
                        <w:tab/>
                      </w:r>
                      <w:r w:rsidR="00E771F8">
                        <w:rPr>
                          <w:rFonts w:cs="Museo-700"/>
                          <w:sz w:val="20"/>
                          <w:szCs w:val="20"/>
                        </w:rPr>
                        <w:tab/>
                      </w:r>
                      <w:r w:rsidR="00340770">
                        <w:rPr>
                          <w:rFonts w:cs="Museo-700"/>
                          <w:sz w:val="20"/>
                          <w:szCs w:val="20"/>
                        </w:rPr>
                        <w:tab/>
                      </w:r>
                      <w:r w:rsidR="00E771F8">
                        <w:rPr>
                          <w:rFonts w:cs="Museo-700"/>
                          <w:sz w:val="20"/>
                          <w:szCs w:val="20"/>
                        </w:rPr>
                        <w:t>in the school.</w:t>
                      </w:r>
                    </w:p>
                    <w:p w:rsidR="00A242C2" w:rsidRPr="00206F87" w:rsidRDefault="00E60B34" w:rsidP="00644DE8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Museo-700"/>
                          <w:sz w:val="20"/>
                          <w:szCs w:val="20"/>
                        </w:rPr>
                        <w:t>Times for Tuesday/ Wednesday St Brigid’s Cross making will be sent out next week.</w:t>
                      </w:r>
                      <w:bookmarkStart w:id="1" w:name="_GoBack"/>
                      <w:bookmarkEnd w:id="1"/>
                      <w:r w:rsidR="00A242C2">
                        <w:rPr>
                          <w:rFonts w:cs="Museo-700"/>
                          <w:sz w:val="20"/>
                          <w:szCs w:val="20"/>
                        </w:rPr>
                        <w:tab/>
                      </w:r>
                      <w:r w:rsidR="00A242C2">
                        <w:rPr>
                          <w:rFonts w:cs="Museo-700"/>
                          <w:sz w:val="20"/>
                          <w:szCs w:val="20"/>
                        </w:rPr>
                        <w:tab/>
                      </w:r>
                    </w:p>
                    <w:p w:rsidR="00644DE8" w:rsidRPr="005B7AFD" w:rsidRDefault="00644DE8" w:rsidP="00644DE8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644DE8" w:rsidRDefault="00644DE8" w:rsidP="00644DE8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644DE8" w:rsidRDefault="00644DE8" w:rsidP="00644DE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644DE8" w:rsidRPr="000E79A5" w:rsidRDefault="00644DE8" w:rsidP="00644DE8">
                      <w:pPr>
                        <w:rPr>
                          <w:rFonts w:ascii="Arial" w:hAnsi="Arial" w:cs="Arial"/>
                        </w:rPr>
                      </w:pPr>
                    </w:p>
                    <w:p w:rsidR="00644DE8" w:rsidRPr="000E79A5" w:rsidRDefault="00644DE8" w:rsidP="00644DE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D2FDA" w:rsidRPr="00C4342C">
      <w:pgSz w:w="11906" w:h="16838"/>
      <w:pgMar w:top="36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useo-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useoSans-3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66859"/>
    <w:multiLevelType w:val="hybridMultilevel"/>
    <w:tmpl w:val="E2849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85022"/>
    <w:multiLevelType w:val="hybridMultilevel"/>
    <w:tmpl w:val="31AE4432"/>
    <w:lvl w:ilvl="0" w:tplc="53D0E0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D84D8F"/>
    <w:multiLevelType w:val="multilevel"/>
    <w:tmpl w:val="347E4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D82C1E"/>
    <w:multiLevelType w:val="hybridMultilevel"/>
    <w:tmpl w:val="89143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9A"/>
    <w:rsid w:val="000152A9"/>
    <w:rsid w:val="00047E94"/>
    <w:rsid w:val="000C4564"/>
    <w:rsid w:val="000E3DAA"/>
    <w:rsid w:val="000F52AC"/>
    <w:rsid w:val="001042A8"/>
    <w:rsid w:val="001165B1"/>
    <w:rsid w:val="00136625"/>
    <w:rsid w:val="001A1900"/>
    <w:rsid w:val="001B0EDA"/>
    <w:rsid w:val="001B7D38"/>
    <w:rsid w:val="001D0894"/>
    <w:rsid w:val="001F641E"/>
    <w:rsid w:val="00216B21"/>
    <w:rsid w:val="00221595"/>
    <w:rsid w:val="00246C2D"/>
    <w:rsid w:val="00272617"/>
    <w:rsid w:val="0027295B"/>
    <w:rsid w:val="002931F5"/>
    <w:rsid w:val="002B086B"/>
    <w:rsid w:val="002B7EA7"/>
    <w:rsid w:val="0032720B"/>
    <w:rsid w:val="00330FE1"/>
    <w:rsid w:val="00340770"/>
    <w:rsid w:val="003A6B44"/>
    <w:rsid w:val="003D2615"/>
    <w:rsid w:val="0044137B"/>
    <w:rsid w:val="00464841"/>
    <w:rsid w:val="00496D21"/>
    <w:rsid w:val="004A28CD"/>
    <w:rsid w:val="00564FAF"/>
    <w:rsid w:val="005863C8"/>
    <w:rsid w:val="00591695"/>
    <w:rsid w:val="005A4C4C"/>
    <w:rsid w:val="005A5FB8"/>
    <w:rsid w:val="005C31F8"/>
    <w:rsid w:val="005D4DB5"/>
    <w:rsid w:val="00601831"/>
    <w:rsid w:val="00622530"/>
    <w:rsid w:val="0062583B"/>
    <w:rsid w:val="00644DE8"/>
    <w:rsid w:val="00651EEA"/>
    <w:rsid w:val="0067214F"/>
    <w:rsid w:val="006747A4"/>
    <w:rsid w:val="006839A2"/>
    <w:rsid w:val="00694026"/>
    <w:rsid w:val="006B609B"/>
    <w:rsid w:val="0070451E"/>
    <w:rsid w:val="007217E9"/>
    <w:rsid w:val="00742AAB"/>
    <w:rsid w:val="007561A2"/>
    <w:rsid w:val="007A7054"/>
    <w:rsid w:val="0080080A"/>
    <w:rsid w:val="00845F89"/>
    <w:rsid w:val="008528F3"/>
    <w:rsid w:val="00866DC2"/>
    <w:rsid w:val="00881849"/>
    <w:rsid w:val="00890AB8"/>
    <w:rsid w:val="00891542"/>
    <w:rsid w:val="00897AA0"/>
    <w:rsid w:val="008C4B52"/>
    <w:rsid w:val="0090047B"/>
    <w:rsid w:val="00972DC8"/>
    <w:rsid w:val="009772A4"/>
    <w:rsid w:val="0098488E"/>
    <w:rsid w:val="00990D96"/>
    <w:rsid w:val="009A6E2B"/>
    <w:rsid w:val="009F5467"/>
    <w:rsid w:val="00A01BB3"/>
    <w:rsid w:val="00A242C2"/>
    <w:rsid w:val="00A365A5"/>
    <w:rsid w:val="00A449DA"/>
    <w:rsid w:val="00A82D11"/>
    <w:rsid w:val="00AA4C39"/>
    <w:rsid w:val="00AD2FDA"/>
    <w:rsid w:val="00AF07E8"/>
    <w:rsid w:val="00B11467"/>
    <w:rsid w:val="00B11D62"/>
    <w:rsid w:val="00BC6B9A"/>
    <w:rsid w:val="00BF2747"/>
    <w:rsid w:val="00BF43F6"/>
    <w:rsid w:val="00C07E74"/>
    <w:rsid w:val="00C4342C"/>
    <w:rsid w:val="00C602B6"/>
    <w:rsid w:val="00C733CC"/>
    <w:rsid w:val="00CA397B"/>
    <w:rsid w:val="00CE377D"/>
    <w:rsid w:val="00D51702"/>
    <w:rsid w:val="00D61051"/>
    <w:rsid w:val="00D73784"/>
    <w:rsid w:val="00D84711"/>
    <w:rsid w:val="00D96016"/>
    <w:rsid w:val="00DB1739"/>
    <w:rsid w:val="00DD18E5"/>
    <w:rsid w:val="00E010E6"/>
    <w:rsid w:val="00E15BB5"/>
    <w:rsid w:val="00E1715A"/>
    <w:rsid w:val="00E311C9"/>
    <w:rsid w:val="00E60B34"/>
    <w:rsid w:val="00E73D5D"/>
    <w:rsid w:val="00E771F8"/>
    <w:rsid w:val="00E95375"/>
    <w:rsid w:val="00EA19D8"/>
    <w:rsid w:val="00EE583C"/>
    <w:rsid w:val="00F24B77"/>
    <w:rsid w:val="00F413A8"/>
    <w:rsid w:val="00F640E4"/>
    <w:rsid w:val="00F83033"/>
    <w:rsid w:val="00F83389"/>
    <w:rsid w:val="00F84E69"/>
    <w:rsid w:val="00F90C64"/>
    <w:rsid w:val="00F9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E0104"/>
  <w15:chartTrackingRefBased/>
  <w15:docId w15:val="{ED7A59EF-AF56-4239-B7CC-FE052BB8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B9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0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42A8"/>
    <w:pPr>
      <w:ind w:left="720"/>
      <w:contextualSpacing/>
    </w:pPr>
  </w:style>
  <w:style w:type="paragraph" w:styleId="NoSpacing">
    <w:name w:val="No Spacing"/>
    <w:uiPriority w:val="1"/>
    <w:qFormat/>
    <w:rsid w:val="000C4564"/>
    <w:pPr>
      <w:spacing w:after="0" w:line="240" w:lineRule="auto"/>
    </w:pPr>
  </w:style>
  <w:style w:type="paragraph" w:customStyle="1" w:styleId="Default">
    <w:name w:val="Default"/>
    <w:rsid w:val="001B7D3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10E6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340770"/>
    <w:pPr>
      <w:widowControl w:val="0"/>
      <w:spacing w:after="0" w:line="240" w:lineRule="auto"/>
      <w:ind w:left="3"/>
    </w:pPr>
    <w:rPr>
      <w:rFonts w:ascii="Arial" w:eastAsia="Arial" w:hAnsi="Arial"/>
      <w:sz w:val="25"/>
      <w:szCs w:val="25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40770"/>
    <w:rPr>
      <w:rFonts w:ascii="Arial" w:eastAsia="Arial" w:hAnsi="Arial"/>
      <w:sz w:val="25"/>
      <w:szCs w:val="2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7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hyperlink" Target="http://www.google.co.uk/url?sa=i&amp;rct=j&amp;q=&amp;esrc=s&amp;source=images&amp;cd=&amp;cad=rja&amp;uact=8&amp;ved=0ahUKEwiznISssqbSAhWDJMAKHXXeDgAQjRwIBw&amp;url=http://www.octoberafternoon.com/line.php?line=DFMM&amp;psig=AFQjCNF2WFP9EeC7h1uRE6Pi4L-OIzj1ig&amp;ust=1487945183162044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eani.org.uk/parents/admissions" TargetMode="Externa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hyperlink" Target="http://www.google.co.uk/url?sa=i&amp;rct=j&amp;q=&amp;esrc=s&amp;source=images&amp;cd=&amp;cad=rja&amp;uact=8&amp;ved=0ahUKEwiznISssqbSAhWDJMAKHXXeDgAQjRwIBw&amp;url=http://www.octoberafternoon.com/line.php?line=DFMM&amp;psig=AFQjCNF2WFP9EeC7h1uRE6Pi4L-OIzj1ig&amp;ust=1487945183162044" TargetMode="External"/><Relationship Id="rId14" Type="http://schemas.openxmlformats.org/officeDocument/2006/relationships/hyperlink" Target="https://www.eani.org.uk/parents/admis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3315C-1E99-4121-905B-83DA19F14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FD6FDB4</Template>
  <TotalTime>2743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O'NEILL</dc:creator>
  <cp:keywords/>
  <dc:description/>
  <cp:lastModifiedBy>K O'NEILL</cp:lastModifiedBy>
  <cp:revision>37</cp:revision>
  <cp:lastPrinted>2019-01-18T09:44:00Z</cp:lastPrinted>
  <dcterms:created xsi:type="dcterms:W3CDTF">2018-08-31T13:44:00Z</dcterms:created>
  <dcterms:modified xsi:type="dcterms:W3CDTF">2019-01-18T09:44:00Z</dcterms:modified>
</cp:coreProperties>
</file>