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4F7CF5" w:rsidP="000D26EB">
      <w:r w:rsidRPr="00E018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C05BA3" wp14:editId="6188414C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FC05BA3" wp14:editId="6188414C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042D6C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C21A4F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815C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Febr</w:t>
                            </w:r>
                            <w:r w:rsidR="008E5AFA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815CB8">
                              <w:rPr>
                                <w:b/>
                                <w:sz w:val="32"/>
                                <w:szCs w:val="32"/>
                              </w:rPr>
                              <w:t>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042D6C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C21A4F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815CB8">
                        <w:rPr>
                          <w:b/>
                          <w:sz w:val="32"/>
                          <w:szCs w:val="32"/>
                        </w:rPr>
                        <w:t xml:space="preserve"> Febr</w:t>
                      </w:r>
                      <w:r w:rsidR="008E5AFA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="00815CB8">
                        <w:rPr>
                          <w:b/>
                          <w:sz w:val="32"/>
                          <w:szCs w:val="32"/>
                        </w:rPr>
                        <w:t>ary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324596" w:rsidRDefault="00324596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  <w:r w:rsidR="004977CC">
                              <w:t xml:space="preserve"> and the weekly note at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  <w:r w:rsidR="004977CC">
                        <w:t xml:space="preserve"> and the weekly note at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2D6C" w:rsidRPr="00470C04" w:rsidRDefault="00042D6C" w:rsidP="00042D6C">
      <w:pPr>
        <w:spacing w:after="0" w:line="240" w:lineRule="auto"/>
        <w:ind w:left="1080"/>
      </w:pPr>
    </w:p>
    <w:p w:rsidR="00FE6CEF" w:rsidRPr="00815CB8" w:rsidRDefault="00042D6C" w:rsidP="00815CB8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C21A4F">
        <w:rPr>
          <w:b/>
        </w:rPr>
        <w:t>26</w:t>
      </w:r>
      <w:r w:rsidR="00815CB8">
        <w:rPr>
          <w:b/>
        </w:rPr>
        <w:t xml:space="preserve"> February</w:t>
      </w:r>
    </w:p>
    <w:p w:rsidR="00C21A4F" w:rsidRDefault="00C21A4F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Get Caught Reading – send your pictures in to school </w:t>
      </w:r>
    </w:p>
    <w:p w:rsidR="00D4386E" w:rsidRPr="00D4386E" w:rsidRDefault="00D4386E" w:rsidP="00FE6CEF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D4386E">
        <w:rPr>
          <w:rFonts w:cs="Arial"/>
          <w:b/>
        </w:rPr>
        <w:t>Christmas Show DVD – last day for ordering</w:t>
      </w:r>
    </w:p>
    <w:p w:rsidR="00C21A4F" w:rsidRDefault="00C21A4F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Book Fair here</w:t>
      </w:r>
    </w:p>
    <w:p w:rsidR="00D30164" w:rsidRDefault="00D30164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Tuition </w:t>
      </w:r>
    </w:p>
    <w:p w:rsidR="00D30164" w:rsidRDefault="00D30164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125A83" w:rsidRPr="00D4386E" w:rsidRDefault="00C21A4F" w:rsidP="00FE6CEF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D4386E">
        <w:rPr>
          <w:rFonts w:cs="Arial"/>
          <w:b/>
        </w:rPr>
        <w:t>School Photographer here – Class Photos</w:t>
      </w:r>
    </w:p>
    <w:p w:rsidR="00C21A4F" w:rsidRDefault="00C21A4F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1</w:t>
      </w:r>
      <w:r>
        <w:rPr>
          <w:b/>
          <w:bCs/>
        </w:rPr>
        <w:t>.</w:t>
      </w:r>
      <w:r>
        <w:rPr>
          <w:rFonts w:cs="Arial"/>
        </w:rPr>
        <w:t>30pm Doherty Cup Shield Semi-Final v St Colum’s at University</w:t>
      </w:r>
    </w:p>
    <w:p w:rsidR="00EE53BD" w:rsidRDefault="00EE53BD" w:rsidP="00EE53BD">
      <w:pPr>
        <w:spacing w:after="0" w:line="240" w:lineRule="auto"/>
        <w:rPr>
          <w:rFonts w:cs="Arial"/>
        </w:rPr>
      </w:pPr>
    </w:p>
    <w:p w:rsidR="00EE53BD" w:rsidRPr="00446F89" w:rsidRDefault="00C21A4F" w:rsidP="00EE53BD">
      <w:pPr>
        <w:spacing w:after="0" w:line="240" w:lineRule="auto"/>
        <w:rPr>
          <w:b/>
        </w:rPr>
      </w:pPr>
      <w:r>
        <w:rPr>
          <w:b/>
        </w:rPr>
        <w:t xml:space="preserve">Tuesday 27 </w:t>
      </w:r>
      <w:r w:rsidR="00815CB8">
        <w:rPr>
          <w:b/>
        </w:rPr>
        <w:t>February</w:t>
      </w:r>
    </w:p>
    <w:p w:rsidR="00C21A4F" w:rsidRDefault="00C21A4F" w:rsidP="00053C5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Book Fair here</w:t>
      </w:r>
    </w:p>
    <w:p w:rsidR="00053C5B" w:rsidRDefault="00D30164" w:rsidP="00053C5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C21A4F" w:rsidRPr="00053C5B" w:rsidRDefault="00C21A4F" w:rsidP="00053C5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Yr4 Shared Educ</w:t>
      </w:r>
      <w:r>
        <w:rPr>
          <w:rFonts w:cs="Arial"/>
        </w:rPr>
        <w:t>ation Session 2 at St Brigid’s</w:t>
      </w:r>
      <w:r>
        <w:rPr>
          <w:rFonts w:cs="Arial"/>
        </w:rPr>
        <w:t xml:space="preserve"> PS (morning)</w:t>
      </w:r>
    </w:p>
    <w:p w:rsidR="00C21A4F" w:rsidRDefault="00C21A4F" w:rsidP="00C21A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</w:t>
      </w:r>
      <w:r w:rsidR="00F524E3">
        <w:rPr>
          <w:rFonts w:cs="Arial"/>
        </w:rPr>
        <w:t xml:space="preserve"> </w:t>
      </w:r>
      <w:r w:rsidR="00F524E3" w:rsidRPr="00F524E3">
        <w:rPr>
          <w:rFonts w:cs="Arial"/>
          <w:b/>
        </w:rPr>
        <w:t>(No Class B – pool closed pm)</w:t>
      </w:r>
    </w:p>
    <w:p w:rsidR="00F524E3" w:rsidRPr="00C21A4F" w:rsidRDefault="00F524E3" w:rsidP="00C21A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Traditional Music Group 3-4pm</w:t>
      </w:r>
    </w:p>
    <w:p w:rsidR="00195ED0" w:rsidRDefault="00195ED0" w:rsidP="00EE53B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Fashion Club 3-4pm</w:t>
      </w:r>
      <w:r w:rsidR="00042D6C">
        <w:rPr>
          <w:rFonts w:cs="Arial"/>
        </w:rPr>
        <w:t xml:space="preserve"> </w:t>
      </w:r>
    </w:p>
    <w:p w:rsidR="00EE53BD" w:rsidRDefault="00EE53BD" w:rsidP="00EE53BD">
      <w:pPr>
        <w:spacing w:after="0" w:line="240" w:lineRule="auto"/>
        <w:rPr>
          <w:b/>
        </w:rPr>
      </w:pPr>
    </w:p>
    <w:p w:rsidR="002E2BB7" w:rsidRPr="00D30164" w:rsidRDefault="00042D6C" w:rsidP="00D30164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C21A4F">
        <w:rPr>
          <w:b/>
        </w:rPr>
        <w:t>28</w:t>
      </w:r>
      <w:r w:rsidR="00815CB8">
        <w:rPr>
          <w:b/>
        </w:rPr>
        <w:t xml:space="preserve"> February</w:t>
      </w:r>
    </w:p>
    <w:p w:rsidR="00FC0FF2" w:rsidRDefault="00FC0FF2" w:rsidP="00EB35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Book Fair Collection</w:t>
      </w:r>
    </w:p>
    <w:p w:rsidR="00C21A4F" w:rsidRPr="00D4386E" w:rsidRDefault="00C21A4F" w:rsidP="00EB350F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D4386E">
        <w:rPr>
          <w:rFonts w:cs="Arial"/>
          <w:b/>
        </w:rPr>
        <w:t>The Big Read Day!!</w:t>
      </w:r>
    </w:p>
    <w:p w:rsidR="00A354B1" w:rsidRDefault="00A354B1" w:rsidP="00EB35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Pupil of the Month Awards</w:t>
      </w:r>
    </w:p>
    <w:p w:rsidR="00C21A4F" w:rsidRDefault="00C21A4F" w:rsidP="00EB35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Hockey 3-4pm</w:t>
      </w:r>
    </w:p>
    <w:p w:rsidR="00195ED0" w:rsidRPr="00125A83" w:rsidRDefault="00042D6C" w:rsidP="00EB350F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25A83">
        <w:rPr>
          <w:rFonts w:cs="Arial"/>
        </w:rPr>
        <w:t>Cookery Club 3-4 pm</w:t>
      </w:r>
    </w:p>
    <w:p w:rsidR="00B7366D" w:rsidRPr="00125A83" w:rsidRDefault="00042D6C" w:rsidP="00195ED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MT"/>
        </w:rPr>
        <w:t xml:space="preserve">Scratch Club 3-4pm </w:t>
      </w:r>
    </w:p>
    <w:p w:rsidR="00EE53BD" w:rsidRDefault="00EE53BD" w:rsidP="00EE53BD">
      <w:pPr>
        <w:spacing w:after="0" w:line="240" w:lineRule="auto"/>
        <w:rPr>
          <w:b/>
        </w:rPr>
      </w:pPr>
    </w:p>
    <w:p w:rsidR="00EE53BD" w:rsidRPr="00446F89" w:rsidRDefault="00125A83" w:rsidP="00EE53BD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C21A4F">
        <w:rPr>
          <w:b/>
        </w:rPr>
        <w:t>1 March</w:t>
      </w:r>
    </w:p>
    <w:p w:rsidR="00125A83" w:rsidRDefault="00EE53BD" w:rsidP="00E5312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Lessons</w:t>
      </w:r>
    </w:p>
    <w:p w:rsidR="00C21A4F" w:rsidRPr="00E53121" w:rsidRDefault="00C21A4F" w:rsidP="00E5312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Hockey – Boys (</w:t>
      </w:r>
      <w:proofErr w:type="spellStart"/>
      <w:proofErr w:type="gramStart"/>
      <w:r>
        <w:rPr>
          <w:rFonts w:cs="Arial"/>
        </w:rPr>
        <w:t>Limavady</w:t>
      </w:r>
      <w:proofErr w:type="spellEnd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</w:t>
      </w:r>
      <w:r w:rsidR="00F524E3">
        <w:rPr>
          <w:rFonts w:cs="Arial"/>
        </w:rPr>
        <w:t>8.45</w:t>
      </w:r>
      <w:r>
        <w:rPr>
          <w:rFonts w:cs="Arial"/>
        </w:rPr>
        <w:t xml:space="preserve"> am -lunch)</w:t>
      </w:r>
    </w:p>
    <w:p w:rsidR="00753349" w:rsidRPr="00D4386E" w:rsidRDefault="00C21A4F" w:rsidP="00EE53BD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D4386E">
        <w:rPr>
          <w:rFonts w:cs="Arial"/>
          <w:b/>
        </w:rPr>
        <w:t>World Book Day</w:t>
      </w:r>
    </w:p>
    <w:p w:rsidR="00EE53BD" w:rsidRDefault="00EE53BD" w:rsidP="00EE53BD">
      <w:pPr>
        <w:spacing w:after="0" w:line="240" w:lineRule="auto"/>
        <w:rPr>
          <w:b/>
        </w:rPr>
      </w:pPr>
    </w:p>
    <w:p w:rsidR="00042D6C" w:rsidRPr="00042D6C" w:rsidRDefault="00125A83" w:rsidP="00042D6C">
      <w:pPr>
        <w:spacing w:after="0" w:line="240" w:lineRule="auto"/>
        <w:rPr>
          <w:b/>
        </w:rPr>
      </w:pPr>
      <w:r>
        <w:rPr>
          <w:b/>
        </w:rPr>
        <w:t>Friday 2</w:t>
      </w:r>
      <w:r w:rsidR="00C21A4F">
        <w:rPr>
          <w:b/>
        </w:rPr>
        <w:t xml:space="preserve"> March</w:t>
      </w:r>
    </w:p>
    <w:p w:rsidR="00C21A4F" w:rsidRPr="00C21A4F" w:rsidRDefault="00C21A4F" w:rsidP="00C21A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Hockey –</w:t>
      </w:r>
      <w:r>
        <w:rPr>
          <w:rFonts w:cs="Arial"/>
        </w:rPr>
        <w:t xml:space="preserve"> Girls</w:t>
      </w:r>
      <w:r>
        <w:rPr>
          <w:rFonts w:cs="Arial"/>
        </w:rPr>
        <w:t xml:space="preserve"> (</w:t>
      </w:r>
      <w:proofErr w:type="spellStart"/>
      <w:proofErr w:type="gramStart"/>
      <w:r>
        <w:rPr>
          <w:rFonts w:cs="Arial"/>
        </w:rPr>
        <w:t>Limavady</w:t>
      </w:r>
      <w:proofErr w:type="spellEnd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</w:t>
      </w:r>
      <w:r w:rsidR="00F524E3">
        <w:rPr>
          <w:rFonts w:cs="Arial"/>
        </w:rPr>
        <w:t>8.45</w:t>
      </w:r>
      <w:r>
        <w:rPr>
          <w:rFonts w:cs="Arial"/>
        </w:rPr>
        <w:t xml:space="preserve"> am -lunch)</w:t>
      </w:r>
    </w:p>
    <w:p w:rsidR="00195ED0" w:rsidRDefault="00195ED0" w:rsidP="00D3016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Hurling Coaching am: Year 5,</w:t>
      </w:r>
      <w:proofErr w:type="gramStart"/>
      <w:r>
        <w:rPr>
          <w:rFonts w:cs="Arial"/>
        </w:rPr>
        <w:t>6,&amp;</w:t>
      </w:r>
      <w:proofErr w:type="gramEnd"/>
      <w:r>
        <w:rPr>
          <w:rFonts w:cs="Arial"/>
        </w:rPr>
        <w:t xml:space="preserve"> 7</w:t>
      </w:r>
    </w:p>
    <w:p w:rsidR="008E5AFA" w:rsidRPr="008E5AFA" w:rsidRDefault="008E5AFA" w:rsidP="008E5AFA">
      <w:pPr>
        <w:spacing w:after="0" w:line="240" w:lineRule="auto"/>
        <w:rPr>
          <w:rFonts w:cs="Arial"/>
        </w:rPr>
      </w:pPr>
    </w:p>
    <w:p w:rsidR="00D30164" w:rsidRPr="0003559C" w:rsidRDefault="00D30164" w:rsidP="0003559C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D30164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D30164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D30164" w:rsidRPr="00FE6CEF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B7366D" w:rsidRPr="00E53121" w:rsidRDefault="00A30C26" w:rsidP="00195ED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30C26">
        <w:rPr>
          <w:b/>
          <w:bCs/>
        </w:rPr>
        <w:t>Easter Holidays:</w:t>
      </w:r>
      <w:r>
        <w:rPr>
          <w:bCs/>
        </w:rPr>
        <w:t xml:space="preserve"> School </w:t>
      </w:r>
      <w:r w:rsidR="00125A83">
        <w:rPr>
          <w:bCs/>
        </w:rPr>
        <w:t>Closes 12noon Thursday 29 March</w:t>
      </w:r>
    </w:p>
    <w:p w:rsidR="008E5AFA" w:rsidRPr="0003559C" w:rsidRDefault="008E5AFA" w:rsidP="0003559C">
      <w:pPr>
        <w:spacing w:after="0" w:line="240" w:lineRule="auto"/>
        <w:ind w:left="1080"/>
        <w:jc w:val="both"/>
        <w:rPr>
          <w:rFonts w:cs="Arial"/>
        </w:rPr>
      </w:pPr>
    </w:p>
    <w:p w:rsidR="00D4386E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910E0" w:rsidRPr="005D123D" w:rsidRDefault="00AB5E44" w:rsidP="00C910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E2BB7">
        <w:rPr>
          <w:noProof/>
          <w:highlight w:val="yellow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5F85B4" wp14:editId="169912D9">
                <wp:simplePos x="0" y="0"/>
                <wp:positionH relativeFrom="margin">
                  <wp:posOffset>2619375</wp:posOffset>
                </wp:positionH>
                <wp:positionV relativeFrom="paragraph">
                  <wp:posOffset>294640</wp:posOffset>
                </wp:positionV>
                <wp:extent cx="3429000" cy="3686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44" w:rsidRDefault="00C21A4F" w:rsidP="00C21A4F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Each class will study developing world issues and the work of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. All of the classes have a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box and the collection of small change is promoted, given that ‘pennies make pounds’!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AB5E44" w:rsidRPr="00AB5E44" w:rsidRDefault="00AB5E44" w:rsidP="00AB5E44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</w:rPr>
                              <w:t>Milk Carton Challenge</w:t>
                            </w:r>
                          </w:p>
                          <w:p w:rsidR="00C21A4F" w:rsidRPr="00AB5E44" w:rsidRDefault="00C21A4F" w:rsidP="00C21A4F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:rsidR="00C21A4F" w:rsidRPr="00AB5E44" w:rsidRDefault="00C21A4F" w:rsidP="00C21A4F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We will also have a designated Fund Raising Day for Trocaire</w:t>
                            </w:r>
                            <w:r w:rsidR="00FC0FF2" w:rsidRPr="00AB5E44">
                              <w:rPr>
                                <w:rFonts w:cs="Arial"/>
                              </w:rPr>
                              <w:t xml:space="preserve"> later on in March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.  More details to follow!  </w:t>
                            </w:r>
                          </w:p>
                          <w:p w:rsidR="00C21A4F" w:rsidRPr="00AB5E44" w:rsidRDefault="00C21A4F" w:rsidP="00C21A4F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annual </w:t>
                            </w:r>
                            <w:r w:rsidRPr="00AB5E44">
                              <w:rPr>
                                <w:rFonts w:cs="Arial"/>
                                <w:b/>
                                <w:color w:val="00B050"/>
                              </w:rPr>
                              <w:t>Green Day</w:t>
                            </w:r>
                            <w:r w:rsidRPr="00AB5E44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will be held on </w:t>
                            </w:r>
                            <w:r w:rsidR="00A354B1" w:rsidRPr="00AB5E44">
                              <w:rPr>
                                <w:rFonts w:cs="Arial"/>
                                <w:b/>
                              </w:rPr>
                              <w:t>Friday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 xml:space="preserve"> 16 March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in conjunction with our St Patrick’s Day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Céilí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and Concert. Each child will dress in green and donate £1 to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.   </w:t>
                            </w:r>
                          </w:p>
                          <w:p w:rsidR="00C21A4F" w:rsidRPr="00AB5E44" w:rsidRDefault="00C21A4F" w:rsidP="00C21A4F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During the Lenten season, the classes will attend mass and confessions in preparation for Easter.                               </w:t>
                            </w:r>
                          </w:p>
                          <w:p w:rsidR="00A05275" w:rsidRDefault="00A05275" w:rsidP="00A052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275" w:rsidRPr="00B42C3D" w:rsidRDefault="00A05275" w:rsidP="00A052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85B4" id="Text Box 2" o:spid="_x0000_s1029" type="#_x0000_t202" style="position:absolute;margin-left:206.25pt;margin-top:23.2pt;width:270pt;height:29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" stroked="f">
                <v:textbox>
                  <w:txbxContent>
                    <w:p w:rsidR="00AB5E44" w:rsidRDefault="00C21A4F" w:rsidP="00C21A4F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Each class will study developing world issues and the work of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. All of the classes have a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box and the collection of small change is promoted, given that ‘pennies make pounds’!</w:t>
                      </w:r>
                      <w:r w:rsidRPr="00AB5E44">
                        <w:rPr>
                          <w:rFonts w:cs="Arial"/>
                        </w:rPr>
                        <w:t xml:space="preserve">  </w:t>
                      </w:r>
                    </w:p>
                    <w:p w:rsidR="00AB5E44" w:rsidRPr="00AB5E44" w:rsidRDefault="00AB5E44" w:rsidP="00AB5E44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B5E44">
                        <w:rPr>
                          <w:rFonts w:cs="Arial"/>
                          <w:b/>
                        </w:rPr>
                        <w:t>Milk Carton Challenge</w:t>
                      </w:r>
                    </w:p>
                    <w:p w:rsidR="00C21A4F" w:rsidRPr="00AB5E44" w:rsidRDefault="00C21A4F" w:rsidP="00C21A4F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:rsidR="00C21A4F" w:rsidRPr="00AB5E44" w:rsidRDefault="00C21A4F" w:rsidP="00C21A4F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We will also have a designated Fund Raising Day for Trocaire</w:t>
                      </w:r>
                      <w:r w:rsidR="00FC0FF2" w:rsidRPr="00AB5E44">
                        <w:rPr>
                          <w:rFonts w:cs="Arial"/>
                        </w:rPr>
                        <w:t xml:space="preserve"> later on in March</w:t>
                      </w:r>
                      <w:r w:rsidRPr="00AB5E44">
                        <w:rPr>
                          <w:rFonts w:cs="Arial"/>
                        </w:rPr>
                        <w:t xml:space="preserve">.  More details to follow!  </w:t>
                      </w:r>
                    </w:p>
                    <w:p w:rsidR="00C21A4F" w:rsidRPr="00AB5E44" w:rsidRDefault="00C21A4F" w:rsidP="00C21A4F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annual </w:t>
                      </w:r>
                      <w:r w:rsidRPr="00AB5E44">
                        <w:rPr>
                          <w:rFonts w:cs="Arial"/>
                          <w:b/>
                          <w:color w:val="00B050"/>
                        </w:rPr>
                        <w:t>Green Day</w:t>
                      </w:r>
                      <w:r w:rsidRPr="00AB5E44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AB5E44">
                        <w:rPr>
                          <w:rFonts w:cs="Arial"/>
                        </w:rPr>
                        <w:t xml:space="preserve">will be held on </w:t>
                      </w:r>
                      <w:r w:rsidR="00A354B1" w:rsidRPr="00AB5E44">
                        <w:rPr>
                          <w:rFonts w:cs="Arial"/>
                          <w:b/>
                        </w:rPr>
                        <w:t>Friday</w:t>
                      </w:r>
                      <w:r w:rsidRPr="00AB5E44">
                        <w:rPr>
                          <w:rFonts w:cs="Arial"/>
                          <w:b/>
                        </w:rPr>
                        <w:t xml:space="preserve"> 16 March</w:t>
                      </w:r>
                      <w:r w:rsidRPr="00AB5E44">
                        <w:rPr>
                          <w:rFonts w:cs="Arial"/>
                        </w:rPr>
                        <w:t xml:space="preserve"> in conjunction with our St Patrick’s Day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Céilí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and Concert. Each child will dress in green and donate £1 to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.   </w:t>
                      </w:r>
                    </w:p>
                    <w:p w:rsidR="00C21A4F" w:rsidRPr="00AB5E44" w:rsidRDefault="00C21A4F" w:rsidP="00C21A4F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During the Lenten season, the classes will attend mass and confessions in preparation for Easter.                               </w:t>
                      </w:r>
                    </w:p>
                    <w:p w:rsidR="00A05275" w:rsidRDefault="00A05275" w:rsidP="00A052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05275" w:rsidRPr="00B42C3D" w:rsidRDefault="00A05275" w:rsidP="00A052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0FF2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5726F56" wp14:editId="22262750">
            <wp:simplePos x="0" y="0"/>
            <wp:positionH relativeFrom="column">
              <wp:posOffset>3667125</wp:posOffset>
            </wp:positionH>
            <wp:positionV relativeFrom="paragraph">
              <wp:posOffset>-27305</wp:posOffset>
            </wp:positionV>
            <wp:extent cx="1200150" cy="216535"/>
            <wp:effectExtent l="0" t="0" r="0" b="0"/>
            <wp:wrapNone/>
            <wp:docPr id="4" name="Picture 4" descr="Description: 4270711485_32fea75be4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4270711485_32fea75be4_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FC44E" wp14:editId="1A2AA2C1">
                <wp:simplePos x="0" y="0"/>
                <wp:positionH relativeFrom="column">
                  <wp:posOffset>-809625</wp:posOffset>
                </wp:positionH>
                <wp:positionV relativeFrom="paragraph">
                  <wp:posOffset>83185</wp:posOffset>
                </wp:positionV>
                <wp:extent cx="3219450" cy="5619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9" w:rsidRPr="005B7AFD" w:rsidRDefault="00753349" w:rsidP="00753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22</w:t>
                            </w:r>
                            <w:r w:rsidRPr="00883871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19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2</w:t>
                            </w:r>
                            <w:r w:rsidRPr="00D30164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24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 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18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753349" w:rsidRDefault="00753349" w:rsidP="00753349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53349" w:rsidRDefault="00753349" w:rsidP="007533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349" w:rsidRPr="000E79A5" w:rsidRDefault="00753349" w:rsidP="007533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349" w:rsidRPr="000E79A5" w:rsidRDefault="00753349" w:rsidP="007533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C44E" id="_x0000_s1030" type="#_x0000_t202" style="position:absolute;margin-left:-63.75pt;margin-top:6.55pt;width:253.5pt;height:4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MsJgIAAE0EAAAOAAAAZHJzL2Uyb0RvYy54bWysVNtu2zAMfR+wfxD0vjj2nL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">
                <v:textbox>
                  <w:txbxContent>
                    <w:p w:rsidR="00753349" w:rsidRPr="005B7AFD" w:rsidRDefault="00753349" w:rsidP="007533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Thursday 22</w:t>
                      </w:r>
                      <w:r w:rsidRPr="00883871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Saturday 19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2</w:t>
                      </w:r>
                      <w:r w:rsidRPr="00D30164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24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 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18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753349" w:rsidRDefault="00753349" w:rsidP="00753349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53349" w:rsidRDefault="00753349" w:rsidP="007533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53349" w:rsidRPr="000E79A5" w:rsidRDefault="00753349" w:rsidP="00753349">
                      <w:pPr>
                        <w:rPr>
                          <w:rFonts w:ascii="Arial" w:hAnsi="Arial" w:cs="Arial"/>
                        </w:rPr>
                      </w:pPr>
                    </w:p>
                    <w:p w:rsidR="00753349" w:rsidRPr="000E79A5" w:rsidRDefault="00753349" w:rsidP="0075334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0E0" w:rsidRDefault="00C910E0" w:rsidP="00C910E0"/>
    <w:p w:rsidR="00D868A3" w:rsidRDefault="00AB5E44" w:rsidP="00D764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DE2F8" wp14:editId="41B919E3">
                <wp:simplePos x="0" y="0"/>
                <wp:positionH relativeFrom="column">
                  <wp:posOffset>2619375</wp:posOffset>
                </wp:positionH>
                <wp:positionV relativeFrom="paragraph">
                  <wp:posOffset>3477260</wp:posOffset>
                </wp:positionV>
                <wp:extent cx="3484880" cy="1581150"/>
                <wp:effectExtent l="0" t="0" r="203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AFA" w:rsidRPr="00AB5E44" w:rsidRDefault="00125A83" w:rsidP="00125A8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School Closure </w:t>
                            </w:r>
                          </w:p>
                          <w:p w:rsidR="00125A83" w:rsidRPr="00AB5E44" w:rsidRDefault="00125A83" w:rsidP="00125A8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Staff Development Day</w:t>
                            </w:r>
                          </w:p>
                          <w:p w:rsidR="00AB5E44" w:rsidRPr="00AB5E44" w:rsidRDefault="00125A83" w:rsidP="00125A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school will be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closed for pupils on Monday 9</w:t>
                            </w:r>
                            <w:r w:rsidRPr="00AB5E44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 xml:space="preserve"> April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for a Staff Development Day</w:t>
                            </w:r>
                            <w:r w:rsidR="00AB5E44" w:rsidRPr="00AB5E44">
                              <w:rPr>
                                <w:rFonts w:cs="Arial"/>
                              </w:rPr>
                              <w:t>.  School will reopen on Tuesday 10 April after the Easter Break.</w:t>
                            </w:r>
                          </w:p>
                          <w:p w:rsidR="00AB5E44" w:rsidRPr="00AB5E44" w:rsidRDefault="00AB5E44" w:rsidP="00125A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E2F8" id="Text Box 5" o:spid="_x0000_s1031" type="#_x0000_t202" style="position:absolute;margin-left:206.25pt;margin-top:273.8pt;width:274.4pt;height:1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">
                <v:textbox>
                  <w:txbxContent>
                    <w:p w:rsidR="008E5AFA" w:rsidRPr="00AB5E44" w:rsidRDefault="00125A83" w:rsidP="00125A8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School Closure </w:t>
                      </w:r>
                    </w:p>
                    <w:p w:rsidR="00125A83" w:rsidRPr="00AB5E44" w:rsidRDefault="00125A83" w:rsidP="00125A8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>Staff Development Day</w:t>
                      </w:r>
                    </w:p>
                    <w:p w:rsidR="00AB5E44" w:rsidRPr="00AB5E44" w:rsidRDefault="00125A83" w:rsidP="00125A83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school will be </w:t>
                      </w:r>
                      <w:r w:rsidRPr="00AB5E44">
                        <w:rPr>
                          <w:rFonts w:cs="Arial"/>
                          <w:b/>
                        </w:rPr>
                        <w:t>closed for pupils on Monday 9</w:t>
                      </w:r>
                      <w:r w:rsidRPr="00AB5E44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Pr="00AB5E44">
                        <w:rPr>
                          <w:rFonts w:cs="Arial"/>
                          <w:b/>
                        </w:rPr>
                        <w:t xml:space="preserve"> April</w:t>
                      </w:r>
                      <w:r w:rsidRPr="00AB5E44">
                        <w:rPr>
                          <w:rFonts w:cs="Arial"/>
                        </w:rPr>
                        <w:t xml:space="preserve"> for a Staff Development Day</w:t>
                      </w:r>
                      <w:r w:rsidR="00AB5E44" w:rsidRPr="00AB5E44">
                        <w:rPr>
                          <w:rFonts w:cs="Arial"/>
                        </w:rPr>
                        <w:t>.  School will reopen on Tuesday 10 April after the Easter Break.</w:t>
                      </w:r>
                    </w:p>
                    <w:p w:rsidR="00AB5E44" w:rsidRPr="00AB5E44" w:rsidRDefault="00AB5E44" w:rsidP="00125A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F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F1CB6" wp14:editId="3ABD4BCF">
                <wp:simplePos x="0" y="0"/>
                <wp:positionH relativeFrom="column">
                  <wp:posOffset>-825500</wp:posOffset>
                </wp:positionH>
                <wp:positionV relativeFrom="paragraph">
                  <wp:posOffset>5201285</wp:posOffset>
                </wp:positionV>
                <wp:extent cx="6873875" cy="40100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C5B" w:rsidRDefault="00A354B1" w:rsidP="00053C5B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354B1">
                              <w:rPr>
                                <w:bCs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82105" cy="3758684"/>
                                  <wp:effectExtent l="0" t="0" r="4445" b="0"/>
                                  <wp:docPr id="8" name="Picture 8" descr="O:\Private1\Principal\World book day\World Book Day flier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Private1\Principal\World book day\World Book Day flier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2105" cy="375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C5B" w:rsidRDefault="00053C5B" w:rsidP="00053C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C5B" w:rsidRPr="000E79A5" w:rsidRDefault="00053C5B" w:rsidP="00053C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3C5B" w:rsidRPr="000E79A5" w:rsidRDefault="00053C5B" w:rsidP="00053C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1CB6" id="Text Box 3" o:spid="_x0000_s1032" type="#_x0000_t202" style="position:absolute;margin-left:-65pt;margin-top:409.55pt;width:541.25pt;height:3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">
                <v:textbox>
                  <w:txbxContent>
                    <w:p w:rsidR="00053C5B" w:rsidRDefault="00A354B1" w:rsidP="00053C5B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 w:rsidRPr="00A354B1">
                        <w:rPr>
                          <w:bCs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6682105" cy="3758684"/>
                            <wp:effectExtent l="0" t="0" r="4445" b="0"/>
                            <wp:docPr id="8" name="Picture 8" descr="O:\Private1\Principal\World book day\World Book Day flier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Private1\Principal\World book day\World Book Day flier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2105" cy="375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C5B" w:rsidRDefault="00053C5B" w:rsidP="00053C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53C5B" w:rsidRPr="000E79A5" w:rsidRDefault="00053C5B" w:rsidP="00053C5B">
                      <w:pPr>
                        <w:rPr>
                          <w:rFonts w:ascii="Arial" w:hAnsi="Arial" w:cs="Arial"/>
                        </w:rPr>
                      </w:pPr>
                    </w:p>
                    <w:p w:rsidR="00053C5B" w:rsidRPr="000E79A5" w:rsidRDefault="00053C5B" w:rsidP="00053C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3559C"/>
    <w:rsid w:val="00042D6C"/>
    <w:rsid w:val="00051150"/>
    <w:rsid w:val="00053C5B"/>
    <w:rsid w:val="000A668F"/>
    <w:rsid w:val="000D1DBE"/>
    <w:rsid w:val="000D26EB"/>
    <w:rsid w:val="00125A83"/>
    <w:rsid w:val="001275EB"/>
    <w:rsid w:val="00171C77"/>
    <w:rsid w:val="001728BD"/>
    <w:rsid w:val="0017604F"/>
    <w:rsid w:val="00180FA9"/>
    <w:rsid w:val="00195ED0"/>
    <w:rsid w:val="00206F87"/>
    <w:rsid w:val="00251264"/>
    <w:rsid w:val="002A1AE4"/>
    <w:rsid w:val="002C7CE9"/>
    <w:rsid w:val="002E2BB7"/>
    <w:rsid w:val="002F4566"/>
    <w:rsid w:val="00324596"/>
    <w:rsid w:val="0033689A"/>
    <w:rsid w:val="003573BF"/>
    <w:rsid w:val="00372D8B"/>
    <w:rsid w:val="00374DDB"/>
    <w:rsid w:val="00417454"/>
    <w:rsid w:val="004418D2"/>
    <w:rsid w:val="00446F89"/>
    <w:rsid w:val="00470C04"/>
    <w:rsid w:val="00475C1F"/>
    <w:rsid w:val="004977CC"/>
    <w:rsid w:val="004C4DA4"/>
    <w:rsid w:val="004F7CF5"/>
    <w:rsid w:val="005B7AFD"/>
    <w:rsid w:val="00682AC8"/>
    <w:rsid w:val="006B5682"/>
    <w:rsid w:val="007471B9"/>
    <w:rsid w:val="00753349"/>
    <w:rsid w:val="00772DC2"/>
    <w:rsid w:val="007A11DA"/>
    <w:rsid w:val="00815CB8"/>
    <w:rsid w:val="00817827"/>
    <w:rsid w:val="008E300D"/>
    <w:rsid w:val="008E5AFA"/>
    <w:rsid w:val="00916A74"/>
    <w:rsid w:val="009739B3"/>
    <w:rsid w:val="009A4440"/>
    <w:rsid w:val="00A050FE"/>
    <w:rsid w:val="00A05275"/>
    <w:rsid w:val="00A13D8E"/>
    <w:rsid w:val="00A30C26"/>
    <w:rsid w:val="00A354B1"/>
    <w:rsid w:val="00AB5E44"/>
    <w:rsid w:val="00AF5975"/>
    <w:rsid w:val="00B340B4"/>
    <w:rsid w:val="00B37ECB"/>
    <w:rsid w:val="00B42C3D"/>
    <w:rsid w:val="00B6342A"/>
    <w:rsid w:val="00B7366D"/>
    <w:rsid w:val="00BF1596"/>
    <w:rsid w:val="00C21A4F"/>
    <w:rsid w:val="00C41FAE"/>
    <w:rsid w:val="00C910E0"/>
    <w:rsid w:val="00C93475"/>
    <w:rsid w:val="00CD1452"/>
    <w:rsid w:val="00D218A2"/>
    <w:rsid w:val="00D30164"/>
    <w:rsid w:val="00D4386E"/>
    <w:rsid w:val="00D50427"/>
    <w:rsid w:val="00D7645A"/>
    <w:rsid w:val="00D868A3"/>
    <w:rsid w:val="00E458D4"/>
    <w:rsid w:val="00E53121"/>
    <w:rsid w:val="00E64CD6"/>
    <w:rsid w:val="00E67C60"/>
    <w:rsid w:val="00EA4B27"/>
    <w:rsid w:val="00EA5822"/>
    <w:rsid w:val="00EC57EF"/>
    <w:rsid w:val="00EE53BD"/>
    <w:rsid w:val="00F524E3"/>
    <w:rsid w:val="00FB39B6"/>
    <w:rsid w:val="00FC0FF2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8C7C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CE9"/>
    <w:pPr>
      <w:ind w:left="720"/>
      <w:contextualSpacing/>
    </w:pPr>
  </w:style>
  <w:style w:type="table" w:styleId="TableGrid">
    <w:name w:val="Table Grid"/>
    <w:basedOn w:val="TableNormal"/>
    <w:uiPriority w:val="39"/>
    <w:rsid w:val="0005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22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E8A46734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2018-02-23T12:44:00Z</cp:lastPrinted>
  <dcterms:created xsi:type="dcterms:W3CDTF">2018-02-23T12:45:00Z</dcterms:created>
  <dcterms:modified xsi:type="dcterms:W3CDTF">2018-02-23T12:45:00Z</dcterms:modified>
</cp:coreProperties>
</file>