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03" w:rsidRDefault="002D6303" w:rsidP="002D6303">
      <w:r w:rsidRPr="00E0187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10819E4" wp14:editId="6ED61C23">
            <wp:simplePos x="0" y="0"/>
            <wp:positionH relativeFrom="column">
              <wp:posOffset>-838200</wp:posOffset>
            </wp:positionH>
            <wp:positionV relativeFrom="page">
              <wp:posOffset>238125</wp:posOffset>
            </wp:positionV>
            <wp:extent cx="1534160" cy="18573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7026287" wp14:editId="218A999B">
            <wp:simplePos x="0" y="0"/>
            <wp:positionH relativeFrom="column">
              <wp:posOffset>4591050</wp:posOffset>
            </wp:positionH>
            <wp:positionV relativeFrom="page">
              <wp:posOffset>238125</wp:posOffset>
            </wp:positionV>
            <wp:extent cx="1534160" cy="1857375"/>
            <wp:effectExtent l="0" t="0" r="889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38A80" wp14:editId="1D553D60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2D6303" w:rsidRDefault="00BE3503" w:rsidP="002D63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26</w:t>
                            </w:r>
                            <w:r w:rsidR="002D630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38A8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2D6303" w:rsidRDefault="002D6303" w:rsidP="002D630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2D6303" w:rsidRDefault="00BE3503" w:rsidP="002D63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26</w:t>
                      </w:r>
                      <w:r w:rsidR="002D6303">
                        <w:rPr>
                          <w:b/>
                          <w:sz w:val="32"/>
                          <w:szCs w:val="32"/>
                        </w:rPr>
                        <w:t xml:space="preserve"> March</w:t>
                      </w:r>
                    </w:p>
                  </w:txbxContent>
                </v:textbox>
              </v:shape>
            </w:pict>
          </mc:Fallback>
        </mc:AlternateContent>
      </w:r>
    </w:p>
    <w:p w:rsidR="002D6303" w:rsidRDefault="002D6303" w:rsidP="002D6303">
      <w:pPr>
        <w:jc w:val="center"/>
      </w:pPr>
      <w:r>
        <w:t xml:space="preserve">  </w:t>
      </w:r>
    </w:p>
    <w:p w:rsidR="002D6303" w:rsidRDefault="002D6303" w:rsidP="002D6303">
      <w:pPr>
        <w:widowControl w:val="0"/>
        <w:tabs>
          <w:tab w:val="left" w:pos="720"/>
        </w:tabs>
        <w:spacing w:after="96"/>
      </w:pP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03C6D" wp14:editId="71BB1668">
                <wp:simplePos x="0" y="0"/>
                <wp:positionH relativeFrom="column">
                  <wp:posOffset>1483157</wp:posOffset>
                </wp:positionH>
                <wp:positionV relativeFrom="paragraph">
                  <wp:posOffset>150749</wp:posOffset>
                </wp:positionV>
                <wp:extent cx="2400300" cy="672998"/>
                <wp:effectExtent l="0" t="0" r="1905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 and the weekly note at</w:t>
                            </w:r>
                          </w:p>
                          <w:p w:rsidR="002D6303" w:rsidRDefault="002D6303" w:rsidP="002D630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3C6D" id="Text Box 18" o:spid="_x0000_s1027" type="#_x0000_t202" style="position:absolute;left:0;text-align:left;margin-left:116.8pt;margin-top:11.85pt;width:189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QULAIAAFk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">
                <v:textbox>
                  <w:txbxContent>
                    <w:p w:rsidR="002D6303" w:rsidRDefault="002D6303" w:rsidP="002D6303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 and the weekly note at</w:t>
                      </w:r>
                    </w:p>
                    <w:p w:rsidR="002D6303" w:rsidRDefault="002D6303" w:rsidP="002D630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2D6303" w:rsidRPr="00470C04" w:rsidRDefault="002D6303" w:rsidP="002D6303">
      <w:pPr>
        <w:spacing w:after="0" w:line="240" w:lineRule="auto"/>
        <w:ind w:left="1080"/>
      </w:pPr>
    </w:p>
    <w:p w:rsidR="002D6303" w:rsidRDefault="002D6303" w:rsidP="002D6303">
      <w:pPr>
        <w:spacing w:after="0" w:line="240" w:lineRule="auto"/>
        <w:rPr>
          <w:b/>
        </w:rPr>
      </w:pPr>
    </w:p>
    <w:p w:rsidR="002D6303" w:rsidRPr="00815CB8" w:rsidRDefault="00BE3503" w:rsidP="002D6303">
      <w:pPr>
        <w:spacing w:after="0" w:line="240" w:lineRule="auto"/>
        <w:rPr>
          <w:b/>
        </w:rPr>
      </w:pPr>
      <w:r>
        <w:rPr>
          <w:b/>
        </w:rPr>
        <w:t>Monday 26</w:t>
      </w:r>
      <w:r w:rsidR="002D6303">
        <w:rPr>
          <w:b/>
        </w:rPr>
        <w:t xml:space="preserve"> March</w:t>
      </w:r>
    </w:p>
    <w:p w:rsidR="002D6303" w:rsidRDefault="002D6303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Guitar Tuition </w:t>
      </w:r>
    </w:p>
    <w:p w:rsidR="00C4267F" w:rsidRDefault="00C4267F" w:rsidP="00C4267F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C4267F">
        <w:rPr>
          <w:rFonts w:cs="Arial"/>
        </w:rPr>
        <w:t>SENTINUS BRING IT ON programme P6/7 pupils from 10.00-11.00</w:t>
      </w:r>
    </w:p>
    <w:p w:rsidR="002D6303" w:rsidRDefault="002D6303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After School Drama 3-4 pm</w:t>
      </w:r>
      <w:r w:rsidR="00BE3503">
        <w:rPr>
          <w:rFonts w:cs="Arial"/>
        </w:rPr>
        <w:t xml:space="preserve"> – Including showcase for parents at 3.30 pm</w:t>
      </w:r>
    </w:p>
    <w:p w:rsidR="00E76111" w:rsidRDefault="00E76111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After School Netball OLOL 3.15 – 4.15 pm</w:t>
      </w:r>
    </w:p>
    <w:p w:rsidR="007A677E" w:rsidRPr="00E76111" w:rsidRDefault="007A677E" w:rsidP="00E76111">
      <w:pPr>
        <w:spacing w:after="0" w:line="240" w:lineRule="auto"/>
        <w:rPr>
          <w:rFonts w:cs="Arial"/>
        </w:rPr>
      </w:pPr>
    </w:p>
    <w:p w:rsidR="002D6303" w:rsidRPr="00EE281F" w:rsidRDefault="00BE3503" w:rsidP="00EE281F">
      <w:pPr>
        <w:spacing w:after="0" w:line="240" w:lineRule="auto"/>
        <w:rPr>
          <w:b/>
        </w:rPr>
      </w:pPr>
      <w:r>
        <w:rPr>
          <w:b/>
        </w:rPr>
        <w:t>Tuesday 27</w:t>
      </w:r>
      <w:r w:rsidR="002A6BFB">
        <w:rPr>
          <w:b/>
        </w:rPr>
        <w:t xml:space="preserve"> </w:t>
      </w:r>
      <w:r w:rsidR="002D6303">
        <w:rPr>
          <w:b/>
        </w:rPr>
        <w:t>March</w:t>
      </w:r>
    </w:p>
    <w:p w:rsidR="00BE3503" w:rsidRDefault="00BE3503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Yr</w:t>
      </w:r>
      <w:proofErr w:type="spellEnd"/>
      <w:r>
        <w:rPr>
          <w:rFonts w:cs="Arial"/>
        </w:rPr>
        <w:t xml:space="preserve"> 7 Big Business Day</w:t>
      </w:r>
    </w:p>
    <w:p w:rsidR="007A677E" w:rsidRPr="007A677E" w:rsidRDefault="007A677E" w:rsidP="007A677E">
      <w:pPr>
        <w:spacing w:after="0" w:line="240" w:lineRule="auto"/>
        <w:ind w:left="1080"/>
        <w:rPr>
          <w:rFonts w:cs="Arial"/>
        </w:rPr>
      </w:pPr>
    </w:p>
    <w:p w:rsidR="002D6303" w:rsidRPr="00D30164" w:rsidRDefault="00BE3503" w:rsidP="002D6303">
      <w:pPr>
        <w:spacing w:after="0" w:line="240" w:lineRule="auto"/>
        <w:rPr>
          <w:b/>
        </w:rPr>
      </w:pPr>
      <w:r>
        <w:rPr>
          <w:b/>
        </w:rPr>
        <w:t>Wednesday 28</w:t>
      </w:r>
      <w:r w:rsidR="002D6303">
        <w:rPr>
          <w:b/>
        </w:rPr>
        <w:t xml:space="preserve"> March</w:t>
      </w:r>
    </w:p>
    <w:p w:rsidR="002A6BFB" w:rsidRDefault="00E975A2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CB Assembly</w:t>
      </w:r>
    </w:p>
    <w:p w:rsidR="00E06A7E" w:rsidRDefault="00E06A7E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Non-Uniform Day - £1 donation for Trocaire.</w:t>
      </w:r>
    </w:p>
    <w:p w:rsidR="00E06A7E" w:rsidRDefault="00E06A7E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Class A and B finish for Easter</w:t>
      </w:r>
    </w:p>
    <w:p w:rsidR="007A677E" w:rsidRPr="007A677E" w:rsidRDefault="007A677E" w:rsidP="007A677E">
      <w:pPr>
        <w:spacing w:after="0" w:line="240" w:lineRule="auto"/>
        <w:ind w:left="1080"/>
        <w:rPr>
          <w:rFonts w:cs="Arial"/>
        </w:rPr>
      </w:pPr>
    </w:p>
    <w:p w:rsidR="002D6303" w:rsidRPr="00446F89" w:rsidRDefault="00BE3503" w:rsidP="002D6303">
      <w:pPr>
        <w:spacing w:after="0" w:line="240" w:lineRule="auto"/>
        <w:rPr>
          <w:b/>
        </w:rPr>
      </w:pPr>
      <w:r>
        <w:rPr>
          <w:b/>
        </w:rPr>
        <w:t>Thursday 29</w:t>
      </w:r>
      <w:r w:rsidR="002D6303">
        <w:rPr>
          <w:b/>
        </w:rPr>
        <w:t xml:space="preserve"> March</w:t>
      </w:r>
    </w:p>
    <w:p w:rsidR="00E06A7E" w:rsidRDefault="00E06A7E" w:rsidP="00BE35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Non-Uniform Day</w:t>
      </w:r>
    </w:p>
    <w:p w:rsidR="007A677E" w:rsidRDefault="00BE3503" w:rsidP="00BE35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School Closes 12 noon</w:t>
      </w:r>
    </w:p>
    <w:p w:rsidR="00BE3503" w:rsidRPr="007A677E" w:rsidRDefault="00BE3503" w:rsidP="00BE3503">
      <w:pPr>
        <w:spacing w:after="0" w:line="240" w:lineRule="auto"/>
        <w:ind w:left="1080"/>
        <w:rPr>
          <w:rFonts w:cs="Arial"/>
        </w:rPr>
      </w:pPr>
    </w:p>
    <w:p w:rsidR="002D6303" w:rsidRPr="00042D6C" w:rsidRDefault="00BE3503" w:rsidP="002D6303">
      <w:pPr>
        <w:spacing w:after="0" w:line="240" w:lineRule="auto"/>
        <w:rPr>
          <w:b/>
        </w:rPr>
      </w:pPr>
      <w:r>
        <w:rPr>
          <w:b/>
        </w:rPr>
        <w:t>Monday 9 April</w:t>
      </w:r>
    </w:p>
    <w:p w:rsidR="007A677E" w:rsidRDefault="00BE3503" w:rsidP="00BE35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School Closed – Staff Development Day</w:t>
      </w:r>
    </w:p>
    <w:p w:rsidR="00A36214" w:rsidRDefault="00A36214" w:rsidP="007A677E">
      <w:pPr>
        <w:spacing w:after="0" w:line="240" w:lineRule="auto"/>
        <w:ind w:left="1080"/>
        <w:rPr>
          <w:rFonts w:cs="Arial"/>
        </w:rPr>
      </w:pPr>
    </w:p>
    <w:p w:rsidR="00A36214" w:rsidRPr="007A677E" w:rsidRDefault="00A36214" w:rsidP="007A677E">
      <w:pPr>
        <w:spacing w:after="0" w:line="240" w:lineRule="auto"/>
        <w:ind w:left="1080"/>
        <w:rPr>
          <w:rFonts w:cs="Arial"/>
        </w:rPr>
      </w:pPr>
    </w:p>
    <w:p w:rsidR="002D6303" w:rsidRPr="0003559C" w:rsidRDefault="002D6303" w:rsidP="002D6303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3F1935" w:rsidRDefault="003F1935" w:rsidP="003F1935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Sunshine Club:  2.00 – 3.00 pm (£2)      3.00 – 5.30 pm (£2 per hour or part thereof)</w:t>
      </w:r>
    </w:p>
    <w:p w:rsidR="003F1935" w:rsidRPr="003F1935" w:rsidRDefault="003F1935" w:rsidP="003F1935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Breakfast Club: 8.00 – 9.00 am (£1 per day)</w:t>
      </w:r>
    </w:p>
    <w:p w:rsidR="002D6303" w:rsidRPr="00FE6CEF" w:rsidRDefault="002D6303" w:rsidP="002D6303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>Reminder: There is a child in the school with a Nut Allergy – Please do not send in Nuts or Nut Spreads to school.</w:t>
      </w:r>
    </w:p>
    <w:p w:rsidR="007A677E" w:rsidRPr="00EE281F" w:rsidRDefault="00E06A7E" w:rsidP="00E06A7E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975A2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571141</wp:posOffset>
                </wp:positionV>
                <wp:extent cx="5875655" cy="1404620"/>
                <wp:effectExtent l="0" t="0" r="1079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5A2" w:rsidRPr="00E06A7E" w:rsidRDefault="00E975A2" w:rsidP="00E975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E06A7E">
                              <w:rPr>
                                <w:b/>
                                <w:sz w:val="28"/>
                                <w:szCs w:val="28"/>
                              </w:rPr>
                              <w:t>Congratulations</w:t>
                            </w:r>
                          </w:p>
                          <w:p w:rsidR="00E975A2" w:rsidRDefault="00E975A2" w:rsidP="00E975A2">
                            <w:pPr>
                              <w:jc w:val="center"/>
                            </w:pPr>
                            <w:r>
                              <w:t>A huge well done to the Boys’ Hockey Team on winning the NI Regional quali</w:t>
                            </w:r>
                            <w:r w:rsidR="00E06A7E">
                              <w:t xml:space="preserve">fiers and they now progress to the NI Finals in April.  A big well done to the Girls’ Hockey team, who narrowly missed out on a place in the NI Finals, losing in the semi-final of the NI Regional qualifiers.  Congratulations to the </w:t>
                            </w:r>
                            <w:proofErr w:type="spellStart"/>
                            <w:r w:rsidR="00E06A7E">
                              <w:t>Killowen</w:t>
                            </w:r>
                            <w:proofErr w:type="spellEnd"/>
                            <w:r w:rsidR="00E06A7E">
                              <w:t xml:space="preserve"> Cup Football team who won their section of the competition on Tuesday.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23.65pt;margin-top:44.95pt;width:462.6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">
                <v:textbox style="mso-fit-shape-to-text:t">
                  <w:txbxContent>
                    <w:p w:rsidR="00E975A2" w:rsidRPr="00E06A7E" w:rsidRDefault="00E975A2" w:rsidP="00E975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E06A7E">
                        <w:rPr>
                          <w:b/>
                          <w:sz w:val="28"/>
                          <w:szCs w:val="28"/>
                        </w:rPr>
                        <w:t>Congratulations</w:t>
                      </w:r>
                    </w:p>
                    <w:p w:rsidR="00E975A2" w:rsidRDefault="00E975A2" w:rsidP="00E975A2">
                      <w:pPr>
                        <w:jc w:val="center"/>
                      </w:pPr>
                      <w:r>
                        <w:t>A huge well done to the Boys’ Hockey Team on winning the NI Regional quali</w:t>
                      </w:r>
                      <w:r w:rsidR="00E06A7E">
                        <w:t xml:space="preserve">fiers and they now progress to the NI Finals in April.  A big well done to the Girls’ Hockey team, who narrowly missed out on a place in the NI Finals, losing in the semi-final of the NI Regional qualifiers.  Congratulations to the </w:t>
                      </w:r>
                      <w:proofErr w:type="spellStart"/>
                      <w:r w:rsidR="00E06A7E">
                        <w:t>Killowen</w:t>
                      </w:r>
                      <w:proofErr w:type="spellEnd"/>
                      <w:r w:rsidR="00E06A7E">
                        <w:t xml:space="preserve"> Cup Football team who won their section of the competition on Tuesday.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D6303" w:rsidRPr="00A30C26">
        <w:rPr>
          <w:b/>
          <w:bCs/>
        </w:rPr>
        <w:t>Easter Holidays:</w:t>
      </w:r>
      <w:r w:rsidR="002D6303">
        <w:rPr>
          <w:bCs/>
        </w:rPr>
        <w:t xml:space="preserve"> School Closes 12noon Thursday 29 March</w:t>
      </w:r>
      <w:r w:rsidR="003F1935">
        <w:rPr>
          <w:bCs/>
        </w:rPr>
        <w:t xml:space="preserve"> and re-opens on Tuesday 10 April</w:t>
      </w:r>
    </w:p>
    <w:p w:rsidR="00EE281F" w:rsidRPr="00E06A7E" w:rsidRDefault="00EE281F" w:rsidP="00EE281F">
      <w:pPr>
        <w:spacing w:after="0" w:line="240" w:lineRule="auto"/>
        <w:ind w:left="1080"/>
        <w:jc w:val="both"/>
        <w:rPr>
          <w:rFonts w:cs="Arial"/>
        </w:rPr>
      </w:pPr>
    </w:p>
    <w:p w:rsidR="00E975A2" w:rsidRPr="0003559C" w:rsidRDefault="00E975A2" w:rsidP="002D6303">
      <w:pPr>
        <w:spacing w:after="0" w:line="240" w:lineRule="auto"/>
        <w:ind w:left="1080"/>
        <w:jc w:val="both"/>
        <w:rPr>
          <w:rFonts w:cs="Arial"/>
        </w:rPr>
      </w:pPr>
    </w:p>
    <w:p w:rsidR="002D6303" w:rsidRDefault="002D6303" w:rsidP="002D6303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2D6303" w:rsidRPr="003573BF" w:rsidRDefault="002D6303" w:rsidP="002D6303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79ACE" wp14:editId="08DA909B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9ACE" id="Text Box 1" o:spid="_x0000_s1028" type="#_x0000_t202" style="position:absolute;left:0;text-align:left;margin-left:-63.75pt;margin-top:13.9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iu755j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2D6303" w:rsidRDefault="002D6303" w:rsidP="002D630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E76111" w:rsidRDefault="00E76111" w:rsidP="002D6303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2D6303" w:rsidRPr="005D123D" w:rsidRDefault="002A6BFB" w:rsidP="002D6303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60FBA" wp14:editId="6B860D63">
                <wp:simplePos x="0" y="0"/>
                <wp:positionH relativeFrom="column">
                  <wp:posOffset>-809045</wp:posOffset>
                </wp:positionH>
                <wp:positionV relativeFrom="paragraph">
                  <wp:posOffset>312089</wp:posOffset>
                </wp:positionV>
                <wp:extent cx="3219450" cy="4898003"/>
                <wp:effectExtent l="0" t="0" r="19050" b="171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898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Pr="00E06A7E" w:rsidRDefault="002D6303" w:rsidP="00E06A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B7AF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Sacrament Dates 2018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4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Holy Communion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Saturday 19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May 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11.00am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Our Lady and St Patrick’s Chapel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7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Confirmation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Wednesday 2</w:t>
                            </w:r>
                            <w:r w:rsidRPr="00D30164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E3503">
                              <w:rPr>
                                <w:bCs/>
                                <w:sz w:val="16"/>
                                <w:szCs w:val="16"/>
                              </w:rPr>
                              <w:t>Bishop Farquhar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11.00am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Our Lady and St Patrick’s Chapel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3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Confession Parent Meeting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Tuesday 13</w:t>
                            </w:r>
                            <w:r w:rsidRPr="00324596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March 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7.00pm 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St Brigid’s PS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Year 4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Communion Parent Meeting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Tuesday 24</w:t>
                            </w:r>
                            <w:r w:rsidRPr="00324596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April 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7.00 pm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St Brigid’s PS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7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B7AF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Service of Light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Wednesday 18</w:t>
                            </w:r>
                            <w:r w:rsidRPr="00324596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April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B7AF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and Commitment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7.00 pm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Our Lady and St Patrick’s Chapel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D6303" w:rsidRDefault="002D6303" w:rsidP="002D63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D6303" w:rsidRPr="000E79A5" w:rsidRDefault="002D6303" w:rsidP="002D63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D6303" w:rsidRPr="000E79A5" w:rsidRDefault="002D6303" w:rsidP="002D63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60FBA" id="_x0000_s1030" type="#_x0000_t202" style="position:absolute;margin-left:-63.7pt;margin-top:24.55pt;width:253.5pt;height:38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">
                <v:textbox>
                  <w:txbxContent>
                    <w:p w:rsidR="002D6303" w:rsidRPr="00E06A7E" w:rsidRDefault="002D6303" w:rsidP="00E06A7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B7AF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Sacrament Dates 2018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4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Holy Communion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Saturday 19</w:t>
                      </w:r>
                      <w:r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May 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11.00am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Our Lady and St Patrick’s Chapel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7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 xml:space="preserve">Confirmation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Wednesday 2</w:t>
                      </w:r>
                      <w:r w:rsidRPr="00D30164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may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BE3503">
                        <w:rPr>
                          <w:bCs/>
                          <w:sz w:val="16"/>
                          <w:szCs w:val="16"/>
                        </w:rPr>
                        <w:t>Bishop Farquhar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11.00am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Our Lady and St Patrick’s Chapel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3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Confession Parent Meeting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Tuesday 13</w:t>
                      </w:r>
                      <w:r w:rsidRPr="00324596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March 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 xml:space="preserve">7.00pm 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St Brigid’s PS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Year 4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Communion Parent Meeting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Tuesday 24</w:t>
                      </w:r>
                      <w:r w:rsidRPr="00324596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April 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7.00 pm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St Brigid’s PS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7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B7AFD">
                        <w:rPr>
                          <w:b/>
                          <w:bCs/>
                          <w:sz w:val="16"/>
                          <w:szCs w:val="16"/>
                        </w:rPr>
                        <w:t>Service of Light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Wednesday 18</w:t>
                      </w:r>
                      <w:r w:rsidRPr="00324596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April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B7AFD">
                        <w:rPr>
                          <w:b/>
                          <w:bCs/>
                          <w:sz w:val="16"/>
                          <w:szCs w:val="16"/>
                        </w:rPr>
                        <w:t>and Commitment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7.00 pm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Our Lady and St Patrick’s Chapel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2D6303" w:rsidRDefault="002D6303" w:rsidP="002D63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D6303" w:rsidRPr="000E79A5" w:rsidRDefault="002D6303" w:rsidP="002D6303">
                      <w:pPr>
                        <w:rPr>
                          <w:rFonts w:ascii="Arial" w:hAnsi="Arial" w:cs="Arial"/>
                        </w:rPr>
                      </w:pPr>
                    </w:p>
                    <w:p w:rsidR="002D6303" w:rsidRPr="000E79A5" w:rsidRDefault="002D6303" w:rsidP="002D630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4A3B26B" wp14:editId="37007C87">
            <wp:simplePos x="0" y="0"/>
            <wp:positionH relativeFrom="column">
              <wp:posOffset>3730625</wp:posOffset>
            </wp:positionH>
            <wp:positionV relativeFrom="paragraph">
              <wp:posOffset>14357</wp:posOffset>
            </wp:positionV>
            <wp:extent cx="1200150" cy="216535"/>
            <wp:effectExtent l="0" t="0" r="0" b="0"/>
            <wp:wrapNone/>
            <wp:docPr id="4" name="Picture 4" descr="Description: 4270711485_32fea75be4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4270711485_32fea75be4_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BB7">
        <w:rPr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EA2D86" wp14:editId="09E155C2">
                <wp:simplePos x="0" y="0"/>
                <wp:positionH relativeFrom="margin">
                  <wp:posOffset>2619375</wp:posOffset>
                </wp:positionH>
                <wp:positionV relativeFrom="paragraph">
                  <wp:posOffset>294640</wp:posOffset>
                </wp:positionV>
                <wp:extent cx="3429000" cy="36861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A6BF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 xml:space="preserve">Each class will study developing world issues and the work of </w:t>
                            </w:r>
                            <w:proofErr w:type="spellStart"/>
                            <w:r w:rsidRPr="00AB5E44">
                              <w:rPr>
                                <w:rFonts w:cs="Arial"/>
                              </w:rPr>
                              <w:t>Trócaire</w:t>
                            </w:r>
                            <w:proofErr w:type="spellEnd"/>
                            <w:r w:rsidRPr="00AB5E44">
                              <w:rPr>
                                <w:rFonts w:cs="Arial"/>
                              </w:rPr>
                              <w:t xml:space="preserve">. All of the classes have a </w:t>
                            </w:r>
                            <w:proofErr w:type="spellStart"/>
                            <w:r w:rsidRPr="00AB5E44">
                              <w:rPr>
                                <w:rFonts w:cs="Arial"/>
                              </w:rPr>
                              <w:t>Trócaire</w:t>
                            </w:r>
                            <w:proofErr w:type="spellEnd"/>
                            <w:r w:rsidRPr="00AB5E44">
                              <w:rPr>
                                <w:rFonts w:cs="Arial"/>
                              </w:rPr>
                              <w:t xml:space="preserve"> box and the collection of small change is promoted, given that ‘pennies make pounds’!</w:t>
                            </w:r>
                          </w:p>
                          <w:p w:rsidR="002D6303" w:rsidRDefault="002D6303" w:rsidP="002A6BF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  <w:b/>
                              </w:rPr>
                              <w:t>Milk Carton Challenge</w:t>
                            </w:r>
                            <w:r w:rsidRPr="00AB5E44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C4267F" w:rsidRDefault="00C4267F" w:rsidP="002A6BF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Last Day Monday 26 March</w:t>
                            </w:r>
                          </w:p>
                          <w:p w:rsidR="002A6BFB" w:rsidRPr="002A6BFB" w:rsidRDefault="002A6BFB" w:rsidP="002A6BFB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as we finalise our Lenten Collection for Trocaire.</w:t>
                            </w:r>
                          </w:p>
                          <w:p w:rsidR="00BE3503" w:rsidRDefault="00BE3503" w:rsidP="002D630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2D6303" w:rsidRPr="00BE3503" w:rsidRDefault="00BE3503" w:rsidP="002D6303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E3503">
                              <w:rPr>
                                <w:rFonts w:cs="Arial"/>
                                <w:b/>
                              </w:rPr>
                              <w:t xml:space="preserve">Non Uniform Day </w:t>
                            </w:r>
                          </w:p>
                          <w:p w:rsidR="00BE3503" w:rsidRDefault="00BE3503" w:rsidP="002D630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Wednesday 28 March</w:t>
                            </w:r>
                          </w:p>
                          <w:p w:rsidR="00BE3503" w:rsidRPr="002A6BFB" w:rsidRDefault="00BE3503" w:rsidP="002D630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£1 donation to Trocaire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2D86" id="_x0000_s1030" type="#_x0000_t202" style="position:absolute;margin-left:206.25pt;margin-top:23.2pt;width:270pt;height:29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" stroked="f">
                <v:textbox>
                  <w:txbxContent>
                    <w:p w:rsidR="002D6303" w:rsidRDefault="002D6303" w:rsidP="002A6BFB">
                      <w:pPr>
                        <w:jc w:val="center"/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 xml:space="preserve">Each class will study developing world issues and the work of </w:t>
                      </w:r>
                      <w:proofErr w:type="spellStart"/>
                      <w:r w:rsidRPr="00AB5E44">
                        <w:rPr>
                          <w:rFonts w:cs="Arial"/>
                        </w:rPr>
                        <w:t>Trócaire</w:t>
                      </w:r>
                      <w:proofErr w:type="spellEnd"/>
                      <w:r w:rsidRPr="00AB5E44">
                        <w:rPr>
                          <w:rFonts w:cs="Arial"/>
                        </w:rPr>
                        <w:t xml:space="preserve">. All of the classes have a </w:t>
                      </w:r>
                      <w:proofErr w:type="spellStart"/>
                      <w:r w:rsidRPr="00AB5E44">
                        <w:rPr>
                          <w:rFonts w:cs="Arial"/>
                        </w:rPr>
                        <w:t>Trócaire</w:t>
                      </w:r>
                      <w:proofErr w:type="spellEnd"/>
                      <w:r w:rsidRPr="00AB5E44">
                        <w:rPr>
                          <w:rFonts w:cs="Arial"/>
                        </w:rPr>
                        <w:t xml:space="preserve"> box and the collection of small change is promoted, given that ‘pennies make pounds’!</w:t>
                      </w:r>
                    </w:p>
                    <w:p w:rsidR="002D6303" w:rsidRDefault="002D6303" w:rsidP="002A6BFB">
                      <w:pPr>
                        <w:jc w:val="center"/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  <w:b/>
                        </w:rPr>
                        <w:t>Milk Carton Challenge</w:t>
                      </w:r>
                      <w:r w:rsidRPr="00AB5E44">
                        <w:rPr>
                          <w:rFonts w:cs="Arial"/>
                        </w:rPr>
                        <w:t>.</w:t>
                      </w:r>
                    </w:p>
                    <w:p w:rsidR="00C4267F" w:rsidRDefault="00C4267F" w:rsidP="002A6BF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Last Day Monday 26 March</w:t>
                      </w:r>
                    </w:p>
                    <w:p w:rsidR="002A6BFB" w:rsidRPr="002A6BFB" w:rsidRDefault="002A6BFB" w:rsidP="002A6BFB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</w:rPr>
                        <w:t>as we finalise our Lenten Collection for Trocaire.</w:t>
                      </w:r>
                    </w:p>
                    <w:p w:rsidR="00BE3503" w:rsidRDefault="00BE3503" w:rsidP="002D6303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2D6303" w:rsidRPr="00BE3503" w:rsidRDefault="00BE3503" w:rsidP="002D6303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BE3503">
                        <w:rPr>
                          <w:rFonts w:cs="Arial"/>
                          <w:b/>
                        </w:rPr>
                        <w:t xml:space="preserve">Non Uniform Day </w:t>
                      </w:r>
                    </w:p>
                    <w:p w:rsidR="00BE3503" w:rsidRDefault="00BE3503" w:rsidP="002D6303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Wednesday 28 March</w:t>
                      </w:r>
                    </w:p>
                    <w:p w:rsidR="00BE3503" w:rsidRPr="002A6BFB" w:rsidRDefault="00BE3503" w:rsidP="002D6303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£1 donation to Trocaire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6303" w:rsidRDefault="002D6303" w:rsidP="002D6303"/>
    <w:p w:rsidR="002D6303" w:rsidRDefault="002D6303" w:rsidP="002D6303"/>
    <w:p w:rsidR="00ED4CF6" w:rsidRDefault="00E06A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08B8D" wp14:editId="5B865E90">
                <wp:simplePos x="0" y="0"/>
                <wp:positionH relativeFrom="column">
                  <wp:posOffset>2617470</wp:posOffset>
                </wp:positionH>
                <wp:positionV relativeFrom="paragraph">
                  <wp:posOffset>4652756</wp:posOffset>
                </wp:positionV>
                <wp:extent cx="3484880" cy="4468633"/>
                <wp:effectExtent l="0" t="0" r="20320" b="273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4468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503" w:rsidRPr="00D6333E" w:rsidRDefault="00BE3503" w:rsidP="00BE35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633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Holiday Dates Term 2 &amp; 3</w:t>
                            </w:r>
                          </w:p>
                          <w:p w:rsidR="00BE3503" w:rsidRDefault="00BE3503" w:rsidP="00BE35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3503" w:rsidRPr="00BD3022" w:rsidRDefault="00BD3022" w:rsidP="00BE3503">
                            <w:pPr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 w:rsidRPr="00BD3022">
                              <w:rPr>
                                <w:rFonts w:ascii="Arial" w:hAnsi="Arial" w:cs="Arial"/>
                                <w:b/>
                              </w:rPr>
                              <w:t>Easter:</w:t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  <w:t xml:space="preserve">Friday 30 </w:t>
                            </w:r>
                            <w:proofErr w:type="gramStart"/>
                            <w:r w:rsidRPr="00BD3022">
                              <w:rPr>
                                <w:rFonts w:ascii="Arial" w:hAnsi="Arial" w:cs="Arial"/>
                              </w:rPr>
                              <w:t>March  –</w:t>
                            </w:r>
                            <w:proofErr w:type="gramEnd"/>
                            <w:r w:rsidRPr="00BD3022">
                              <w:rPr>
                                <w:rFonts w:ascii="Arial" w:hAnsi="Arial" w:cs="Arial"/>
                              </w:rPr>
                              <w:t xml:space="preserve"> Monday 9 </w:t>
                            </w:r>
                            <w:r w:rsidR="00BE3503" w:rsidRPr="00BD3022">
                              <w:rPr>
                                <w:rFonts w:ascii="Arial" w:hAnsi="Arial" w:cs="Arial"/>
                              </w:rPr>
                              <w:t>April</w:t>
                            </w:r>
                          </w:p>
                          <w:p w:rsidR="00BD3022" w:rsidRPr="00BD3022" w:rsidRDefault="00BD3022" w:rsidP="00BD3022">
                            <w:pPr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  <w:t>School Re-opens Tuesday 10 April</w:t>
                            </w:r>
                          </w:p>
                          <w:p w:rsidR="00BD3022" w:rsidRPr="00BD3022" w:rsidRDefault="00BE3503" w:rsidP="00BE350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3022">
                              <w:rPr>
                                <w:rFonts w:ascii="Arial" w:hAnsi="Arial" w:cs="Arial"/>
                                <w:b/>
                              </w:rPr>
                              <w:t xml:space="preserve">May Day </w:t>
                            </w:r>
                          </w:p>
                          <w:p w:rsidR="00BE3503" w:rsidRPr="00BD3022" w:rsidRDefault="00BE3503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3022">
                              <w:rPr>
                                <w:rFonts w:ascii="Arial" w:hAnsi="Arial" w:cs="Arial"/>
                                <w:b/>
                              </w:rPr>
                              <w:t>Bank Holiday:</w:t>
                            </w:r>
                            <w:r w:rsidRPr="00BD302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D3022" w:rsidRPr="00BD3022">
                              <w:rPr>
                                <w:rFonts w:ascii="Arial" w:hAnsi="Arial" w:cs="Arial"/>
                              </w:rPr>
                              <w:t>Monday 7 May 2018</w:t>
                            </w:r>
                          </w:p>
                          <w:p w:rsidR="00BE3503" w:rsidRPr="00BD3022" w:rsidRDefault="00BE3503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3503" w:rsidRPr="00BD3022" w:rsidRDefault="00BD3022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3022">
                              <w:rPr>
                                <w:rFonts w:ascii="Arial" w:hAnsi="Arial" w:cs="Arial"/>
                                <w:b/>
                              </w:rPr>
                              <w:t xml:space="preserve">May </w:t>
                            </w:r>
                            <w:r w:rsidR="00BE3503" w:rsidRPr="00BD3022">
                              <w:rPr>
                                <w:rFonts w:ascii="Arial" w:hAnsi="Arial" w:cs="Arial"/>
                                <w:b/>
                              </w:rPr>
                              <w:t>Holiday:</w:t>
                            </w:r>
                            <w:r w:rsidR="00BE3503" w:rsidRPr="00BD302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E3503" w:rsidRPr="00BD30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  <w:t xml:space="preserve">Friday 25 May -  Tuesday </w:t>
                            </w:r>
                            <w:r w:rsidR="00BE3503" w:rsidRPr="00BD3022">
                              <w:rPr>
                                <w:rFonts w:ascii="Arial" w:hAnsi="Arial" w:cs="Arial"/>
                              </w:rPr>
                              <w:t xml:space="preserve">29 </w:t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E3503" w:rsidRPr="00BD3022">
                              <w:rPr>
                                <w:rFonts w:ascii="Arial" w:hAnsi="Arial" w:cs="Arial"/>
                              </w:rPr>
                              <w:t xml:space="preserve">May 2017 </w:t>
                            </w:r>
                          </w:p>
                          <w:p w:rsidR="00BE3503" w:rsidRPr="00BD3022" w:rsidRDefault="00BD3022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  <w:t xml:space="preserve">School re-opens Wednesday </w:t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  <w:t>30 May</w:t>
                            </w:r>
                          </w:p>
                          <w:p w:rsidR="00BD3022" w:rsidRPr="00BD3022" w:rsidRDefault="00BD3022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3022" w:rsidRPr="00BD3022" w:rsidRDefault="00BD3022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3022">
                              <w:rPr>
                                <w:rFonts w:ascii="Arial" w:hAnsi="Arial" w:cs="Arial"/>
                                <w:b/>
                              </w:rPr>
                              <w:t>Summer:</w:t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  <w:t xml:space="preserve">School Closes 12noon Friday </w:t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  <w:t>29 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08B8D" id="_x0000_s1032" type="#_x0000_t202" style="position:absolute;margin-left:206.1pt;margin-top:366.35pt;width:274.4pt;height:35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">
                <v:textbox>
                  <w:txbxContent>
                    <w:p w:rsidR="00BE3503" w:rsidRPr="00D6333E" w:rsidRDefault="00BE3503" w:rsidP="00BE350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633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Holiday Dates Term 2 &amp; 3</w:t>
                      </w:r>
                    </w:p>
                    <w:p w:rsidR="00BE3503" w:rsidRDefault="00BE3503" w:rsidP="00BE35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E3503" w:rsidRPr="00BD3022" w:rsidRDefault="00BD3022" w:rsidP="00BE3503">
                      <w:pPr>
                        <w:ind w:left="2160" w:hanging="2160"/>
                        <w:rPr>
                          <w:rFonts w:ascii="Arial" w:hAnsi="Arial" w:cs="Arial"/>
                        </w:rPr>
                      </w:pPr>
                      <w:r w:rsidRPr="00BD3022">
                        <w:rPr>
                          <w:rFonts w:ascii="Arial" w:hAnsi="Arial" w:cs="Arial"/>
                          <w:b/>
                        </w:rPr>
                        <w:t>Easter:</w:t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  <w:t xml:space="preserve">Friday 30 </w:t>
                      </w:r>
                      <w:proofErr w:type="gramStart"/>
                      <w:r w:rsidRPr="00BD3022">
                        <w:rPr>
                          <w:rFonts w:ascii="Arial" w:hAnsi="Arial" w:cs="Arial"/>
                        </w:rPr>
                        <w:t>March  –</w:t>
                      </w:r>
                      <w:proofErr w:type="gramEnd"/>
                      <w:r w:rsidRPr="00BD3022">
                        <w:rPr>
                          <w:rFonts w:ascii="Arial" w:hAnsi="Arial" w:cs="Arial"/>
                        </w:rPr>
                        <w:t xml:space="preserve"> Monday 9 </w:t>
                      </w:r>
                      <w:r w:rsidR="00BE3503" w:rsidRPr="00BD3022">
                        <w:rPr>
                          <w:rFonts w:ascii="Arial" w:hAnsi="Arial" w:cs="Arial"/>
                        </w:rPr>
                        <w:t>April</w:t>
                      </w:r>
                    </w:p>
                    <w:p w:rsidR="00BD3022" w:rsidRPr="00BD3022" w:rsidRDefault="00BD3022" w:rsidP="00BD3022">
                      <w:pPr>
                        <w:ind w:left="2160" w:hanging="2160"/>
                        <w:rPr>
                          <w:rFonts w:ascii="Arial" w:hAnsi="Arial" w:cs="Arial"/>
                        </w:rPr>
                      </w:pPr>
                      <w:r w:rsidRPr="00BD3022">
                        <w:rPr>
                          <w:rFonts w:ascii="Arial" w:hAnsi="Arial" w:cs="Arial"/>
                        </w:rPr>
                        <w:tab/>
                        <w:t>School Re-opens Tuesday 10 April</w:t>
                      </w:r>
                    </w:p>
                    <w:p w:rsidR="00BD3022" w:rsidRPr="00BD3022" w:rsidRDefault="00BE3503" w:rsidP="00BE350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D3022">
                        <w:rPr>
                          <w:rFonts w:ascii="Arial" w:hAnsi="Arial" w:cs="Arial"/>
                          <w:b/>
                        </w:rPr>
                        <w:t xml:space="preserve">May Day </w:t>
                      </w:r>
                    </w:p>
                    <w:p w:rsidR="00BE3503" w:rsidRPr="00BD3022" w:rsidRDefault="00BE3503" w:rsidP="00BE3503">
                      <w:pPr>
                        <w:rPr>
                          <w:rFonts w:ascii="Arial" w:hAnsi="Arial" w:cs="Arial"/>
                        </w:rPr>
                      </w:pPr>
                      <w:r w:rsidRPr="00BD3022">
                        <w:rPr>
                          <w:rFonts w:ascii="Arial" w:hAnsi="Arial" w:cs="Arial"/>
                          <w:b/>
                        </w:rPr>
                        <w:t>Bank Holiday:</w:t>
                      </w:r>
                      <w:r w:rsidRPr="00BD302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D3022" w:rsidRPr="00BD3022">
                        <w:rPr>
                          <w:rFonts w:ascii="Arial" w:hAnsi="Arial" w:cs="Arial"/>
                        </w:rPr>
                        <w:t>Monday 7 May 2018</w:t>
                      </w:r>
                    </w:p>
                    <w:p w:rsidR="00BE3503" w:rsidRPr="00BD3022" w:rsidRDefault="00BE3503" w:rsidP="00BE3503">
                      <w:pPr>
                        <w:rPr>
                          <w:rFonts w:ascii="Arial" w:hAnsi="Arial" w:cs="Arial"/>
                        </w:rPr>
                      </w:pPr>
                    </w:p>
                    <w:p w:rsidR="00BE3503" w:rsidRPr="00BD3022" w:rsidRDefault="00BD3022" w:rsidP="00BE3503">
                      <w:pPr>
                        <w:rPr>
                          <w:rFonts w:ascii="Arial" w:hAnsi="Arial" w:cs="Arial"/>
                        </w:rPr>
                      </w:pPr>
                      <w:r w:rsidRPr="00BD3022">
                        <w:rPr>
                          <w:rFonts w:ascii="Arial" w:hAnsi="Arial" w:cs="Arial"/>
                          <w:b/>
                        </w:rPr>
                        <w:t xml:space="preserve">May </w:t>
                      </w:r>
                      <w:r w:rsidR="00BE3503" w:rsidRPr="00BD3022">
                        <w:rPr>
                          <w:rFonts w:ascii="Arial" w:hAnsi="Arial" w:cs="Arial"/>
                          <w:b/>
                        </w:rPr>
                        <w:t>Holiday:</w:t>
                      </w:r>
                      <w:r w:rsidR="00BE3503" w:rsidRPr="00BD302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E3503" w:rsidRPr="00BD3022">
                        <w:rPr>
                          <w:rFonts w:ascii="Arial" w:hAnsi="Arial" w:cs="Arial"/>
                        </w:rPr>
                        <w:t xml:space="preserve"> </w:t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  <w:t xml:space="preserve">Friday 25 May -  Tuesday </w:t>
                      </w:r>
                      <w:r w:rsidR="00BE3503" w:rsidRPr="00BD3022">
                        <w:rPr>
                          <w:rFonts w:ascii="Arial" w:hAnsi="Arial" w:cs="Arial"/>
                        </w:rPr>
                        <w:t xml:space="preserve">29 </w:t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="00BE3503" w:rsidRPr="00BD3022">
                        <w:rPr>
                          <w:rFonts w:ascii="Arial" w:hAnsi="Arial" w:cs="Arial"/>
                        </w:rPr>
                        <w:t xml:space="preserve">May 2017 </w:t>
                      </w:r>
                    </w:p>
                    <w:p w:rsidR="00BE3503" w:rsidRPr="00BD3022" w:rsidRDefault="00BD3022" w:rsidP="00BE3503">
                      <w:pPr>
                        <w:rPr>
                          <w:rFonts w:ascii="Arial" w:hAnsi="Arial" w:cs="Arial"/>
                        </w:rPr>
                      </w:pP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  <w:t xml:space="preserve">School re-opens Wednesday </w:t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  <w:t>30 May</w:t>
                      </w:r>
                    </w:p>
                    <w:p w:rsidR="00BD3022" w:rsidRPr="00BD3022" w:rsidRDefault="00BD3022" w:rsidP="00BE3503">
                      <w:pPr>
                        <w:rPr>
                          <w:rFonts w:ascii="Arial" w:hAnsi="Arial" w:cs="Arial"/>
                        </w:rPr>
                      </w:pPr>
                    </w:p>
                    <w:p w:rsidR="00BD3022" w:rsidRPr="00BD3022" w:rsidRDefault="00BD3022" w:rsidP="00BE3503">
                      <w:pPr>
                        <w:rPr>
                          <w:rFonts w:ascii="Arial" w:hAnsi="Arial" w:cs="Arial"/>
                        </w:rPr>
                      </w:pPr>
                      <w:r w:rsidRPr="00BD3022">
                        <w:rPr>
                          <w:rFonts w:ascii="Arial" w:hAnsi="Arial" w:cs="Arial"/>
                          <w:b/>
                        </w:rPr>
                        <w:t>Summer:</w:t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  <w:t xml:space="preserve">School Closes 12noon Friday </w:t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  <w:t>29 June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C655E" wp14:editId="5C39B837">
                <wp:simplePos x="0" y="0"/>
                <wp:positionH relativeFrom="column">
                  <wp:posOffset>-808990</wp:posOffset>
                </wp:positionH>
                <wp:positionV relativeFrom="paragraph">
                  <wp:posOffset>6060578</wp:posOffset>
                </wp:positionV>
                <wp:extent cx="3219450" cy="309245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09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503" w:rsidRPr="000E79A5" w:rsidRDefault="00BE3503" w:rsidP="00BE350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E79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EASTER SERVICES </w:t>
                            </w:r>
                          </w:p>
                          <w:p w:rsidR="00BE3503" w:rsidRPr="00BE3503" w:rsidRDefault="00BE3503" w:rsidP="00BE350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E79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Our Lady and St Patrick’s</w:t>
                            </w:r>
                          </w:p>
                          <w:p w:rsidR="00BE3503" w:rsidRDefault="00BE3503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Holy Thursday: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7.30 pm</w:t>
                            </w:r>
                          </w:p>
                          <w:p w:rsidR="00BE3503" w:rsidRDefault="00BE3503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Good Friday: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3.00 pm Solemn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Ceremonies</w:t>
                            </w:r>
                          </w:p>
                          <w:p w:rsidR="00BE3503" w:rsidRDefault="00BE3503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3503" w:rsidRDefault="00BE3503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7.00 pm Stations of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Cross</w:t>
                            </w:r>
                          </w:p>
                          <w:p w:rsidR="00BE3503" w:rsidRDefault="00BE3503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Saturday: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9.00 pm Easter Vigil</w:t>
                            </w:r>
                          </w:p>
                          <w:p w:rsidR="00BE3503" w:rsidRDefault="00BE3503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Easter Sunday: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11.00 am </w:t>
                            </w:r>
                          </w:p>
                          <w:p w:rsidR="00BE3503" w:rsidRPr="000E79A5" w:rsidRDefault="00BE3503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C655E" id="_x0000_s1033" type="#_x0000_t202" style="position:absolute;margin-left:-63.7pt;margin-top:477.2pt;width:253.5pt;height:2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">
                <v:textbox>
                  <w:txbxContent>
                    <w:p w:rsidR="00BE3503" w:rsidRPr="000E79A5" w:rsidRDefault="00BE3503" w:rsidP="00BE350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E79A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EASTER SERVICES </w:t>
                      </w:r>
                    </w:p>
                    <w:p w:rsidR="00BE3503" w:rsidRPr="00BE3503" w:rsidRDefault="00BE3503" w:rsidP="00BE350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E79A5">
                        <w:rPr>
                          <w:rFonts w:ascii="Arial" w:hAnsi="Arial" w:cs="Arial"/>
                          <w:sz w:val="28"/>
                          <w:szCs w:val="28"/>
                        </w:rPr>
                        <w:t>Our Lady and St Patrick’s</w:t>
                      </w:r>
                    </w:p>
                    <w:p w:rsidR="00BE3503" w:rsidRDefault="00BE3503" w:rsidP="00BE35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Holy Thursday:</w:t>
                      </w:r>
                      <w:r>
                        <w:rPr>
                          <w:rFonts w:ascii="Arial" w:hAnsi="Arial" w:cs="Arial"/>
                        </w:rPr>
                        <w:tab/>
                        <w:t>7.30 pm</w:t>
                      </w:r>
                    </w:p>
                    <w:p w:rsidR="00BE3503" w:rsidRDefault="00BE3503" w:rsidP="00BE35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Good Friday: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3.00 pm Solemn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Ceremonies</w:t>
                      </w:r>
                    </w:p>
                    <w:p w:rsidR="00BE3503" w:rsidRDefault="00BE3503" w:rsidP="00BE3503">
                      <w:pPr>
                        <w:rPr>
                          <w:rFonts w:ascii="Arial" w:hAnsi="Arial" w:cs="Arial"/>
                        </w:rPr>
                      </w:pPr>
                    </w:p>
                    <w:p w:rsidR="00BE3503" w:rsidRDefault="00BE3503" w:rsidP="00BE35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7.00 pm Stations of the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Cross</w:t>
                      </w:r>
                    </w:p>
                    <w:p w:rsidR="00BE3503" w:rsidRDefault="00BE3503" w:rsidP="00BE35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Saturday: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9.00 pm Easter Vigil</w:t>
                      </w:r>
                    </w:p>
                    <w:p w:rsidR="00BE3503" w:rsidRDefault="00BE3503" w:rsidP="00BE35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Easter Sunday: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11.00 am </w:t>
                      </w:r>
                    </w:p>
                    <w:p w:rsidR="00BE3503" w:rsidRPr="000E79A5" w:rsidRDefault="00BE3503" w:rsidP="00BE35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3600" behindDoc="1" locked="0" layoutInCell="1" allowOverlap="1" wp14:anchorId="2FA9025D" wp14:editId="01CC6E80">
            <wp:simplePos x="0" y="0"/>
            <wp:positionH relativeFrom="column">
              <wp:posOffset>-174625</wp:posOffset>
            </wp:positionH>
            <wp:positionV relativeFrom="paragraph">
              <wp:posOffset>4476226</wp:posOffset>
            </wp:positionV>
            <wp:extent cx="1866900" cy="1400175"/>
            <wp:effectExtent l="0" t="0" r="0" b="9525"/>
            <wp:wrapNone/>
            <wp:docPr id="3" name="Picture 3" descr="Image result for our lady's and st patrick's ballymone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ur lady's and st patrick's ballymone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1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2CE19" wp14:editId="19497B23">
                <wp:simplePos x="0" y="0"/>
                <wp:positionH relativeFrom="column">
                  <wp:posOffset>2621170</wp:posOffset>
                </wp:positionH>
                <wp:positionV relativeFrom="paragraph">
                  <wp:posOffset>2750213</wp:posOffset>
                </wp:positionV>
                <wp:extent cx="3484880" cy="1581150"/>
                <wp:effectExtent l="0" t="0" r="2032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BFB" w:rsidRPr="00AB5E44" w:rsidRDefault="002A6BFB" w:rsidP="002A6BFB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B5E4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School Closure </w:t>
                            </w:r>
                          </w:p>
                          <w:p w:rsidR="002A6BFB" w:rsidRPr="00AB5E44" w:rsidRDefault="002A6BFB" w:rsidP="002A6BFB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B5E4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Staff Development Day</w:t>
                            </w:r>
                          </w:p>
                          <w:p w:rsidR="002A6BFB" w:rsidRPr="00AB5E44" w:rsidRDefault="002A6BFB" w:rsidP="002A6BF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 xml:space="preserve">The school will be </w:t>
                            </w:r>
                            <w:r w:rsidRPr="00AB5E44">
                              <w:rPr>
                                <w:rFonts w:cs="Arial"/>
                                <w:b/>
                              </w:rPr>
                              <w:t>closed for pupils on Monday 9</w:t>
                            </w:r>
                            <w:r w:rsidRPr="00AB5E44">
                              <w:rPr>
                                <w:rFonts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AB5E44">
                              <w:rPr>
                                <w:rFonts w:cs="Arial"/>
                                <w:b/>
                              </w:rPr>
                              <w:t xml:space="preserve"> April</w:t>
                            </w:r>
                            <w:r w:rsidRPr="00AB5E44">
                              <w:rPr>
                                <w:rFonts w:cs="Arial"/>
                              </w:rPr>
                              <w:t xml:space="preserve"> for a Staff Development Day.  School will reopen on Tuesday 10 April after the Easter Break.</w:t>
                            </w:r>
                          </w:p>
                          <w:p w:rsidR="002A6BFB" w:rsidRPr="00AB5E44" w:rsidRDefault="002A6BFB" w:rsidP="002A6B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CE19" id="Text Box 5" o:spid="_x0000_s1031" type="#_x0000_t202" style="position:absolute;margin-left:206.4pt;margin-top:216.55pt;width:274.4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">
                <v:textbox>
                  <w:txbxContent>
                    <w:p w:rsidR="002A6BFB" w:rsidRPr="00AB5E44" w:rsidRDefault="002A6BFB" w:rsidP="002A6BFB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AB5E44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School Closure </w:t>
                      </w:r>
                    </w:p>
                    <w:p w:rsidR="002A6BFB" w:rsidRPr="00AB5E44" w:rsidRDefault="002A6BFB" w:rsidP="002A6BFB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AB5E44">
                        <w:rPr>
                          <w:rFonts w:cs="Arial"/>
                          <w:b/>
                          <w:sz w:val="28"/>
                          <w:szCs w:val="28"/>
                        </w:rPr>
                        <w:t>Staff Development Day</w:t>
                      </w:r>
                    </w:p>
                    <w:p w:rsidR="002A6BFB" w:rsidRPr="00AB5E44" w:rsidRDefault="002A6BFB" w:rsidP="002A6BFB">
                      <w:pPr>
                        <w:jc w:val="center"/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 xml:space="preserve">The school will be </w:t>
                      </w:r>
                      <w:r w:rsidRPr="00AB5E44">
                        <w:rPr>
                          <w:rFonts w:cs="Arial"/>
                          <w:b/>
                        </w:rPr>
                        <w:t>closed for pupils on Monday 9</w:t>
                      </w:r>
                      <w:r w:rsidRPr="00AB5E44">
                        <w:rPr>
                          <w:rFonts w:cs="Arial"/>
                          <w:b/>
                          <w:vertAlign w:val="superscript"/>
                        </w:rPr>
                        <w:t>th</w:t>
                      </w:r>
                      <w:r w:rsidRPr="00AB5E44">
                        <w:rPr>
                          <w:rFonts w:cs="Arial"/>
                          <w:b/>
                        </w:rPr>
                        <w:t xml:space="preserve"> April</w:t>
                      </w:r>
                      <w:r w:rsidRPr="00AB5E44">
                        <w:rPr>
                          <w:rFonts w:cs="Arial"/>
                        </w:rPr>
                        <w:t xml:space="preserve"> for a Staff Development Day.  School will reopen on Tuesday 10 April after the Easter Break.</w:t>
                      </w:r>
                    </w:p>
                    <w:p w:rsidR="002A6BFB" w:rsidRPr="00AB5E44" w:rsidRDefault="002A6BFB" w:rsidP="002A6B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4CF6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3"/>
    <w:rsid w:val="00010EFA"/>
    <w:rsid w:val="00164D82"/>
    <w:rsid w:val="002A6BFB"/>
    <w:rsid w:val="002D6303"/>
    <w:rsid w:val="003F1935"/>
    <w:rsid w:val="005C4B1A"/>
    <w:rsid w:val="006E3D46"/>
    <w:rsid w:val="00753DD7"/>
    <w:rsid w:val="007A677E"/>
    <w:rsid w:val="008D63F1"/>
    <w:rsid w:val="00A36214"/>
    <w:rsid w:val="00A559AF"/>
    <w:rsid w:val="00AB3810"/>
    <w:rsid w:val="00BD3022"/>
    <w:rsid w:val="00BE3503"/>
    <w:rsid w:val="00C4267F"/>
    <w:rsid w:val="00E06A7E"/>
    <w:rsid w:val="00E76111"/>
    <w:rsid w:val="00E975A2"/>
    <w:rsid w:val="00ED4CF6"/>
    <w:rsid w:val="00E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AF22"/>
  <w15:chartTrackingRefBased/>
  <w15:docId w15:val="{B1105FAA-27CD-4A11-80E8-55B6AEAF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3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LmMe16Y3TAhUpCMAKHSZ0CAAQjRwIBw&amp;url=http://www.geograph.ie/photo/830316&amp;psig=AFQjCNEc5XridgVoh16sBkNi-3Lo3JVR9A&amp;ust=1491499100224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31D0DD9</Template>
  <TotalTime>783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6</cp:revision>
  <cp:lastPrinted>2018-03-23T12:33:00Z</cp:lastPrinted>
  <dcterms:created xsi:type="dcterms:W3CDTF">2018-03-02T11:38:00Z</dcterms:created>
  <dcterms:modified xsi:type="dcterms:W3CDTF">2018-03-23T15:09:00Z</dcterms:modified>
</cp:coreProperties>
</file>