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E95375" w:rsidP="00BC6B9A">
      <w:r w:rsidRPr="00E01875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77682250" wp14:editId="70F95098">
            <wp:simplePos x="0" y="0"/>
            <wp:positionH relativeFrom="column">
              <wp:posOffset>4666220</wp:posOffset>
            </wp:positionH>
            <wp:positionV relativeFrom="page">
              <wp:posOffset>245086</wp:posOffset>
            </wp:positionV>
            <wp:extent cx="1534160" cy="1857375"/>
            <wp:effectExtent l="0" t="0" r="889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77682250" wp14:editId="70F95098">
            <wp:simplePos x="0" y="0"/>
            <wp:positionH relativeFrom="column">
              <wp:posOffset>-871268</wp:posOffset>
            </wp:positionH>
            <wp:positionV relativeFrom="page">
              <wp:posOffset>240629</wp:posOffset>
            </wp:positionV>
            <wp:extent cx="1534160" cy="1857375"/>
            <wp:effectExtent l="0" t="0" r="889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9A" w:rsidRDefault="003A6B44" w:rsidP="00BC6B9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11696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DD18E5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410D7E"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 w:rsidR="00E15B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January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1.6pt;margin-top:.9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DD18E5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410D7E">
                        <w:rPr>
                          <w:b/>
                          <w:sz w:val="32"/>
                          <w:szCs w:val="32"/>
                        </w:rPr>
                        <w:t>28</w:t>
                      </w:r>
                      <w:r w:rsidR="00E15BB5">
                        <w:rPr>
                          <w:b/>
                          <w:sz w:val="32"/>
                          <w:szCs w:val="32"/>
                        </w:rPr>
                        <w:t xml:space="preserve"> January 2019</w:t>
                      </w:r>
                    </w:p>
                  </w:txbxContent>
                </v:textbox>
              </v:shape>
            </w:pict>
          </mc:Fallback>
        </mc:AlternateContent>
      </w:r>
      <w:r w:rsidR="00BC6B9A"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A6B44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1418929</wp:posOffset>
                </wp:positionH>
                <wp:positionV relativeFrom="paragraph">
                  <wp:posOffset>275827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 xml:space="preserve">for news </w:t>
                            </w:r>
                            <w:r w:rsidR="008C4B52">
                              <w:t xml:space="preserve">and </w:t>
                            </w:r>
                            <w:r>
                              <w:t>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1.75pt;margin-top:21.7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 xml:space="preserve">for news </w:t>
                      </w:r>
                      <w:r w:rsidR="008C4B52">
                        <w:t xml:space="preserve">and </w:t>
                      </w:r>
                      <w:r>
                        <w:t>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7A7054" w:rsidRDefault="007A7054" w:rsidP="007A7054">
      <w:pPr>
        <w:spacing w:after="0" w:line="240" w:lineRule="auto"/>
        <w:rPr>
          <w:rFonts w:cs="Arial"/>
          <w:b/>
        </w:rPr>
      </w:pPr>
    </w:p>
    <w:p w:rsidR="00410D7E" w:rsidRDefault="00410D7E" w:rsidP="007A7054">
      <w:pPr>
        <w:spacing w:after="0" w:line="240" w:lineRule="auto"/>
        <w:rPr>
          <w:b/>
        </w:rPr>
      </w:pPr>
    </w:p>
    <w:p w:rsidR="00410D7E" w:rsidRPr="00F32543" w:rsidRDefault="00410D7E" w:rsidP="00F32543">
      <w:pPr>
        <w:spacing w:after="0" w:line="240" w:lineRule="auto"/>
        <w:jc w:val="center"/>
        <w:rPr>
          <w:b/>
          <w:sz w:val="40"/>
          <w:szCs w:val="40"/>
        </w:rPr>
      </w:pPr>
      <w:r w:rsidRPr="00410D7E">
        <w:rPr>
          <w:b/>
          <w:sz w:val="40"/>
          <w:szCs w:val="40"/>
        </w:rPr>
        <w:t xml:space="preserve">Catholic Schools’ Week </w:t>
      </w:r>
    </w:p>
    <w:p w:rsidR="007A7054" w:rsidRPr="007A7054" w:rsidRDefault="007A7054" w:rsidP="007A7054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410D7E">
        <w:rPr>
          <w:b/>
        </w:rPr>
        <w:t>28</w:t>
      </w:r>
      <w:r w:rsidR="00E15BB5">
        <w:rPr>
          <w:b/>
        </w:rPr>
        <w:t xml:space="preserve"> January</w:t>
      </w:r>
      <w:r w:rsidR="006864BC">
        <w:rPr>
          <w:b/>
        </w:rPr>
        <w:t xml:space="preserve"> – Living Tradition</w:t>
      </w:r>
    </w:p>
    <w:p w:rsidR="00AA4C39" w:rsidRDefault="00E15BB5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Guitar tutor in </w:t>
      </w:r>
    </w:p>
    <w:p w:rsidR="005D4DB5" w:rsidRDefault="005D4DB5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Drama 3-4 pm</w:t>
      </w:r>
    </w:p>
    <w:p w:rsidR="0032720B" w:rsidRPr="00601831" w:rsidRDefault="00F83389" w:rsidP="0032720B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Netball Club in OLOL 3.15-4.15 pm</w:t>
      </w:r>
    </w:p>
    <w:p w:rsidR="006B609B" w:rsidRPr="00C733CC" w:rsidRDefault="00E73D5D" w:rsidP="00C733C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410D7E">
        <w:rPr>
          <w:b/>
        </w:rPr>
        <w:t>29</w:t>
      </w:r>
      <w:r w:rsidR="00E15BB5">
        <w:rPr>
          <w:b/>
        </w:rPr>
        <w:t xml:space="preserve"> January</w:t>
      </w:r>
      <w:r w:rsidR="006864BC">
        <w:rPr>
          <w:b/>
        </w:rPr>
        <w:t xml:space="preserve"> </w:t>
      </w:r>
      <w:r w:rsidR="00F32543">
        <w:rPr>
          <w:b/>
        </w:rPr>
        <w:t>–</w:t>
      </w:r>
      <w:r w:rsidR="006864BC">
        <w:rPr>
          <w:b/>
        </w:rPr>
        <w:t xml:space="preserve"> Wel</w:t>
      </w:r>
      <w:r w:rsidR="00F32543">
        <w:rPr>
          <w:b/>
        </w:rPr>
        <w:t>coming Diversity</w:t>
      </w:r>
    </w:p>
    <w:p w:rsidR="00410D7E" w:rsidRDefault="00410D7E" w:rsidP="00410D7E">
      <w:pPr>
        <w:numPr>
          <w:ilvl w:val="0"/>
          <w:numId w:val="1"/>
        </w:numPr>
        <w:spacing w:after="0" w:line="240" w:lineRule="auto"/>
      </w:pPr>
      <w:r>
        <w:t xml:space="preserve">Road Safety Quiz – 10.00 – 11.30 am </w:t>
      </w:r>
      <w:r w:rsidR="00F175D7">
        <w:t>(</w:t>
      </w:r>
      <w:r>
        <w:t>in Lodge Hotel)</w:t>
      </w:r>
    </w:p>
    <w:p w:rsidR="00F83389" w:rsidRDefault="00410D7E" w:rsidP="00410D7E">
      <w:pPr>
        <w:numPr>
          <w:ilvl w:val="0"/>
          <w:numId w:val="1"/>
        </w:numPr>
        <w:spacing w:after="0" w:line="240" w:lineRule="auto"/>
      </w:pPr>
      <w:r>
        <w:t>St Brigid’s</w:t>
      </w:r>
      <w:r>
        <w:t xml:space="preserve"> Cross making (Year 1,2,3 &amp; CA</w:t>
      </w:r>
      <w:r>
        <w:t>)</w:t>
      </w:r>
    </w:p>
    <w:p w:rsidR="0032720B" w:rsidRPr="00891542" w:rsidRDefault="00F83389" w:rsidP="0032720B">
      <w:pPr>
        <w:numPr>
          <w:ilvl w:val="0"/>
          <w:numId w:val="1"/>
        </w:numPr>
        <w:spacing w:after="0" w:line="240" w:lineRule="auto"/>
      </w:pPr>
      <w:r>
        <w:t>Fashion Club 3-4 pm</w:t>
      </w:r>
    </w:p>
    <w:p w:rsidR="00047E94" w:rsidRPr="00F83389" w:rsidRDefault="00E73D5D" w:rsidP="00F8338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Wednesday </w:t>
      </w:r>
      <w:r w:rsidR="00410D7E">
        <w:rPr>
          <w:b/>
        </w:rPr>
        <w:t>30</w:t>
      </w:r>
      <w:r w:rsidR="00E15BB5">
        <w:rPr>
          <w:b/>
        </w:rPr>
        <w:t xml:space="preserve"> January</w:t>
      </w:r>
      <w:r w:rsidR="00F32543">
        <w:rPr>
          <w:b/>
        </w:rPr>
        <w:t xml:space="preserve"> </w:t>
      </w:r>
    </w:p>
    <w:p w:rsidR="00410D7E" w:rsidRDefault="00410D7E" w:rsidP="00410D7E">
      <w:pPr>
        <w:numPr>
          <w:ilvl w:val="0"/>
          <w:numId w:val="1"/>
        </w:numPr>
        <w:spacing w:after="0" w:line="240" w:lineRule="auto"/>
      </w:pPr>
      <w:r>
        <w:t>St Brigid’s Cross making (Year 4,5,6,7 &amp; CB)</w:t>
      </w:r>
    </w:p>
    <w:p w:rsidR="00410D7E" w:rsidRDefault="005D4DB5" w:rsidP="00410D7E">
      <w:pPr>
        <w:numPr>
          <w:ilvl w:val="0"/>
          <w:numId w:val="1"/>
        </w:numPr>
        <w:spacing w:after="0" w:line="240" w:lineRule="auto"/>
      </w:pPr>
      <w:r>
        <w:t>Year 5 Basketball – 11-12noon (£5 for 5 weeks)</w:t>
      </w:r>
    </w:p>
    <w:p w:rsidR="0032720B" w:rsidRDefault="005D4DB5" w:rsidP="0032720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Musical Pathways Programme 1-2 pm (Yr1 &amp; Yr4)</w:t>
      </w:r>
    </w:p>
    <w:p w:rsidR="00410D7E" w:rsidRPr="00601831" w:rsidRDefault="00410D7E" w:rsidP="0032720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Cooking Club 3-4 pm</w:t>
      </w:r>
    </w:p>
    <w:p w:rsidR="002B7EA7" w:rsidRPr="00F640E4" w:rsidRDefault="007A7054" w:rsidP="00F640E4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Thursday </w:t>
      </w:r>
      <w:r w:rsidR="00410D7E">
        <w:rPr>
          <w:b/>
        </w:rPr>
        <w:t>31</w:t>
      </w:r>
      <w:r w:rsidR="00E15BB5">
        <w:rPr>
          <w:b/>
        </w:rPr>
        <w:t xml:space="preserve"> January</w:t>
      </w:r>
      <w:r w:rsidR="00F32543">
        <w:rPr>
          <w:b/>
        </w:rPr>
        <w:t xml:space="preserve"> – In Service of Our Community</w:t>
      </w:r>
    </w:p>
    <w:p w:rsidR="00E010E6" w:rsidRDefault="00A365A5" w:rsidP="00E010E6">
      <w:pPr>
        <w:numPr>
          <w:ilvl w:val="0"/>
          <w:numId w:val="1"/>
        </w:numPr>
        <w:spacing w:after="0" w:line="240" w:lineRule="auto"/>
      </w:pPr>
      <w:r>
        <w:t xml:space="preserve">Hockey </w:t>
      </w:r>
      <w:r w:rsidR="00F83389">
        <w:t>1</w:t>
      </w:r>
      <w:r>
        <w:t>1-</w:t>
      </w:r>
      <w:r w:rsidR="00F83389">
        <w:t>1</w:t>
      </w:r>
      <w:r>
        <w:t>2noon</w:t>
      </w:r>
      <w:r w:rsidR="00F175D7">
        <w:t xml:space="preserve"> (Teams only – Another Hockey Club will commence week be. 25/02/19)</w:t>
      </w:r>
    </w:p>
    <w:p w:rsidR="00F83389" w:rsidRDefault="00410D7E" w:rsidP="00E010E6">
      <w:pPr>
        <w:numPr>
          <w:ilvl w:val="0"/>
          <w:numId w:val="1"/>
        </w:numPr>
        <w:spacing w:after="0" w:line="240" w:lineRule="auto"/>
      </w:pPr>
      <w:r>
        <w:t>Pupil of the Month</w:t>
      </w:r>
    </w:p>
    <w:p w:rsidR="0032720B" w:rsidRPr="004A28CD" w:rsidRDefault="0032720B" w:rsidP="0032720B">
      <w:pPr>
        <w:numPr>
          <w:ilvl w:val="0"/>
          <w:numId w:val="1"/>
        </w:numPr>
        <w:spacing w:after="0" w:line="240" w:lineRule="auto"/>
      </w:pPr>
      <w:r>
        <w:t>Violin tutor in</w:t>
      </w:r>
    </w:p>
    <w:p w:rsidR="00E010E6" w:rsidRPr="00F83389" w:rsidRDefault="007A7054" w:rsidP="00F83389">
      <w:pPr>
        <w:spacing w:after="0" w:line="240" w:lineRule="auto"/>
        <w:rPr>
          <w:b/>
        </w:rPr>
      </w:pPr>
      <w:r>
        <w:rPr>
          <w:rFonts w:cs="Arial"/>
          <w:b/>
        </w:rPr>
        <w:t>Friday</w:t>
      </w:r>
      <w:r w:rsidR="00E73D5D">
        <w:rPr>
          <w:rFonts w:cs="Arial"/>
          <w:b/>
        </w:rPr>
        <w:t xml:space="preserve"> </w:t>
      </w:r>
      <w:r w:rsidR="00410D7E">
        <w:rPr>
          <w:b/>
        </w:rPr>
        <w:t>1 February</w:t>
      </w:r>
      <w:r w:rsidR="00F32543">
        <w:rPr>
          <w:b/>
        </w:rPr>
        <w:t xml:space="preserve"> – Supporting our Faith/St Brigid’s Day &amp; Grandparents’ Day</w:t>
      </w:r>
    </w:p>
    <w:p w:rsidR="000606B9" w:rsidRDefault="00410D7E" w:rsidP="000606B9">
      <w:pPr>
        <w:numPr>
          <w:ilvl w:val="0"/>
          <w:numId w:val="1"/>
        </w:numPr>
        <w:spacing w:after="0" w:line="240" w:lineRule="auto"/>
      </w:pPr>
      <w:r>
        <w:t>St Brigid’s Day Mass – 10am and Refreshments afterwards in school.  Everyone Welcome.</w:t>
      </w:r>
    </w:p>
    <w:p w:rsidR="0032720B" w:rsidRPr="004A28CD" w:rsidRDefault="000606B9" w:rsidP="0032720B">
      <w:pPr>
        <w:numPr>
          <w:ilvl w:val="0"/>
          <w:numId w:val="1"/>
        </w:numPr>
        <w:spacing w:after="0" w:line="240" w:lineRule="auto"/>
      </w:pPr>
      <w:r>
        <w:t>Credit Union Quiz am in JDLC</w:t>
      </w:r>
    </w:p>
    <w:p w:rsidR="00891542" w:rsidRPr="0080080A" w:rsidRDefault="00BC6B9A" w:rsidP="0080080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F32543" w:rsidRPr="00F32543" w:rsidRDefault="001042A8" w:rsidP="00F3254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F32543" w:rsidRDefault="00F32543" w:rsidP="00F32543">
      <w:pPr>
        <w:spacing w:after="0" w:line="240" w:lineRule="auto"/>
        <w:ind w:left="1080"/>
        <w:jc w:val="both"/>
        <w:rPr>
          <w:b/>
          <w:bCs/>
        </w:rPr>
      </w:pPr>
      <w:r w:rsidRPr="00F32543">
        <w:rPr>
          <w:noProof/>
          <w:lang w:eastAsia="en-GB"/>
        </w:rPr>
        <w:drawing>
          <wp:anchor distT="0" distB="0" distL="114300" distR="114300" simplePos="0" relativeHeight="251748352" behindDoc="1" locked="0" layoutInCell="1" allowOverlap="1" wp14:anchorId="0D29FDEA" wp14:editId="1EFEAC36">
            <wp:simplePos x="0" y="0"/>
            <wp:positionH relativeFrom="column">
              <wp:posOffset>849703</wp:posOffset>
            </wp:positionH>
            <wp:positionV relativeFrom="paragraph">
              <wp:posOffset>74906</wp:posOffset>
            </wp:positionV>
            <wp:extent cx="3890006" cy="25476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46" cy="25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543" w:rsidRDefault="00F32543" w:rsidP="00BC6B9A">
      <w:pPr>
        <w:spacing w:after="0"/>
        <w:jc w:val="both"/>
        <w:outlineLvl w:val="0"/>
        <w:rPr>
          <w:rFonts w:cs="Arial"/>
          <w:b/>
          <w:sz w:val="24"/>
          <w:szCs w:val="24"/>
          <w:u w:val="single"/>
        </w:rPr>
      </w:pPr>
    </w:p>
    <w:p w:rsidR="00F32543" w:rsidRDefault="00F32543" w:rsidP="00BC6B9A">
      <w:pPr>
        <w:spacing w:after="0"/>
        <w:jc w:val="both"/>
        <w:outlineLvl w:val="0"/>
        <w:rPr>
          <w:rFonts w:cs="Arial"/>
          <w:b/>
          <w:sz w:val="24"/>
          <w:szCs w:val="24"/>
          <w:u w:val="single"/>
        </w:rPr>
      </w:pPr>
    </w:p>
    <w:p w:rsidR="00F32543" w:rsidRDefault="00F32543" w:rsidP="00BC6B9A">
      <w:pPr>
        <w:spacing w:after="0"/>
        <w:jc w:val="both"/>
        <w:outlineLvl w:val="0"/>
        <w:rPr>
          <w:rFonts w:cs="Arial"/>
          <w:b/>
          <w:sz w:val="24"/>
          <w:szCs w:val="24"/>
          <w:u w:val="single"/>
        </w:rPr>
      </w:pPr>
    </w:p>
    <w:p w:rsidR="00F32543" w:rsidRDefault="00F32543" w:rsidP="00BC6B9A">
      <w:pPr>
        <w:spacing w:after="0"/>
        <w:jc w:val="both"/>
        <w:outlineLvl w:val="0"/>
        <w:rPr>
          <w:rFonts w:cs="Arial"/>
          <w:b/>
          <w:sz w:val="24"/>
          <w:szCs w:val="24"/>
          <w:u w:val="single"/>
        </w:rPr>
      </w:pPr>
    </w:p>
    <w:p w:rsidR="00F32543" w:rsidRDefault="00F32543" w:rsidP="00BC6B9A">
      <w:pPr>
        <w:spacing w:after="0"/>
        <w:jc w:val="both"/>
        <w:outlineLvl w:val="0"/>
        <w:rPr>
          <w:rFonts w:cs="Arial"/>
          <w:b/>
          <w:sz w:val="24"/>
          <w:szCs w:val="24"/>
          <w:u w:val="single"/>
        </w:rPr>
      </w:pPr>
    </w:p>
    <w:p w:rsidR="00F32543" w:rsidRDefault="00F32543" w:rsidP="00BC6B9A">
      <w:pPr>
        <w:spacing w:after="0"/>
        <w:jc w:val="both"/>
        <w:outlineLvl w:val="0"/>
        <w:rPr>
          <w:rFonts w:cs="Arial"/>
        </w:rPr>
      </w:pPr>
    </w:p>
    <w:p w:rsidR="00F32543" w:rsidRDefault="00F32543" w:rsidP="00BC6B9A">
      <w:pPr>
        <w:spacing w:after="0"/>
        <w:jc w:val="both"/>
        <w:outlineLvl w:val="0"/>
        <w:rPr>
          <w:rFonts w:cs="Arial"/>
        </w:rPr>
      </w:pPr>
    </w:p>
    <w:p w:rsidR="00F32543" w:rsidRDefault="00F32543" w:rsidP="00BC6B9A">
      <w:pPr>
        <w:spacing w:after="0"/>
        <w:jc w:val="both"/>
        <w:outlineLvl w:val="0"/>
        <w:rPr>
          <w:rFonts w:cs="Arial"/>
        </w:rPr>
      </w:pPr>
    </w:p>
    <w:p w:rsidR="00F32543" w:rsidRDefault="00F32543" w:rsidP="00BC6B9A">
      <w:pPr>
        <w:spacing w:after="0"/>
        <w:jc w:val="both"/>
        <w:outlineLvl w:val="0"/>
        <w:rPr>
          <w:rFonts w:cs="Arial"/>
        </w:rPr>
      </w:pPr>
    </w:p>
    <w:p w:rsidR="00F32543" w:rsidRDefault="00F32543" w:rsidP="00BC6B9A">
      <w:pPr>
        <w:spacing w:after="0"/>
        <w:jc w:val="both"/>
        <w:outlineLvl w:val="0"/>
        <w:rPr>
          <w:rFonts w:cs="Arial"/>
        </w:rPr>
      </w:pPr>
    </w:p>
    <w:p w:rsidR="00F32543" w:rsidRDefault="00F32543" w:rsidP="00BC6B9A">
      <w:pPr>
        <w:spacing w:after="0"/>
        <w:jc w:val="both"/>
        <w:outlineLvl w:val="0"/>
        <w:rPr>
          <w:rFonts w:cs="Arial"/>
        </w:rPr>
      </w:pPr>
    </w:p>
    <w:p w:rsidR="00F32543" w:rsidRDefault="00F32543" w:rsidP="00BC6B9A">
      <w:pPr>
        <w:spacing w:after="0"/>
        <w:jc w:val="both"/>
        <w:outlineLvl w:val="0"/>
        <w:rPr>
          <w:rFonts w:cs="Arial"/>
        </w:rPr>
      </w:pPr>
    </w:p>
    <w:p w:rsidR="00E1715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CC6CB1" w:rsidRPr="00694026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  <w:bookmarkStart w:id="0" w:name="_GoBack"/>
      <w:bookmarkEnd w:id="0"/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31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NV4T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891542" w:rsidRDefault="00891542"/>
    <w:p w:rsidR="002B7EA7" w:rsidRDefault="00644DE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716B804" wp14:editId="2D9E363D">
                <wp:simplePos x="0" y="0"/>
                <wp:positionH relativeFrom="margin">
                  <wp:posOffset>3049270</wp:posOffset>
                </wp:positionH>
                <wp:positionV relativeFrom="paragraph">
                  <wp:posOffset>3810</wp:posOffset>
                </wp:positionV>
                <wp:extent cx="3104515" cy="5675630"/>
                <wp:effectExtent l="0" t="0" r="1968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567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CD" w:rsidRPr="005B7AFD" w:rsidRDefault="00866DC2" w:rsidP="004A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Sacrament Dates 2019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First Confession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Thursday 28</w:t>
                            </w:r>
                            <w:r w:rsidR="00644DE8" w:rsidRPr="00644DE8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March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11.00am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4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Holy Communion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Saturday 18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Confirmation 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Monday 1</w:t>
                            </w:r>
                            <w:r w:rsidR="00644DE8" w:rsidRPr="00644DE8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April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Our Lady and St Patrick’s Chapel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Confession Parent Meeting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13</w:t>
                            </w:r>
                            <w:r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March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7.00pm 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Year 4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Communion Parent Meeting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 8</w:t>
                            </w:r>
                            <w:r w:rsidR="00644DE8" w:rsidRPr="00644DE8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Service of Light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175D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 w:rsidR="00644DE8">
                              <w:rPr>
                                <w:bCs/>
                                <w:sz w:val="16"/>
                                <w:szCs w:val="16"/>
                              </w:rPr>
                              <w:t>TBC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and Commitment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4A28CD" w:rsidRDefault="004A28CD" w:rsidP="004A28C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1B7D38" w:rsidRDefault="001B7D38" w:rsidP="001B7D38">
                            <w:pPr>
                              <w:pStyle w:val="Default"/>
                              <w:jc w:val="center"/>
                            </w:pPr>
                          </w:p>
                          <w:p w:rsidR="001B7D38" w:rsidRDefault="001B7D38" w:rsidP="001B7D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010E6" w:rsidRPr="00BE47DD" w:rsidRDefault="00E010E6" w:rsidP="001B7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B804" id="Text Box 2" o:spid="_x0000_s1029" type="#_x0000_t202" style="position:absolute;margin-left:240.1pt;margin-top:.3pt;width:244.45pt;height:446.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sLKAIAAEwEAAAOAAAAZHJzL2Uyb0RvYy54bWysVNtu2zAMfR+wfxD0vthJ47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">
                <v:textbox>
                  <w:txbxContent>
                    <w:p w:rsidR="004A28CD" w:rsidRPr="005B7AFD" w:rsidRDefault="00866DC2" w:rsidP="004A28C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Sacrament Dates 2019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First Confession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Thursday 28</w:t>
                      </w:r>
                      <w:r w:rsidR="00644DE8" w:rsidRPr="00644DE8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March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11.00am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4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Holy Communion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Saturday 18</w:t>
                      </w:r>
                      <w:r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May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Confirmation 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Monday 1</w:t>
                      </w:r>
                      <w:r w:rsidR="00644DE8" w:rsidRPr="00644DE8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 xml:space="preserve"> April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Our Lady and St Patrick’s Chapel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Confession Parent Meeting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Wednesday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13</w:t>
                      </w:r>
                      <w:r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March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7.00pm 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Year 4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Communion Parent Meeting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  <w:t>Wednesday 8</w:t>
                      </w:r>
                      <w:r w:rsidR="00644DE8" w:rsidRPr="00644DE8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 xml:space="preserve"> May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Service of Light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F175D7">
                        <w:rPr>
                          <w:bCs/>
                          <w:sz w:val="16"/>
                          <w:szCs w:val="16"/>
                        </w:rPr>
                        <w:t xml:space="preserve">Date </w:t>
                      </w:r>
                      <w:r w:rsidR="00644DE8">
                        <w:rPr>
                          <w:bCs/>
                          <w:sz w:val="16"/>
                          <w:szCs w:val="16"/>
                        </w:rPr>
                        <w:t>TBC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and Commitment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4A28CD" w:rsidRDefault="004A28CD" w:rsidP="004A28C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1B7D38" w:rsidRDefault="001B7D38" w:rsidP="001B7D38">
                      <w:pPr>
                        <w:pStyle w:val="Default"/>
                        <w:jc w:val="center"/>
                      </w:pPr>
                    </w:p>
                    <w:p w:rsidR="001B7D38" w:rsidRDefault="001B7D38" w:rsidP="001B7D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010E6" w:rsidRPr="00BE47DD" w:rsidRDefault="00E010E6" w:rsidP="001B7D3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7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8A20A23" wp14:editId="2B6BC964">
                <wp:simplePos x="0" y="0"/>
                <wp:positionH relativeFrom="column">
                  <wp:posOffset>-935966</wp:posOffset>
                </wp:positionH>
                <wp:positionV relativeFrom="paragraph">
                  <wp:posOffset>-4313</wp:posOffset>
                </wp:positionV>
                <wp:extent cx="3778250" cy="5684807"/>
                <wp:effectExtent l="0" t="0" r="127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5684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389" w:rsidRDefault="00F83389" w:rsidP="00F83389">
                            <w:pPr>
                              <w:jc w:val="center"/>
                            </w:pPr>
                          </w:p>
                          <w:p w:rsidR="00F83389" w:rsidRDefault="00F83389" w:rsidP="00F833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53FDA6" wp14:editId="4236A910">
                                  <wp:extent cx="2139351" cy="500332"/>
                                  <wp:effectExtent l="0" t="0" r="0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437" cy="512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3389" w:rsidRPr="0032720B" w:rsidRDefault="00F83389" w:rsidP="00F833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2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Parents’ </w:t>
                            </w:r>
                            <w:proofErr w:type="spellStart"/>
                            <w:r w:rsidRPr="0032720B">
                              <w:rPr>
                                <w:b/>
                                <w:sz w:val="28"/>
                                <w:szCs w:val="28"/>
                              </w:rPr>
                              <w:t>Mindset</w:t>
                            </w:r>
                            <w:proofErr w:type="spellEnd"/>
                            <w:r w:rsidRPr="003272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Workshop</w:t>
                            </w:r>
                          </w:p>
                          <w:p w:rsidR="00F83389" w:rsidRPr="0032720B" w:rsidRDefault="00F83389" w:rsidP="00F83389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720B">
                              <w:rPr>
                                <w:rFonts w:cs="Arial"/>
                                <w:b/>
                              </w:rPr>
                              <w:t>Thursday 7</w:t>
                            </w:r>
                            <w:r w:rsidRPr="0032720B">
                              <w:rPr>
                                <w:rFonts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32720B">
                              <w:rPr>
                                <w:rFonts w:cs="Arial"/>
                                <w:b/>
                              </w:rPr>
                              <w:t xml:space="preserve"> February at 7.00pm</w:t>
                            </w:r>
                            <w:r w:rsidRPr="0032720B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20B">
                              <w:rPr>
                                <w:rFonts w:cs="Arial"/>
                                <w:b/>
                              </w:rPr>
                              <w:t>in St Brigid’s PS</w:t>
                            </w:r>
                          </w:p>
                          <w:p w:rsidR="00F83389" w:rsidRPr="0032720B" w:rsidRDefault="00F83389" w:rsidP="00F8338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32720B">
                              <w:rPr>
                                <w:rFonts w:cs="Arial"/>
                              </w:rPr>
                              <w:t>This workshop is open to all parents and guardians of children in all classes.</w:t>
                            </w:r>
                          </w:p>
                          <w:p w:rsidR="00F83389" w:rsidRPr="0032720B" w:rsidRDefault="00F83389" w:rsidP="00F8338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32720B">
                              <w:rPr>
                                <w:rFonts w:cs="Arial"/>
                              </w:rPr>
                              <w:t>We are delighted to offer a session aimed at Promoting and supporting your own Mental Health and Well Being.</w:t>
                            </w:r>
                          </w:p>
                          <w:p w:rsidR="00891542" w:rsidRPr="0032720B" w:rsidRDefault="0032720B" w:rsidP="00891542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720B">
                              <w:rPr>
                                <w:rFonts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5146B0" wp14:editId="04CC639B">
                                  <wp:extent cx="747395" cy="681355"/>
                                  <wp:effectExtent l="0" t="0" r="0" b="4445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395" cy="68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1831" w:rsidRPr="00601831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1831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Parents’ Internet Safety Awareness </w:t>
                            </w:r>
                          </w:p>
                          <w:p w:rsidR="0032720B" w:rsidRPr="0032720B" w:rsidRDefault="00601831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32720B" w:rsidRPr="0032720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nformation, training and support programme.</w:t>
                            </w:r>
                          </w:p>
                          <w:p w:rsidR="0032720B" w:rsidRPr="0032720B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32720B" w:rsidRPr="00E60B34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60B3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Tuesday 26 February from 7.00-8.00 pm in St Brigid’s PS</w:t>
                            </w:r>
                          </w:p>
                          <w:p w:rsidR="0032720B" w:rsidRPr="0032720B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32720B" w:rsidRPr="0032720B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32720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A workshop for all parents who wish to know more about the online world that your young person is growing up in.</w:t>
                            </w:r>
                          </w:p>
                          <w:p w:rsidR="0032720B" w:rsidRPr="0032720B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32720B" w:rsidRPr="0032720B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32720B" w:rsidRPr="0032720B" w:rsidRDefault="0032720B" w:rsidP="0032720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32720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Information letter and reply slip out next week!</w:t>
                            </w:r>
                          </w:p>
                          <w:p w:rsidR="0032720B" w:rsidRDefault="0032720B" w:rsidP="008915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010E6" w:rsidRDefault="00E010E6" w:rsidP="00E010E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2583B" w:rsidRPr="001165B1" w:rsidRDefault="0062583B" w:rsidP="006258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0A23" id="_x0000_s1033" type="#_x0000_t202" style="position:absolute;margin-left:-73.7pt;margin-top:-.35pt;width:297.5pt;height:447.6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wtIJgIAAEw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">
                <v:textbox>
                  <w:txbxContent>
                    <w:p w:rsidR="00F83389" w:rsidRDefault="00F83389" w:rsidP="00F83389">
                      <w:pPr>
                        <w:jc w:val="center"/>
                      </w:pPr>
                    </w:p>
                    <w:p w:rsidR="00F83389" w:rsidRDefault="00F83389" w:rsidP="00F8338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53FDA6" wp14:editId="4236A910">
                            <wp:extent cx="2139351" cy="500332"/>
                            <wp:effectExtent l="0" t="0" r="0" b="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437" cy="512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3389" w:rsidRPr="0032720B" w:rsidRDefault="00F83389" w:rsidP="00F833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20B">
                        <w:rPr>
                          <w:b/>
                          <w:sz w:val="28"/>
                          <w:szCs w:val="28"/>
                        </w:rPr>
                        <w:t xml:space="preserve">Parents’ </w:t>
                      </w:r>
                      <w:proofErr w:type="spellStart"/>
                      <w:r w:rsidRPr="0032720B">
                        <w:rPr>
                          <w:b/>
                          <w:sz w:val="28"/>
                          <w:szCs w:val="28"/>
                        </w:rPr>
                        <w:t>Mindset</w:t>
                      </w:r>
                      <w:proofErr w:type="spellEnd"/>
                      <w:r w:rsidRPr="0032720B">
                        <w:rPr>
                          <w:b/>
                          <w:sz w:val="28"/>
                          <w:szCs w:val="28"/>
                        </w:rPr>
                        <w:t xml:space="preserve"> Workshop</w:t>
                      </w:r>
                    </w:p>
                    <w:p w:rsidR="00F83389" w:rsidRPr="0032720B" w:rsidRDefault="00F83389" w:rsidP="00F83389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32720B">
                        <w:rPr>
                          <w:rFonts w:cs="Arial"/>
                          <w:b/>
                        </w:rPr>
                        <w:t>Thursday 7</w:t>
                      </w:r>
                      <w:r w:rsidRPr="0032720B">
                        <w:rPr>
                          <w:rFonts w:cs="Arial"/>
                          <w:b/>
                          <w:vertAlign w:val="superscript"/>
                        </w:rPr>
                        <w:t>th</w:t>
                      </w:r>
                      <w:r w:rsidRPr="0032720B">
                        <w:rPr>
                          <w:rFonts w:cs="Arial"/>
                          <w:b/>
                        </w:rPr>
                        <w:t xml:space="preserve"> February at 7.00pm</w:t>
                      </w:r>
                      <w:r w:rsidRPr="0032720B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2720B">
                        <w:rPr>
                          <w:rFonts w:cs="Arial"/>
                          <w:b/>
                        </w:rPr>
                        <w:t>in St Brigid’s PS</w:t>
                      </w:r>
                    </w:p>
                    <w:p w:rsidR="00F83389" w:rsidRPr="0032720B" w:rsidRDefault="00F83389" w:rsidP="00F83389">
                      <w:pPr>
                        <w:jc w:val="center"/>
                        <w:rPr>
                          <w:rFonts w:cs="Arial"/>
                        </w:rPr>
                      </w:pPr>
                      <w:r w:rsidRPr="0032720B">
                        <w:rPr>
                          <w:rFonts w:cs="Arial"/>
                        </w:rPr>
                        <w:t>This workshop is open to all parents and guardians of children in all classes.</w:t>
                      </w:r>
                    </w:p>
                    <w:p w:rsidR="00F83389" w:rsidRPr="0032720B" w:rsidRDefault="00F83389" w:rsidP="00F83389">
                      <w:pPr>
                        <w:jc w:val="center"/>
                        <w:rPr>
                          <w:rFonts w:cs="Arial"/>
                        </w:rPr>
                      </w:pPr>
                      <w:r w:rsidRPr="0032720B">
                        <w:rPr>
                          <w:rFonts w:cs="Arial"/>
                        </w:rPr>
                        <w:t>We are delighted to offer a session aimed at Promoting and supporting your own Mental Health and Well Being.</w:t>
                      </w:r>
                    </w:p>
                    <w:p w:rsidR="00891542" w:rsidRPr="0032720B" w:rsidRDefault="0032720B" w:rsidP="00891542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720B">
                        <w:rPr>
                          <w:rFonts w:cs="Arial"/>
                          <w:noProof/>
                          <w:lang w:eastAsia="en-GB"/>
                        </w:rPr>
                        <w:drawing>
                          <wp:inline distT="0" distB="0" distL="0" distR="0" wp14:anchorId="245146B0" wp14:editId="04CC639B">
                            <wp:extent cx="747395" cy="681355"/>
                            <wp:effectExtent l="0" t="0" r="0" b="4445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395" cy="68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1831" w:rsidRPr="00601831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01831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 xml:space="preserve">Parents’ Internet Safety Awareness </w:t>
                      </w:r>
                    </w:p>
                    <w:p w:rsidR="0032720B" w:rsidRPr="0032720B" w:rsidRDefault="00601831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I</w:t>
                      </w:r>
                      <w:r w:rsidR="0032720B" w:rsidRPr="0032720B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nformation, training and support programme.</w:t>
                      </w:r>
                    </w:p>
                    <w:p w:rsidR="0032720B" w:rsidRPr="0032720B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32720B" w:rsidRPr="00E60B34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E60B34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Tuesday 26 February from 7.00-8.00 pm in St Brigid’s PS</w:t>
                      </w:r>
                    </w:p>
                    <w:p w:rsidR="0032720B" w:rsidRPr="0032720B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32720B" w:rsidRPr="0032720B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32720B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A workshop for all parents who wish to know more about the online world that your young person is growing up in.</w:t>
                      </w:r>
                    </w:p>
                    <w:p w:rsidR="0032720B" w:rsidRPr="0032720B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32720B" w:rsidRPr="0032720B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32720B" w:rsidRPr="0032720B" w:rsidRDefault="0032720B" w:rsidP="0032720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32720B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Information letter and reply slip out next week!</w:t>
                      </w:r>
                    </w:p>
                    <w:p w:rsidR="0032720B" w:rsidRDefault="0032720B" w:rsidP="0089154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010E6" w:rsidRDefault="00E010E6" w:rsidP="00E010E6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2583B" w:rsidRPr="001165B1" w:rsidRDefault="0062583B" w:rsidP="0062583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FB8" w:rsidRDefault="005A5FB8"/>
    <w:p w:rsidR="005A5FB8" w:rsidRDefault="005A5FB8"/>
    <w:p w:rsidR="005A5FB8" w:rsidRDefault="005A5FB8"/>
    <w:p w:rsidR="005A5FB8" w:rsidRDefault="005A5FB8"/>
    <w:p w:rsidR="00C4342C" w:rsidRDefault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AD2FDA" w:rsidRDefault="00AD2FDA" w:rsidP="00C4342C"/>
    <w:p w:rsidR="00AD2FDA" w:rsidRDefault="00AD2FDA" w:rsidP="00C4342C"/>
    <w:p w:rsidR="00AD2FDA" w:rsidRPr="00C4342C" w:rsidRDefault="000F4282" w:rsidP="009F54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3230471" wp14:editId="316E40F0">
                <wp:simplePos x="0" y="0"/>
                <wp:positionH relativeFrom="margin">
                  <wp:posOffset>3079234</wp:posOffset>
                </wp:positionH>
                <wp:positionV relativeFrom="paragraph">
                  <wp:posOffset>296114</wp:posOffset>
                </wp:positionV>
                <wp:extent cx="3105150" cy="4286885"/>
                <wp:effectExtent l="0" t="0" r="19050" b="184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28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82" w:rsidRPr="00BF2747" w:rsidRDefault="000F4282" w:rsidP="000F4282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2747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Applications for Primary 1 September 2019</w:t>
                            </w:r>
                          </w:p>
                          <w:p w:rsidR="000F4282" w:rsidRPr="00BF2747" w:rsidRDefault="000F4282" w:rsidP="000F4282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747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Online Process 2019</w:t>
                            </w:r>
                          </w:p>
                          <w:p w:rsidR="000F4282" w:rsidRDefault="000F4282" w:rsidP="000F428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Applications will open on the Education Authority website on Wednesday 2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January 2019 @10.00am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will close 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Thursday 31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January 2019 @ midnight.</w:t>
                            </w:r>
                          </w:p>
                          <w:p w:rsidR="000F4282" w:rsidRDefault="000F4282" w:rsidP="000F4282">
                            <w:pPr>
                              <w:jc w:val="center"/>
                            </w:pP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https://www.eani.org.uk/parents/admissions</w:t>
                              </w:r>
                            </w:hyperlink>
                          </w:p>
                          <w:p w:rsidR="000F4282" w:rsidRPr="00BF2747" w:rsidRDefault="000F4282" w:rsidP="000F4282">
                            <w:pPr>
                              <w:jc w:val="center"/>
                            </w:pPr>
                          </w:p>
                          <w:p w:rsidR="000F4282" w:rsidRPr="00BF2747" w:rsidRDefault="000F4282" w:rsidP="000F4282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747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Paper Applications 2019</w:t>
                            </w:r>
                          </w:p>
                          <w:p w:rsidR="000F4282" w:rsidRDefault="000F4282" w:rsidP="000F428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Paper application forms will be available in school from Monday 7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January 2019 and will close for receipt of applications on Thursday 31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January 2019 @ 5.30pm.</w:t>
                            </w:r>
                          </w:p>
                          <w:p w:rsidR="000F4282" w:rsidRPr="00BF2747" w:rsidRDefault="000F4282" w:rsidP="000F428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0F4282" w:rsidRPr="00BF2747" w:rsidRDefault="000F4282" w:rsidP="000F4282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747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Additional Information</w:t>
                            </w:r>
                          </w:p>
                          <w:p w:rsidR="000F4282" w:rsidRPr="00BF2747" w:rsidRDefault="000F4282" w:rsidP="000F428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>Birth certificates for each application must be presented to school on or before 12 noon on Friday 8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F274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February 2019.</w:t>
                            </w:r>
                          </w:p>
                          <w:p w:rsidR="000F4282" w:rsidRDefault="000F4282" w:rsidP="000F4282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0F4282" w:rsidRPr="00BE47DD" w:rsidRDefault="000F4282" w:rsidP="000F4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0471" id="_x0000_s1031" type="#_x0000_t202" style="position:absolute;margin-left:242.45pt;margin-top:23.3pt;width:244.5pt;height:337.5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">
                <v:textbox>
                  <w:txbxContent>
                    <w:p w:rsidR="000F4282" w:rsidRPr="00BF2747" w:rsidRDefault="000F4282" w:rsidP="000F4282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F2747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Applications for Primary 1 September 2019</w:t>
                      </w:r>
                    </w:p>
                    <w:p w:rsidR="000F4282" w:rsidRPr="00BF2747" w:rsidRDefault="000F4282" w:rsidP="000F4282">
                      <w:pP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2747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Online Process 2019</w:t>
                      </w:r>
                    </w:p>
                    <w:p w:rsidR="000F4282" w:rsidRDefault="000F4282" w:rsidP="000F428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Applications will open on the Education Authority website on Wednesday 2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January 2019 @10.00am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and will close 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Thursday 31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January 2019 @ midnight.</w:t>
                      </w:r>
                    </w:p>
                    <w:p w:rsidR="000F4282" w:rsidRDefault="000F4282" w:rsidP="000F4282">
                      <w:pPr>
                        <w:jc w:val="center"/>
                      </w:pPr>
                      <w:hyperlink r:id="rId15" w:history="1">
                        <w:r>
                          <w:rPr>
                            <w:rStyle w:val="Hyperlink"/>
                          </w:rPr>
                          <w:t>https://www.eani.org.uk/parents/admissions</w:t>
                        </w:r>
                      </w:hyperlink>
                    </w:p>
                    <w:p w:rsidR="000F4282" w:rsidRPr="00BF2747" w:rsidRDefault="000F4282" w:rsidP="000F4282">
                      <w:pPr>
                        <w:jc w:val="center"/>
                      </w:pPr>
                    </w:p>
                    <w:p w:rsidR="000F4282" w:rsidRPr="00BF2747" w:rsidRDefault="000F4282" w:rsidP="000F4282">
                      <w:pP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2747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Paper Applications 2019</w:t>
                      </w:r>
                    </w:p>
                    <w:p w:rsidR="000F4282" w:rsidRDefault="000F4282" w:rsidP="000F428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Paper application forms will be available in school from Monday 7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January 2019 and will close for receipt of applications on Thursday 31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January 2019 @ 5.30pm.</w:t>
                      </w:r>
                    </w:p>
                    <w:p w:rsidR="000F4282" w:rsidRPr="00BF2747" w:rsidRDefault="000F4282" w:rsidP="000F428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0F4282" w:rsidRPr="00BF2747" w:rsidRDefault="000F4282" w:rsidP="000F4282">
                      <w:pP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2747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Additional Information</w:t>
                      </w:r>
                    </w:p>
                    <w:p w:rsidR="000F4282" w:rsidRPr="00BF2747" w:rsidRDefault="000F4282" w:rsidP="000F428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>Birth certificates for each application must be presented to school on or before 12 noon on Friday 8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F2747">
                        <w:rPr>
                          <w:rFonts w:cs="Arial"/>
                          <w:sz w:val="20"/>
                          <w:szCs w:val="20"/>
                        </w:rPr>
                        <w:t xml:space="preserve"> February 2019.</w:t>
                      </w:r>
                    </w:p>
                    <w:p w:rsidR="000F4282" w:rsidRDefault="000F4282" w:rsidP="000F4282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0F4282" w:rsidRPr="00BE47DD" w:rsidRDefault="000F4282" w:rsidP="000F428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0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16036A" wp14:editId="258DEA0D">
                <wp:simplePos x="0" y="0"/>
                <wp:positionH relativeFrom="column">
                  <wp:posOffset>-935966</wp:posOffset>
                </wp:positionH>
                <wp:positionV relativeFrom="paragraph">
                  <wp:posOffset>308514</wp:posOffset>
                </wp:positionV>
                <wp:extent cx="3786505" cy="4278702"/>
                <wp:effectExtent l="0" t="0" r="2349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4278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E8" w:rsidRDefault="00644DE8" w:rsidP="00644DE8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Catholic Schools’ Week 2019</w:t>
                            </w:r>
                          </w:p>
                          <w:p w:rsidR="00340770" w:rsidRPr="00340770" w:rsidRDefault="00340770" w:rsidP="00644DE8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34077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27 January – 3 February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44DE8" w:rsidRPr="00340770" w:rsidRDefault="00644DE8" w:rsidP="00340770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Celebrating the work of our local Catholic Schools</w:t>
                            </w:r>
                          </w:p>
                          <w:p w:rsidR="00E771F8" w:rsidRDefault="00644DE8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Monday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28 Jan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Pr="00E771F8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>Living Tradition</w:t>
                            </w:r>
                          </w:p>
                          <w:p w:rsidR="00F83389" w:rsidRPr="00E771F8" w:rsidRDefault="00F83389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71F8" w:rsidRDefault="00644DE8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Tuesday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29 Jan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Pr="00E771F8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>Welcoming Diversity</w:t>
                            </w:r>
                          </w:p>
                          <w:p w:rsidR="00E60B34" w:rsidRDefault="00E60B34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 xml:space="preserve">St Brigid’s Cross Making </w:t>
                            </w:r>
                            <w:r w:rsidRP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Sans-300"/>
                                <w:sz w:val="20"/>
                                <w:szCs w:val="20"/>
                              </w:rPr>
                              <w:t>Grandparents and Parents (Yr1/2/3/CA)</w:t>
                            </w:r>
                          </w:p>
                          <w:p w:rsidR="00F83389" w:rsidRPr="00340770" w:rsidRDefault="00F83389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44DE8" w:rsidRDefault="00644DE8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sz w:val="20"/>
                                <w:szCs w:val="20"/>
                              </w:rPr>
                            </w:pP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Wednesday</w:t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30 Jan</w:t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="00340770" w:rsidRPr="00340770">
                              <w:rPr>
                                <w:rFonts w:cs="MuseoSans-3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770">
                              <w:rPr>
                                <w:rFonts w:cs="MuseoSans-300"/>
                                <w:sz w:val="20"/>
                                <w:szCs w:val="20"/>
                              </w:rPr>
                              <w:tab/>
                            </w:r>
                            <w:r w:rsidR="00340770" w:rsidRP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 xml:space="preserve">St Brigid’s Cross Making </w:t>
                            </w:r>
                            <w:r w:rsidR="00340770" w:rsidRP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60B34">
                              <w:rPr>
                                <w:rFonts w:cs="MuseoSans-300"/>
                                <w:sz w:val="20"/>
                                <w:szCs w:val="20"/>
                              </w:rPr>
                              <w:t>Grandparents and Parents (Yr4/5/6/7/CB)</w:t>
                            </w:r>
                          </w:p>
                          <w:p w:rsidR="00F83389" w:rsidRPr="00340770" w:rsidRDefault="00F83389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-700"/>
                                <w:sz w:val="20"/>
                                <w:szCs w:val="20"/>
                              </w:rPr>
                            </w:pPr>
                          </w:p>
                          <w:p w:rsidR="00E771F8" w:rsidRDefault="00644DE8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Thursday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31 Jan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Pr="00206F87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A242C2" w:rsidRPr="00E771F8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>In Service of our Communi</w:t>
                            </w:r>
                            <w:r w:rsidRPr="00E771F8"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  <w:t>ty</w:t>
                            </w:r>
                          </w:p>
                          <w:p w:rsidR="00F83389" w:rsidRPr="00340770" w:rsidRDefault="00F83389" w:rsidP="00644D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Sans-3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42C2" w:rsidRPr="00E771F8" w:rsidRDefault="00A242C2" w:rsidP="00644DE8">
                            <w:pPr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>Friday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1 Feb</w:t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>: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P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>Supporting our Faith</w:t>
                            </w:r>
                            <w:r w:rsid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>–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St Brigid’s Day Mass and 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 w:rsidRP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>Grandpar</w:t>
                            </w:r>
                            <w:r w:rsidR="00340770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>ent</w:t>
                            </w:r>
                            <w:r w:rsid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>s’</w:t>
                            </w:r>
                            <w:r w:rsidR="00E771F8" w:rsidRPr="00E771F8">
                              <w:rPr>
                                <w:rFonts w:cs="Museo-700"/>
                                <w:b/>
                                <w:sz w:val="20"/>
                                <w:szCs w:val="20"/>
                              </w:rPr>
                              <w:t xml:space="preserve"> Day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 10am 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 xml:space="preserve">and refreshments afterwards </w:t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340770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E771F8">
                              <w:rPr>
                                <w:rFonts w:cs="Museo-700"/>
                                <w:sz w:val="20"/>
                                <w:szCs w:val="20"/>
                              </w:rPr>
                              <w:t>in the school.</w:t>
                            </w:r>
                          </w:p>
                          <w:p w:rsidR="00A242C2" w:rsidRPr="00206F87" w:rsidRDefault="00E60B34" w:rsidP="00644DE8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700"/>
                                <w:sz w:val="20"/>
                                <w:szCs w:val="20"/>
                              </w:rPr>
                              <w:t>Times for Tuesday/ Wednesday St Brigid’s Cross making will be sent out next week.</w:t>
                            </w:r>
                            <w:r w:rsidR="00A242C2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  <w:r w:rsidR="00A242C2">
                              <w:rPr>
                                <w:rFonts w:cs="Museo-7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44DE8" w:rsidRPr="005B7AFD" w:rsidRDefault="00644DE8" w:rsidP="00644D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4DE8" w:rsidRDefault="00644DE8" w:rsidP="00644DE8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44DE8" w:rsidRDefault="00644DE8" w:rsidP="00644D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DE8" w:rsidRPr="000E79A5" w:rsidRDefault="00644DE8" w:rsidP="00644D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DE8" w:rsidRPr="000E79A5" w:rsidRDefault="00644DE8" w:rsidP="00644D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036A" id="Text Box 5" o:spid="_x0000_s1032" type="#_x0000_t202" style="position:absolute;margin-left:-73.7pt;margin-top:24.3pt;width:298.15pt;height:336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">
                <v:textbox>
                  <w:txbxContent>
                    <w:p w:rsidR="00644DE8" w:rsidRDefault="00644DE8" w:rsidP="00644DE8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Catholic Schools’ Week 2019</w:t>
                      </w:r>
                    </w:p>
                    <w:p w:rsidR="00340770" w:rsidRPr="00340770" w:rsidRDefault="00340770" w:rsidP="00644DE8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(</w:t>
                      </w:r>
                      <w:r w:rsidRPr="00340770">
                        <w:rPr>
                          <w:rFonts w:cs="Arial"/>
                          <w:b/>
                          <w:sz w:val="20"/>
                          <w:szCs w:val="20"/>
                        </w:rPr>
                        <w:t>27 January – 3 February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644DE8" w:rsidRPr="00340770" w:rsidRDefault="00644DE8" w:rsidP="00340770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Celebrating the work of our local Catholic Schools</w:t>
                      </w:r>
                    </w:p>
                    <w:p w:rsidR="00E771F8" w:rsidRDefault="00644DE8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Monday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28 Jan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Pr="00E771F8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>Living Tradition</w:t>
                      </w:r>
                    </w:p>
                    <w:p w:rsidR="00F83389" w:rsidRPr="00E771F8" w:rsidRDefault="00F83389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</w:p>
                    <w:p w:rsidR="00E771F8" w:rsidRDefault="00644DE8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Tuesday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29 Jan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Pr="00E771F8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>Welcoming Diversity</w:t>
                      </w:r>
                    </w:p>
                    <w:p w:rsidR="00E60B34" w:rsidRDefault="00E60B34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P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 xml:space="preserve">St Brigid’s Cross Making </w:t>
                      </w:r>
                      <w:r w:rsidRP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Sans-300"/>
                          <w:sz w:val="20"/>
                          <w:szCs w:val="20"/>
                        </w:rPr>
                        <w:t>Grandparents and Parents (Yr1/2/3/CA)</w:t>
                      </w:r>
                    </w:p>
                    <w:p w:rsidR="00F83389" w:rsidRPr="00340770" w:rsidRDefault="00F83389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</w:p>
                    <w:p w:rsidR="00644DE8" w:rsidRDefault="00644DE8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sz w:val="20"/>
                          <w:szCs w:val="20"/>
                        </w:rPr>
                      </w:pP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Wednesday</w:t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 xml:space="preserve"> 30 Jan</w:t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="00340770" w:rsidRPr="00340770">
                        <w:rPr>
                          <w:rFonts w:cs="MuseoSans-300"/>
                          <w:sz w:val="20"/>
                          <w:szCs w:val="20"/>
                        </w:rPr>
                        <w:t xml:space="preserve"> </w:t>
                      </w:r>
                      <w:r w:rsidR="00340770">
                        <w:rPr>
                          <w:rFonts w:cs="MuseoSans-300"/>
                          <w:sz w:val="20"/>
                          <w:szCs w:val="20"/>
                        </w:rPr>
                        <w:tab/>
                      </w:r>
                      <w:r w:rsidR="00340770" w:rsidRP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 xml:space="preserve">St Brigid’s Cross Making </w:t>
                      </w:r>
                      <w:r w:rsidR="00340770" w:rsidRP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ab/>
                      </w:r>
                      <w:r w:rsidR="00E60B34">
                        <w:rPr>
                          <w:rFonts w:cs="MuseoSans-300"/>
                          <w:sz w:val="20"/>
                          <w:szCs w:val="20"/>
                        </w:rPr>
                        <w:t>Grandparents and Parents (Yr4/5/6/7/CB)</w:t>
                      </w:r>
                    </w:p>
                    <w:p w:rsidR="00F83389" w:rsidRPr="00340770" w:rsidRDefault="00F83389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-700"/>
                          <w:sz w:val="20"/>
                          <w:szCs w:val="20"/>
                        </w:rPr>
                      </w:pPr>
                    </w:p>
                    <w:p w:rsidR="00E771F8" w:rsidRDefault="00644DE8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Thursday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31 Jan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Pr="00206F87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A242C2" w:rsidRPr="00E771F8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>In Service of our Communi</w:t>
                      </w:r>
                      <w:r w:rsidRPr="00E771F8">
                        <w:rPr>
                          <w:rFonts w:cs="MuseoSans-300"/>
                          <w:b/>
                          <w:sz w:val="20"/>
                          <w:szCs w:val="20"/>
                        </w:rPr>
                        <w:t>ty</w:t>
                      </w:r>
                    </w:p>
                    <w:p w:rsidR="00F83389" w:rsidRPr="00340770" w:rsidRDefault="00F83389" w:rsidP="00644D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Sans-300"/>
                          <w:b/>
                          <w:sz w:val="20"/>
                          <w:szCs w:val="20"/>
                        </w:rPr>
                      </w:pPr>
                    </w:p>
                    <w:p w:rsidR="00A242C2" w:rsidRPr="00E771F8" w:rsidRDefault="00A242C2" w:rsidP="00644DE8">
                      <w:pPr>
                        <w:rPr>
                          <w:rFonts w:cs="Museo-700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Museo-700"/>
                          <w:sz w:val="20"/>
                          <w:szCs w:val="20"/>
                        </w:rPr>
                        <w:t>Friday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1 Feb</w:t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>: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P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>Supporting our Faith</w:t>
                      </w:r>
                      <w:r w:rsid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Museo-700"/>
                          <w:sz w:val="20"/>
                          <w:szCs w:val="20"/>
                        </w:rPr>
                        <w:t>–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St Brigid’s Day Mass and 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 w:rsidRP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>Grandpar</w:t>
                      </w:r>
                      <w:r w:rsidR="00340770">
                        <w:rPr>
                          <w:rFonts w:cs="Museo-700"/>
                          <w:b/>
                          <w:sz w:val="20"/>
                          <w:szCs w:val="20"/>
                        </w:rPr>
                        <w:t>ent</w:t>
                      </w:r>
                      <w:r w:rsid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>s’</w:t>
                      </w:r>
                      <w:r w:rsidR="00E771F8" w:rsidRPr="00E771F8">
                        <w:rPr>
                          <w:rFonts w:cs="Museo-700"/>
                          <w:b/>
                          <w:sz w:val="20"/>
                          <w:szCs w:val="20"/>
                        </w:rPr>
                        <w:t xml:space="preserve"> Day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 10am 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 xml:space="preserve">and refreshments afterwards </w:t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340770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E771F8">
                        <w:rPr>
                          <w:rFonts w:cs="Museo-700"/>
                          <w:sz w:val="20"/>
                          <w:szCs w:val="20"/>
                        </w:rPr>
                        <w:t>in the school.</w:t>
                      </w:r>
                    </w:p>
                    <w:p w:rsidR="00A242C2" w:rsidRPr="00206F87" w:rsidRDefault="00E60B34" w:rsidP="00644DE8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Museo-700"/>
                          <w:sz w:val="20"/>
                          <w:szCs w:val="20"/>
                        </w:rPr>
                        <w:t>Times for Tuesday/ Wednesday St Brigid’s Cross making will be sent out next week.</w:t>
                      </w:r>
                      <w:r w:rsidR="00A242C2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  <w:r w:rsidR="00A242C2">
                        <w:rPr>
                          <w:rFonts w:cs="Museo-700"/>
                          <w:sz w:val="20"/>
                          <w:szCs w:val="20"/>
                        </w:rPr>
                        <w:tab/>
                      </w:r>
                    </w:p>
                    <w:p w:rsidR="00644DE8" w:rsidRPr="005B7AFD" w:rsidRDefault="00644DE8" w:rsidP="00644DE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644DE8" w:rsidRDefault="00644DE8" w:rsidP="00644DE8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644DE8" w:rsidRDefault="00644DE8" w:rsidP="00644D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44DE8" w:rsidRPr="000E79A5" w:rsidRDefault="00644DE8" w:rsidP="00644DE8">
                      <w:pPr>
                        <w:rPr>
                          <w:rFonts w:ascii="Arial" w:hAnsi="Arial" w:cs="Arial"/>
                        </w:rPr>
                      </w:pPr>
                    </w:p>
                    <w:p w:rsidR="00644DE8" w:rsidRPr="000E79A5" w:rsidRDefault="00644DE8" w:rsidP="00644D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2FDA" w:rsidRPr="00C4342C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859"/>
    <w:multiLevelType w:val="hybridMultilevel"/>
    <w:tmpl w:val="E28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82C1E"/>
    <w:multiLevelType w:val="hybridMultilevel"/>
    <w:tmpl w:val="8914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152A9"/>
    <w:rsid w:val="00047E94"/>
    <w:rsid w:val="000606B9"/>
    <w:rsid w:val="000C4564"/>
    <w:rsid w:val="000E3DAA"/>
    <w:rsid w:val="000F4282"/>
    <w:rsid w:val="000F52AC"/>
    <w:rsid w:val="001042A8"/>
    <w:rsid w:val="001165B1"/>
    <w:rsid w:val="00136625"/>
    <w:rsid w:val="001A1900"/>
    <w:rsid w:val="001B0EDA"/>
    <w:rsid w:val="001B7D38"/>
    <w:rsid w:val="001D0894"/>
    <w:rsid w:val="001F641E"/>
    <w:rsid w:val="00216B21"/>
    <w:rsid w:val="00221595"/>
    <w:rsid w:val="00246C2D"/>
    <w:rsid w:val="00272617"/>
    <w:rsid w:val="0027295B"/>
    <w:rsid w:val="002931F5"/>
    <w:rsid w:val="002B086B"/>
    <w:rsid w:val="002B7EA7"/>
    <w:rsid w:val="0032720B"/>
    <w:rsid w:val="00330FE1"/>
    <w:rsid w:val="00340770"/>
    <w:rsid w:val="003A6B44"/>
    <w:rsid w:val="003D2615"/>
    <w:rsid w:val="00410D7E"/>
    <w:rsid w:val="0044137B"/>
    <w:rsid w:val="00464841"/>
    <w:rsid w:val="00496D21"/>
    <w:rsid w:val="004A28CD"/>
    <w:rsid w:val="00564FAF"/>
    <w:rsid w:val="005863C8"/>
    <w:rsid w:val="00591695"/>
    <w:rsid w:val="005A4C4C"/>
    <w:rsid w:val="005A5FB8"/>
    <w:rsid w:val="005C31F8"/>
    <w:rsid w:val="005D4DB5"/>
    <w:rsid w:val="00601831"/>
    <w:rsid w:val="00622530"/>
    <w:rsid w:val="0062583B"/>
    <w:rsid w:val="00644DE8"/>
    <w:rsid w:val="00651EEA"/>
    <w:rsid w:val="0067214F"/>
    <w:rsid w:val="006747A4"/>
    <w:rsid w:val="006839A2"/>
    <w:rsid w:val="006864BC"/>
    <w:rsid w:val="00694026"/>
    <w:rsid w:val="006B609B"/>
    <w:rsid w:val="0070451E"/>
    <w:rsid w:val="007217E9"/>
    <w:rsid w:val="00742AAB"/>
    <w:rsid w:val="007561A2"/>
    <w:rsid w:val="007A7054"/>
    <w:rsid w:val="0080080A"/>
    <w:rsid w:val="00845F89"/>
    <w:rsid w:val="008528F3"/>
    <w:rsid w:val="00866DC2"/>
    <w:rsid w:val="00881849"/>
    <w:rsid w:val="00890AB8"/>
    <w:rsid w:val="00891542"/>
    <w:rsid w:val="00897AA0"/>
    <w:rsid w:val="008C4B52"/>
    <w:rsid w:val="0090047B"/>
    <w:rsid w:val="00972DC8"/>
    <w:rsid w:val="009772A4"/>
    <w:rsid w:val="0098488E"/>
    <w:rsid w:val="00990D96"/>
    <w:rsid w:val="009A6E2B"/>
    <w:rsid w:val="009F5467"/>
    <w:rsid w:val="00A01BB3"/>
    <w:rsid w:val="00A242C2"/>
    <w:rsid w:val="00A365A5"/>
    <w:rsid w:val="00A449DA"/>
    <w:rsid w:val="00A82D11"/>
    <w:rsid w:val="00AA4C39"/>
    <w:rsid w:val="00AD2FDA"/>
    <w:rsid w:val="00AF07E8"/>
    <w:rsid w:val="00B11467"/>
    <w:rsid w:val="00B11D62"/>
    <w:rsid w:val="00BC6B9A"/>
    <w:rsid w:val="00BF2747"/>
    <w:rsid w:val="00BF43F6"/>
    <w:rsid w:val="00C07E74"/>
    <w:rsid w:val="00C4342C"/>
    <w:rsid w:val="00C602B6"/>
    <w:rsid w:val="00C733CC"/>
    <w:rsid w:val="00CA397B"/>
    <w:rsid w:val="00CE377D"/>
    <w:rsid w:val="00D51702"/>
    <w:rsid w:val="00D61051"/>
    <w:rsid w:val="00D73784"/>
    <w:rsid w:val="00D84711"/>
    <w:rsid w:val="00D96016"/>
    <w:rsid w:val="00DB1739"/>
    <w:rsid w:val="00DD18E5"/>
    <w:rsid w:val="00E010E6"/>
    <w:rsid w:val="00E15BB5"/>
    <w:rsid w:val="00E1715A"/>
    <w:rsid w:val="00E311C9"/>
    <w:rsid w:val="00E60B34"/>
    <w:rsid w:val="00E73D5D"/>
    <w:rsid w:val="00E771F8"/>
    <w:rsid w:val="00E95375"/>
    <w:rsid w:val="00EA19D8"/>
    <w:rsid w:val="00EE583C"/>
    <w:rsid w:val="00F175D7"/>
    <w:rsid w:val="00F24B77"/>
    <w:rsid w:val="00F32543"/>
    <w:rsid w:val="00F413A8"/>
    <w:rsid w:val="00F640E4"/>
    <w:rsid w:val="00F83033"/>
    <w:rsid w:val="00F83389"/>
    <w:rsid w:val="00F84E69"/>
    <w:rsid w:val="00F90C64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AE7C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NoSpacing">
    <w:name w:val="No Spacing"/>
    <w:uiPriority w:val="1"/>
    <w:qFormat/>
    <w:rsid w:val="000C4564"/>
    <w:pPr>
      <w:spacing w:after="0" w:line="240" w:lineRule="auto"/>
    </w:pPr>
  </w:style>
  <w:style w:type="paragraph" w:customStyle="1" w:styleId="Default">
    <w:name w:val="Default"/>
    <w:rsid w:val="001B7D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0E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40770"/>
    <w:pPr>
      <w:widowControl w:val="0"/>
      <w:spacing w:after="0" w:line="240" w:lineRule="auto"/>
      <w:ind w:left="3"/>
    </w:pPr>
    <w:rPr>
      <w:rFonts w:ascii="Arial" w:eastAsia="Arial" w:hAnsi="Arial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0770"/>
    <w:rPr>
      <w:rFonts w:ascii="Arial" w:eastAsia="Arial" w:hAnsi="Arial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s://www.eani.org.uk/parents/admiss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s://www.eani.org.uk/parents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4C51-396B-4A9B-AD5D-B40452CD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D13C5FD2</Template>
  <TotalTime>68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3</cp:revision>
  <cp:lastPrinted>2019-01-25T10:58:00Z</cp:lastPrinted>
  <dcterms:created xsi:type="dcterms:W3CDTF">2019-01-25T09:50:00Z</dcterms:created>
  <dcterms:modified xsi:type="dcterms:W3CDTF">2019-01-25T10:59:00Z</dcterms:modified>
</cp:coreProperties>
</file>