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03" w:rsidRDefault="002D6303" w:rsidP="002D6303">
      <w:r w:rsidRPr="00E01875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10819E4" wp14:editId="6ED61C23">
            <wp:simplePos x="0" y="0"/>
            <wp:positionH relativeFrom="column">
              <wp:posOffset>-838200</wp:posOffset>
            </wp:positionH>
            <wp:positionV relativeFrom="page">
              <wp:posOffset>238125</wp:posOffset>
            </wp:positionV>
            <wp:extent cx="1534160" cy="1857375"/>
            <wp:effectExtent l="0" t="0" r="889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7026287" wp14:editId="218A999B">
            <wp:simplePos x="0" y="0"/>
            <wp:positionH relativeFrom="column">
              <wp:posOffset>4591050</wp:posOffset>
            </wp:positionH>
            <wp:positionV relativeFrom="page">
              <wp:posOffset>238125</wp:posOffset>
            </wp:positionV>
            <wp:extent cx="1534160" cy="1857375"/>
            <wp:effectExtent l="0" t="0" r="889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38A80" wp14:editId="1D553D60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03" w:rsidRDefault="002D6303" w:rsidP="002D630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2D6303" w:rsidRDefault="00704DBF" w:rsidP="002D63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Monday 28</w:t>
                            </w:r>
                            <w:r w:rsidR="006566A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38A8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:rsidR="002D6303" w:rsidRDefault="002D6303" w:rsidP="002D630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2D6303" w:rsidRDefault="00704DBF" w:rsidP="002D630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Monday 28</w:t>
                      </w:r>
                      <w:r w:rsidR="006566A1">
                        <w:rPr>
                          <w:b/>
                          <w:sz w:val="32"/>
                          <w:szCs w:val="32"/>
                        </w:rPr>
                        <w:t xml:space="preserve"> May</w:t>
                      </w:r>
                    </w:p>
                  </w:txbxContent>
                </v:textbox>
              </v:shape>
            </w:pict>
          </mc:Fallback>
        </mc:AlternateContent>
      </w:r>
    </w:p>
    <w:p w:rsidR="002D6303" w:rsidRDefault="002D6303" w:rsidP="002D6303">
      <w:pPr>
        <w:jc w:val="center"/>
      </w:pPr>
      <w:r>
        <w:t xml:space="preserve">  </w:t>
      </w:r>
    </w:p>
    <w:p w:rsidR="002D6303" w:rsidRDefault="002D6303" w:rsidP="002D6303">
      <w:pPr>
        <w:widowControl w:val="0"/>
        <w:tabs>
          <w:tab w:val="left" w:pos="720"/>
        </w:tabs>
        <w:spacing w:after="96"/>
      </w:pPr>
    </w:p>
    <w:p w:rsidR="002D6303" w:rsidRDefault="002D6303" w:rsidP="002D6303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2D6303" w:rsidRDefault="002D6303" w:rsidP="002D6303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2D6303" w:rsidRDefault="002D6303" w:rsidP="002D6303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03C6D" wp14:editId="71BB1668">
                <wp:simplePos x="0" y="0"/>
                <wp:positionH relativeFrom="column">
                  <wp:posOffset>1483157</wp:posOffset>
                </wp:positionH>
                <wp:positionV relativeFrom="paragraph">
                  <wp:posOffset>150749</wp:posOffset>
                </wp:positionV>
                <wp:extent cx="2400300" cy="672998"/>
                <wp:effectExtent l="0" t="0" r="19050" b="133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72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03" w:rsidRDefault="002D6303" w:rsidP="002D6303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 and the weekly note at</w:t>
                            </w:r>
                          </w:p>
                          <w:p w:rsidR="002D6303" w:rsidRDefault="002D6303" w:rsidP="002D630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03C6D" id="Text Box 18" o:spid="_x0000_s1027" type="#_x0000_t202" style="position:absolute;left:0;text-align:left;margin-left:116.8pt;margin-top:11.85pt;width:189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QULAIAAFk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">
                <v:textbox>
                  <w:txbxContent>
                    <w:p w:rsidR="002D6303" w:rsidRDefault="002D6303" w:rsidP="002D6303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 and the weekly note at</w:t>
                      </w:r>
                    </w:p>
                    <w:p w:rsidR="002D6303" w:rsidRDefault="002D6303" w:rsidP="002D630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2D6303" w:rsidRDefault="002D6303" w:rsidP="002D6303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3A2256" w:rsidRDefault="003A2256" w:rsidP="00704DBF">
      <w:pPr>
        <w:spacing w:after="0" w:line="240" w:lineRule="auto"/>
        <w:ind w:left="1080"/>
        <w:rPr>
          <w:b/>
        </w:rPr>
      </w:pPr>
    </w:p>
    <w:p w:rsidR="00704DBF" w:rsidRDefault="00704DBF" w:rsidP="00704DBF">
      <w:pPr>
        <w:spacing w:after="0" w:line="240" w:lineRule="auto"/>
        <w:rPr>
          <w:b/>
        </w:rPr>
      </w:pPr>
    </w:p>
    <w:p w:rsidR="00704DBF" w:rsidRPr="00815CB8" w:rsidRDefault="00704DBF" w:rsidP="00704DBF">
      <w:pPr>
        <w:spacing w:after="0" w:line="240" w:lineRule="auto"/>
        <w:rPr>
          <w:b/>
        </w:rPr>
      </w:pPr>
      <w:r>
        <w:rPr>
          <w:b/>
        </w:rPr>
        <w:t>Monday 28 May</w:t>
      </w:r>
    </w:p>
    <w:p w:rsidR="00704DBF" w:rsidRPr="003A2256" w:rsidRDefault="00704DBF" w:rsidP="00704DBF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3A2256">
        <w:rPr>
          <w:rFonts w:cs="Arial"/>
          <w:b/>
        </w:rPr>
        <w:t>School Closed</w:t>
      </w:r>
    </w:p>
    <w:p w:rsidR="00704DBF" w:rsidRPr="00E76111" w:rsidRDefault="00704DBF" w:rsidP="00704DBF">
      <w:pPr>
        <w:spacing w:after="0" w:line="240" w:lineRule="auto"/>
        <w:ind w:left="1080"/>
        <w:rPr>
          <w:rFonts w:cs="Arial"/>
        </w:rPr>
      </w:pPr>
    </w:p>
    <w:p w:rsidR="00704DBF" w:rsidRPr="00EE281F" w:rsidRDefault="00704DBF" w:rsidP="00704DBF">
      <w:pPr>
        <w:spacing w:after="0" w:line="240" w:lineRule="auto"/>
        <w:rPr>
          <w:b/>
        </w:rPr>
      </w:pPr>
      <w:r>
        <w:rPr>
          <w:b/>
        </w:rPr>
        <w:t>Tuesday 29 May</w:t>
      </w:r>
    </w:p>
    <w:p w:rsidR="00704DBF" w:rsidRDefault="00704DBF" w:rsidP="00704DBF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School Closed</w:t>
      </w:r>
    </w:p>
    <w:p w:rsidR="007A677E" w:rsidRPr="006566A1" w:rsidRDefault="007A677E" w:rsidP="006566A1">
      <w:pPr>
        <w:spacing w:after="0" w:line="240" w:lineRule="auto"/>
        <w:ind w:left="1080"/>
        <w:rPr>
          <w:rFonts w:cs="Arial"/>
        </w:rPr>
      </w:pPr>
    </w:p>
    <w:p w:rsidR="008142F9" w:rsidRPr="00704DBF" w:rsidRDefault="00BE3503" w:rsidP="00704DBF">
      <w:pPr>
        <w:spacing w:after="0" w:line="240" w:lineRule="auto"/>
        <w:rPr>
          <w:b/>
        </w:rPr>
      </w:pPr>
      <w:r>
        <w:rPr>
          <w:b/>
        </w:rPr>
        <w:t xml:space="preserve">Wednesday </w:t>
      </w:r>
      <w:r w:rsidR="00704DBF">
        <w:rPr>
          <w:b/>
        </w:rPr>
        <w:t>30</w:t>
      </w:r>
      <w:r w:rsidR="00F359F7">
        <w:rPr>
          <w:b/>
        </w:rPr>
        <w:t xml:space="preserve"> May</w:t>
      </w:r>
    </w:p>
    <w:p w:rsidR="009D742C" w:rsidRDefault="009D742C" w:rsidP="00D7322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Cycling Proficiency Training Starts – 3.00 – 4.30 pm</w:t>
      </w:r>
    </w:p>
    <w:p w:rsidR="00704DBF" w:rsidRDefault="00704DBF" w:rsidP="00D7322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Cookery Club 3-4 pm</w:t>
      </w:r>
    </w:p>
    <w:p w:rsidR="007A677E" w:rsidRPr="007A677E" w:rsidRDefault="007A677E" w:rsidP="007A677E">
      <w:pPr>
        <w:spacing w:after="0" w:line="240" w:lineRule="auto"/>
        <w:ind w:left="1080"/>
        <w:rPr>
          <w:rFonts w:cs="Arial"/>
        </w:rPr>
      </w:pPr>
    </w:p>
    <w:p w:rsidR="002F7E82" w:rsidRPr="003A2256" w:rsidRDefault="00704DBF" w:rsidP="003A2256">
      <w:pPr>
        <w:spacing w:after="0" w:line="240" w:lineRule="auto"/>
        <w:rPr>
          <w:b/>
        </w:rPr>
      </w:pPr>
      <w:r>
        <w:rPr>
          <w:b/>
        </w:rPr>
        <w:t xml:space="preserve">Thursday 31 </w:t>
      </w:r>
      <w:r w:rsidR="00F359F7">
        <w:rPr>
          <w:b/>
        </w:rPr>
        <w:t>May</w:t>
      </w:r>
    </w:p>
    <w:p w:rsidR="006566A1" w:rsidRDefault="00D73228" w:rsidP="0041487A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Violin Tuition</w:t>
      </w:r>
    </w:p>
    <w:p w:rsidR="003A2256" w:rsidRDefault="003A2256" w:rsidP="0041487A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Athletics After School 3-4 pm (£10 for 5 weeks)</w:t>
      </w:r>
    </w:p>
    <w:p w:rsidR="006566A1" w:rsidRPr="007A677E" w:rsidRDefault="006566A1" w:rsidP="006566A1">
      <w:pPr>
        <w:spacing w:after="0" w:line="240" w:lineRule="auto"/>
        <w:rPr>
          <w:rFonts w:cs="Arial"/>
        </w:rPr>
      </w:pPr>
    </w:p>
    <w:p w:rsidR="002D6303" w:rsidRPr="00042D6C" w:rsidRDefault="00704DBF" w:rsidP="002D6303">
      <w:pPr>
        <w:spacing w:after="0" w:line="240" w:lineRule="auto"/>
        <w:rPr>
          <w:b/>
        </w:rPr>
      </w:pPr>
      <w:r>
        <w:rPr>
          <w:b/>
        </w:rPr>
        <w:t>Friday 1 June</w:t>
      </w:r>
    </w:p>
    <w:p w:rsidR="003A2256" w:rsidRDefault="00704DBF" w:rsidP="003A2256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rFonts w:cs="Arial"/>
          <w:b/>
        </w:rPr>
        <w:t>Sports Day</w:t>
      </w:r>
    </w:p>
    <w:p w:rsidR="00BB6D64" w:rsidRPr="00BB6D64" w:rsidRDefault="00BB6D64" w:rsidP="00BB6D64">
      <w:pPr>
        <w:spacing w:after="0" w:line="240" w:lineRule="auto"/>
        <w:ind w:left="1080"/>
      </w:pPr>
      <w:r w:rsidRPr="00BB6D64">
        <w:t>Please make sure the children come to school with sun cream applied</w:t>
      </w:r>
      <w:r>
        <w:t xml:space="preserve"> and wearing a sun hat</w:t>
      </w:r>
      <w:r w:rsidRPr="00BB6D64">
        <w:t xml:space="preserve"> as it hopefully will be a nice day.  </w:t>
      </w:r>
      <w:bookmarkStart w:id="0" w:name="_GoBack"/>
      <w:bookmarkEnd w:id="0"/>
    </w:p>
    <w:p w:rsidR="00A36214" w:rsidRPr="007A677E" w:rsidRDefault="00A36214" w:rsidP="007A677E">
      <w:pPr>
        <w:spacing w:after="0" w:line="240" w:lineRule="auto"/>
        <w:ind w:left="1080"/>
        <w:rPr>
          <w:rFonts w:cs="Arial"/>
        </w:rPr>
      </w:pPr>
    </w:p>
    <w:p w:rsidR="003A2256" w:rsidRPr="0003559C" w:rsidRDefault="002D6303" w:rsidP="002D6303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</w:p>
    <w:p w:rsidR="003F1935" w:rsidRDefault="003F1935" w:rsidP="003F1935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Sunshine Club:  2.00 – 3.00 pm (£2)      3.00 – 5.30 pm (£2 per hour or part thereof)</w:t>
      </w:r>
    </w:p>
    <w:p w:rsidR="003F1935" w:rsidRPr="003F1935" w:rsidRDefault="003F1935" w:rsidP="003F1935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Breakfast Club: 8.00 – 9.00 am (£1 per day)</w:t>
      </w:r>
    </w:p>
    <w:p w:rsidR="00050D31" w:rsidRPr="008142F9" w:rsidRDefault="002D6303" w:rsidP="004C5685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042A8">
        <w:rPr>
          <w:b/>
          <w:bCs/>
        </w:rPr>
        <w:t>Reminder: There is a child in the school with a Nut Allergy – Please do not send in Nuts or Nut Spreads to school.</w:t>
      </w:r>
    </w:p>
    <w:p w:rsidR="008142F9" w:rsidRDefault="008142F9" w:rsidP="008142F9">
      <w:pPr>
        <w:spacing w:after="0" w:line="240" w:lineRule="auto"/>
        <w:ind w:left="1080"/>
        <w:jc w:val="both"/>
        <w:rPr>
          <w:rFonts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931AD7" wp14:editId="72796DEA">
                <wp:simplePos x="0" y="0"/>
                <wp:positionH relativeFrom="column">
                  <wp:posOffset>-579474</wp:posOffset>
                </wp:positionH>
                <wp:positionV relativeFrom="paragraph">
                  <wp:posOffset>88870</wp:posOffset>
                </wp:positionV>
                <wp:extent cx="6464551" cy="2371061"/>
                <wp:effectExtent l="0" t="0" r="1270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551" cy="2371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2F9" w:rsidRPr="008142F9" w:rsidRDefault="00704DBF" w:rsidP="008142F9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Sports Day 2018 </w:t>
                            </w:r>
                          </w:p>
                          <w:p w:rsidR="008142F9" w:rsidRDefault="008142F9" w:rsidP="008142F9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142F9">
                              <w:rPr>
                                <w:b/>
                                <w:sz w:val="36"/>
                                <w:szCs w:val="36"/>
                              </w:rPr>
                              <w:t>Friday 1</w:t>
                            </w:r>
                            <w:r w:rsidRPr="008142F9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8142F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June</w:t>
                            </w:r>
                          </w:p>
                          <w:p w:rsidR="00704DBF" w:rsidRPr="00704DBF" w:rsidRDefault="00704DBF" w:rsidP="008142F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4DBF">
                              <w:rPr>
                                <w:b/>
                                <w:sz w:val="28"/>
                                <w:szCs w:val="28"/>
                              </w:rPr>
                              <w:t>Approximate Timings</w:t>
                            </w:r>
                          </w:p>
                          <w:p w:rsidR="008142F9" w:rsidRDefault="00704DBF" w:rsidP="008142F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Foundation Stage (Yr1 &amp; 2)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9.30 am</w:t>
                            </w:r>
                          </w:p>
                          <w:p w:rsidR="00704DBF" w:rsidRDefault="00704DBF" w:rsidP="008142F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4DBF" w:rsidRDefault="00704DBF" w:rsidP="008142F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Lunch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11.45 am-12.30 pm</w:t>
                            </w:r>
                          </w:p>
                          <w:p w:rsidR="00704DBF" w:rsidRDefault="00704DBF" w:rsidP="008142F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4DBF" w:rsidRPr="008142F9" w:rsidRDefault="00704DBF" w:rsidP="008142F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KS1 (Yr3&amp;4) and KS2 (Yr5,6 &amp; 7)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12.45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31AD7" id="Text Box 3" o:spid="_x0000_s1028" type="#_x0000_t202" style="position:absolute;left:0;text-align:left;margin-left:-45.65pt;margin-top:7pt;width:509pt;height:186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">
                <v:textbox>
                  <w:txbxContent>
                    <w:p w:rsidR="008142F9" w:rsidRPr="008142F9" w:rsidRDefault="00704DBF" w:rsidP="008142F9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Sports Day 2018 </w:t>
                      </w:r>
                    </w:p>
                    <w:p w:rsidR="008142F9" w:rsidRDefault="008142F9" w:rsidP="008142F9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142F9">
                        <w:rPr>
                          <w:b/>
                          <w:sz w:val="36"/>
                          <w:szCs w:val="36"/>
                        </w:rPr>
                        <w:t>Friday 1</w:t>
                      </w:r>
                      <w:r w:rsidRPr="008142F9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8142F9">
                        <w:rPr>
                          <w:b/>
                          <w:sz w:val="36"/>
                          <w:szCs w:val="36"/>
                        </w:rPr>
                        <w:t xml:space="preserve"> June</w:t>
                      </w:r>
                    </w:p>
                    <w:p w:rsidR="00704DBF" w:rsidRPr="00704DBF" w:rsidRDefault="00704DBF" w:rsidP="008142F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04DBF">
                        <w:rPr>
                          <w:b/>
                          <w:sz w:val="28"/>
                          <w:szCs w:val="28"/>
                        </w:rPr>
                        <w:t>Approximate Timings</w:t>
                      </w:r>
                    </w:p>
                    <w:p w:rsidR="008142F9" w:rsidRDefault="00704DBF" w:rsidP="008142F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Foundation Stage (Yr1 &amp; 2)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9.30 am</w:t>
                      </w:r>
                    </w:p>
                    <w:p w:rsidR="00704DBF" w:rsidRDefault="00704DBF" w:rsidP="008142F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04DBF" w:rsidRDefault="00704DBF" w:rsidP="008142F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Lunch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11.45 am-12.30 pm</w:t>
                      </w:r>
                    </w:p>
                    <w:p w:rsidR="00704DBF" w:rsidRDefault="00704DBF" w:rsidP="008142F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04DBF" w:rsidRPr="008142F9" w:rsidRDefault="00704DBF" w:rsidP="008142F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KS1 (Yr3&amp;4) and KS2 (Yr5,6 &amp; 7)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12.45 pm</w:t>
                      </w:r>
                    </w:p>
                  </w:txbxContent>
                </v:textbox>
              </v:shape>
            </w:pict>
          </mc:Fallback>
        </mc:AlternateContent>
      </w:r>
    </w:p>
    <w:p w:rsidR="008142F9" w:rsidRDefault="008142F9" w:rsidP="008142F9">
      <w:pPr>
        <w:spacing w:after="0" w:line="240" w:lineRule="auto"/>
        <w:ind w:left="1080"/>
        <w:jc w:val="both"/>
        <w:rPr>
          <w:rFonts w:cs="Arial"/>
          <w:b/>
        </w:rPr>
      </w:pPr>
    </w:p>
    <w:p w:rsidR="008142F9" w:rsidRDefault="008142F9" w:rsidP="008142F9">
      <w:pPr>
        <w:spacing w:after="0" w:line="240" w:lineRule="auto"/>
        <w:ind w:left="1080"/>
        <w:jc w:val="both"/>
        <w:rPr>
          <w:rFonts w:cs="Arial"/>
          <w:b/>
        </w:rPr>
      </w:pPr>
    </w:p>
    <w:p w:rsidR="008142F9" w:rsidRDefault="008142F9" w:rsidP="008142F9">
      <w:pPr>
        <w:spacing w:after="0" w:line="240" w:lineRule="auto"/>
        <w:ind w:left="1080"/>
        <w:jc w:val="both"/>
        <w:rPr>
          <w:rFonts w:cs="Arial"/>
          <w:b/>
        </w:rPr>
      </w:pPr>
    </w:p>
    <w:p w:rsidR="008142F9" w:rsidRPr="004C5685" w:rsidRDefault="008142F9" w:rsidP="008142F9">
      <w:pPr>
        <w:spacing w:after="0" w:line="240" w:lineRule="auto"/>
        <w:ind w:left="1080"/>
        <w:jc w:val="both"/>
        <w:rPr>
          <w:rFonts w:cs="Arial"/>
          <w:b/>
        </w:rPr>
      </w:pPr>
    </w:p>
    <w:p w:rsidR="003A2256" w:rsidRPr="00050D31" w:rsidRDefault="003A2256" w:rsidP="0041487A">
      <w:pPr>
        <w:spacing w:after="0" w:line="240" w:lineRule="auto"/>
        <w:ind w:left="1080"/>
        <w:jc w:val="both"/>
        <w:rPr>
          <w:rFonts w:cs="Arial"/>
          <w:b/>
        </w:rPr>
      </w:pPr>
    </w:p>
    <w:p w:rsidR="009D742C" w:rsidRDefault="009D742C" w:rsidP="009D742C">
      <w:pPr>
        <w:spacing w:after="0" w:line="240" w:lineRule="auto"/>
        <w:ind w:left="1080"/>
        <w:jc w:val="both"/>
        <w:rPr>
          <w:bCs/>
        </w:rPr>
      </w:pPr>
    </w:p>
    <w:p w:rsidR="00704DBF" w:rsidRDefault="00704DBF" w:rsidP="009D742C">
      <w:pPr>
        <w:spacing w:after="0" w:line="240" w:lineRule="auto"/>
        <w:ind w:left="1080"/>
        <w:jc w:val="both"/>
        <w:rPr>
          <w:bCs/>
        </w:rPr>
      </w:pPr>
    </w:p>
    <w:p w:rsidR="00704DBF" w:rsidRPr="009D742C" w:rsidRDefault="00704DBF" w:rsidP="009D742C">
      <w:pPr>
        <w:spacing w:after="0" w:line="240" w:lineRule="auto"/>
        <w:ind w:left="1080"/>
        <w:jc w:val="both"/>
        <w:rPr>
          <w:bCs/>
        </w:rPr>
      </w:pPr>
    </w:p>
    <w:p w:rsidR="008142F9" w:rsidRDefault="008142F9" w:rsidP="002D6303">
      <w:pPr>
        <w:spacing w:after="0"/>
        <w:jc w:val="both"/>
        <w:outlineLvl w:val="0"/>
        <w:rPr>
          <w:rFonts w:cs="Arial"/>
        </w:rPr>
      </w:pPr>
    </w:p>
    <w:p w:rsidR="00704DBF" w:rsidRDefault="00704DBF" w:rsidP="00857FF8">
      <w:pPr>
        <w:spacing w:after="0"/>
        <w:jc w:val="both"/>
        <w:outlineLvl w:val="0"/>
        <w:rPr>
          <w:rFonts w:cs="Arial"/>
        </w:rPr>
      </w:pPr>
    </w:p>
    <w:p w:rsidR="00704DBF" w:rsidRDefault="00704DBF" w:rsidP="00857FF8">
      <w:pPr>
        <w:spacing w:after="0"/>
        <w:jc w:val="both"/>
        <w:outlineLvl w:val="0"/>
        <w:rPr>
          <w:rFonts w:cs="Arial"/>
        </w:rPr>
      </w:pPr>
    </w:p>
    <w:p w:rsidR="00704DBF" w:rsidRDefault="00704DBF" w:rsidP="00857FF8">
      <w:pPr>
        <w:spacing w:after="0"/>
        <w:jc w:val="both"/>
        <w:outlineLvl w:val="0"/>
        <w:rPr>
          <w:rFonts w:cs="Arial"/>
        </w:rPr>
      </w:pPr>
    </w:p>
    <w:p w:rsidR="00704DBF" w:rsidRDefault="00704DBF" w:rsidP="00857FF8">
      <w:pPr>
        <w:spacing w:after="0"/>
        <w:jc w:val="both"/>
        <w:outlineLvl w:val="0"/>
        <w:rPr>
          <w:rFonts w:cs="Arial"/>
        </w:rPr>
      </w:pPr>
    </w:p>
    <w:p w:rsidR="00704DBF" w:rsidRDefault="00704DBF" w:rsidP="00857FF8">
      <w:pPr>
        <w:spacing w:after="0"/>
        <w:jc w:val="both"/>
        <w:outlineLvl w:val="0"/>
        <w:rPr>
          <w:rFonts w:cs="Arial"/>
        </w:rPr>
      </w:pPr>
    </w:p>
    <w:p w:rsidR="008142F9" w:rsidRDefault="002D6303" w:rsidP="00857FF8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Mr K O’Neill Principal</w:t>
      </w:r>
    </w:p>
    <w:p w:rsidR="00857FF8" w:rsidRDefault="002D6303" w:rsidP="00857FF8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79ACE" wp14:editId="08DA909B">
                <wp:simplePos x="0" y="0"/>
                <wp:positionH relativeFrom="column">
                  <wp:posOffset>-809625</wp:posOffset>
                </wp:positionH>
                <wp:positionV relativeFrom="paragraph">
                  <wp:posOffset>176530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03" w:rsidRDefault="002D6303" w:rsidP="002D630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Brigid’s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79ACE" id="Text Box 1" o:spid="_x0000_s1028" type="#_x0000_t202" style="position:absolute;left:0;text-align:left;margin-left:-63.75pt;margin-top:13.9pt;width:540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" fillcolor="silver">
                <v:textbox>
                  <w:txbxContent>
                    <w:p w:rsidR="002D6303" w:rsidRDefault="002D6303" w:rsidP="002D630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Brigid’s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</w:p>
    <w:p w:rsidR="00C87734" w:rsidRDefault="00C87734" w:rsidP="00857FF8">
      <w:pPr>
        <w:spacing w:after="0"/>
        <w:jc w:val="both"/>
        <w:outlineLvl w:val="0"/>
        <w:rPr>
          <w:rFonts w:cs="Arial"/>
        </w:rPr>
      </w:pPr>
    </w:p>
    <w:p w:rsidR="00C26924" w:rsidRDefault="00C26924" w:rsidP="00857FF8">
      <w:pPr>
        <w:spacing w:after="0"/>
        <w:jc w:val="both"/>
        <w:outlineLvl w:val="0"/>
        <w:rPr>
          <w:rFonts w:cs="Arial"/>
        </w:rPr>
      </w:pPr>
    </w:p>
    <w:p w:rsidR="009366B4" w:rsidRPr="00857FF8" w:rsidRDefault="00B34162" w:rsidP="00857FF8">
      <w:pPr>
        <w:spacing w:after="0"/>
        <w:jc w:val="both"/>
        <w:outlineLvl w:val="0"/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998ABF" wp14:editId="2E6C95FB">
                <wp:simplePos x="0" y="0"/>
                <wp:positionH relativeFrom="column">
                  <wp:posOffset>-824023</wp:posOffset>
                </wp:positionH>
                <wp:positionV relativeFrom="paragraph">
                  <wp:posOffset>239232</wp:posOffset>
                </wp:positionV>
                <wp:extent cx="3229610" cy="6026785"/>
                <wp:effectExtent l="0" t="0" r="2794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602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162" w:rsidRPr="00C666CF" w:rsidRDefault="00922268" w:rsidP="00B341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Educational Visits 2018</w:t>
                            </w:r>
                          </w:p>
                          <w:p w:rsidR="00B34162" w:rsidRDefault="00B34162" w:rsidP="00B3416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4162" w:rsidRPr="00C666CF" w:rsidRDefault="00B34162" w:rsidP="00B341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C666CF">
                              <w:rPr>
                                <w:rFonts w:ascii="Arial" w:hAnsi="Arial" w:cs="Arial"/>
                                <w:b/>
                              </w:rPr>
                              <w:t>Yr</w:t>
                            </w:r>
                            <w:proofErr w:type="spellEnd"/>
                            <w:r w:rsidRPr="00C666CF">
                              <w:rPr>
                                <w:rFonts w:ascii="Arial" w:hAnsi="Arial" w:cs="Arial"/>
                                <w:b/>
                              </w:rPr>
                              <w:t xml:space="preserve"> 5 &amp; 6 </w:t>
                            </w:r>
                          </w:p>
                          <w:p w:rsidR="00B34162" w:rsidRDefault="00B34162" w:rsidP="00B3416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Carrowmeena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Outdoor Pursuit Centre,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Limavady</w:t>
                            </w:r>
                            <w:proofErr w:type="spellEnd"/>
                          </w:p>
                          <w:p w:rsidR="00B34162" w:rsidRDefault="00B34162" w:rsidP="00B3416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Tuesday 5 </w:t>
                            </w:r>
                            <w:r>
                              <w:rPr>
                                <w:rFonts w:ascii="Arial" w:hAnsi="Arial" w:cs="Arial"/>
                              </w:rPr>
                              <w:t>June</w:t>
                            </w:r>
                          </w:p>
                          <w:p w:rsidR="00B34162" w:rsidRDefault="00B34162" w:rsidP="00B3416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Cost per child £12.50</w:t>
                            </w:r>
                          </w:p>
                          <w:p w:rsidR="00B34162" w:rsidRDefault="00B34162" w:rsidP="00B3416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4162" w:rsidRPr="00F44524" w:rsidRDefault="00B34162" w:rsidP="00B341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44524">
                              <w:rPr>
                                <w:rFonts w:ascii="Arial" w:hAnsi="Arial" w:cs="Arial"/>
                                <w:b/>
                              </w:rPr>
                              <w:t>Year 3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44524">
                              <w:rPr>
                                <w:rFonts w:ascii="Arial" w:hAnsi="Arial" w:cs="Arial"/>
                                <w:b/>
                              </w:rPr>
                              <w:t>&amp; 4</w:t>
                            </w:r>
                          </w:p>
                          <w:p w:rsidR="00B34162" w:rsidRDefault="00922268" w:rsidP="00B3416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Sperrin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Fun </w:t>
                            </w:r>
                            <w:r w:rsidR="00B34162">
                              <w:rPr>
                                <w:rFonts w:ascii="Arial" w:hAnsi="Arial" w:cs="Arial"/>
                              </w:rPr>
                              <w:t>Farm</w:t>
                            </w:r>
                          </w:p>
                          <w:p w:rsidR="00B34162" w:rsidRDefault="00922268" w:rsidP="00B3416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Wednesday 6 </w:t>
                            </w:r>
                            <w:r w:rsidR="00B34162">
                              <w:rPr>
                                <w:rFonts w:ascii="Arial" w:hAnsi="Arial" w:cs="Arial"/>
                              </w:rPr>
                              <w:t>June</w:t>
                            </w:r>
                          </w:p>
                          <w:p w:rsidR="00B34162" w:rsidRDefault="00B34162" w:rsidP="00B3416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Cost per child £10</w:t>
                            </w:r>
                          </w:p>
                          <w:p w:rsidR="00922268" w:rsidRDefault="00922268" w:rsidP="00B3416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22268" w:rsidRPr="00C666CF" w:rsidRDefault="00922268" w:rsidP="009222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Year 1 &amp; 2</w:t>
                            </w:r>
                          </w:p>
                          <w:p w:rsidR="00922268" w:rsidRDefault="00922268" w:rsidP="009222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Junction One</w:t>
                            </w:r>
                          </w:p>
                          <w:p w:rsidR="00922268" w:rsidRDefault="00922268" w:rsidP="009222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Funky Monkeys and JCB World</w:t>
                            </w:r>
                          </w:p>
                          <w:p w:rsidR="00922268" w:rsidRDefault="00922268" w:rsidP="009222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Friday 8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June</w:t>
                            </w:r>
                          </w:p>
                          <w:p w:rsidR="00922268" w:rsidRDefault="00922268" w:rsidP="009222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Cost per child £10</w:t>
                            </w:r>
                          </w:p>
                          <w:p w:rsidR="00922268" w:rsidRDefault="00922268" w:rsidP="00B3416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98ABF" id="Text Box 2" o:spid="_x0000_s1030" type="#_x0000_t202" style="position:absolute;left:0;text-align:left;margin-left:-64.9pt;margin-top:18.85pt;width:254.3pt;height:474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vVJgIAAEwEAAAOAAAAZHJzL2Uyb0RvYy54bWysVNuO2yAQfa/Uf0C8N3bcJJt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">
                <v:textbox>
                  <w:txbxContent>
                    <w:p w:rsidR="00B34162" w:rsidRPr="00C666CF" w:rsidRDefault="00922268" w:rsidP="00B3416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Educational Visits 2018</w:t>
                      </w:r>
                    </w:p>
                    <w:p w:rsidR="00B34162" w:rsidRDefault="00B34162" w:rsidP="00B3416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34162" w:rsidRPr="00C666CF" w:rsidRDefault="00B34162" w:rsidP="00B3416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C666CF">
                        <w:rPr>
                          <w:rFonts w:ascii="Arial" w:hAnsi="Arial" w:cs="Arial"/>
                          <w:b/>
                        </w:rPr>
                        <w:t>Yr</w:t>
                      </w:r>
                      <w:proofErr w:type="spellEnd"/>
                      <w:r w:rsidRPr="00C666CF">
                        <w:rPr>
                          <w:rFonts w:ascii="Arial" w:hAnsi="Arial" w:cs="Arial"/>
                          <w:b/>
                        </w:rPr>
                        <w:t xml:space="preserve"> 5 &amp; 6 </w:t>
                      </w:r>
                    </w:p>
                    <w:p w:rsidR="00B34162" w:rsidRDefault="00B34162" w:rsidP="00B3416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Carrowmeena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Outdoor Pursuit Centre,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Limavady</w:t>
                      </w:r>
                      <w:proofErr w:type="spellEnd"/>
                    </w:p>
                    <w:p w:rsidR="00B34162" w:rsidRDefault="00B34162" w:rsidP="00B3416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Tuesday 5 </w:t>
                      </w:r>
                      <w:r>
                        <w:rPr>
                          <w:rFonts w:ascii="Arial" w:hAnsi="Arial" w:cs="Arial"/>
                        </w:rPr>
                        <w:t>June</w:t>
                      </w:r>
                    </w:p>
                    <w:p w:rsidR="00B34162" w:rsidRDefault="00B34162" w:rsidP="00B3416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Cost per child £12.50</w:t>
                      </w:r>
                    </w:p>
                    <w:p w:rsidR="00B34162" w:rsidRDefault="00B34162" w:rsidP="00B3416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34162" w:rsidRPr="00F44524" w:rsidRDefault="00B34162" w:rsidP="00B3416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44524">
                        <w:rPr>
                          <w:rFonts w:ascii="Arial" w:hAnsi="Arial" w:cs="Arial"/>
                          <w:b/>
                        </w:rPr>
                        <w:t>Year 3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44524">
                        <w:rPr>
                          <w:rFonts w:ascii="Arial" w:hAnsi="Arial" w:cs="Arial"/>
                          <w:b/>
                        </w:rPr>
                        <w:t>&amp; 4</w:t>
                      </w:r>
                    </w:p>
                    <w:p w:rsidR="00B34162" w:rsidRDefault="00922268" w:rsidP="00B3416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Sperrin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Fun </w:t>
                      </w:r>
                      <w:r w:rsidR="00B34162">
                        <w:rPr>
                          <w:rFonts w:ascii="Arial" w:hAnsi="Arial" w:cs="Arial"/>
                        </w:rPr>
                        <w:t>Farm</w:t>
                      </w:r>
                    </w:p>
                    <w:p w:rsidR="00B34162" w:rsidRDefault="00922268" w:rsidP="00B3416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Wednesday 6 </w:t>
                      </w:r>
                      <w:r w:rsidR="00B34162">
                        <w:rPr>
                          <w:rFonts w:ascii="Arial" w:hAnsi="Arial" w:cs="Arial"/>
                        </w:rPr>
                        <w:t>June</w:t>
                      </w:r>
                    </w:p>
                    <w:p w:rsidR="00B34162" w:rsidRDefault="00B34162" w:rsidP="00B3416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Cost per child £10</w:t>
                      </w:r>
                    </w:p>
                    <w:p w:rsidR="00922268" w:rsidRDefault="00922268" w:rsidP="00B3416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22268" w:rsidRPr="00C666CF" w:rsidRDefault="00922268" w:rsidP="009222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Year 1 &amp; 2</w:t>
                      </w:r>
                    </w:p>
                    <w:p w:rsidR="00922268" w:rsidRDefault="00922268" w:rsidP="009222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Junction One</w:t>
                      </w:r>
                    </w:p>
                    <w:p w:rsidR="00922268" w:rsidRDefault="00922268" w:rsidP="009222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Funky Monkeys and JCB World</w:t>
                      </w:r>
                    </w:p>
                    <w:p w:rsidR="00922268" w:rsidRDefault="00922268" w:rsidP="009222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Friday 8</w:t>
                      </w:r>
                      <w:r>
                        <w:rPr>
                          <w:rFonts w:ascii="Arial" w:hAnsi="Arial" w:cs="Arial"/>
                        </w:rPr>
                        <w:t xml:space="preserve"> June</w:t>
                      </w:r>
                    </w:p>
                    <w:p w:rsidR="00922268" w:rsidRDefault="00922268" w:rsidP="009222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Cost per child £10</w:t>
                      </w:r>
                    </w:p>
                    <w:p w:rsidR="00922268" w:rsidRDefault="00922268" w:rsidP="00B3416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6303" w:rsidRDefault="00704DBF" w:rsidP="002D630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2647861</wp:posOffset>
                </wp:positionH>
                <wp:positionV relativeFrom="paragraph">
                  <wp:posOffset>46001</wp:posOffset>
                </wp:positionV>
                <wp:extent cx="3536950" cy="6026785"/>
                <wp:effectExtent l="0" t="0" r="2540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602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87A" w:rsidRDefault="0041487A" w:rsidP="004148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Year 7</w:t>
                            </w:r>
                            <w:r w:rsidR="00A645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Leavers’ Mass</w:t>
                            </w:r>
                          </w:p>
                          <w:p w:rsidR="00A64579" w:rsidRDefault="0041487A" w:rsidP="004148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Tuesday 26</w:t>
                            </w:r>
                            <w:r w:rsidRPr="00E33E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June</w:t>
                            </w:r>
                          </w:p>
                          <w:p w:rsidR="009D742C" w:rsidRPr="00E33EE3" w:rsidRDefault="009D742C" w:rsidP="004148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Pupils</w:t>
                            </w:r>
                            <w:r w:rsidRPr="004C536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home at 12.30 pm – No Sunshine Club today</w:t>
                            </w:r>
                          </w:p>
                          <w:p w:rsidR="0041487A" w:rsidRDefault="0041487A" w:rsidP="004148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33E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E33E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Yr</w:t>
                            </w:r>
                            <w:proofErr w:type="spellEnd"/>
                            <w:r w:rsidRPr="00E33E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7 children finish on this day)</w:t>
                            </w:r>
                          </w:p>
                          <w:p w:rsidR="00A64579" w:rsidRDefault="00A64579" w:rsidP="004148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64579" w:rsidRPr="00A64579" w:rsidRDefault="00A64579" w:rsidP="004148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645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Year 7 Leavers’ Trip</w:t>
                            </w:r>
                          </w:p>
                          <w:p w:rsidR="00A64579" w:rsidRDefault="00A64579" w:rsidP="004148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Monday 18 June</w:t>
                            </w:r>
                          </w:p>
                          <w:p w:rsidR="00A64579" w:rsidRDefault="00A64579" w:rsidP="004148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Lisburn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Leisureplex</w:t>
                            </w:r>
                            <w:proofErr w:type="spellEnd"/>
                          </w:p>
                          <w:p w:rsidR="00A64579" w:rsidRDefault="00A64579" w:rsidP="004148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64579" w:rsidRPr="00A64579" w:rsidRDefault="00A64579" w:rsidP="004148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645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End of Year Disco</w:t>
                            </w:r>
                          </w:p>
                          <w:p w:rsidR="00A64579" w:rsidRDefault="00A64579" w:rsidP="004148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Tuesday 26 June</w:t>
                            </w:r>
                          </w:p>
                          <w:p w:rsidR="00A64579" w:rsidRDefault="00A64579" w:rsidP="004148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Yr1-3 6.30-7.30 pm</w:t>
                            </w:r>
                          </w:p>
                          <w:p w:rsidR="00A64579" w:rsidRDefault="00A64579" w:rsidP="004148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Yr4-7 7.45-8.45 pm</w:t>
                            </w:r>
                          </w:p>
                          <w:p w:rsidR="00A64579" w:rsidRDefault="00A64579" w:rsidP="004148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64579" w:rsidRPr="009D742C" w:rsidRDefault="00A64579" w:rsidP="004148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D74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Prize Day</w:t>
                            </w:r>
                          </w:p>
                          <w:p w:rsidR="009D742C" w:rsidRDefault="009D742C" w:rsidP="004148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Friday 22 June</w:t>
                            </w:r>
                          </w:p>
                          <w:p w:rsidR="009D742C" w:rsidRDefault="009D742C" w:rsidP="004148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C536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Pupils finish at 2.00 pm – No Sunshine Club today</w:t>
                            </w:r>
                          </w:p>
                          <w:p w:rsidR="00B764CA" w:rsidRDefault="00B764CA" w:rsidP="00B76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8.5pt;margin-top:3.6pt;width:278.5pt;height:474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">
                <v:textbox>
                  <w:txbxContent>
                    <w:p w:rsidR="0041487A" w:rsidRDefault="0041487A" w:rsidP="0041487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Year 7</w:t>
                      </w:r>
                      <w:r w:rsidR="00A6457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Leavers’ Mass</w:t>
                      </w:r>
                    </w:p>
                    <w:p w:rsidR="00A64579" w:rsidRDefault="0041487A" w:rsidP="004148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Tuesday 26</w:t>
                      </w:r>
                      <w:r w:rsidRPr="00E33E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June</w:t>
                      </w:r>
                    </w:p>
                    <w:p w:rsidR="009D742C" w:rsidRPr="00E33EE3" w:rsidRDefault="009D742C" w:rsidP="004148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Pupils</w:t>
                      </w:r>
                      <w:r w:rsidRPr="004C536A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home at 12.30 pm – No Sunshine Club today</w:t>
                      </w:r>
                    </w:p>
                    <w:p w:rsidR="0041487A" w:rsidRDefault="0041487A" w:rsidP="004148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33EE3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E33EE3">
                        <w:rPr>
                          <w:rFonts w:ascii="Arial" w:hAnsi="Arial" w:cs="Arial"/>
                          <w:sz w:val="24"/>
                          <w:szCs w:val="24"/>
                        </w:rPr>
                        <w:t>Yr</w:t>
                      </w:r>
                      <w:proofErr w:type="spellEnd"/>
                      <w:r w:rsidRPr="00E33E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7 children finish on this day)</w:t>
                      </w:r>
                    </w:p>
                    <w:p w:rsidR="00A64579" w:rsidRDefault="00A64579" w:rsidP="004148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64579" w:rsidRPr="00A64579" w:rsidRDefault="00A64579" w:rsidP="0041487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6457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Year 7 Leavers’ Trip</w:t>
                      </w:r>
                    </w:p>
                    <w:p w:rsidR="00A64579" w:rsidRDefault="00A64579" w:rsidP="004148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Monday 18 June</w:t>
                      </w:r>
                    </w:p>
                    <w:p w:rsidR="00A64579" w:rsidRDefault="00A64579" w:rsidP="004148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Lisburn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Leisureplex</w:t>
                      </w:r>
                      <w:proofErr w:type="spellEnd"/>
                    </w:p>
                    <w:p w:rsidR="00A64579" w:rsidRDefault="00A64579" w:rsidP="004148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64579" w:rsidRPr="00A64579" w:rsidRDefault="00A64579" w:rsidP="0041487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6457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End of Year Disco</w:t>
                      </w:r>
                    </w:p>
                    <w:p w:rsidR="00A64579" w:rsidRDefault="00A64579" w:rsidP="004148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Tuesday 26 June</w:t>
                      </w:r>
                    </w:p>
                    <w:p w:rsidR="00A64579" w:rsidRDefault="00A64579" w:rsidP="004148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Yr1-3 6.30-7.30 pm</w:t>
                      </w:r>
                    </w:p>
                    <w:p w:rsidR="00A64579" w:rsidRDefault="00A64579" w:rsidP="004148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Yr4-7 7.45-8.45 pm</w:t>
                      </w:r>
                    </w:p>
                    <w:p w:rsidR="00A64579" w:rsidRDefault="00A64579" w:rsidP="004148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64579" w:rsidRPr="009D742C" w:rsidRDefault="00A64579" w:rsidP="0041487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D742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Prize Day</w:t>
                      </w:r>
                    </w:p>
                    <w:p w:rsidR="009D742C" w:rsidRDefault="009D742C" w:rsidP="004148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Friday 22 June</w:t>
                      </w:r>
                    </w:p>
                    <w:p w:rsidR="009D742C" w:rsidRDefault="009D742C" w:rsidP="004148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C536A">
                        <w:rPr>
                          <w:rFonts w:ascii="Arial" w:hAnsi="Arial" w:cs="Arial"/>
                          <w:b/>
                          <w:u w:val="single"/>
                        </w:rPr>
                        <w:t>Pupils finish at 2.00 pm – No Sunshine Club today</w:t>
                      </w:r>
                    </w:p>
                    <w:p w:rsidR="00B764CA" w:rsidRDefault="00B764CA" w:rsidP="00B764C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6303" w:rsidRDefault="002D6303" w:rsidP="002D6303"/>
    <w:p w:rsidR="00ED4CF6" w:rsidRDefault="00704D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D08B8D" wp14:editId="5B865E90">
                <wp:simplePos x="0" y="0"/>
                <wp:positionH relativeFrom="column">
                  <wp:posOffset>2657918</wp:posOffset>
                </wp:positionH>
                <wp:positionV relativeFrom="paragraph">
                  <wp:posOffset>5798702</wp:posOffset>
                </wp:positionV>
                <wp:extent cx="3536950" cy="2472856"/>
                <wp:effectExtent l="0" t="0" r="25400" b="228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2472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503" w:rsidRPr="004B081C" w:rsidRDefault="00BE3503" w:rsidP="004B08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6333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Holiday Dates Term 2 &amp; 3</w:t>
                            </w:r>
                          </w:p>
                          <w:p w:rsidR="00BE3503" w:rsidRPr="00BD3022" w:rsidRDefault="00BD3022" w:rsidP="00BE35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D3022">
                              <w:rPr>
                                <w:rFonts w:ascii="Arial" w:hAnsi="Arial" w:cs="Arial"/>
                                <w:b/>
                              </w:rPr>
                              <w:t xml:space="preserve">May </w:t>
                            </w:r>
                            <w:r w:rsidR="00BE3503" w:rsidRPr="00BD3022">
                              <w:rPr>
                                <w:rFonts w:ascii="Arial" w:hAnsi="Arial" w:cs="Arial"/>
                                <w:b/>
                              </w:rPr>
                              <w:t>Holiday:</w:t>
                            </w:r>
                            <w:r w:rsidR="00BE3503" w:rsidRPr="00BD302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E3503" w:rsidRPr="00BD302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  <w:t xml:space="preserve">Friday 25 May -  Tuesday </w:t>
                            </w:r>
                            <w:r w:rsidR="00BE3503" w:rsidRPr="00BD3022">
                              <w:rPr>
                                <w:rFonts w:ascii="Arial" w:hAnsi="Arial" w:cs="Arial"/>
                              </w:rPr>
                              <w:t xml:space="preserve">29 </w:t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E3503" w:rsidRPr="00BD3022">
                              <w:rPr>
                                <w:rFonts w:ascii="Arial" w:hAnsi="Arial" w:cs="Arial"/>
                              </w:rPr>
                              <w:t xml:space="preserve">May 2017 </w:t>
                            </w:r>
                          </w:p>
                          <w:p w:rsidR="00BE3503" w:rsidRPr="00BD3022" w:rsidRDefault="00BD3022" w:rsidP="00BE35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  <w:t xml:space="preserve">School re-opens Wednesday </w:t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  <w:t>30 May</w:t>
                            </w:r>
                          </w:p>
                          <w:p w:rsidR="00BD3022" w:rsidRPr="00BD3022" w:rsidRDefault="00BD3022" w:rsidP="00BE35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3022" w:rsidRDefault="00BD3022" w:rsidP="00BE35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D3022">
                              <w:rPr>
                                <w:rFonts w:ascii="Arial" w:hAnsi="Arial" w:cs="Arial"/>
                                <w:b/>
                              </w:rPr>
                              <w:t>Summer:</w:t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  <w:t xml:space="preserve">School Closes 12noon Friday </w:t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  <w:t>29 June</w:t>
                            </w:r>
                          </w:p>
                          <w:p w:rsidR="004B081C" w:rsidRDefault="004B081C" w:rsidP="00BE35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B081C" w:rsidRPr="00BD3022" w:rsidRDefault="004B081C" w:rsidP="004B081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08B8D" id="_x0000_s1032" type="#_x0000_t202" style="position:absolute;margin-left:209.3pt;margin-top:456.6pt;width:278.5pt;height:19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">
                <v:textbox>
                  <w:txbxContent>
                    <w:p w:rsidR="00BE3503" w:rsidRPr="004B081C" w:rsidRDefault="00BE3503" w:rsidP="004B081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6333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Holiday Dates Term 2 &amp; 3</w:t>
                      </w:r>
                    </w:p>
                    <w:p w:rsidR="00BE3503" w:rsidRPr="00BD3022" w:rsidRDefault="00BD3022" w:rsidP="00BE3503">
                      <w:pPr>
                        <w:rPr>
                          <w:rFonts w:ascii="Arial" w:hAnsi="Arial" w:cs="Arial"/>
                        </w:rPr>
                      </w:pPr>
                      <w:r w:rsidRPr="00BD3022">
                        <w:rPr>
                          <w:rFonts w:ascii="Arial" w:hAnsi="Arial" w:cs="Arial"/>
                          <w:b/>
                        </w:rPr>
                        <w:t xml:space="preserve">May </w:t>
                      </w:r>
                      <w:r w:rsidR="00BE3503" w:rsidRPr="00BD3022">
                        <w:rPr>
                          <w:rFonts w:ascii="Arial" w:hAnsi="Arial" w:cs="Arial"/>
                          <w:b/>
                        </w:rPr>
                        <w:t>Holiday:</w:t>
                      </w:r>
                      <w:r w:rsidR="00BE3503" w:rsidRPr="00BD302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E3503" w:rsidRPr="00BD3022">
                        <w:rPr>
                          <w:rFonts w:ascii="Arial" w:hAnsi="Arial" w:cs="Arial"/>
                        </w:rPr>
                        <w:t xml:space="preserve"> </w:t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  <w:t xml:space="preserve">Friday 25 May -  Tuesday </w:t>
                      </w:r>
                      <w:r w:rsidR="00BE3503" w:rsidRPr="00BD3022">
                        <w:rPr>
                          <w:rFonts w:ascii="Arial" w:hAnsi="Arial" w:cs="Arial"/>
                        </w:rPr>
                        <w:t xml:space="preserve">29 </w:t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="00BE3503" w:rsidRPr="00BD3022">
                        <w:rPr>
                          <w:rFonts w:ascii="Arial" w:hAnsi="Arial" w:cs="Arial"/>
                        </w:rPr>
                        <w:t xml:space="preserve">May 2017 </w:t>
                      </w:r>
                    </w:p>
                    <w:p w:rsidR="00BE3503" w:rsidRPr="00BD3022" w:rsidRDefault="00BD3022" w:rsidP="00BE3503">
                      <w:pPr>
                        <w:rPr>
                          <w:rFonts w:ascii="Arial" w:hAnsi="Arial" w:cs="Arial"/>
                        </w:rPr>
                      </w:pP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  <w:t xml:space="preserve">School re-opens Wednesday </w:t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  <w:t>30 May</w:t>
                      </w:r>
                    </w:p>
                    <w:p w:rsidR="00BD3022" w:rsidRPr="00BD3022" w:rsidRDefault="00BD3022" w:rsidP="00BE3503">
                      <w:pPr>
                        <w:rPr>
                          <w:rFonts w:ascii="Arial" w:hAnsi="Arial" w:cs="Arial"/>
                        </w:rPr>
                      </w:pPr>
                    </w:p>
                    <w:p w:rsidR="00BD3022" w:rsidRDefault="00BD3022" w:rsidP="00BE3503">
                      <w:pPr>
                        <w:rPr>
                          <w:rFonts w:ascii="Arial" w:hAnsi="Arial" w:cs="Arial"/>
                        </w:rPr>
                      </w:pPr>
                      <w:r w:rsidRPr="00BD3022">
                        <w:rPr>
                          <w:rFonts w:ascii="Arial" w:hAnsi="Arial" w:cs="Arial"/>
                          <w:b/>
                        </w:rPr>
                        <w:t>Summer:</w:t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  <w:t xml:space="preserve">School Closes 12noon Friday </w:t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  <w:t>29 June</w:t>
                      </w:r>
                    </w:p>
                    <w:p w:rsidR="004B081C" w:rsidRDefault="004B081C" w:rsidP="00BE3503">
                      <w:pPr>
                        <w:rPr>
                          <w:rFonts w:ascii="Arial" w:hAnsi="Arial" w:cs="Arial"/>
                        </w:rPr>
                      </w:pPr>
                    </w:p>
                    <w:p w:rsidR="004B081C" w:rsidRPr="00BD3022" w:rsidRDefault="004B081C" w:rsidP="004B081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2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07D936" wp14:editId="4C24C1F6">
                <wp:simplePos x="0" y="0"/>
                <wp:positionH relativeFrom="column">
                  <wp:posOffset>-813391</wp:posOffset>
                </wp:positionH>
                <wp:positionV relativeFrom="paragraph">
                  <wp:posOffset>5797388</wp:posOffset>
                </wp:positionV>
                <wp:extent cx="3219450" cy="3481099"/>
                <wp:effectExtent l="0" t="0" r="19050" b="241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48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81C" w:rsidRPr="004B081C" w:rsidRDefault="004B081C" w:rsidP="004B08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B081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Big Pedal Results</w:t>
                            </w:r>
                          </w:p>
                          <w:p w:rsidR="004B081C" w:rsidRPr="004B081C" w:rsidRDefault="004B081C" w:rsidP="004B081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081C">
                              <w:rPr>
                                <w:rFonts w:ascii="Arial" w:hAnsi="Arial" w:cs="Arial"/>
                              </w:rPr>
                              <w:t>Well done everyone and thank you for all your support for what has been another successful Big Pedal!</w:t>
                            </w:r>
                          </w:p>
                          <w:p w:rsidR="003A2256" w:rsidRDefault="004B081C" w:rsidP="003A22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081C">
                              <w:rPr>
                                <w:rFonts w:ascii="Arial" w:hAnsi="Arial" w:cs="Arial"/>
                              </w:rPr>
                              <w:t>We recorded 89% of our children cycling or scooting to school over the two weeks, which is a fantastic achievement. We finished in</w:t>
                            </w:r>
                            <w:r w:rsidR="003A2256">
                              <w:rPr>
                                <w:rFonts w:ascii="Arial" w:hAnsi="Arial" w:cs="Arial"/>
                              </w:rPr>
                              <w:t xml:space="preserve"> 1</w:t>
                            </w:r>
                            <w:r w:rsidR="003A2256" w:rsidRPr="003A2256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="003A2256">
                              <w:rPr>
                                <w:rFonts w:ascii="Arial" w:hAnsi="Arial" w:cs="Arial"/>
                              </w:rPr>
                              <w:t xml:space="preserve"> place in the Causeway Coast and Glens Region,</w:t>
                            </w:r>
                            <w:r w:rsidRPr="004B081C">
                              <w:rPr>
                                <w:rFonts w:ascii="Arial" w:hAnsi="Arial" w:cs="Arial"/>
                              </w:rPr>
                              <w:t xml:space="preserve"> 5</w:t>
                            </w:r>
                            <w:r w:rsidRPr="004B081C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Pr="004B081C">
                              <w:rPr>
                                <w:rFonts w:ascii="Arial" w:hAnsi="Arial" w:cs="Arial"/>
                              </w:rPr>
                              <w:t xml:space="preserve"> place in N.I. and 10</w:t>
                            </w:r>
                            <w:r w:rsidRPr="004B081C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Pr="004B081C">
                              <w:rPr>
                                <w:rFonts w:ascii="Arial" w:hAnsi="Arial" w:cs="Arial"/>
                              </w:rPr>
                              <w:t xml:space="preserve"> in the UK (out of 494 schools competing in our group). </w:t>
                            </w:r>
                          </w:p>
                          <w:p w:rsidR="003A2256" w:rsidRPr="003A2256" w:rsidRDefault="003A2256" w:rsidP="003A22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225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Top small school 5-day</w:t>
                            </w:r>
                            <w:r w:rsidRPr="003A225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– </w:t>
                            </w:r>
                            <w:r w:rsidRPr="003A2256">
                              <w:rPr>
                                <w:rFonts w:ascii="Arial" w:hAnsi="Arial" w:cs="Arial"/>
                                <w:color w:val="000000"/>
                                <w:shd w:val="clear" w:color="auto" w:fill="00FF00"/>
                              </w:rPr>
                              <w:t>St Brigid’s PS, Ballymoney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(1,749 journeys. 89% average </w:t>
                            </w:r>
                            <w:r w:rsidRPr="003A2256">
                              <w:rPr>
                                <w:rFonts w:ascii="Arial" w:hAnsi="Arial" w:cs="Arial"/>
                                <w:color w:val="000000"/>
                              </w:rPr>
                              <w:t>daily score) – WINS some bike parking!</w:t>
                            </w:r>
                          </w:p>
                          <w:p w:rsidR="003A2256" w:rsidRPr="004B081C" w:rsidRDefault="003A2256" w:rsidP="004B08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C1408" w:rsidRPr="000E79A5" w:rsidRDefault="008C1408" w:rsidP="008C140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7D936" id="Text Box 7" o:spid="_x0000_s1033" type="#_x0000_t202" style="position:absolute;margin-left:-64.05pt;margin-top:456.5pt;width:253.5pt;height:274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">
                <v:textbox>
                  <w:txbxContent>
                    <w:p w:rsidR="004B081C" w:rsidRPr="004B081C" w:rsidRDefault="004B081C" w:rsidP="004B081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B081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Big Pedal Results</w:t>
                      </w:r>
                    </w:p>
                    <w:p w:rsidR="004B081C" w:rsidRPr="004B081C" w:rsidRDefault="004B081C" w:rsidP="004B081C">
                      <w:pPr>
                        <w:rPr>
                          <w:rFonts w:ascii="Arial" w:hAnsi="Arial" w:cs="Arial"/>
                        </w:rPr>
                      </w:pPr>
                      <w:r w:rsidRPr="004B081C">
                        <w:rPr>
                          <w:rFonts w:ascii="Arial" w:hAnsi="Arial" w:cs="Arial"/>
                        </w:rPr>
                        <w:t>Well done everyone and thank you for all your support for what has been another successful Big Pedal!</w:t>
                      </w:r>
                    </w:p>
                    <w:p w:rsidR="003A2256" w:rsidRDefault="004B081C" w:rsidP="003A2256">
                      <w:pPr>
                        <w:rPr>
                          <w:rFonts w:ascii="Arial" w:hAnsi="Arial" w:cs="Arial"/>
                        </w:rPr>
                      </w:pPr>
                      <w:r w:rsidRPr="004B081C">
                        <w:rPr>
                          <w:rFonts w:ascii="Arial" w:hAnsi="Arial" w:cs="Arial"/>
                        </w:rPr>
                        <w:t>We recorded 89% of our children cycling or scooting to school over the two weeks, which is a fantastic achievement. We finished in</w:t>
                      </w:r>
                      <w:r w:rsidR="003A2256">
                        <w:rPr>
                          <w:rFonts w:ascii="Arial" w:hAnsi="Arial" w:cs="Arial"/>
                        </w:rPr>
                        <w:t xml:space="preserve"> 1</w:t>
                      </w:r>
                      <w:r w:rsidR="003A2256" w:rsidRPr="003A2256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="003A2256">
                        <w:rPr>
                          <w:rFonts w:ascii="Arial" w:hAnsi="Arial" w:cs="Arial"/>
                        </w:rPr>
                        <w:t xml:space="preserve"> place in the Causeway Coast and Glens Region,</w:t>
                      </w:r>
                      <w:r w:rsidRPr="004B081C">
                        <w:rPr>
                          <w:rFonts w:ascii="Arial" w:hAnsi="Arial" w:cs="Arial"/>
                        </w:rPr>
                        <w:t xml:space="preserve"> 5</w:t>
                      </w:r>
                      <w:r w:rsidRPr="004B081C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Pr="004B081C">
                        <w:rPr>
                          <w:rFonts w:ascii="Arial" w:hAnsi="Arial" w:cs="Arial"/>
                        </w:rPr>
                        <w:t xml:space="preserve"> place in N.I. and 10</w:t>
                      </w:r>
                      <w:r w:rsidRPr="004B081C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Pr="004B081C">
                        <w:rPr>
                          <w:rFonts w:ascii="Arial" w:hAnsi="Arial" w:cs="Arial"/>
                        </w:rPr>
                        <w:t xml:space="preserve"> in the UK (out of 494 schools competing in our group). </w:t>
                      </w:r>
                    </w:p>
                    <w:p w:rsidR="003A2256" w:rsidRPr="003A2256" w:rsidRDefault="003A2256" w:rsidP="003A2256">
                      <w:pPr>
                        <w:rPr>
                          <w:rFonts w:ascii="Arial" w:hAnsi="Arial" w:cs="Arial"/>
                        </w:rPr>
                      </w:pPr>
                      <w:r w:rsidRPr="003A2256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Top small school 5-day</w:t>
                      </w:r>
                      <w:r w:rsidRPr="003A2256">
                        <w:rPr>
                          <w:rFonts w:ascii="Arial" w:hAnsi="Arial" w:cs="Arial"/>
                          <w:color w:val="000000"/>
                        </w:rPr>
                        <w:t xml:space="preserve"> – </w:t>
                      </w:r>
                      <w:r w:rsidRPr="003A2256">
                        <w:rPr>
                          <w:rFonts w:ascii="Arial" w:hAnsi="Arial" w:cs="Arial"/>
                          <w:color w:val="000000"/>
                          <w:shd w:val="clear" w:color="auto" w:fill="00FF00"/>
                        </w:rPr>
                        <w:t>St Brigid’s PS, Ballymoney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(1,749 journeys. 89% average </w:t>
                      </w:r>
                      <w:r w:rsidRPr="003A2256">
                        <w:rPr>
                          <w:rFonts w:ascii="Arial" w:hAnsi="Arial" w:cs="Arial"/>
                          <w:color w:val="000000"/>
                        </w:rPr>
                        <w:t>daily score) – WINS some bike parking!</w:t>
                      </w:r>
                    </w:p>
                    <w:p w:rsidR="003A2256" w:rsidRPr="004B081C" w:rsidRDefault="003A2256" w:rsidP="004B081C">
                      <w:pPr>
                        <w:rPr>
                          <w:rFonts w:ascii="Arial" w:hAnsi="Arial" w:cs="Arial"/>
                        </w:rPr>
                      </w:pPr>
                    </w:p>
                    <w:p w:rsidR="008C1408" w:rsidRPr="000E79A5" w:rsidRDefault="008C1408" w:rsidP="008C140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D4CF6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03"/>
    <w:rsid w:val="00010EFA"/>
    <w:rsid w:val="00050D31"/>
    <w:rsid w:val="00164D82"/>
    <w:rsid w:val="002A6BFB"/>
    <w:rsid w:val="002D6303"/>
    <w:rsid w:val="002F7E82"/>
    <w:rsid w:val="003A2256"/>
    <w:rsid w:val="003F1935"/>
    <w:rsid w:val="0041487A"/>
    <w:rsid w:val="00485F31"/>
    <w:rsid w:val="004B081C"/>
    <w:rsid w:val="004C5685"/>
    <w:rsid w:val="005353CE"/>
    <w:rsid w:val="005C4B1A"/>
    <w:rsid w:val="005C5226"/>
    <w:rsid w:val="006566A1"/>
    <w:rsid w:val="006E3D46"/>
    <w:rsid w:val="00704DBF"/>
    <w:rsid w:val="00753DD7"/>
    <w:rsid w:val="007A677E"/>
    <w:rsid w:val="008142F9"/>
    <w:rsid w:val="00857FF8"/>
    <w:rsid w:val="008C1408"/>
    <w:rsid w:val="008D63F1"/>
    <w:rsid w:val="008E764B"/>
    <w:rsid w:val="00922268"/>
    <w:rsid w:val="00931974"/>
    <w:rsid w:val="009366B4"/>
    <w:rsid w:val="009D742C"/>
    <w:rsid w:val="009F5A41"/>
    <w:rsid w:val="00A36214"/>
    <w:rsid w:val="00A559AF"/>
    <w:rsid w:val="00A64579"/>
    <w:rsid w:val="00AB3810"/>
    <w:rsid w:val="00B34162"/>
    <w:rsid w:val="00B764CA"/>
    <w:rsid w:val="00BB6D64"/>
    <w:rsid w:val="00BD3022"/>
    <w:rsid w:val="00BE3503"/>
    <w:rsid w:val="00BF3A6E"/>
    <w:rsid w:val="00C26924"/>
    <w:rsid w:val="00C4267F"/>
    <w:rsid w:val="00C87734"/>
    <w:rsid w:val="00CE3645"/>
    <w:rsid w:val="00D1497D"/>
    <w:rsid w:val="00D73228"/>
    <w:rsid w:val="00E06A7E"/>
    <w:rsid w:val="00E445BA"/>
    <w:rsid w:val="00E76111"/>
    <w:rsid w:val="00E877FE"/>
    <w:rsid w:val="00E975A2"/>
    <w:rsid w:val="00EB23D5"/>
    <w:rsid w:val="00EB79B0"/>
    <w:rsid w:val="00ED4CF6"/>
    <w:rsid w:val="00EE281F"/>
    <w:rsid w:val="00F015C4"/>
    <w:rsid w:val="00F3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F2380"/>
  <w15:chartTrackingRefBased/>
  <w15:docId w15:val="{B1105FAA-27CD-4A11-80E8-55B6AEAF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3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2256"/>
    <w:pPr>
      <w:spacing w:after="0" w:line="240" w:lineRule="auto"/>
      <w:ind w:left="720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D0941-2196-46F0-9F34-E535E5E4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1B840CCA</Template>
  <TotalTime>2282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16</cp:revision>
  <cp:lastPrinted>2018-05-24T10:51:00Z</cp:lastPrinted>
  <dcterms:created xsi:type="dcterms:W3CDTF">2018-03-02T11:38:00Z</dcterms:created>
  <dcterms:modified xsi:type="dcterms:W3CDTF">2018-05-24T12:48:00Z</dcterms:modified>
</cp:coreProperties>
</file>