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B9A" w:rsidRDefault="00591695" w:rsidP="00BC6B9A">
      <w:r w:rsidRPr="00E01875"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0786F2A5" wp14:editId="5F17594A">
            <wp:simplePos x="0" y="0"/>
            <wp:positionH relativeFrom="column">
              <wp:posOffset>4512310</wp:posOffset>
            </wp:positionH>
            <wp:positionV relativeFrom="page">
              <wp:posOffset>416008</wp:posOffset>
            </wp:positionV>
            <wp:extent cx="1534160" cy="1857375"/>
            <wp:effectExtent l="0" t="0" r="889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875"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0786F2A5" wp14:editId="5F17594A">
            <wp:simplePos x="0" y="0"/>
            <wp:positionH relativeFrom="column">
              <wp:posOffset>-811033</wp:posOffset>
            </wp:positionH>
            <wp:positionV relativeFrom="page">
              <wp:posOffset>371724</wp:posOffset>
            </wp:positionV>
            <wp:extent cx="1534160" cy="1857375"/>
            <wp:effectExtent l="0" t="0" r="889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B9A" w:rsidRDefault="003A6B44" w:rsidP="00BC6B9A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03096" wp14:editId="54F495BA">
                <wp:simplePos x="0" y="0"/>
                <wp:positionH relativeFrom="column">
                  <wp:posOffset>1036320</wp:posOffset>
                </wp:positionH>
                <wp:positionV relativeFrom="paragraph">
                  <wp:posOffset>11696</wp:posOffset>
                </wp:positionV>
                <wp:extent cx="3200400" cy="100965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B9A" w:rsidRDefault="00BC6B9A" w:rsidP="00BC6B9A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School Information for Parents/Guardians</w:t>
                            </w:r>
                          </w:p>
                          <w:p w:rsidR="00BC6B9A" w:rsidRDefault="00DD18E5" w:rsidP="00BC6B9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Monday </w:t>
                            </w:r>
                            <w:r w:rsidR="002B7EA7">
                              <w:rPr>
                                <w:b/>
                                <w:sz w:val="32"/>
                                <w:szCs w:val="32"/>
                              </w:rPr>
                              <w:t>3 December</w:t>
                            </w:r>
                            <w:r w:rsidR="002931F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0309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81.6pt;margin-top:.9pt;width:252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">
                <v:textbox>
                  <w:txbxContent>
                    <w:p w:rsidR="00BC6B9A" w:rsidRDefault="00BC6B9A" w:rsidP="00BC6B9A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School Information for Parents/Guardians</w:t>
                      </w:r>
                    </w:p>
                    <w:p w:rsidR="00BC6B9A" w:rsidRDefault="00DD18E5" w:rsidP="00BC6B9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Monday </w:t>
                      </w:r>
                      <w:r w:rsidR="002B7EA7">
                        <w:rPr>
                          <w:b/>
                          <w:sz w:val="32"/>
                          <w:szCs w:val="32"/>
                        </w:rPr>
                        <w:t>3 December</w:t>
                      </w:r>
                      <w:r w:rsidR="002931F5">
                        <w:rPr>
                          <w:b/>
                          <w:sz w:val="32"/>
                          <w:szCs w:val="32"/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  <w:r w:rsidR="00BC6B9A">
        <w:t xml:space="preserve">  </w:t>
      </w:r>
    </w:p>
    <w:p w:rsidR="00BC6B9A" w:rsidRDefault="00BC6B9A" w:rsidP="00BC6B9A">
      <w:pPr>
        <w:widowControl w:val="0"/>
        <w:tabs>
          <w:tab w:val="left" w:pos="720"/>
        </w:tabs>
        <w:spacing w:after="96"/>
      </w:pPr>
    </w:p>
    <w:p w:rsidR="00BC6B9A" w:rsidRDefault="00BC6B9A" w:rsidP="00BC6B9A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BC6B9A" w:rsidRDefault="003A6B44" w:rsidP="00BC6B9A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20D2FE" wp14:editId="744B2C9E">
                <wp:simplePos x="0" y="0"/>
                <wp:positionH relativeFrom="column">
                  <wp:posOffset>1418929</wp:posOffset>
                </wp:positionH>
                <wp:positionV relativeFrom="paragraph">
                  <wp:posOffset>275827</wp:posOffset>
                </wp:positionV>
                <wp:extent cx="2400300" cy="712381"/>
                <wp:effectExtent l="0" t="0" r="19050" b="1206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12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B9A" w:rsidRDefault="00BC6B9A" w:rsidP="00BC6B9A">
                            <w:pPr>
                              <w:spacing w:after="0"/>
                              <w:jc w:val="center"/>
                            </w:pPr>
                            <w:r>
                              <w:t xml:space="preserve">Follow us now on </w:t>
                            </w:r>
                            <w:r>
                              <w:rPr>
                                <w:b/>
                              </w:rPr>
                              <w:t xml:space="preserve">the web </w:t>
                            </w:r>
                            <w:r>
                              <w:t>for news updates</w:t>
                            </w:r>
                          </w:p>
                          <w:p w:rsidR="00BC6B9A" w:rsidRDefault="00BC6B9A" w:rsidP="00BC6B9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www.stbrigidspsballymoney.com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0D2FE" id="Text Box 18" o:spid="_x0000_s1027" type="#_x0000_t202" style="position:absolute;left:0;text-align:left;margin-left:111.75pt;margin-top:21.7pt;width:189pt;height:5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">
                <v:textbox>
                  <w:txbxContent>
                    <w:p w:rsidR="00BC6B9A" w:rsidRDefault="00BC6B9A" w:rsidP="00BC6B9A">
                      <w:pPr>
                        <w:spacing w:after="0"/>
                        <w:jc w:val="center"/>
                      </w:pPr>
                      <w:r>
                        <w:t xml:space="preserve">Follow us now on </w:t>
                      </w:r>
                      <w:r>
                        <w:rPr>
                          <w:b/>
                        </w:rPr>
                        <w:t xml:space="preserve">the web </w:t>
                      </w:r>
                      <w:r>
                        <w:t>for news updates</w:t>
                      </w:r>
                    </w:p>
                    <w:p w:rsidR="00BC6B9A" w:rsidRDefault="00BC6B9A" w:rsidP="00BC6B9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www.stbrigidspsballymoney.com</w:t>
                      </w:r>
                    </w:p>
                  </w:txbxContent>
                </v:textbox>
              </v:shape>
            </w:pict>
          </mc:Fallback>
        </mc:AlternateContent>
      </w:r>
    </w:p>
    <w:p w:rsidR="00BC6B9A" w:rsidRDefault="00BC6B9A" w:rsidP="00BC6B9A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047E94" w:rsidRDefault="00047E94" w:rsidP="00694026">
      <w:pPr>
        <w:spacing w:after="0" w:line="240" w:lineRule="auto"/>
        <w:rPr>
          <w:b/>
          <w:sz w:val="44"/>
          <w:szCs w:val="44"/>
        </w:rPr>
      </w:pPr>
    </w:p>
    <w:p w:rsidR="007A7054" w:rsidRDefault="007A7054" w:rsidP="007A7054">
      <w:pPr>
        <w:spacing w:after="0" w:line="240" w:lineRule="auto"/>
        <w:rPr>
          <w:rFonts w:cs="Arial"/>
          <w:b/>
        </w:rPr>
      </w:pPr>
    </w:p>
    <w:p w:rsidR="007A7054" w:rsidRPr="007A7054" w:rsidRDefault="007A7054" w:rsidP="007A7054">
      <w:pPr>
        <w:spacing w:after="0" w:line="240" w:lineRule="auto"/>
        <w:rPr>
          <w:b/>
        </w:rPr>
      </w:pPr>
      <w:r>
        <w:rPr>
          <w:b/>
        </w:rPr>
        <w:t xml:space="preserve">Monday </w:t>
      </w:r>
      <w:r w:rsidR="00E73D5D">
        <w:rPr>
          <w:b/>
        </w:rPr>
        <w:t>3 December</w:t>
      </w:r>
    </w:p>
    <w:p w:rsidR="00694026" w:rsidRPr="00B85DE6" w:rsidRDefault="00694026" w:rsidP="00694026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bCs/>
        </w:rPr>
        <w:t>Be Unique - After School Drama Club 3-4pm</w:t>
      </w:r>
      <w:r>
        <w:rPr>
          <w:rFonts w:cs="Arial"/>
        </w:rPr>
        <w:t xml:space="preserve"> </w:t>
      </w:r>
      <w:r w:rsidRPr="00A515AA">
        <w:rPr>
          <w:b/>
          <w:bCs/>
          <w:sz w:val="16"/>
          <w:szCs w:val="16"/>
        </w:rPr>
        <w:t>(Payment required as per plan option)</w:t>
      </w:r>
    </w:p>
    <w:p w:rsidR="00694026" w:rsidRPr="00E73D5D" w:rsidRDefault="00AD2FDA" w:rsidP="00694026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6747A4">
        <w:rPr>
          <w:rFonts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24DA887C" wp14:editId="6EB2BB76">
                <wp:simplePos x="0" y="0"/>
                <wp:positionH relativeFrom="column">
                  <wp:posOffset>4239284</wp:posOffset>
                </wp:positionH>
                <wp:positionV relativeFrom="paragraph">
                  <wp:posOffset>134764</wp:posOffset>
                </wp:positionV>
                <wp:extent cx="1802765" cy="982980"/>
                <wp:effectExtent l="0" t="0" r="2603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765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FDA" w:rsidRPr="00AD2FDA" w:rsidRDefault="00AD2FDA" w:rsidP="00AD2FD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D2FDA">
                              <w:rPr>
                                <w:b/>
                              </w:rPr>
                              <w:t xml:space="preserve">Christmas Dinner Money </w:t>
                            </w:r>
                          </w:p>
                          <w:p w:rsidR="00AD2FDA" w:rsidRDefault="00AD2FDA" w:rsidP="00AD2FDA">
                            <w:pPr>
                              <w:jc w:val="center"/>
                            </w:pPr>
                            <w:r>
                              <w:t>Due Monday 3 December</w:t>
                            </w:r>
                          </w:p>
                          <w:p w:rsidR="00AD2FDA" w:rsidRDefault="00AD2FDA" w:rsidP="00AD2FDA">
                            <w:pPr>
                              <w:jc w:val="center"/>
                            </w:pPr>
                            <w:r>
                              <w:t>£2.60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A887C" id="Text Box 2" o:spid="_x0000_s1028" type="#_x0000_t202" style="position:absolute;left:0;text-align:left;margin-left:333.8pt;margin-top:10.6pt;width:141.95pt;height:77.4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">
                <v:textbox>
                  <w:txbxContent>
                    <w:p w:rsidR="00AD2FDA" w:rsidRPr="00AD2FDA" w:rsidRDefault="00AD2FDA" w:rsidP="00AD2FDA">
                      <w:pPr>
                        <w:jc w:val="center"/>
                        <w:rPr>
                          <w:b/>
                        </w:rPr>
                      </w:pPr>
                      <w:r w:rsidRPr="00AD2FDA">
                        <w:rPr>
                          <w:b/>
                        </w:rPr>
                        <w:t xml:space="preserve">Christmas Dinner Money </w:t>
                      </w:r>
                    </w:p>
                    <w:p w:rsidR="00AD2FDA" w:rsidRDefault="00AD2FDA" w:rsidP="00AD2FDA">
                      <w:pPr>
                        <w:jc w:val="center"/>
                      </w:pPr>
                      <w:r>
                        <w:t>Due Monday 3 December</w:t>
                      </w:r>
                    </w:p>
                    <w:p w:rsidR="00AD2FDA" w:rsidRDefault="00AD2FDA" w:rsidP="00AD2FDA">
                      <w:pPr>
                        <w:jc w:val="center"/>
                      </w:pPr>
                      <w:r>
                        <w:t>£2.60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4026">
        <w:rPr>
          <w:bCs/>
        </w:rPr>
        <w:t xml:space="preserve">Guitar Lessons 9.00-4.20 pm </w:t>
      </w:r>
      <w:r w:rsidR="00694026" w:rsidRPr="00A515AA">
        <w:rPr>
          <w:b/>
          <w:bCs/>
          <w:sz w:val="16"/>
          <w:szCs w:val="16"/>
        </w:rPr>
        <w:t>(Payment required as per plan option)</w:t>
      </w:r>
    </w:p>
    <w:p w:rsidR="00E73D5D" w:rsidRPr="00AA4C39" w:rsidRDefault="00E73D5D" w:rsidP="00694026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E73D5D">
        <w:rPr>
          <w:bCs/>
        </w:rPr>
        <w:t>Yr5 Bridge Building Work</w:t>
      </w:r>
      <w:r>
        <w:rPr>
          <w:bCs/>
        </w:rPr>
        <w:t>s</w:t>
      </w:r>
      <w:r w:rsidRPr="00E73D5D">
        <w:rPr>
          <w:bCs/>
        </w:rPr>
        <w:t>hop in St Brigid’s PS</w:t>
      </w:r>
    </w:p>
    <w:p w:rsidR="00AA4C39" w:rsidRPr="00E73D5D" w:rsidRDefault="00AA4C39" w:rsidP="00AA4C39">
      <w:pPr>
        <w:spacing w:after="0" w:line="240" w:lineRule="auto"/>
        <w:ind w:left="1080"/>
        <w:rPr>
          <w:rFonts w:cs="Arial"/>
        </w:rPr>
      </w:pPr>
    </w:p>
    <w:p w:rsidR="006B609B" w:rsidRPr="00C733CC" w:rsidRDefault="00E73D5D" w:rsidP="00C733CC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Tuesday </w:t>
      </w:r>
      <w:r w:rsidR="00AA4C39">
        <w:rPr>
          <w:b/>
        </w:rPr>
        <w:t>4</w:t>
      </w:r>
      <w:r>
        <w:rPr>
          <w:b/>
        </w:rPr>
        <w:t xml:space="preserve"> December</w:t>
      </w:r>
    </w:p>
    <w:p w:rsidR="00694026" w:rsidRDefault="00694026" w:rsidP="00694026">
      <w:pPr>
        <w:numPr>
          <w:ilvl w:val="0"/>
          <w:numId w:val="1"/>
        </w:numPr>
        <w:spacing w:after="0" w:line="240" w:lineRule="auto"/>
      </w:pPr>
      <w:r>
        <w:t>Year 5 and Class B swimming</w:t>
      </w:r>
    </w:p>
    <w:p w:rsidR="007A7054" w:rsidRDefault="00E73D5D" w:rsidP="007A7054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E73D5D">
        <w:rPr>
          <w:rFonts w:cs="Arial"/>
        </w:rPr>
        <w:t>Deadline for Christmas Card Order Forms</w:t>
      </w:r>
    </w:p>
    <w:p w:rsidR="00AA4C39" w:rsidRPr="00E73D5D" w:rsidRDefault="00AA4C39" w:rsidP="00AA4C39">
      <w:pPr>
        <w:spacing w:after="0" w:line="240" w:lineRule="auto"/>
        <w:ind w:left="1080"/>
        <w:jc w:val="both"/>
        <w:rPr>
          <w:rFonts w:cs="Arial"/>
        </w:rPr>
      </w:pPr>
    </w:p>
    <w:p w:rsidR="00694026" w:rsidRPr="00B83F3A" w:rsidRDefault="00E73D5D" w:rsidP="00694026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Wednesday </w:t>
      </w:r>
      <w:r>
        <w:rPr>
          <w:b/>
        </w:rPr>
        <w:t>5 December</w:t>
      </w:r>
    </w:p>
    <w:p w:rsidR="00AA4C39" w:rsidRDefault="00AA4C39" w:rsidP="00047E94">
      <w:pPr>
        <w:numPr>
          <w:ilvl w:val="0"/>
          <w:numId w:val="1"/>
        </w:numPr>
        <w:spacing w:after="0" w:line="240" w:lineRule="auto"/>
      </w:pPr>
      <w:r>
        <w:t xml:space="preserve">Cross Country Competition – Roe Valley Leisure Centre </w:t>
      </w:r>
      <w:proofErr w:type="spellStart"/>
      <w:r>
        <w:t>Limavady</w:t>
      </w:r>
      <w:proofErr w:type="spellEnd"/>
      <w:r>
        <w:t xml:space="preserve"> am - £2 per child to include transport and lunch.</w:t>
      </w:r>
    </w:p>
    <w:p w:rsidR="00047E94" w:rsidRPr="00047E94" w:rsidRDefault="00047E94" w:rsidP="00047E94">
      <w:pPr>
        <w:numPr>
          <w:ilvl w:val="0"/>
          <w:numId w:val="1"/>
        </w:numPr>
        <w:spacing w:after="0" w:line="240" w:lineRule="auto"/>
      </w:pPr>
      <w:r>
        <w:t>Year 2 &amp; 3 Musical Pathways Programme 1.00-2.00pm (10 weeks- £10 or £1 per week)</w:t>
      </w:r>
    </w:p>
    <w:p w:rsidR="00694026" w:rsidRDefault="00694026" w:rsidP="00694026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Tag Rugby After School 3-4pm (Year 6 &amp; 7) £2 per week</w:t>
      </w:r>
      <w:r w:rsidR="00047E94">
        <w:rPr>
          <w:rFonts w:cs="Arial"/>
        </w:rPr>
        <w:t xml:space="preserve">/£10 </w:t>
      </w:r>
      <w:r w:rsidR="007A7054">
        <w:rPr>
          <w:rFonts w:cs="Arial"/>
        </w:rPr>
        <w:t xml:space="preserve">- </w:t>
      </w:r>
      <w:r w:rsidR="00047E94">
        <w:rPr>
          <w:rFonts w:cs="Arial"/>
        </w:rPr>
        <w:t>5 weeks</w:t>
      </w:r>
    </w:p>
    <w:p w:rsidR="00AA4C39" w:rsidRPr="000E3DAA" w:rsidRDefault="00AA4C39" w:rsidP="00AA4C39">
      <w:pPr>
        <w:spacing w:after="0" w:line="240" w:lineRule="auto"/>
        <w:ind w:left="1080"/>
        <w:jc w:val="both"/>
        <w:rPr>
          <w:rFonts w:cs="Arial"/>
        </w:rPr>
      </w:pPr>
    </w:p>
    <w:p w:rsidR="002B7EA7" w:rsidRPr="00F640E4" w:rsidRDefault="007A7054" w:rsidP="00F640E4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Thursday </w:t>
      </w:r>
      <w:r w:rsidR="00E73D5D">
        <w:rPr>
          <w:b/>
        </w:rPr>
        <w:t>6</w:t>
      </w:r>
      <w:r w:rsidR="00AA4C39">
        <w:rPr>
          <w:b/>
        </w:rPr>
        <w:t xml:space="preserve"> December</w:t>
      </w:r>
    </w:p>
    <w:p w:rsidR="00694026" w:rsidRDefault="00694026" w:rsidP="00694026">
      <w:pPr>
        <w:numPr>
          <w:ilvl w:val="0"/>
          <w:numId w:val="1"/>
        </w:numPr>
        <w:spacing w:after="0" w:line="240" w:lineRule="auto"/>
      </w:pPr>
      <w:r>
        <w:t>Music Lessons: Violins</w:t>
      </w:r>
    </w:p>
    <w:p w:rsidR="00AA4C39" w:rsidRDefault="00AA4C39" w:rsidP="00AA4C39">
      <w:pPr>
        <w:spacing w:after="0" w:line="240" w:lineRule="auto"/>
        <w:ind w:left="1080"/>
      </w:pPr>
    </w:p>
    <w:p w:rsidR="00F95FFE" w:rsidRDefault="007A7054" w:rsidP="00047E94">
      <w:pPr>
        <w:spacing w:after="0" w:line="240" w:lineRule="auto"/>
        <w:rPr>
          <w:rFonts w:cs="Arial"/>
        </w:rPr>
      </w:pPr>
      <w:r>
        <w:rPr>
          <w:rFonts w:cs="Arial"/>
          <w:b/>
        </w:rPr>
        <w:t>Friday</w:t>
      </w:r>
      <w:r w:rsidR="00E73D5D">
        <w:rPr>
          <w:rFonts w:cs="Arial"/>
          <w:b/>
        </w:rPr>
        <w:t xml:space="preserve"> </w:t>
      </w:r>
      <w:r w:rsidR="00E73D5D">
        <w:rPr>
          <w:b/>
        </w:rPr>
        <w:t>7 December</w:t>
      </w:r>
      <w:r>
        <w:rPr>
          <w:rFonts w:cs="Arial"/>
          <w:b/>
        </w:rPr>
        <w:t xml:space="preserve"> </w:t>
      </w:r>
    </w:p>
    <w:p w:rsidR="00AA4C39" w:rsidRDefault="00AA4C39" w:rsidP="00694026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Ditch the Dark Day (for details see over page)</w:t>
      </w:r>
    </w:p>
    <w:p w:rsidR="00AA4C39" w:rsidRDefault="00AA4C39" w:rsidP="00694026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Christmas Dinner and Jumper Day</w:t>
      </w:r>
    </w:p>
    <w:p w:rsidR="00AA4C39" w:rsidRDefault="00AA4C39" w:rsidP="00694026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Choir singing in </w:t>
      </w:r>
      <w:proofErr w:type="spellStart"/>
      <w:r>
        <w:rPr>
          <w:rFonts w:cs="Arial"/>
        </w:rPr>
        <w:t>Castlecroft</w:t>
      </w:r>
      <w:proofErr w:type="spellEnd"/>
      <w:r>
        <w:rPr>
          <w:rFonts w:cs="Arial"/>
        </w:rPr>
        <w:t xml:space="preserve"> at 1.30pm</w:t>
      </w:r>
    </w:p>
    <w:p w:rsidR="00694026" w:rsidRDefault="00AA4C39" w:rsidP="00694026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Principal Awards</w:t>
      </w:r>
    </w:p>
    <w:p w:rsidR="007A7054" w:rsidRDefault="00694026" w:rsidP="0080080A">
      <w:pPr>
        <w:numPr>
          <w:ilvl w:val="0"/>
          <w:numId w:val="1"/>
        </w:numPr>
        <w:spacing w:after="0" w:line="240" w:lineRule="auto"/>
      </w:pPr>
      <w:r>
        <w:t>Music Lessons: Piano</w:t>
      </w:r>
    </w:p>
    <w:p w:rsidR="00246C2D" w:rsidRPr="00246C2D" w:rsidRDefault="00246C2D" w:rsidP="00246C2D">
      <w:pPr>
        <w:spacing w:after="0" w:line="240" w:lineRule="auto"/>
        <w:ind w:left="1080"/>
      </w:pPr>
    </w:p>
    <w:p w:rsidR="00AF07E8" w:rsidRPr="0080080A" w:rsidRDefault="00BC6B9A" w:rsidP="0080080A">
      <w:pPr>
        <w:spacing w:after="0" w:line="240" w:lineRule="auto"/>
        <w:rPr>
          <w:b/>
        </w:rPr>
      </w:pPr>
      <w:r>
        <w:rPr>
          <w:b/>
        </w:rPr>
        <w:t>Up and coming information &amp; dates for your Diary</w:t>
      </w:r>
    </w:p>
    <w:p w:rsidR="00AA4C39" w:rsidRDefault="001042A8" w:rsidP="00AA4C39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 w:rsidRPr="001042A8">
        <w:rPr>
          <w:b/>
          <w:bCs/>
        </w:rPr>
        <w:t>Reminder: There is a child in the school with a Nut Allergy – Please do not send in Nuts or Nut Spreads to school.</w:t>
      </w:r>
    </w:p>
    <w:p w:rsidR="00246C2D" w:rsidRPr="002B7EA7" w:rsidRDefault="007A7054" w:rsidP="002B7EA7">
      <w:pPr>
        <w:spacing w:after="0" w:line="240" w:lineRule="auto"/>
        <w:ind w:left="1080"/>
        <w:jc w:val="both"/>
        <w:rPr>
          <w:rFonts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4BA7C16" wp14:editId="01371D28">
                <wp:simplePos x="0" y="0"/>
                <wp:positionH relativeFrom="column">
                  <wp:posOffset>-677497</wp:posOffset>
                </wp:positionH>
                <wp:positionV relativeFrom="paragraph">
                  <wp:posOffset>272595</wp:posOffset>
                </wp:positionV>
                <wp:extent cx="6590030" cy="1552575"/>
                <wp:effectExtent l="0" t="0" r="2032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003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026" w:rsidRPr="003573BF" w:rsidRDefault="00047E94" w:rsidP="0069402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Registration P1 September 2019</w:t>
                            </w:r>
                          </w:p>
                          <w:p w:rsidR="00694026" w:rsidRDefault="00694026" w:rsidP="0069402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If you have a child starting school in September or know someone who is, please contact the school to register your interest.</w:t>
                            </w:r>
                          </w:p>
                          <w:p w:rsidR="00694026" w:rsidRPr="003573BF" w:rsidRDefault="00F90C64" w:rsidP="0069402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Application process is online this year and open during the month of January 2019</w:t>
                            </w:r>
                            <w:r w:rsidR="00694026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 xml:space="preserve">   Please contact the school if you require any assistance in completing the online application.</w:t>
                            </w:r>
                          </w:p>
                          <w:p w:rsidR="000C4564" w:rsidRPr="00C01C30" w:rsidRDefault="000C4564" w:rsidP="000C45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A7C16" id="_x0000_s1029" type="#_x0000_t202" style="position:absolute;left:0;text-align:left;margin-left:-53.35pt;margin-top:21.45pt;width:518.9pt;height:122.2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">
                <v:textbox>
                  <w:txbxContent>
                    <w:p w:rsidR="00694026" w:rsidRPr="003573BF" w:rsidRDefault="00047E94" w:rsidP="0069402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Registration P1 September 2019</w:t>
                      </w:r>
                    </w:p>
                    <w:p w:rsidR="00694026" w:rsidRDefault="00694026" w:rsidP="0069402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If you have a child starting school in September or know someone who is, please contact the school to register your interest.</w:t>
                      </w:r>
                    </w:p>
                    <w:p w:rsidR="00694026" w:rsidRPr="003573BF" w:rsidRDefault="00F90C64" w:rsidP="0069402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Application process is online this year and open during the month of January 2019</w:t>
                      </w:r>
                      <w:r w:rsidR="00694026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 xml:space="preserve">   Please contact the school if you require any assistance in completing the online application.</w:t>
                      </w:r>
                    </w:p>
                    <w:p w:rsidR="000C4564" w:rsidRPr="00C01C30" w:rsidRDefault="000C4564" w:rsidP="000C456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640E4" w:rsidRDefault="00F640E4" w:rsidP="00BC6B9A">
      <w:pPr>
        <w:spacing w:after="0"/>
        <w:jc w:val="both"/>
        <w:outlineLvl w:val="0"/>
        <w:rPr>
          <w:rFonts w:cs="Arial"/>
        </w:rPr>
      </w:pPr>
    </w:p>
    <w:p w:rsidR="00E1715A" w:rsidRDefault="00BC6B9A" w:rsidP="00BC6B9A">
      <w:pPr>
        <w:spacing w:after="0"/>
        <w:jc w:val="both"/>
        <w:outlineLvl w:val="0"/>
        <w:rPr>
          <w:rFonts w:cs="Arial"/>
        </w:rPr>
      </w:pPr>
      <w:r>
        <w:rPr>
          <w:rFonts w:cs="Arial"/>
        </w:rPr>
        <w:t>Have a very enjoyable week</w:t>
      </w:r>
      <w:r w:rsidR="0098488E">
        <w:rPr>
          <w:rFonts w:cs="Arial"/>
        </w:rPr>
        <w:t>end</w:t>
      </w:r>
      <w:r>
        <w:rPr>
          <w:rFonts w:cs="Arial"/>
        </w:rPr>
        <w:t xml:space="preserve"> and thanks for your continued support.</w:t>
      </w:r>
    </w:p>
    <w:p w:rsidR="00CC6CB1" w:rsidRPr="00694026" w:rsidRDefault="00BC6B9A" w:rsidP="00694026">
      <w:pPr>
        <w:spacing w:after="0"/>
        <w:jc w:val="both"/>
        <w:outlineLvl w:val="0"/>
        <w:rPr>
          <w:rFonts w:cs="Arial"/>
        </w:rPr>
      </w:pPr>
      <w:r>
        <w:rPr>
          <w:rFonts w:cs="Arial"/>
        </w:rPr>
        <w:t>Mr K O’Neill Principal</w:t>
      </w:r>
      <w:r>
        <w:rPr>
          <w:rFonts w:ascii="Arial" w:hAnsi="Arial" w:cs="Arial"/>
          <w:b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267C2B" wp14:editId="3C7620EA">
                <wp:simplePos x="0" y="0"/>
                <wp:positionH relativeFrom="column">
                  <wp:posOffset>-809625</wp:posOffset>
                </wp:positionH>
                <wp:positionV relativeFrom="paragraph">
                  <wp:posOffset>176530</wp:posOffset>
                </wp:positionV>
                <wp:extent cx="6858000" cy="269875"/>
                <wp:effectExtent l="0" t="0" r="19050" b="158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69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B9A" w:rsidRDefault="00F83033" w:rsidP="00BC6B9A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St Brigid</w:t>
                            </w:r>
                            <w:r w:rsidR="00BC6B9A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’s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Primary School – Castle Street – Ballymoney – BT53 6JX – 028 27662664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67C2B" id="Text Box 1" o:spid="_x0000_s1030" type="#_x0000_t202" style="position:absolute;left:0;text-align:left;margin-left:-63.75pt;margin-top:13.9pt;width:540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" fillcolor="silver">
                <v:textbox>
                  <w:txbxContent>
                    <w:p w:rsidR="00BC6B9A" w:rsidRDefault="00F83033" w:rsidP="00BC6B9A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>St Brigid</w:t>
                      </w:r>
                      <w:r w:rsidR="00BC6B9A"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>’s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 xml:space="preserve"> Primary School – Castle Street – Ballymoney – BT53 6JX – 028 27662664</w:t>
                      </w:r>
                    </w:p>
                  </w:txbxContent>
                </v:textbox>
              </v:shape>
            </w:pict>
          </mc:Fallback>
        </mc:AlternateContent>
      </w:r>
    </w:p>
    <w:p w:rsidR="002B7EA7" w:rsidRDefault="002B7EA7"/>
    <w:p w:rsidR="00C4342C" w:rsidRDefault="00AD2FDA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68A20A23" wp14:editId="2B6BC964">
                <wp:simplePos x="0" y="0"/>
                <wp:positionH relativeFrom="column">
                  <wp:posOffset>-892834</wp:posOffset>
                </wp:positionH>
                <wp:positionV relativeFrom="paragraph">
                  <wp:posOffset>323491</wp:posOffset>
                </wp:positionV>
                <wp:extent cx="6970048" cy="4537494"/>
                <wp:effectExtent l="0" t="0" r="2159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0048" cy="45374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83B" w:rsidRDefault="0062583B" w:rsidP="0062583B">
                            <w:pPr>
                              <w:pStyle w:val="NoSpacing"/>
                            </w:pPr>
                          </w:p>
                          <w:p w:rsidR="0062583B" w:rsidRDefault="0062583B" w:rsidP="0062583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3B780BD4" wp14:editId="076AA3B4">
                                  <wp:extent cx="1259277" cy="1233577"/>
                                  <wp:effectExtent l="0" t="0" r="0" b="5080"/>
                                  <wp:docPr id="11" name="Picture 11" descr="Image result for PTA baza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PTA baza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5944" cy="12499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:rsidR="0062583B" w:rsidRDefault="0062583B" w:rsidP="0062583B">
                            <w:pPr>
                              <w:jc w:val="center"/>
                            </w:pPr>
                          </w:p>
                          <w:p w:rsidR="0062583B" w:rsidRDefault="0062583B" w:rsidP="006258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20A23" id="_x0000_s1031" type="#_x0000_t202" style="position:absolute;margin-left:-70.3pt;margin-top:25.45pt;width:548.8pt;height:357.3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">
                <v:textbox>
                  <w:txbxContent>
                    <w:p w:rsidR="0062583B" w:rsidRDefault="0062583B" w:rsidP="0062583B">
                      <w:pPr>
                        <w:pStyle w:val="NoSpacing"/>
                      </w:pPr>
                    </w:p>
                    <w:p w:rsidR="0062583B" w:rsidRDefault="0062583B" w:rsidP="0062583B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3B780BD4" wp14:editId="076AA3B4">
                            <wp:extent cx="1259277" cy="1233577"/>
                            <wp:effectExtent l="0" t="0" r="0" b="5080"/>
                            <wp:docPr id="11" name="Picture 11" descr="Image result for PTA baza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PTA baza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5944" cy="12499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583B" w:rsidRDefault="0062583B" w:rsidP="0062583B">
                      <w:pPr>
                        <w:jc w:val="center"/>
                      </w:pPr>
                    </w:p>
                    <w:p w:rsidR="0062583B" w:rsidRDefault="0062583B" w:rsidP="0062583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4342C" w:rsidRPr="00C4342C" w:rsidRDefault="00C4342C" w:rsidP="00C4342C"/>
    <w:p w:rsidR="00C4342C" w:rsidRPr="00C4342C" w:rsidRDefault="00C4342C" w:rsidP="00C4342C"/>
    <w:p w:rsidR="00C4342C" w:rsidRPr="00C4342C" w:rsidRDefault="002B7EA7" w:rsidP="00C4342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-616789</wp:posOffset>
                </wp:positionH>
                <wp:positionV relativeFrom="paragraph">
                  <wp:posOffset>354511</wp:posOffset>
                </wp:positionV>
                <wp:extent cx="6451600" cy="3329796"/>
                <wp:effectExtent l="0" t="0" r="25400" b="2349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600" cy="33297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2FDA" w:rsidRDefault="00AA4C39" w:rsidP="00AD2FDA">
                            <w:pPr>
                              <w:jc w:val="center"/>
                            </w:pPr>
                            <w:r>
                              <w:t>Thank you to everyone who helped make the Annual Christmas Bazaar so successful this year.  Through all your help and support w</w:t>
                            </w:r>
                            <w:r w:rsidR="00F640E4">
                              <w:t xml:space="preserve">e were able to raise </w:t>
                            </w:r>
                            <w:r w:rsidRPr="00F640E4">
                              <w:rPr>
                                <w:b/>
                                <w:u w:val="single"/>
                              </w:rPr>
                              <w:t>£3600</w:t>
                            </w:r>
                            <w:r>
                              <w:t>.  All of this money will be reinvested in many ways to enhance the learning opportunities for all the children.  We are so grateful for your generosity and kindness.</w:t>
                            </w:r>
                            <w:r w:rsidR="00AD2FDA">
                              <w:t xml:space="preserve"> It was a wonderful occasion and great to see so many families and parishioners coming along to enjoy the afternoon events.</w:t>
                            </w:r>
                          </w:p>
                          <w:p w:rsidR="00AD2FDA" w:rsidRDefault="00AD2FDA" w:rsidP="00AD2FDA">
                            <w:pPr>
                              <w:jc w:val="center"/>
                            </w:pPr>
                            <w:r>
                              <w:t>The event was such a success because of the great work of St Brigid’s PTA.  I would like to thank all involved in the planning and those who helped on the day in making the event so successful.</w:t>
                            </w:r>
                          </w:p>
                          <w:p w:rsidR="00AD2FDA" w:rsidRPr="00AF5975" w:rsidRDefault="00AD2FDA" w:rsidP="00AD2FD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5975">
                              <w:rPr>
                                <w:b/>
                              </w:rPr>
                              <w:t>The Grand Christmas Draw Winners</w:t>
                            </w:r>
                          </w:p>
                          <w:p w:rsidR="00AD2FDA" w:rsidRDefault="00AD2FDA" w:rsidP="00AD2FDA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Pr="00AF5975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Prize: Pele Reid </w:t>
                            </w:r>
                          </w:p>
                          <w:p w:rsidR="00AD2FDA" w:rsidRDefault="00AD2FDA" w:rsidP="00AD2FDA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Pr="00AF5975">
                              <w:rPr>
                                <w:vertAlign w:val="superscript"/>
                              </w:rPr>
                              <w:t>nd</w:t>
                            </w:r>
                            <w:r w:rsidR="00272617">
                              <w:t xml:space="preserve"> Prize: Kaitlyn </w:t>
                            </w:r>
                            <w:proofErr w:type="spellStart"/>
                            <w:r w:rsidR="00272617">
                              <w:t>McErlain</w:t>
                            </w:r>
                            <w:proofErr w:type="spellEnd"/>
                          </w:p>
                          <w:p w:rsidR="00AD2FDA" w:rsidRDefault="00AD2FDA" w:rsidP="00AD2FDA">
                            <w:pPr>
                              <w:jc w:val="center"/>
                            </w:pPr>
                            <w:r>
                              <w:t>3</w:t>
                            </w:r>
                            <w:r w:rsidRPr="00AF5975">
                              <w:rPr>
                                <w:vertAlign w:val="superscript"/>
                              </w:rPr>
                              <w:t>rd</w:t>
                            </w:r>
                            <w:r w:rsidR="00272617">
                              <w:t xml:space="preserve"> Prize: Siobhan McMullan</w:t>
                            </w:r>
                          </w:p>
                          <w:p w:rsidR="00AD2FDA" w:rsidRDefault="00AD2FDA" w:rsidP="00AD2FDA">
                            <w:pPr>
                              <w:jc w:val="center"/>
                            </w:pPr>
                            <w:r>
                              <w:t>4</w:t>
                            </w:r>
                            <w:r w:rsidRPr="00AF5975">
                              <w:rPr>
                                <w:vertAlign w:val="superscript"/>
                              </w:rPr>
                              <w:t>th</w:t>
                            </w:r>
                            <w:r w:rsidR="00272617">
                              <w:t xml:space="preserve"> Prize: Cara Moore</w:t>
                            </w:r>
                          </w:p>
                          <w:p w:rsidR="00AD2FDA" w:rsidRDefault="00AD2FDA" w:rsidP="00E73D5D">
                            <w:pPr>
                              <w:jc w:val="center"/>
                            </w:pPr>
                          </w:p>
                          <w:p w:rsidR="0062583B" w:rsidRDefault="006258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32" type="#_x0000_t202" style="position:absolute;margin-left:-48.55pt;margin-top:27.9pt;width:508pt;height:262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" fillcolor="white [3201]" strokeweight=".5pt">
                <v:textbox>
                  <w:txbxContent>
                    <w:p w:rsidR="00AD2FDA" w:rsidRDefault="00AA4C39" w:rsidP="00AD2FDA">
                      <w:pPr>
                        <w:jc w:val="center"/>
                      </w:pPr>
                      <w:r>
                        <w:t>Thank you to everyone who helped make the Annual Christmas Bazaar so successful this year.  Through all your help and support w</w:t>
                      </w:r>
                      <w:r w:rsidR="00F640E4">
                        <w:t xml:space="preserve">e were able to raise </w:t>
                      </w:r>
                      <w:r w:rsidRPr="00F640E4">
                        <w:rPr>
                          <w:b/>
                          <w:u w:val="single"/>
                        </w:rPr>
                        <w:t>£3600</w:t>
                      </w:r>
                      <w:r>
                        <w:t>.  All of this money will be reinvested in many ways to enhance the learning opportunities for all the children.  We are so grateful for your generosity and kindness.</w:t>
                      </w:r>
                      <w:r w:rsidR="00AD2FDA">
                        <w:t xml:space="preserve"> It was a wonderful occasion and great to see so many families and parishioners coming along to enjoy the afternoon events.</w:t>
                      </w:r>
                    </w:p>
                    <w:p w:rsidR="00AD2FDA" w:rsidRDefault="00AD2FDA" w:rsidP="00AD2FDA">
                      <w:pPr>
                        <w:jc w:val="center"/>
                      </w:pPr>
                      <w:r>
                        <w:t>The event was such a success because of the great work of St Brigid’s PTA.  I would like to thank all involved in the planning and those who helped on the day in making the event so successful.</w:t>
                      </w:r>
                    </w:p>
                    <w:p w:rsidR="00AD2FDA" w:rsidRPr="00AF5975" w:rsidRDefault="00AD2FDA" w:rsidP="00AD2FDA">
                      <w:pPr>
                        <w:jc w:val="center"/>
                        <w:rPr>
                          <w:b/>
                        </w:rPr>
                      </w:pPr>
                      <w:r w:rsidRPr="00AF5975">
                        <w:rPr>
                          <w:b/>
                        </w:rPr>
                        <w:t>The Grand Christmas Draw Winners</w:t>
                      </w:r>
                    </w:p>
                    <w:p w:rsidR="00AD2FDA" w:rsidRDefault="00AD2FDA" w:rsidP="00AD2FDA">
                      <w:pPr>
                        <w:jc w:val="center"/>
                      </w:pPr>
                      <w:r>
                        <w:t>1</w:t>
                      </w:r>
                      <w:r w:rsidRPr="00AF5975">
                        <w:rPr>
                          <w:vertAlign w:val="superscript"/>
                        </w:rPr>
                        <w:t>st</w:t>
                      </w:r>
                      <w:r>
                        <w:t xml:space="preserve"> Prize: Pele Reid </w:t>
                      </w:r>
                    </w:p>
                    <w:p w:rsidR="00AD2FDA" w:rsidRDefault="00AD2FDA" w:rsidP="00AD2FDA">
                      <w:pPr>
                        <w:jc w:val="center"/>
                      </w:pPr>
                      <w:r>
                        <w:t>2</w:t>
                      </w:r>
                      <w:r w:rsidRPr="00AF5975">
                        <w:rPr>
                          <w:vertAlign w:val="superscript"/>
                        </w:rPr>
                        <w:t>nd</w:t>
                      </w:r>
                      <w:r w:rsidR="00272617">
                        <w:t xml:space="preserve"> Prize: Kaitlyn </w:t>
                      </w:r>
                      <w:proofErr w:type="spellStart"/>
                      <w:r w:rsidR="00272617">
                        <w:t>McErlain</w:t>
                      </w:r>
                      <w:proofErr w:type="spellEnd"/>
                    </w:p>
                    <w:p w:rsidR="00AD2FDA" w:rsidRDefault="00AD2FDA" w:rsidP="00AD2FDA">
                      <w:pPr>
                        <w:jc w:val="center"/>
                      </w:pPr>
                      <w:r>
                        <w:t>3</w:t>
                      </w:r>
                      <w:r w:rsidRPr="00AF5975">
                        <w:rPr>
                          <w:vertAlign w:val="superscript"/>
                        </w:rPr>
                        <w:t>rd</w:t>
                      </w:r>
                      <w:r w:rsidR="00272617">
                        <w:t xml:space="preserve"> Prize: Siobhan McMullan</w:t>
                      </w:r>
                    </w:p>
                    <w:p w:rsidR="00AD2FDA" w:rsidRDefault="00AD2FDA" w:rsidP="00AD2FDA">
                      <w:pPr>
                        <w:jc w:val="center"/>
                      </w:pPr>
                      <w:r>
                        <w:t>4</w:t>
                      </w:r>
                      <w:r w:rsidRPr="00AF5975">
                        <w:rPr>
                          <w:vertAlign w:val="superscript"/>
                        </w:rPr>
                        <w:t>th</w:t>
                      </w:r>
                      <w:r w:rsidR="00272617">
                        <w:t xml:space="preserve"> Prize: Cara Moore</w:t>
                      </w:r>
                    </w:p>
                    <w:p w:rsidR="00AD2FDA" w:rsidRDefault="00AD2FDA" w:rsidP="00E73D5D">
                      <w:pPr>
                        <w:jc w:val="center"/>
                      </w:pPr>
                    </w:p>
                    <w:p w:rsidR="0062583B" w:rsidRDefault="0062583B"/>
                  </w:txbxContent>
                </v:textbox>
              </v:shape>
            </w:pict>
          </mc:Fallback>
        </mc:AlternateContent>
      </w:r>
    </w:p>
    <w:p w:rsidR="00C4342C" w:rsidRPr="00C4342C" w:rsidRDefault="00C4342C" w:rsidP="00C4342C"/>
    <w:p w:rsidR="00C4342C" w:rsidRPr="00C4342C" w:rsidRDefault="00C4342C" w:rsidP="00C4342C"/>
    <w:p w:rsidR="00C4342C" w:rsidRPr="00C4342C" w:rsidRDefault="00C4342C" w:rsidP="00C4342C"/>
    <w:p w:rsidR="00C4342C" w:rsidRPr="00C4342C" w:rsidRDefault="00C4342C" w:rsidP="00C4342C"/>
    <w:p w:rsidR="00C4342C" w:rsidRPr="00C4342C" w:rsidRDefault="00C4342C" w:rsidP="00C4342C"/>
    <w:p w:rsidR="00C4342C" w:rsidRPr="00C4342C" w:rsidRDefault="00C4342C" w:rsidP="00C4342C"/>
    <w:p w:rsidR="00AD2FDA" w:rsidRDefault="00AD2FDA" w:rsidP="00C4342C"/>
    <w:p w:rsidR="00AD2FDA" w:rsidRDefault="00AD2FDA" w:rsidP="00C4342C"/>
    <w:p w:rsidR="00AD2FDA" w:rsidRDefault="00AD2FDA" w:rsidP="00C4342C"/>
    <w:p w:rsidR="00AD2FDA" w:rsidRDefault="00AD2FDA" w:rsidP="00C4342C"/>
    <w:p w:rsidR="00AD2FDA" w:rsidRDefault="002B7EA7" w:rsidP="00C4342C">
      <w:r w:rsidRPr="006747A4">
        <w:rPr>
          <w:rFonts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4016" behindDoc="1" locked="0" layoutInCell="1" allowOverlap="1" wp14:anchorId="19C74C99" wp14:editId="0DD23E69">
                <wp:simplePos x="0" y="0"/>
                <wp:positionH relativeFrom="column">
                  <wp:posOffset>-893445</wp:posOffset>
                </wp:positionH>
                <wp:positionV relativeFrom="paragraph">
                  <wp:posOffset>466090</wp:posOffset>
                </wp:positionV>
                <wp:extent cx="6909435" cy="828040"/>
                <wp:effectExtent l="0" t="0" r="24765" b="1016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943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EA7" w:rsidRDefault="002B7EA7" w:rsidP="002B7EA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Reminder</w:t>
                            </w:r>
                          </w:p>
                          <w:p w:rsidR="002B7EA7" w:rsidRDefault="002B7EA7" w:rsidP="002B7EA7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Anyone wishing to place an order for a set of personally designed Christmas Cards by your child/children please send in the card design on or before Tuesday 4 December.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74C99" id="_x0000_s1033" type="#_x0000_t202" style="position:absolute;margin-left:-70.35pt;margin-top:36.7pt;width:544.05pt;height:65.2pt;z-index:-251582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">
                <v:textbox>
                  <w:txbxContent>
                    <w:p w:rsidR="002B7EA7" w:rsidRDefault="002B7EA7" w:rsidP="002B7EA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Reminder</w:t>
                      </w:r>
                    </w:p>
                    <w:p w:rsidR="002B7EA7" w:rsidRDefault="002B7EA7" w:rsidP="002B7EA7">
                      <w:pPr>
                        <w:jc w:val="center"/>
                      </w:pPr>
                      <w:r>
                        <w:rPr>
                          <w:b/>
                        </w:rPr>
                        <w:t>Anyone wishing to place an order for a set of personally designed Christmas Cards by your child/children please send in the card design on or before Tuesday 4 December.</w:t>
                      </w:r>
                    </w:p>
                  </w:txbxContent>
                </v:textbox>
              </v:shape>
            </w:pict>
          </mc:Fallback>
        </mc:AlternateContent>
      </w:r>
    </w:p>
    <w:p w:rsidR="00AD2FDA" w:rsidRDefault="00AD2FDA" w:rsidP="00C4342C"/>
    <w:p w:rsidR="00AD2FDA" w:rsidRDefault="00AD2FDA" w:rsidP="00C4342C"/>
    <w:p w:rsidR="00AD2FDA" w:rsidRDefault="00AD2FDA" w:rsidP="00C4342C"/>
    <w:p w:rsidR="00AD2FDA" w:rsidRDefault="00AD2FDA" w:rsidP="00C4342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5A457C96" wp14:editId="36C978C2">
                <wp:simplePos x="0" y="0"/>
                <wp:positionH relativeFrom="column">
                  <wp:posOffset>-893445</wp:posOffset>
                </wp:positionH>
                <wp:positionV relativeFrom="paragraph">
                  <wp:posOffset>183515</wp:posOffset>
                </wp:positionV>
                <wp:extent cx="3096260" cy="4218305"/>
                <wp:effectExtent l="0" t="0" r="27940" b="1079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421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15A" w:rsidRDefault="00E1715A" w:rsidP="00E1715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rFonts w:ascii="Times New Roman" w:hAnsi="Times New Roman"/>
                                <w:lang w:eastAsia="en-GB"/>
                              </w:rPr>
                            </w:pPr>
                            <w:r w:rsidRPr="00E1715A">
                              <w:rPr>
                                <w:rFonts w:ascii="Times New Roman" w:hAnsi="Times New Roman"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77026" cy="862642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6220" cy="8815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1715A" w:rsidRPr="00E1715A" w:rsidRDefault="00E1715A" w:rsidP="00E1715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rFonts w:ascii="Times New Roman" w:hAnsi="Times New Roman"/>
                                <w:lang w:eastAsia="en-GB"/>
                              </w:rPr>
                            </w:pPr>
                            <w:r w:rsidRPr="00E1715A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  <w:lang w:eastAsia="en-GB"/>
                              </w:rPr>
                              <w:t>Sunshine Club</w:t>
                            </w:r>
                          </w:p>
                          <w:p w:rsidR="00E1715A" w:rsidRDefault="00E1715A" w:rsidP="00E1715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rFonts w:ascii="Times New Roman" w:hAnsi="Times New Roman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eastAsia="en-GB"/>
                              </w:rPr>
                              <w:t>In order for the Sunshine Club (3:00 – 5:30pm) to run as efficiently and safely as possible we would ask for your co-operation on the following three issues:</w:t>
                            </w:r>
                          </w:p>
                          <w:p w:rsidR="00E1715A" w:rsidRDefault="00E1715A" w:rsidP="00E1715A">
                            <w:pPr>
                              <w:numPr>
                                <w:ilvl w:val="0"/>
                                <w:numId w:val="4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Times New Roman" w:hAnsi="Times New Roman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eastAsia="en-GB"/>
                              </w:rPr>
                              <w:t>Contracts need to be completed</w:t>
                            </w:r>
                          </w:p>
                          <w:p w:rsidR="00E1715A" w:rsidRPr="00B83CE9" w:rsidRDefault="00E1715A" w:rsidP="00E1715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textAlignment w:val="baseline"/>
                              <w:rPr>
                                <w:rFonts w:ascii="Times New Roman" w:hAnsi="Times New Roman"/>
                                <w:lang w:eastAsia="en-GB"/>
                              </w:rPr>
                            </w:pPr>
                          </w:p>
                          <w:p w:rsidR="00E1715A" w:rsidRDefault="00E1715A" w:rsidP="00E1715A">
                            <w:pPr>
                              <w:numPr>
                                <w:ilvl w:val="0"/>
                                <w:numId w:val="3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Times New Roman" w:hAnsi="Times New Roman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eastAsia="en-GB"/>
                              </w:rPr>
                              <w:t>Children must be picked up promptly at the agreed times recorded in contracts</w:t>
                            </w:r>
                          </w:p>
                          <w:p w:rsidR="00E1715A" w:rsidRDefault="00E1715A" w:rsidP="00E1715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textAlignment w:val="baseline"/>
                              <w:rPr>
                                <w:rFonts w:ascii="Times New Roman" w:hAnsi="Times New Roman"/>
                                <w:lang w:eastAsia="en-GB"/>
                              </w:rPr>
                            </w:pPr>
                          </w:p>
                          <w:p w:rsidR="00E1715A" w:rsidRDefault="00E1715A" w:rsidP="00E1715A">
                            <w:pPr>
                              <w:numPr>
                                <w:ilvl w:val="0"/>
                                <w:numId w:val="3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Times New Roman" w:hAnsi="Times New Roman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eastAsia="en-GB"/>
                              </w:rPr>
                              <w:t>Booking forms should to be returned on time</w:t>
                            </w:r>
                          </w:p>
                          <w:p w:rsidR="00E1715A" w:rsidRPr="00E1715A" w:rsidRDefault="00E1715A" w:rsidP="00E1715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textAlignment w:val="baseline"/>
                              <w:rPr>
                                <w:rFonts w:ascii="Times New Roman" w:hAnsi="Times New Roman"/>
                                <w:lang w:eastAsia="en-GB"/>
                              </w:rPr>
                            </w:pPr>
                          </w:p>
                          <w:p w:rsidR="00E1715A" w:rsidRDefault="00E1715A" w:rsidP="00E1715A">
                            <w:pPr>
                              <w:numPr>
                                <w:ilvl w:val="0"/>
                                <w:numId w:val="3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Times New Roman" w:hAnsi="Times New Roman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eastAsia="en-GB"/>
                              </w:rPr>
                              <w:t xml:space="preserve">Due to the high demand of places in the Sunshine Club, we apologise that there </w:t>
                            </w:r>
                            <w:r w:rsidRPr="00B83CE9">
                              <w:rPr>
                                <w:rFonts w:ascii="Times New Roman" w:hAnsi="Times New Roman"/>
                                <w:b/>
                                <w:lang w:eastAsia="en-GB"/>
                              </w:rPr>
                              <w:t>cannot</w:t>
                            </w:r>
                            <w:r>
                              <w:rPr>
                                <w:rFonts w:ascii="Times New Roman" w:hAnsi="Times New Roman"/>
                                <w:lang w:eastAsia="en-GB"/>
                              </w:rPr>
                              <w:t xml:space="preserve"> be a ‘drop in’ approach. </w:t>
                            </w:r>
                          </w:p>
                          <w:p w:rsidR="00E1715A" w:rsidRDefault="00E1715A" w:rsidP="00E1715A">
                            <w:pPr>
                              <w:pStyle w:val="NoSpacing"/>
                            </w:pPr>
                          </w:p>
                          <w:p w:rsidR="00E1715A" w:rsidRDefault="00E1715A" w:rsidP="00E1715A">
                            <w:pPr>
                              <w:jc w:val="center"/>
                            </w:pPr>
                          </w:p>
                          <w:p w:rsidR="00E1715A" w:rsidRDefault="00E1715A" w:rsidP="00E1715A">
                            <w:pPr>
                              <w:jc w:val="center"/>
                            </w:pPr>
                          </w:p>
                          <w:p w:rsidR="00E1715A" w:rsidRDefault="00E1715A" w:rsidP="00E171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57C96" id="Text Box 3" o:spid="_x0000_s1034" type="#_x0000_t202" style="position:absolute;margin-left:-70.35pt;margin-top:14.45pt;width:243.8pt;height:332.1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">
                <v:textbox>
                  <w:txbxContent>
                    <w:p w:rsidR="00E1715A" w:rsidRDefault="00E1715A" w:rsidP="00E1715A">
                      <w:pPr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rFonts w:ascii="Times New Roman" w:hAnsi="Times New Roman"/>
                          <w:lang w:eastAsia="en-GB"/>
                        </w:rPr>
                      </w:pPr>
                      <w:r w:rsidRPr="00E1715A">
                        <w:rPr>
                          <w:rFonts w:ascii="Times New Roman" w:hAnsi="Times New Roman"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77026" cy="862642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6220" cy="8815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1715A" w:rsidRPr="00E1715A" w:rsidRDefault="00E1715A" w:rsidP="00E1715A">
                      <w:pPr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rFonts w:ascii="Times New Roman" w:hAnsi="Times New Roman"/>
                          <w:lang w:eastAsia="en-GB"/>
                        </w:rPr>
                      </w:pPr>
                      <w:r w:rsidRPr="00E1715A">
                        <w:rPr>
                          <w:rFonts w:ascii="Times New Roman" w:hAnsi="Times New Roman"/>
                          <w:b/>
                          <w:sz w:val="36"/>
                          <w:szCs w:val="36"/>
                          <w:lang w:eastAsia="en-GB"/>
                        </w:rPr>
                        <w:t>Sunshine Club</w:t>
                      </w:r>
                    </w:p>
                    <w:p w:rsidR="00E1715A" w:rsidRDefault="00E1715A" w:rsidP="00E1715A">
                      <w:pPr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rFonts w:ascii="Times New Roman" w:hAnsi="Times New Roman"/>
                          <w:lang w:eastAsia="en-GB"/>
                        </w:rPr>
                      </w:pPr>
                      <w:r>
                        <w:rPr>
                          <w:rFonts w:ascii="Times New Roman" w:hAnsi="Times New Roman"/>
                          <w:lang w:eastAsia="en-GB"/>
                        </w:rPr>
                        <w:t>In order for the Sunshine Club (3:00 – 5:30pm) to run as efficiently and safely as possible we would ask for your co-operation on the following three issues:</w:t>
                      </w:r>
                    </w:p>
                    <w:p w:rsidR="00E1715A" w:rsidRDefault="00E1715A" w:rsidP="00E1715A">
                      <w:pPr>
                        <w:numPr>
                          <w:ilvl w:val="0"/>
                          <w:numId w:val="4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Times New Roman" w:hAnsi="Times New Roman"/>
                          <w:lang w:eastAsia="en-GB"/>
                        </w:rPr>
                      </w:pPr>
                      <w:r>
                        <w:rPr>
                          <w:rFonts w:ascii="Times New Roman" w:hAnsi="Times New Roman"/>
                          <w:lang w:eastAsia="en-GB"/>
                        </w:rPr>
                        <w:t>Contracts need to be completed</w:t>
                      </w:r>
                    </w:p>
                    <w:p w:rsidR="00E1715A" w:rsidRPr="00B83CE9" w:rsidRDefault="00E1715A" w:rsidP="00E1715A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textAlignment w:val="baseline"/>
                        <w:rPr>
                          <w:rFonts w:ascii="Times New Roman" w:hAnsi="Times New Roman"/>
                          <w:lang w:eastAsia="en-GB"/>
                        </w:rPr>
                      </w:pPr>
                    </w:p>
                    <w:p w:rsidR="00E1715A" w:rsidRDefault="00E1715A" w:rsidP="00E1715A">
                      <w:pPr>
                        <w:numPr>
                          <w:ilvl w:val="0"/>
                          <w:numId w:val="3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Times New Roman" w:hAnsi="Times New Roman"/>
                          <w:lang w:eastAsia="en-GB"/>
                        </w:rPr>
                      </w:pPr>
                      <w:r>
                        <w:rPr>
                          <w:rFonts w:ascii="Times New Roman" w:hAnsi="Times New Roman"/>
                          <w:lang w:eastAsia="en-GB"/>
                        </w:rPr>
                        <w:t>Children must be picked up promptly at the agreed times recorded in contracts</w:t>
                      </w:r>
                    </w:p>
                    <w:p w:rsidR="00E1715A" w:rsidRDefault="00E1715A" w:rsidP="00E1715A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textAlignment w:val="baseline"/>
                        <w:rPr>
                          <w:rFonts w:ascii="Times New Roman" w:hAnsi="Times New Roman"/>
                          <w:lang w:eastAsia="en-GB"/>
                        </w:rPr>
                      </w:pPr>
                    </w:p>
                    <w:p w:rsidR="00E1715A" w:rsidRDefault="00E1715A" w:rsidP="00E1715A">
                      <w:pPr>
                        <w:numPr>
                          <w:ilvl w:val="0"/>
                          <w:numId w:val="3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Times New Roman" w:hAnsi="Times New Roman"/>
                          <w:lang w:eastAsia="en-GB"/>
                        </w:rPr>
                      </w:pPr>
                      <w:r>
                        <w:rPr>
                          <w:rFonts w:ascii="Times New Roman" w:hAnsi="Times New Roman"/>
                          <w:lang w:eastAsia="en-GB"/>
                        </w:rPr>
                        <w:t>Booking forms should to be returned on time</w:t>
                      </w:r>
                    </w:p>
                    <w:p w:rsidR="00E1715A" w:rsidRPr="00E1715A" w:rsidRDefault="00E1715A" w:rsidP="00E1715A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textAlignment w:val="baseline"/>
                        <w:rPr>
                          <w:rFonts w:ascii="Times New Roman" w:hAnsi="Times New Roman"/>
                          <w:lang w:eastAsia="en-GB"/>
                        </w:rPr>
                      </w:pPr>
                    </w:p>
                    <w:p w:rsidR="00E1715A" w:rsidRDefault="00E1715A" w:rsidP="00E1715A">
                      <w:pPr>
                        <w:numPr>
                          <w:ilvl w:val="0"/>
                          <w:numId w:val="3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Times New Roman" w:hAnsi="Times New Roman"/>
                          <w:lang w:eastAsia="en-GB"/>
                        </w:rPr>
                      </w:pPr>
                      <w:r>
                        <w:rPr>
                          <w:rFonts w:ascii="Times New Roman" w:hAnsi="Times New Roman"/>
                          <w:lang w:eastAsia="en-GB"/>
                        </w:rPr>
                        <w:t xml:space="preserve">Due to the high demand of places in the Sunshine Club, we apologise that there </w:t>
                      </w:r>
                      <w:r w:rsidRPr="00B83CE9">
                        <w:rPr>
                          <w:rFonts w:ascii="Times New Roman" w:hAnsi="Times New Roman"/>
                          <w:b/>
                          <w:lang w:eastAsia="en-GB"/>
                        </w:rPr>
                        <w:t>cannot</w:t>
                      </w:r>
                      <w:r>
                        <w:rPr>
                          <w:rFonts w:ascii="Times New Roman" w:hAnsi="Times New Roman"/>
                          <w:lang w:eastAsia="en-GB"/>
                        </w:rPr>
                        <w:t xml:space="preserve"> be a ‘drop in’ approach. </w:t>
                      </w:r>
                    </w:p>
                    <w:p w:rsidR="00E1715A" w:rsidRDefault="00E1715A" w:rsidP="00E1715A">
                      <w:pPr>
                        <w:pStyle w:val="NoSpacing"/>
                      </w:pPr>
                    </w:p>
                    <w:p w:rsidR="00E1715A" w:rsidRDefault="00E1715A" w:rsidP="00E1715A">
                      <w:pPr>
                        <w:jc w:val="center"/>
                      </w:pPr>
                    </w:p>
                    <w:p w:rsidR="00E1715A" w:rsidRDefault="00E1715A" w:rsidP="00E1715A">
                      <w:pPr>
                        <w:jc w:val="center"/>
                      </w:pPr>
                    </w:p>
                    <w:p w:rsidR="00E1715A" w:rsidRDefault="00E1715A" w:rsidP="00E1715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725824" behindDoc="1" locked="0" layoutInCell="1" allowOverlap="1" wp14:anchorId="72962F0C" wp14:editId="0697C557">
            <wp:simplePos x="0" y="0"/>
            <wp:positionH relativeFrom="margin">
              <wp:posOffset>2505171</wp:posOffset>
            </wp:positionH>
            <wp:positionV relativeFrom="paragraph">
              <wp:posOffset>91068</wp:posOffset>
            </wp:positionV>
            <wp:extent cx="3571240" cy="4493895"/>
            <wp:effectExtent l="0" t="0" r="0" b="1905"/>
            <wp:wrapNone/>
            <wp:docPr id="17" name="Picture 17" descr="Image result for Ditch the Dark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itch the Dark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40" cy="449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42C" w:rsidRPr="00C4342C" w:rsidRDefault="00C4342C" w:rsidP="00C4342C"/>
    <w:p w:rsidR="0090047B" w:rsidRDefault="0090047B" w:rsidP="009F5467"/>
    <w:p w:rsidR="00AD2FDA" w:rsidRDefault="00AD2FDA" w:rsidP="009F5467"/>
    <w:p w:rsidR="00AD2FDA" w:rsidRDefault="00AD2FDA" w:rsidP="009F5467"/>
    <w:p w:rsidR="00AD2FDA" w:rsidRDefault="00AD2FDA" w:rsidP="009F5467"/>
    <w:p w:rsidR="00AD2FDA" w:rsidRDefault="00AD2FDA" w:rsidP="009F5467"/>
    <w:p w:rsidR="00AD2FDA" w:rsidRPr="00C4342C" w:rsidRDefault="00AD2FDA" w:rsidP="009F546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5604CB67" wp14:editId="10FC23D5">
                <wp:simplePos x="0" y="0"/>
                <wp:positionH relativeFrom="column">
                  <wp:posOffset>2729230</wp:posOffset>
                </wp:positionH>
                <wp:positionV relativeFrom="paragraph">
                  <wp:posOffset>273888</wp:posOffset>
                </wp:positionV>
                <wp:extent cx="3105150" cy="18110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81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3CC" w:rsidRDefault="00246C2D" w:rsidP="00C733C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Friday 7</w:t>
                            </w:r>
                            <w:r w:rsidR="004648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December</w:t>
                            </w:r>
                          </w:p>
                          <w:p w:rsidR="00C733CC" w:rsidRPr="00446F89" w:rsidRDefault="00C733CC" w:rsidP="00C733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46F8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Be Bright and Be Seen!</w:t>
                            </w:r>
                          </w:p>
                          <w:p w:rsidR="00C733CC" w:rsidRPr="00446F89" w:rsidRDefault="00C733CC" w:rsidP="00C733C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6F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Wear something bright, shiny and reflective.</w:t>
                            </w:r>
                          </w:p>
                          <w:p w:rsidR="00C733CC" w:rsidRPr="00446F89" w:rsidRDefault="00C733CC" w:rsidP="00C733C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6F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Walking Bus from Mathewson’s Chemist Car 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ark and Town Hall Car Park.</w:t>
                            </w:r>
                          </w:p>
                          <w:p w:rsidR="00C733CC" w:rsidRPr="00446F89" w:rsidRDefault="00C733CC" w:rsidP="00C733C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6F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Assemble 8.40 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4CB67" id="_x0000_s1035" type="#_x0000_t202" style="position:absolute;margin-left:214.9pt;margin-top:21.55pt;width:244.5pt;height:142.6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" stroked="f">
                <v:textbox>
                  <w:txbxContent>
                    <w:p w:rsidR="00C733CC" w:rsidRDefault="00246C2D" w:rsidP="00C733C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Friday 7</w:t>
                      </w:r>
                      <w:r w:rsidR="004648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December</w:t>
                      </w:r>
                    </w:p>
                    <w:p w:rsidR="00C733CC" w:rsidRPr="00446F89" w:rsidRDefault="00C733CC" w:rsidP="00C733C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46F8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Be Bright and Be Seen!</w:t>
                      </w:r>
                    </w:p>
                    <w:p w:rsidR="00C733CC" w:rsidRPr="00446F89" w:rsidRDefault="00C733CC" w:rsidP="00C733C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6F89">
                        <w:rPr>
                          <w:rFonts w:ascii="Arial" w:hAnsi="Arial" w:cs="Arial"/>
                          <w:sz w:val="20"/>
                          <w:szCs w:val="20"/>
                        </w:rPr>
                        <w:t>Wear something bright, shiny and reflective.</w:t>
                      </w:r>
                    </w:p>
                    <w:p w:rsidR="00C733CC" w:rsidRPr="00446F89" w:rsidRDefault="00C733CC" w:rsidP="00C733C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6F89">
                        <w:rPr>
                          <w:rFonts w:ascii="Arial" w:hAnsi="Arial" w:cs="Arial"/>
                          <w:sz w:val="20"/>
                          <w:szCs w:val="20"/>
                        </w:rPr>
                        <w:t>Walking Bus from Mathewson’s Chemist Car 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ark and Town Hall Car Park.</w:t>
                      </w:r>
                    </w:p>
                    <w:p w:rsidR="00C733CC" w:rsidRPr="00446F89" w:rsidRDefault="00C733CC" w:rsidP="00C733C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6F89">
                        <w:rPr>
                          <w:rFonts w:ascii="Arial" w:hAnsi="Arial" w:cs="Arial"/>
                          <w:sz w:val="20"/>
                          <w:szCs w:val="20"/>
                        </w:rPr>
                        <w:t>Assemble 8.40 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D2FDA" w:rsidRPr="00C4342C">
      <w:pgSz w:w="11906" w:h="16838"/>
      <w:pgMar w:top="36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66859"/>
    <w:multiLevelType w:val="hybridMultilevel"/>
    <w:tmpl w:val="E2849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85022"/>
    <w:multiLevelType w:val="hybridMultilevel"/>
    <w:tmpl w:val="31AE4432"/>
    <w:lvl w:ilvl="0" w:tplc="53D0E0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D84D8F"/>
    <w:multiLevelType w:val="multilevel"/>
    <w:tmpl w:val="347E4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D82C1E"/>
    <w:multiLevelType w:val="hybridMultilevel"/>
    <w:tmpl w:val="89143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9A"/>
    <w:rsid w:val="000152A9"/>
    <w:rsid w:val="00047E94"/>
    <w:rsid w:val="000C4564"/>
    <w:rsid w:val="000E3DAA"/>
    <w:rsid w:val="000F52AC"/>
    <w:rsid w:val="001042A8"/>
    <w:rsid w:val="00136625"/>
    <w:rsid w:val="001A1900"/>
    <w:rsid w:val="001B0EDA"/>
    <w:rsid w:val="001F641E"/>
    <w:rsid w:val="00221595"/>
    <w:rsid w:val="00246C2D"/>
    <w:rsid w:val="00272617"/>
    <w:rsid w:val="0027295B"/>
    <w:rsid w:val="002931F5"/>
    <w:rsid w:val="002B7EA7"/>
    <w:rsid w:val="00330FE1"/>
    <w:rsid w:val="003A6B44"/>
    <w:rsid w:val="003D2615"/>
    <w:rsid w:val="0044137B"/>
    <w:rsid w:val="00464841"/>
    <w:rsid w:val="00496D21"/>
    <w:rsid w:val="005863C8"/>
    <w:rsid w:val="00591695"/>
    <w:rsid w:val="005C31F8"/>
    <w:rsid w:val="00622530"/>
    <w:rsid w:val="0062583B"/>
    <w:rsid w:val="00651EEA"/>
    <w:rsid w:val="0067214F"/>
    <w:rsid w:val="006747A4"/>
    <w:rsid w:val="006839A2"/>
    <w:rsid w:val="00694026"/>
    <w:rsid w:val="006B609B"/>
    <w:rsid w:val="00742AAB"/>
    <w:rsid w:val="007561A2"/>
    <w:rsid w:val="007A7054"/>
    <w:rsid w:val="0080080A"/>
    <w:rsid w:val="008528F3"/>
    <w:rsid w:val="00881849"/>
    <w:rsid w:val="00890AB8"/>
    <w:rsid w:val="0090047B"/>
    <w:rsid w:val="009772A4"/>
    <w:rsid w:val="0098488E"/>
    <w:rsid w:val="00990D96"/>
    <w:rsid w:val="009A6E2B"/>
    <w:rsid w:val="009F5467"/>
    <w:rsid w:val="00A01BB3"/>
    <w:rsid w:val="00A449DA"/>
    <w:rsid w:val="00A82D11"/>
    <w:rsid w:val="00AA4C39"/>
    <w:rsid w:val="00AD2FDA"/>
    <w:rsid w:val="00AF07E8"/>
    <w:rsid w:val="00B11D62"/>
    <w:rsid w:val="00BC6B9A"/>
    <w:rsid w:val="00BF43F6"/>
    <w:rsid w:val="00C07E74"/>
    <w:rsid w:val="00C4342C"/>
    <w:rsid w:val="00C602B6"/>
    <w:rsid w:val="00C733CC"/>
    <w:rsid w:val="00CE377D"/>
    <w:rsid w:val="00D51702"/>
    <w:rsid w:val="00D61051"/>
    <w:rsid w:val="00D73784"/>
    <w:rsid w:val="00D84711"/>
    <w:rsid w:val="00D96016"/>
    <w:rsid w:val="00DD18E5"/>
    <w:rsid w:val="00E1715A"/>
    <w:rsid w:val="00E73D5D"/>
    <w:rsid w:val="00F413A8"/>
    <w:rsid w:val="00F640E4"/>
    <w:rsid w:val="00F83033"/>
    <w:rsid w:val="00F84E69"/>
    <w:rsid w:val="00F90C64"/>
    <w:rsid w:val="00F9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B265E"/>
  <w15:chartTrackingRefBased/>
  <w15:docId w15:val="{ED7A59EF-AF56-4239-B7CC-FE052BB8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B9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0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42A8"/>
    <w:pPr>
      <w:ind w:left="720"/>
      <w:contextualSpacing/>
    </w:pPr>
  </w:style>
  <w:style w:type="paragraph" w:styleId="NoSpacing">
    <w:name w:val="No Spacing"/>
    <w:uiPriority w:val="1"/>
    <w:qFormat/>
    <w:rsid w:val="000C45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emf"/><Relationship Id="rId10" Type="http://schemas.openxmlformats.org/officeDocument/2006/relationships/hyperlink" Target="http://www.google.co.uk/url?sa=i&amp;rct=j&amp;q=&amp;esrc=s&amp;source=images&amp;cd=&amp;cad=rja&amp;uact=8&amp;ved=&amp;url=http://www.castlegardens.org.uk/news/friday-27th-october---ditch-the-dark-day/&amp;psig=AOvVaw26Kg3_5Hh2TsxpQz5eATrM&amp;ust=151100024824214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682E7AE0</Template>
  <TotalTime>1685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O'NEILL</dc:creator>
  <cp:keywords/>
  <dc:description/>
  <cp:lastModifiedBy>K O'NEILL</cp:lastModifiedBy>
  <cp:revision>28</cp:revision>
  <cp:lastPrinted>2018-11-30T10:54:00Z</cp:lastPrinted>
  <dcterms:created xsi:type="dcterms:W3CDTF">2018-08-31T13:44:00Z</dcterms:created>
  <dcterms:modified xsi:type="dcterms:W3CDTF">2018-11-30T10:55:00Z</dcterms:modified>
</cp:coreProperties>
</file>