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3A052D" w:rsidP="00BC6B9A">
                            <w:pPr>
                              <w:jc w:val="center"/>
                              <w:rPr>
                                <w:b/>
                                <w:sz w:val="32"/>
                                <w:szCs w:val="32"/>
                              </w:rPr>
                            </w:pPr>
                            <w:r>
                              <w:rPr>
                                <w:b/>
                                <w:sz w:val="32"/>
                                <w:szCs w:val="32"/>
                              </w:rPr>
                              <w:t>Monday 3 June</w:t>
                            </w:r>
                            <w:r w:rsidR="006D4E75">
                              <w:rPr>
                                <w:b/>
                                <w:sz w:val="32"/>
                                <w:szCs w:val="32"/>
                              </w:rPr>
                              <w:t xml:space="preserve">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3A052D" w:rsidP="00BC6B9A">
                      <w:pPr>
                        <w:jc w:val="center"/>
                        <w:rPr>
                          <w:b/>
                          <w:sz w:val="32"/>
                          <w:szCs w:val="32"/>
                        </w:rPr>
                      </w:pPr>
                      <w:r>
                        <w:rPr>
                          <w:b/>
                          <w:sz w:val="32"/>
                          <w:szCs w:val="32"/>
                        </w:rPr>
                        <w:t>Monday 3 June</w:t>
                      </w:r>
                      <w:r w:rsidR="006D4E75">
                        <w:rPr>
                          <w:b/>
                          <w:sz w:val="32"/>
                          <w:szCs w:val="32"/>
                        </w:rPr>
                        <w:t xml:space="preserve">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6438C" w:rsidRDefault="0006438C" w:rsidP="007A7054">
      <w:pPr>
        <w:spacing w:after="0" w:line="240" w:lineRule="auto"/>
        <w:rPr>
          <w:b/>
        </w:rPr>
      </w:pPr>
    </w:p>
    <w:p w:rsidR="00FF0675" w:rsidRDefault="00FF0675" w:rsidP="007A7054">
      <w:pPr>
        <w:spacing w:after="0" w:line="240" w:lineRule="auto"/>
        <w:rPr>
          <w:b/>
        </w:rPr>
      </w:pPr>
    </w:p>
    <w:p w:rsidR="0021247E" w:rsidRPr="0021247E" w:rsidRDefault="007A7054" w:rsidP="0021247E">
      <w:pPr>
        <w:spacing w:after="0" w:line="240" w:lineRule="auto"/>
        <w:rPr>
          <w:b/>
        </w:rPr>
      </w:pPr>
      <w:r>
        <w:rPr>
          <w:b/>
        </w:rPr>
        <w:t xml:space="preserve">Monday </w:t>
      </w:r>
      <w:r w:rsidR="003A052D">
        <w:rPr>
          <w:b/>
        </w:rPr>
        <w:t>3 June</w:t>
      </w:r>
    </w:p>
    <w:p w:rsidR="00204628" w:rsidRDefault="003A052D" w:rsidP="00FF0675">
      <w:pPr>
        <w:numPr>
          <w:ilvl w:val="0"/>
          <w:numId w:val="1"/>
        </w:numPr>
        <w:spacing w:after="0" w:line="240" w:lineRule="auto"/>
        <w:rPr>
          <w:rFonts w:cs="Arial"/>
          <w:b/>
        </w:rPr>
      </w:pPr>
      <w:r>
        <w:rPr>
          <w:rFonts w:cs="Arial"/>
          <w:b/>
        </w:rPr>
        <w:t>After School Drama 3-4 pm</w:t>
      </w:r>
    </w:p>
    <w:p w:rsidR="00FF0675" w:rsidRPr="003A052D" w:rsidRDefault="003A052D" w:rsidP="00FF0675">
      <w:pPr>
        <w:numPr>
          <w:ilvl w:val="0"/>
          <w:numId w:val="1"/>
        </w:numPr>
        <w:spacing w:after="0" w:line="240" w:lineRule="auto"/>
        <w:rPr>
          <w:rFonts w:cs="Arial"/>
          <w:b/>
        </w:rPr>
      </w:pPr>
      <w:r>
        <w:rPr>
          <w:rFonts w:cs="Arial"/>
          <w:b/>
        </w:rPr>
        <w:t>Guitar tutor in</w:t>
      </w:r>
    </w:p>
    <w:p w:rsidR="00F752C2" w:rsidRPr="00AC7586" w:rsidRDefault="00E73D5D" w:rsidP="00C733CC">
      <w:pPr>
        <w:spacing w:after="0" w:line="240" w:lineRule="auto"/>
        <w:rPr>
          <w:b/>
        </w:rPr>
      </w:pPr>
      <w:r>
        <w:rPr>
          <w:rFonts w:cs="Arial"/>
          <w:b/>
        </w:rPr>
        <w:t xml:space="preserve">Tuesday </w:t>
      </w:r>
      <w:r w:rsidR="003A052D">
        <w:rPr>
          <w:b/>
        </w:rPr>
        <w:t>4 June</w:t>
      </w:r>
    </w:p>
    <w:p w:rsidR="00FF0675" w:rsidRDefault="003A052D" w:rsidP="00FF0675">
      <w:pPr>
        <w:numPr>
          <w:ilvl w:val="0"/>
          <w:numId w:val="1"/>
        </w:numPr>
        <w:spacing w:after="0" w:line="240" w:lineRule="auto"/>
        <w:rPr>
          <w:b/>
        </w:rPr>
      </w:pPr>
      <w:r>
        <w:rPr>
          <w:b/>
        </w:rPr>
        <w:t>Sports’ Day (Weather permitting)</w:t>
      </w:r>
    </w:p>
    <w:p w:rsidR="003A052D" w:rsidRDefault="003A052D" w:rsidP="003A052D">
      <w:pPr>
        <w:spacing w:after="0" w:line="240" w:lineRule="auto"/>
        <w:ind w:left="1080"/>
        <w:rPr>
          <w:b/>
        </w:rPr>
      </w:pPr>
      <w:r>
        <w:rPr>
          <w:b/>
        </w:rPr>
        <w:t xml:space="preserve">Year 1 &amp; 2 </w:t>
      </w:r>
      <w:r>
        <w:rPr>
          <w:b/>
        </w:rPr>
        <w:tab/>
        <w:t>9.30 -10.30 am &amp; 11.00-11.30 am</w:t>
      </w:r>
    </w:p>
    <w:p w:rsidR="003A052D" w:rsidRPr="003A052D" w:rsidRDefault="003A052D" w:rsidP="003A052D">
      <w:pPr>
        <w:spacing w:after="0" w:line="240" w:lineRule="auto"/>
        <w:ind w:left="1080"/>
      </w:pPr>
      <w:r w:rsidRPr="003A052D">
        <w:t>Break and refreshments 10.30 am</w:t>
      </w:r>
    </w:p>
    <w:p w:rsidR="003A052D" w:rsidRPr="003A052D" w:rsidRDefault="003A052D" w:rsidP="003A052D">
      <w:pPr>
        <w:spacing w:after="0" w:line="240" w:lineRule="auto"/>
        <w:ind w:left="1080"/>
      </w:pPr>
      <w:r w:rsidRPr="003A052D">
        <w:t>Tea/Coffee for parents</w:t>
      </w:r>
    </w:p>
    <w:p w:rsidR="003A052D" w:rsidRDefault="003A052D" w:rsidP="003A052D">
      <w:pPr>
        <w:spacing w:after="0" w:line="240" w:lineRule="auto"/>
        <w:ind w:left="1080"/>
      </w:pPr>
      <w:r w:rsidRPr="003A052D">
        <w:t>Tuck Shop open for all classes</w:t>
      </w:r>
      <w:r w:rsidR="00542F3F">
        <w:t xml:space="preserve"> – No Canteen toast today</w:t>
      </w:r>
    </w:p>
    <w:p w:rsidR="003A052D" w:rsidRPr="003A052D" w:rsidRDefault="003A052D" w:rsidP="003A052D">
      <w:pPr>
        <w:spacing w:after="0" w:line="240" w:lineRule="auto"/>
        <w:ind w:left="1080"/>
        <w:rPr>
          <w:b/>
        </w:rPr>
      </w:pPr>
      <w:r>
        <w:rPr>
          <w:b/>
        </w:rPr>
        <w:t>Year 3</w:t>
      </w:r>
      <w:r>
        <w:rPr>
          <w:b/>
        </w:rPr>
        <w:tab/>
      </w:r>
      <w:r w:rsidRPr="003A052D">
        <w:rPr>
          <w:b/>
        </w:rPr>
        <w:t>12.45-2.00 pm</w:t>
      </w:r>
    </w:p>
    <w:p w:rsidR="0035615E" w:rsidRPr="003A052D" w:rsidRDefault="003A052D" w:rsidP="00FF0675">
      <w:pPr>
        <w:spacing w:after="0" w:line="240" w:lineRule="auto"/>
        <w:ind w:left="1080"/>
        <w:rPr>
          <w:b/>
        </w:rPr>
      </w:pPr>
      <w:r w:rsidRPr="003A052D">
        <w:rPr>
          <w:b/>
        </w:rPr>
        <w:t xml:space="preserve">Year 4 – 7 </w:t>
      </w:r>
      <w:r>
        <w:rPr>
          <w:b/>
        </w:rPr>
        <w:tab/>
      </w:r>
      <w:r w:rsidRPr="003A052D">
        <w:rPr>
          <w:b/>
        </w:rPr>
        <w:t>12.45 – 3.00 pm</w:t>
      </w:r>
    </w:p>
    <w:p w:rsidR="002B7D01" w:rsidRPr="0006438C" w:rsidRDefault="00E73D5D" w:rsidP="0006438C">
      <w:pPr>
        <w:spacing w:after="0" w:line="240" w:lineRule="auto"/>
        <w:rPr>
          <w:rFonts w:cs="Arial"/>
          <w:b/>
        </w:rPr>
      </w:pPr>
      <w:r>
        <w:rPr>
          <w:rFonts w:cs="Arial"/>
          <w:b/>
        </w:rPr>
        <w:t xml:space="preserve">Wednesday </w:t>
      </w:r>
      <w:r w:rsidR="003A052D">
        <w:rPr>
          <w:b/>
        </w:rPr>
        <w:t>5 June</w:t>
      </w:r>
    </w:p>
    <w:p w:rsidR="003A052D" w:rsidRDefault="003A052D" w:rsidP="003D43D6">
      <w:pPr>
        <w:numPr>
          <w:ilvl w:val="0"/>
          <w:numId w:val="1"/>
        </w:numPr>
        <w:spacing w:after="0" w:line="240" w:lineRule="auto"/>
        <w:jc w:val="both"/>
        <w:rPr>
          <w:rFonts w:cs="Arial"/>
          <w:b/>
        </w:rPr>
      </w:pPr>
      <w:r>
        <w:rPr>
          <w:rFonts w:cs="Arial"/>
          <w:b/>
        </w:rPr>
        <w:t>Year 3 &amp; 4 trip to Aunt Sandra’s Candy Factory</w:t>
      </w:r>
      <w:r w:rsidR="0008246B">
        <w:rPr>
          <w:rFonts w:cs="Arial"/>
          <w:b/>
        </w:rPr>
        <w:t xml:space="preserve"> – Dep 8.45 am</w:t>
      </w:r>
    </w:p>
    <w:p w:rsidR="003A052D" w:rsidRDefault="003A052D" w:rsidP="003D43D6">
      <w:pPr>
        <w:numPr>
          <w:ilvl w:val="0"/>
          <w:numId w:val="1"/>
        </w:numPr>
        <w:spacing w:after="0" w:line="240" w:lineRule="auto"/>
        <w:jc w:val="both"/>
        <w:rPr>
          <w:rFonts w:cs="Arial"/>
          <w:b/>
        </w:rPr>
      </w:pPr>
      <w:r>
        <w:rPr>
          <w:rFonts w:cs="Arial"/>
          <w:b/>
        </w:rPr>
        <w:t>Year 5 Shared Education Trip</w:t>
      </w:r>
      <w:r w:rsidR="0008246B">
        <w:rPr>
          <w:rFonts w:cs="Arial"/>
          <w:b/>
        </w:rPr>
        <w:t xml:space="preserve"> to </w:t>
      </w:r>
      <w:proofErr w:type="spellStart"/>
      <w:r w:rsidR="0008246B">
        <w:rPr>
          <w:rFonts w:cs="Arial"/>
          <w:b/>
        </w:rPr>
        <w:t>Carrowmeena</w:t>
      </w:r>
      <w:proofErr w:type="spellEnd"/>
      <w:r w:rsidR="0008246B">
        <w:rPr>
          <w:rFonts w:cs="Arial"/>
          <w:b/>
        </w:rPr>
        <w:t xml:space="preserve"> Outdoor </w:t>
      </w:r>
      <w:r>
        <w:rPr>
          <w:rFonts w:cs="Arial"/>
          <w:b/>
        </w:rPr>
        <w:t>Centre</w:t>
      </w:r>
      <w:r w:rsidR="0008246B">
        <w:rPr>
          <w:rFonts w:cs="Arial"/>
          <w:b/>
        </w:rPr>
        <w:t xml:space="preserve"> – Dep 8.45 am</w:t>
      </w:r>
    </w:p>
    <w:p w:rsidR="003A052D" w:rsidRDefault="003A052D" w:rsidP="003D43D6">
      <w:pPr>
        <w:numPr>
          <w:ilvl w:val="0"/>
          <w:numId w:val="1"/>
        </w:numPr>
        <w:spacing w:after="0" w:line="240" w:lineRule="auto"/>
        <w:jc w:val="both"/>
        <w:rPr>
          <w:rFonts w:cs="Arial"/>
          <w:b/>
        </w:rPr>
      </w:pPr>
      <w:r>
        <w:rPr>
          <w:rFonts w:cs="Arial"/>
          <w:b/>
        </w:rPr>
        <w:t>Year 7 Healthy Me Workshop</w:t>
      </w:r>
    </w:p>
    <w:p w:rsidR="0021247E" w:rsidRDefault="008405AC" w:rsidP="003D43D6">
      <w:pPr>
        <w:numPr>
          <w:ilvl w:val="0"/>
          <w:numId w:val="1"/>
        </w:numPr>
        <w:spacing w:after="0" w:line="240" w:lineRule="auto"/>
        <w:jc w:val="both"/>
        <w:rPr>
          <w:rFonts w:cs="Arial"/>
          <w:b/>
        </w:rPr>
      </w:pPr>
      <w:r w:rsidRPr="00B732EE">
        <w:rPr>
          <w:rFonts w:cs="Arial"/>
          <w:b/>
        </w:rPr>
        <w:t>Musical Pathways Programme 1-2pm Yr1 &amp; Yr2</w:t>
      </w:r>
    </w:p>
    <w:p w:rsidR="0035615E" w:rsidRPr="003A052D" w:rsidRDefault="0006674E" w:rsidP="00F21EEC">
      <w:pPr>
        <w:numPr>
          <w:ilvl w:val="0"/>
          <w:numId w:val="1"/>
        </w:numPr>
        <w:spacing w:after="0" w:line="240" w:lineRule="auto"/>
        <w:jc w:val="both"/>
        <w:rPr>
          <w:rFonts w:cs="Arial"/>
          <w:b/>
        </w:rPr>
      </w:pPr>
      <w:r>
        <w:rPr>
          <w:rFonts w:cs="Arial"/>
          <w:b/>
        </w:rPr>
        <w:t>Sewing Club 3-4 pm</w:t>
      </w:r>
    </w:p>
    <w:p w:rsidR="006A540F" w:rsidRPr="00B732EE" w:rsidRDefault="007A7054" w:rsidP="00F21EEC">
      <w:pPr>
        <w:spacing w:after="0" w:line="240" w:lineRule="auto"/>
        <w:jc w:val="both"/>
        <w:rPr>
          <w:rFonts w:cs="Arial"/>
          <w:b/>
        </w:rPr>
      </w:pPr>
      <w:r w:rsidRPr="00B732EE">
        <w:rPr>
          <w:rFonts w:cs="Arial"/>
          <w:b/>
        </w:rPr>
        <w:t xml:space="preserve">Thursday </w:t>
      </w:r>
      <w:r w:rsidR="003A052D">
        <w:rPr>
          <w:rFonts w:cs="Arial"/>
          <w:b/>
        </w:rPr>
        <w:t>6 June</w:t>
      </w:r>
    </w:p>
    <w:p w:rsidR="00D33E36" w:rsidRPr="00D33E36" w:rsidRDefault="00FF0675" w:rsidP="00732C63">
      <w:pPr>
        <w:numPr>
          <w:ilvl w:val="0"/>
          <w:numId w:val="1"/>
        </w:numPr>
        <w:spacing w:after="0" w:line="240" w:lineRule="auto"/>
        <w:rPr>
          <w:b/>
        </w:rPr>
      </w:pPr>
      <w:r w:rsidRPr="00D33E36">
        <w:rPr>
          <w:rFonts w:cs="Arial"/>
          <w:b/>
        </w:rPr>
        <w:t>Yr5 Golf Session 11am – 12noon</w:t>
      </w:r>
    </w:p>
    <w:p w:rsidR="00D33E36" w:rsidRPr="00D33E36" w:rsidRDefault="00D33E36" w:rsidP="00732C63">
      <w:pPr>
        <w:numPr>
          <w:ilvl w:val="0"/>
          <w:numId w:val="1"/>
        </w:numPr>
        <w:spacing w:after="0" w:line="240" w:lineRule="auto"/>
        <w:rPr>
          <w:b/>
        </w:rPr>
      </w:pPr>
      <w:r>
        <w:rPr>
          <w:b/>
        </w:rPr>
        <w:t>Singing tutor in</w:t>
      </w:r>
    </w:p>
    <w:p w:rsidR="00C2189A" w:rsidRDefault="003A052D" w:rsidP="00C2189A">
      <w:pPr>
        <w:numPr>
          <w:ilvl w:val="0"/>
          <w:numId w:val="1"/>
        </w:numPr>
        <w:spacing w:after="0" w:line="240" w:lineRule="auto"/>
        <w:rPr>
          <w:b/>
        </w:rPr>
      </w:pPr>
      <w:r>
        <w:rPr>
          <w:b/>
        </w:rPr>
        <w:t>Year 7 Trip to Joey Dunlop Leisure Centre – NW200 90</w:t>
      </w:r>
      <w:r w:rsidRPr="003A052D">
        <w:rPr>
          <w:b/>
          <w:vertAlign w:val="superscript"/>
        </w:rPr>
        <w:t>th</w:t>
      </w:r>
      <w:r>
        <w:rPr>
          <w:b/>
        </w:rPr>
        <w:t xml:space="preserve"> Anniversary Celebration Event</w:t>
      </w:r>
    </w:p>
    <w:p w:rsidR="00542F3F" w:rsidRPr="003A052D" w:rsidRDefault="00542F3F" w:rsidP="00C2189A">
      <w:pPr>
        <w:numPr>
          <w:ilvl w:val="0"/>
          <w:numId w:val="1"/>
        </w:numPr>
        <w:spacing w:after="0" w:line="240" w:lineRule="auto"/>
        <w:rPr>
          <w:b/>
        </w:rPr>
      </w:pPr>
      <w:r>
        <w:rPr>
          <w:b/>
        </w:rPr>
        <w:t>Girls’ Soccer Tournament @Coleraine Grammar School 8.45am – 1pm</w:t>
      </w:r>
    </w:p>
    <w:p w:rsidR="00707F03" w:rsidRPr="00B732EE" w:rsidRDefault="007A7054" w:rsidP="00A7306A">
      <w:pPr>
        <w:spacing w:after="0" w:line="240" w:lineRule="auto"/>
        <w:rPr>
          <w:b/>
        </w:rPr>
      </w:pPr>
      <w:r w:rsidRPr="00B732EE">
        <w:rPr>
          <w:rFonts w:cs="Arial"/>
          <w:b/>
        </w:rPr>
        <w:t>Friday</w:t>
      </w:r>
      <w:r w:rsidR="00E73D5D" w:rsidRPr="00B732EE">
        <w:rPr>
          <w:rFonts w:cs="Arial"/>
          <w:b/>
        </w:rPr>
        <w:t xml:space="preserve"> </w:t>
      </w:r>
      <w:r w:rsidR="003A052D">
        <w:rPr>
          <w:b/>
        </w:rPr>
        <w:t>7 June</w:t>
      </w:r>
    </w:p>
    <w:p w:rsidR="00D33E36" w:rsidRPr="00B732EE" w:rsidRDefault="00D33E36" w:rsidP="00984DFB">
      <w:pPr>
        <w:numPr>
          <w:ilvl w:val="0"/>
          <w:numId w:val="1"/>
        </w:numPr>
        <w:spacing w:after="0" w:line="240" w:lineRule="auto"/>
        <w:rPr>
          <w:b/>
        </w:rPr>
      </w:pPr>
      <w:r>
        <w:rPr>
          <w:b/>
        </w:rPr>
        <w:t>Piano tutor in</w:t>
      </w:r>
    </w:p>
    <w:p w:rsidR="00984DFB" w:rsidRPr="00B732EE" w:rsidRDefault="00984DFB" w:rsidP="00984DFB">
      <w:pPr>
        <w:spacing w:after="0" w:line="240" w:lineRule="auto"/>
        <w:ind w:left="1080"/>
        <w:rPr>
          <w:b/>
        </w:rPr>
      </w:pPr>
    </w:p>
    <w:p w:rsidR="00AC7586" w:rsidRPr="0080080A" w:rsidRDefault="00BC6B9A" w:rsidP="0080080A">
      <w:pPr>
        <w:spacing w:after="0" w:line="240" w:lineRule="auto"/>
        <w:rPr>
          <w:b/>
        </w:rPr>
      </w:pPr>
      <w:r>
        <w:rPr>
          <w:b/>
        </w:rPr>
        <w:t>Up and coming information &amp; dates for your Diary</w:t>
      </w:r>
    </w:p>
    <w:p w:rsidR="00A9160E" w:rsidRDefault="001042A8" w:rsidP="00A9160E">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B732EE" w:rsidRPr="00542F3F" w:rsidRDefault="00A9160E" w:rsidP="00A9160E">
      <w:pPr>
        <w:numPr>
          <w:ilvl w:val="0"/>
          <w:numId w:val="1"/>
        </w:numPr>
        <w:spacing w:after="0" w:line="240" w:lineRule="auto"/>
        <w:jc w:val="both"/>
        <w:rPr>
          <w:rFonts w:cs="Arial"/>
          <w:b/>
        </w:rPr>
      </w:pPr>
      <w:r w:rsidRPr="00A9160E">
        <w:rPr>
          <w:b/>
          <w:bCs/>
        </w:rPr>
        <w:t>Term 3</w:t>
      </w:r>
      <w:r w:rsidR="006A540F" w:rsidRPr="00A9160E">
        <w:rPr>
          <w:b/>
          <w:bCs/>
        </w:rPr>
        <w:t xml:space="preserve"> Holidays:</w:t>
      </w:r>
    </w:p>
    <w:p w:rsidR="00321E59" w:rsidRPr="00A9160E" w:rsidRDefault="00B732EE" w:rsidP="00A9160E">
      <w:pPr>
        <w:pStyle w:val="NoSpacing"/>
      </w:pPr>
      <w:r>
        <w:t xml:space="preserve"> </w:t>
      </w:r>
      <w:r w:rsidR="00542F3F">
        <w:t xml:space="preserve">                         </w:t>
      </w:r>
      <w:r w:rsidR="00A9160E" w:rsidRPr="00A9160E">
        <w:rPr>
          <w:b/>
        </w:rPr>
        <w:t>Summer:</w:t>
      </w:r>
      <w:r w:rsidR="00A9160E" w:rsidRPr="00A9160E">
        <w:tab/>
      </w:r>
      <w:r w:rsidR="00A9160E" w:rsidRPr="00A9160E">
        <w:tab/>
      </w:r>
      <w:r w:rsidR="00A9160E" w:rsidRPr="00542F3F">
        <w:rPr>
          <w:b/>
        </w:rPr>
        <w:t>School Closes 12noon Friday 28 June</w:t>
      </w:r>
      <w:r w:rsidR="009058D0">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-228599</wp:posOffset>
                </wp:positionH>
                <wp:positionV relativeFrom="paragraph">
                  <wp:posOffset>207010</wp:posOffset>
                </wp:positionV>
                <wp:extent cx="5715000" cy="13652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5715000" cy="1365250"/>
                        </a:xfrm>
                        <a:prstGeom prst="rect">
                          <a:avLst/>
                        </a:prstGeom>
                        <a:solidFill>
                          <a:schemeClr val="lt1"/>
                        </a:solidFill>
                        <a:ln w="6350">
                          <a:solidFill>
                            <a:prstClr val="black"/>
                          </a:solidFill>
                        </a:ln>
                      </wps:spPr>
                      <wps:txbx>
                        <w:txbxContent>
                          <w:p w:rsidR="00204628" w:rsidRDefault="00204628" w:rsidP="00204628">
                            <w:pPr>
                              <w:spacing w:after="0" w:line="240" w:lineRule="auto"/>
                              <w:jc w:val="center"/>
                              <w:rPr>
                                <w:b/>
                                <w:bCs/>
                                <w:sz w:val="32"/>
                                <w:szCs w:val="32"/>
                              </w:rPr>
                            </w:pPr>
                            <w:r>
                              <w:rPr>
                                <w:b/>
                                <w:bCs/>
                                <w:sz w:val="32"/>
                                <w:szCs w:val="32"/>
                              </w:rPr>
                              <w:t>Sports Day Provisional Dates</w:t>
                            </w:r>
                          </w:p>
                          <w:p w:rsidR="00A9160E" w:rsidRPr="00204628" w:rsidRDefault="00A9160E" w:rsidP="00204628">
                            <w:pPr>
                              <w:spacing w:after="0" w:line="240" w:lineRule="auto"/>
                              <w:rPr>
                                <w:b/>
                                <w:bCs/>
                                <w:sz w:val="32"/>
                                <w:szCs w:val="32"/>
                              </w:rPr>
                            </w:pPr>
                            <w:r w:rsidRPr="00A9160E">
                              <w:rPr>
                                <w:b/>
                                <w:bCs/>
                              </w:rPr>
                              <w:t>Option 1</w:t>
                            </w:r>
                            <w:r w:rsidR="00204628">
                              <w:rPr>
                                <w:b/>
                                <w:bCs/>
                                <w:sz w:val="32"/>
                                <w:szCs w:val="32"/>
                              </w:rPr>
                              <w:tab/>
                            </w:r>
                            <w:r>
                              <w:rPr>
                                <w:bCs/>
                              </w:rPr>
                              <w:t xml:space="preserve">Tuesday 4 June </w:t>
                            </w:r>
                            <w:r w:rsidRPr="00050D31">
                              <w:rPr>
                                <w:bCs/>
                              </w:rPr>
                              <w:t xml:space="preserve"> </w:t>
                            </w:r>
                          </w:p>
                          <w:p w:rsidR="00A9160E" w:rsidRPr="003A052D" w:rsidRDefault="00A9160E" w:rsidP="00A9160E">
                            <w:pPr>
                              <w:spacing w:after="0" w:line="240" w:lineRule="auto"/>
                              <w:jc w:val="center"/>
                              <w:rPr>
                                <w:b/>
                                <w:bCs/>
                              </w:rPr>
                            </w:pPr>
                            <w:r w:rsidRPr="003A052D">
                              <w:rPr>
                                <w:b/>
                                <w:bCs/>
                              </w:rPr>
                              <w:t>(if weath</w:t>
                            </w:r>
                            <w:r w:rsidR="003A052D" w:rsidRPr="003A052D">
                              <w:rPr>
                                <w:b/>
                                <w:bCs/>
                              </w:rPr>
                              <w:t>er affected a text to postpone will be sent to all parents</w:t>
                            </w:r>
                            <w:r w:rsidRPr="003A052D">
                              <w:rPr>
                                <w:b/>
                                <w:bCs/>
                              </w:rPr>
                              <w:t>)</w:t>
                            </w:r>
                          </w:p>
                          <w:p w:rsidR="00204628" w:rsidRDefault="00204628" w:rsidP="00204628">
                            <w:pPr>
                              <w:spacing w:after="0" w:line="240" w:lineRule="auto"/>
                              <w:rPr>
                                <w:bCs/>
                              </w:rPr>
                            </w:pPr>
                          </w:p>
                          <w:p w:rsidR="00321E59" w:rsidRDefault="00A9160E" w:rsidP="00204628">
                            <w:pPr>
                              <w:spacing w:after="0" w:line="240" w:lineRule="auto"/>
                              <w:rPr>
                                <w:bCs/>
                              </w:rPr>
                            </w:pPr>
                            <w:r w:rsidRPr="00A9160E">
                              <w:rPr>
                                <w:b/>
                                <w:bCs/>
                              </w:rPr>
                              <w:t>Option 2</w:t>
                            </w:r>
                            <w:r w:rsidR="00204628">
                              <w:rPr>
                                <w:b/>
                                <w:bCs/>
                              </w:rPr>
                              <w:tab/>
                            </w:r>
                            <w:r w:rsidR="00321E59">
                              <w:rPr>
                                <w:bCs/>
                              </w:rPr>
                              <w:t>Friday 14</w:t>
                            </w:r>
                            <w:r>
                              <w:rPr>
                                <w:bCs/>
                              </w:rPr>
                              <w:t xml:space="preserve"> June</w:t>
                            </w:r>
                            <w:r w:rsidRPr="00050D31">
                              <w:rPr>
                                <w:bCs/>
                              </w:rPr>
                              <w:t xml:space="preserve"> </w:t>
                            </w:r>
                          </w:p>
                          <w:p w:rsidR="00A9160E" w:rsidRPr="00321E59" w:rsidRDefault="00321E59" w:rsidP="00204628">
                            <w:pPr>
                              <w:spacing w:after="0" w:line="240" w:lineRule="auto"/>
                              <w:rPr>
                                <w:b/>
                                <w:bCs/>
                              </w:rPr>
                            </w:pPr>
                            <w:r>
                              <w:rPr>
                                <w:bCs/>
                              </w:rPr>
                              <w:tab/>
                            </w:r>
                            <w:r>
                              <w:rPr>
                                <w:bCs/>
                              </w:rPr>
                              <w:tab/>
                            </w:r>
                            <w:r w:rsidRPr="00321E59">
                              <w:rPr>
                                <w:b/>
                                <w:bCs/>
                              </w:rPr>
                              <w:t>Note Date Change</w:t>
                            </w:r>
                          </w:p>
                          <w:p w:rsidR="00A9160E" w:rsidRPr="00F359F7" w:rsidRDefault="00A9160E" w:rsidP="00A9160E">
                            <w:pPr>
                              <w:spacing w:after="0" w:line="240" w:lineRule="auto"/>
                              <w:jc w:val="center"/>
                              <w:rPr>
                                <w:bCs/>
                              </w:rPr>
                            </w:pPr>
                            <w:r w:rsidRPr="00050D31">
                              <w:rPr>
                                <w:bCs/>
                              </w:rPr>
                              <w:t>(if weather affected we will use the next available good day)</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8pt;margin-top:16.3pt;width:450pt;height:1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" fillcolor="white [3201]" strokeweight=".5pt">
                <v:textbox>
                  <w:txbxContent>
                    <w:p w:rsidR="00204628" w:rsidRDefault="00204628" w:rsidP="00204628">
                      <w:pPr>
                        <w:spacing w:after="0" w:line="240" w:lineRule="auto"/>
                        <w:jc w:val="center"/>
                        <w:rPr>
                          <w:b/>
                          <w:bCs/>
                          <w:sz w:val="32"/>
                          <w:szCs w:val="32"/>
                        </w:rPr>
                      </w:pPr>
                      <w:r>
                        <w:rPr>
                          <w:b/>
                          <w:bCs/>
                          <w:sz w:val="32"/>
                          <w:szCs w:val="32"/>
                        </w:rPr>
                        <w:t>Sports Day Provisional Dates</w:t>
                      </w:r>
                    </w:p>
                    <w:p w:rsidR="00A9160E" w:rsidRPr="00204628" w:rsidRDefault="00A9160E" w:rsidP="00204628">
                      <w:pPr>
                        <w:spacing w:after="0" w:line="240" w:lineRule="auto"/>
                        <w:rPr>
                          <w:b/>
                          <w:bCs/>
                          <w:sz w:val="32"/>
                          <w:szCs w:val="32"/>
                        </w:rPr>
                      </w:pPr>
                      <w:r w:rsidRPr="00A9160E">
                        <w:rPr>
                          <w:b/>
                          <w:bCs/>
                        </w:rPr>
                        <w:t>Option 1</w:t>
                      </w:r>
                      <w:r w:rsidR="00204628">
                        <w:rPr>
                          <w:b/>
                          <w:bCs/>
                          <w:sz w:val="32"/>
                          <w:szCs w:val="32"/>
                        </w:rPr>
                        <w:tab/>
                      </w:r>
                      <w:r>
                        <w:rPr>
                          <w:bCs/>
                        </w:rPr>
                        <w:t xml:space="preserve">Tuesday 4 June </w:t>
                      </w:r>
                      <w:r w:rsidRPr="00050D31">
                        <w:rPr>
                          <w:bCs/>
                        </w:rPr>
                        <w:t xml:space="preserve"> </w:t>
                      </w:r>
                    </w:p>
                    <w:p w:rsidR="00A9160E" w:rsidRPr="003A052D" w:rsidRDefault="00A9160E" w:rsidP="00A9160E">
                      <w:pPr>
                        <w:spacing w:after="0" w:line="240" w:lineRule="auto"/>
                        <w:jc w:val="center"/>
                        <w:rPr>
                          <w:b/>
                          <w:bCs/>
                        </w:rPr>
                      </w:pPr>
                      <w:r w:rsidRPr="003A052D">
                        <w:rPr>
                          <w:b/>
                          <w:bCs/>
                        </w:rPr>
                        <w:t>(if weath</w:t>
                      </w:r>
                      <w:r w:rsidR="003A052D" w:rsidRPr="003A052D">
                        <w:rPr>
                          <w:b/>
                          <w:bCs/>
                        </w:rPr>
                        <w:t>er affected a text to postpone will be sent to all parents</w:t>
                      </w:r>
                      <w:r w:rsidRPr="003A052D">
                        <w:rPr>
                          <w:b/>
                          <w:bCs/>
                        </w:rPr>
                        <w:t>)</w:t>
                      </w:r>
                    </w:p>
                    <w:p w:rsidR="00204628" w:rsidRDefault="00204628" w:rsidP="00204628">
                      <w:pPr>
                        <w:spacing w:after="0" w:line="240" w:lineRule="auto"/>
                        <w:rPr>
                          <w:bCs/>
                        </w:rPr>
                      </w:pPr>
                    </w:p>
                    <w:p w:rsidR="00321E59" w:rsidRDefault="00A9160E" w:rsidP="00204628">
                      <w:pPr>
                        <w:spacing w:after="0" w:line="240" w:lineRule="auto"/>
                        <w:rPr>
                          <w:bCs/>
                        </w:rPr>
                      </w:pPr>
                      <w:r w:rsidRPr="00A9160E">
                        <w:rPr>
                          <w:b/>
                          <w:bCs/>
                        </w:rPr>
                        <w:t>Option 2</w:t>
                      </w:r>
                      <w:r w:rsidR="00204628">
                        <w:rPr>
                          <w:b/>
                          <w:bCs/>
                        </w:rPr>
                        <w:tab/>
                      </w:r>
                      <w:r w:rsidR="00321E59">
                        <w:rPr>
                          <w:bCs/>
                        </w:rPr>
                        <w:t>Friday 14</w:t>
                      </w:r>
                      <w:r>
                        <w:rPr>
                          <w:bCs/>
                        </w:rPr>
                        <w:t xml:space="preserve"> June</w:t>
                      </w:r>
                      <w:r w:rsidRPr="00050D31">
                        <w:rPr>
                          <w:bCs/>
                        </w:rPr>
                        <w:t xml:space="preserve"> </w:t>
                      </w:r>
                    </w:p>
                    <w:p w:rsidR="00A9160E" w:rsidRPr="00321E59" w:rsidRDefault="00321E59" w:rsidP="00204628">
                      <w:pPr>
                        <w:spacing w:after="0" w:line="240" w:lineRule="auto"/>
                        <w:rPr>
                          <w:b/>
                          <w:bCs/>
                        </w:rPr>
                      </w:pPr>
                      <w:r>
                        <w:rPr>
                          <w:bCs/>
                        </w:rPr>
                        <w:tab/>
                      </w:r>
                      <w:r>
                        <w:rPr>
                          <w:bCs/>
                        </w:rPr>
                        <w:tab/>
                      </w:r>
                      <w:r w:rsidRPr="00321E59">
                        <w:rPr>
                          <w:b/>
                          <w:bCs/>
                        </w:rPr>
                        <w:t>Note Date Change</w:t>
                      </w:r>
                    </w:p>
                    <w:p w:rsidR="00A9160E" w:rsidRPr="00F359F7" w:rsidRDefault="00A9160E" w:rsidP="00A9160E">
                      <w:pPr>
                        <w:spacing w:after="0" w:line="240" w:lineRule="auto"/>
                        <w:jc w:val="center"/>
                        <w:rPr>
                          <w:bCs/>
                        </w:rPr>
                      </w:pPr>
                      <w:r w:rsidRPr="00050D31">
                        <w:rPr>
                          <w:bCs/>
                        </w:rPr>
                        <w:t>(if weather affected we will use the next available good day)</w:t>
                      </w:r>
                    </w:p>
                    <w:p w:rsidR="000357B6" w:rsidRDefault="000357B6"/>
                  </w:txbxContent>
                </v:textbox>
              </v:shape>
            </w:pict>
          </mc:Fallback>
        </mc:AlternateContent>
      </w:r>
    </w:p>
    <w:p w:rsidR="00984DFB" w:rsidRDefault="00984DFB" w:rsidP="00A9160E">
      <w:pPr>
        <w:spacing w:after="0" w:line="240" w:lineRule="auto"/>
        <w:ind w:left="1080"/>
        <w:jc w:val="both"/>
        <w:rPr>
          <w:b/>
          <w:bCs/>
        </w:rPr>
      </w:pPr>
    </w:p>
    <w:p w:rsidR="00984DFB" w:rsidRDefault="00984DFB" w:rsidP="00BC6B9A">
      <w:pPr>
        <w:spacing w:after="0"/>
        <w:jc w:val="both"/>
        <w:outlineLvl w:val="0"/>
        <w:rPr>
          <w:b/>
          <w:bCs/>
        </w:rPr>
      </w:pPr>
    </w:p>
    <w:p w:rsidR="00A9160E" w:rsidRDefault="00A9160E" w:rsidP="00BC6B9A">
      <w:pPr>
        <w:spacing w:after="0"/>
        <w:jc w:val="both"/>
        <w:outlineLvl w:val="0"/>
        <w:rPr>
          <w:b/>
          <w:bCs/>
        </w:rPr>
      </w:pPr>
    </w:p>
    <w:p w:rsidR="00A9160E" w:rsidRDefault="00A9160E" w:rsidP="00BC6B9A">
      <w:pPr>
        <w:spacing w:after="0"/>
        <w:jc w:val="both"/>
        <w:outlineLvl w:val="0"/>
        <w:rPr>
          <w:b/>
          <w:bCs/>
        </w:rPr>
      </w:pPr>
    </w:p>
    <w:p w:rsidR="00A9160E" w:rsidRDefault="00A9160E" w:rsidP="00BC6B9A">
      <w:pPr>
        <w:spacing w:after="0"/>
        <w:jc w:val="both"/>
        <w:outlineLvl w:val="0"/>
        <w:rPr>
          <w:b/>
          <w:bCs/>
        </w:rPr>
      </w:pPr>
    </w:p>
    <w:p w:rsidR="00A9160E" w:rsidRDefault="00A9160E" w:rsidP="00BC6B9A">
      <w:pPr>
        <w:spacing w:after="0"/>
        <w:jc w:val="both"/>
        <w:outlineLvl w:val="0"/>
        <w:rPr>
          <w:b/>
          <w:bCs/>
        </w:rPr>
      </w:pPr>
    </w:p>
    <w:p w:rsidR="00A9160E" w:rsidRDefault="00A9160E" w:rsidP="00BC6B9A">
      <w:pPr>
        <w:spacing w:after="0"/>
        <w:jc w:val="both"/>
        <w:outlineLvl w:val="0"/>
        <w:rPr>
          <w:rFonts w:cs="Arial"/>
        </w:rPr>
      </w:pPr>
    </w:p>
    <w:p w:rsidR="00FF0675" w:rsidRDefault="00FF0675"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F53968"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-864870</wp:posOffset>
                </wp:positionH>
                <wp:positionV relativeFrom="paragraph">
                  <wp:posOffset>157480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8.1pt;margin-top:12.4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FF0675" w:rsidRDefault="00FF0675"/>
    <w:p w:rsidR="00891542" w:rsidRDefault="00C2189A">
      <w:r>
        <w:rPr>
          <w:noProof/>
          <w:lang w:eastAsia="en-GB"/>
        </w:rPr>
        <w:lastRenderedPageBreak/>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2408274</wp:posOffset>
                </wp:positionH>
                <wp:positionV relativeFrom="paragraph">
                  <wp:posOffset>143541</wp:posOffset>
                </wp:positionV>
                <wp:extent cx="3678555" cy="3285460"/>
                <wp:effectExtent l="0" t="0" r="1714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3285460"/>
                        </a:xfrm>
                        <a:prstGeom prst="rect">
                          <a:avLst/>
                        </a:prstGeom>
                        <a:solidFill>
                          <a:srgbClr val="FFFFFF"/>
                        </a:solidFill>
                        <a:ln w="9525">
                          <a:solidFill>
                            <a:srgbClr val="000000"/>
                          </a:solidFill>
                          <a:miter lim="800000"/>
                          <a:headEnd/>
                          <a:tailEnd/>
                        </a:ln>
                      </wps:spPr>
                      <wps:txbx>
                        <w:txbxContent>
                          <w:p w:rsidR="00C2189A" w:rsidRDefault="00C2189A" w:rsidP="00C2189A">
                            <w:pPr>
                              <w:jc w:val="center"/>
                              <w:rPr>
                                <w:rFonts w:ascii="Arial" w:hAnsi="Arial" w:cs="Arial"/>
                              </w:rPr>
                            </w:pPr>
                            <w:r>
                              <w:rPr>
                                <w:noProof/>
                                <w:lang w:eastAsia="en-GB"/>
                              </w:rPr>
                              <w:drawing>
                                <wp:inline distT="0" distB="0" distL="0" distR="0" wp14:anchorId="218570F3" wp14:editId="174ADD91">
                                  <wp:extent cx="1200150" cy="216535"/>
                                  <wp:effectExtent l="0" t="0" r="0" b="0"/>
                                  <wp:docPr id="2" name="Picture 2" descr="Description: 4270711485_32fea75be4_z"/>
                                  <wp:cNvGraphicFramePr/>
                                  <a:graphic xmlns:a="http://schemas.openxmlformats.org/drawingml/2006/main">
                                    <a:graphicData uri="http://schemas.openxmlformats.org/drawingml/2006/picture">
                                      <pic:pic xmlns:pic="http://schemas.openxmlformats.org/drawingml/2006/picture">
                                        <pic:nvPicPr>
                                          <pic:cNvPr id="11" name="Picture 11" descr="Description: 4270711485_32fea75be4_z"/>
                                          <pic:cNvPicPr/>
                                        </pic:nvPicPr>
                                        <pic:blipFill>
                                          <a:blip r:embed="rId7">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C2189A" w:rsidRPr="000E79A5" w:rsidRDefault="00C2189A" w:rsidP="00C2189A">
                            <w:pPr>
                              <w:rPr>
                                <w:rFonts w:ascii="Arial" w:hAnsi="Arial" w:cs="Arial"/>
                              </w:rPr>
                            </w:pPr>
                            <w:r>
                              <w:rPr>
                                <w:rFonts w:ascii="Arial" w:hAnsi="Arial" w:cs="Arial"/>
                              </w:rPr>
                              <w:t>Thank you to everyone who contributed to our Trocaire campaign over Easter.  Through all our efforts we raised £</w:t>
                            </w:r>
                            <w:r w:rsidR="00E43866">
                              <w:rPr>
                                <w:rFonts w:ascii="Arial" w:hAnsi="Arial" w:cs="Arial"/>
                              </w:rPr>
                              <w:t>1412</w:t>
                            </w:r>
                            <w:r>
                              <w:rPr>
                                <w:rFonts w:ascii="Arial" w:hAnsi="Arial" w:cs="Arial"/>
                              </w:rPr>
                              <w:t>.  This was an amazing amount and will go a long way to supporting those in areas suffering from famine, hunger and poverty.</w:t>
                            </w:r>
                          </w:p>
                          <w:p w:rsidR="00C2189A" w:rsidRDefault="00C2189A" w:rsidP="00C2189A">
                            <w:pPr>
                              <w:jc w:val="center"/>
                              <w:rPr>
                                <w:rFonts w:ascii="Arial" w:hAnsi="Arial" w:cs="Arial"/>
                              </w:rPr>
                            </w:pPr>
                            <w:r>
                              <w:rPr>
                                <w:rFonts w:ascii="Arial" w:hAnsi="Arial" w:cs="Arial"/>
                              </w:rPr>
                              <w:t>Swimming Unicorns</w:t>
                            </w:r>
                          </w:p>
                          <w:p w:rsidR="00C2189A" w:rsidRPr="000E79A5" w:rsidRDefault="00C2189A" w:rsidP="00C2189A">
                            <w:pPr>
                              <w:rPr>
                                <w:rFonts w:ascii="Arial" w:hAnsi="Arial" w:cs="Arial"/>
                              </w:rPr>
                            </w:pPr>
                            <w:r>
                              <w:rPr>
                                <w:rFonts w:ascii="Arial" w:hAnsi="Arial" w:cs="Arial"/>
                              </w:rPr>
                              <w:t>Our non-uniform day raised £140 for</w:t>
                            </w:r>
                            <w:r w:rsidRPr="00485F31">
                              <w:rPr>
                                <w:rFonts w:ascii="Arial" w:eastAsia="Times New Roman" w:hAnsi="Arial" w:cs="Arial"/>
                              </w:rPr>
                              <w:t xml:space="preserve">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w:t>
                            </w:r>
                          </w:p>
                          <w:p w:rsidR="00C2189A" w:rsidRDefault="00C2189A" w:rsidP="00C2189A">
                            <w:pPr>
                              <w:jc w:val="center"/>
                              <w:rPr>
                                <w:rFonts w:ascii="Arial" w:hAnsi="Arial" w:cs="Arial"/>
                              </w:rPr>
                            </w:pPr>
                            <w:r>
                              <w:rPr>
                                <w:rFonts w:ascii="Arial" w:hAnsi="Arial" w:cs="Arial"/>
                              </w:rPr>
                              <w:t>Year 7 Business Day</w:t>
                            </w:r>
                          </w:p>
                          <w:p w:rsidR="00C2189A" w:rsidRPr="000E79A5" w:rsidRDefault="00C2189A" w:rsidP="00C2189A">
                            <w:pPr>
                              <w:jc w:val="center"/>
                              <w:rPr>
                                <w:rFonts w:ascii="Arial" w:hAnsi="Arial" w:cs="Arial"/>
                              </w:rPr>
                            </w:pPr>
                            <w:r>
                              <w:rPr>
                                <w:rFonts w:ascii="Arial" w:hAnsi="Arial" w:cs="Arial"/>
                              </w:rPr>
                              <w:t xml:space="preserve">Due to the great success of the Year 7 Big Business Day the children donated </w:t>
                            </w:r>
                            <w:r w:rsidR="00E43866">
                              <w:rPr>
                                <w:rFonts w:ascii="Arial" w:hAnsi="Arial" w:cs="Arial"/>
                              </w:rPr>
                              <w:t>£</w:t>
                            </w:r>
                            <w:r w:rsidR="002A4617">
                              <w:rPr>
                                <w:rFonts w:ascii="Arial" w:hAnsi="Arial" w:cs="Arial"/>
                              </w:rPr>
                              <w:t>400</w:t>
                            </w:r>
                            <w:r>
                              <w:rPr>
                                <w:rFonts w:ascii="Arial" w:hAnsi="Arial" w:cs="Arial"/>
                              </w:rPr>
                              <w:t xml:space="preserve"> from their profits to the Angel Wishes Charity</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DEF4" id="Text Box 16" o:spid="_x0000_s1030" type="#_x0000_t202" style="position:absolute;margin-left:189.65pt;margin-top:11.3pt;width:289.65pt;height:25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">
                <v:textbox>
                  <w:txbxContent>
                    <w:p w:rsidR="00C2189A" w:rsidRDefault="00C2189A" w:rsidP="00C2189A">
                      <w:pPr>
                        <w:jc w:val="center"/>
                        <w:rPr>
                          <w:rFonts w:ascii="Arial" w:hAnsi="Arial" w:cs="Arial"/>
                        </w:rPr>
                      </w:pPr>
                      <w:r>
                        <w:rPr>
                          <w:noProof/>
                          <w:lang w:eastAsia="en-GB"/>
                        </w:rPr>
                        <w:drawing>
                          <wp:inline distT="0" distB="0" distL="0" distR="0" wp14:anchorId="218570F3" wp14:editId="174ADD91">
                            <wp:extent cx="1200150" cy="216535"/>
                            <wp:effectExtent l="0" t="0" r="0" b="0"/>
                            <wp:docPr id="2" name="Picture 2" descr="Description: 4270711485_32fea75be4_z"/>
                            <wp:cNvGraphicFramePr/>
                            <a:graphic xmlns:a="http://schemas.openxmlformats.org/drawingml/2006/main">
                              <a:graphicData uri="http://schemas.openxmlformats.org/drawingml/2006/picture">
                                <pic:pic xmlns:pic="http://schemas.openxmlformats.org/drawingml/2006/picture">
                                  <pic:nvPicPr>
                                    <pic:cNvPr id="11" name="Picture 11" descr="Description: 4270711485_32fea75be4_z"/>
                                    <pic:cNvPicPr/>
                                  </pic:nvPicPr>
                                  <pic:blipFill>
                                    <a:blip r:embed="rId8">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C2189A" w:rsidRPr="000E79A5" w:rsidRDefault="00C2189A" w:rsidP="00C2189A">
                      <w:pPr>
                        <w:rPr>
                          <w:rFonts w:ascii="Arial" w:hAnsi="Arial" w:cs="Arial"/>
                        </w:rPr>
                      </w:pPr>
                      <w:r>
                        <w:rPr>
                          <w:rFonts w:ascii="Arial" w:hAnsi="Arial" w:cs="Arial"/>
                        </w:rPr>
                        <w:t>Thank you to everyone who contributed to our Trocaire campaign over Easter.  Through all our efforts we raised £</w:t>
                      </w:r>
                      <w:r w:rsidR="00E43866">
                        <w:rPr>
                          <w:rFonts w:ascii="Arial" w:hAnsi="Arial" w:cs="Arial"/>
                        </w:rPr>
                        <w:t>1412</w:t>
                      </w:r>
                      <w:r>
                        <w:rPr>
                          <w:rFonts w:ascii="Arial" w:hAnsi="Arial" w:cs="Arial"/>
                        </w:rPr>
                        <w:t>.  This was an amazing amount and will go a long way to supporting those in areas suffering from famine, hunger and poverty.</w:t>
                      </w:r>
                    </w:p>
                    <w:p w:rsidR="00C2189A" w:rsidRDefault="00C2189A" w:rsidP="00C2189A">
                      <w:pPr>
                        <w:jc w:val="center"/>
                        <w:rPr>
                          <w:rFonts w:ascii="Arial" w:hAnsi="Arial" w:cs="Arial"/>
                        </w:rPr>
                      </w:pPr>
                      <w:r>
                        <w:rPr>
                          <w:rFonts w:ascii="Arial" w:hAnsi="Arial" w:cs="Arial"/>
                        </w:rPr>
                        <w:t>Swimming Unicorns</w:t>
                      </w:r>
                    </w:p>
                    <w:p w:rsidR="00C2189A" w:rsidRPr="000E79A5" w:rsidRDefault="00C2189A" w:rsidP="00C2189A">
                      <w:pPr>
                        <w:rPr>
                          <w:rFonts w:ascii="Arial" w:hAnsi="Arial" w:cs="Arial"/>
                        </w:rPr>
                      </w:pPr>
                      <w:r>
                        <w:rPr>
                          <w:rFonts w:ascii="Arial" w:hAnsi="Arial" w:cs="Arial"/>
                        </w:rPr>
                        <w:t>Our non-uniform day raised £140 for</w:t>
                      </w:r>
                      <w:r w:rsidRPr="00485F31">
                        <w:rPr>
                          <w:rFonts w:ascii="Arial" w:eastAsia="Times New Roman" w:hAnsi="Arial" w:cs="Arial"/>
                        </w:rPr>
                        <w:t xml:space="preserve">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w:t>
                      </w:r>
                    </w:p>
                    <w:p w:rsidR="00C2189A" w:rsidRDefault="00C2189A" w:rsidP="00C2189A">
                      <w:pPr>
                        <w:jc w:val="center"/>
                        <w:rPr>
                          <w:rFonts w:ascii="Arial" w:hAnsi="Arial" w:cs="Arial"/>
                        </w:rPr>
                      </w:pPr>
                      <w:r>
                        <w:rPr>
                          <w:rFonts w:ascii="Arial" w:hAnsi="Arial" w:cs="Arial"/>
                        </w:rPr>
                        <w:t>Year 7 Business Day</w:t>
                      </w:r>
                    </w:p>
                    <w:p w:rsidR="00C2189A" w:rsidRPr="000E79A5" w:rsidRDefault="00C2189A" w:rsidP="00C2189A">
                      <w:pPr>
                        <w:jc w:val="center"/>
                        <w:rPr>
                          <w:rFonts w:ascii="Arial" w:hAnsi="Arial" w:cs="Arial"/>
                        </w:rPr>
                      </w:pPr>
                      <w:r>
                        <w:rPr>
                          <w:rFonts w:ascii="Arial" w:hAnsi="Arial" w:cs="Arial"/>
                        </w:rPr>
                        <w:t xml:space="preserve">Due to the great success of the Year 7 Big Business Day the children donated </w:t>
                      </w:r>
                      <w:r w:rsidR="00E43866">
                        <w:rPr>
                          <w:rFonts w:ascii="Arial" w:hAnsi="Arial" w:cs="Arial"/>
                        </w:rPr>
                        <w:t>£</w:t>
                      </w:r>
                      <w:r w:rsidR="002A4617">
                        <w:rPr>
                          <w:rFonts w:ascii="Arial" w:hAnsi="Arial" w:cs="Arial"/>
                        </w:rPr>
                        <w:t>400</w:t>
                      </w:r>
                      <w:r>
                        <w:rPr>
                          <w:rFonts w:ascii="Arial" w:hAnsi="Arial" w:cs="Arial"/>
                        </w:rPr>
                        <w:t xml:space="preserve"> from their profits to the Angel Wishes Charity</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v:textbox>
              </v:shape>
            </w:pict>
          </mc:Fallback>
        </mc:AlternateContent>
      </w:r>
      <w:r w:rsidR="00B732EE">
        <w:rPr>
          <w:noProof/>
          <w:lang w:eastAsia="en-GB"/>
        </w:rPr>
        <mc:AlternateContent>
          <mc:Choice Requires="wps">
            <w:drawing>
              <wp:anchor distT="0" distB="0" distL="114300" distR="114300" simplePos="0" relativeHeight="251778048" behindDoc="0" locked="0" layoutInCell="1" allowOverlap="1" wp14:anchorId="1B4D33B2" wp14:editId="7BC504F5">
                <wp:simplePos x="0" y="0"/>
                <wp:positionH relativeFrom="column">
                  <wp:posOffset>-876935</wp:posOffset>
                </wp:positionH>
                <wp:positionV relativeFrom="paragraph">
                  <wp:posOffset>147320</wp:posOffset>
                </wp:positionV>
                <wp:extent cx="3134995" cy="5582093"/>
                <wp:effectExtent l="0" t="0" r="273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5582093"/>
                        </a:xfrm>
                        <a:prstGeom prst="rect">
                          <a:avLst/>
                        </a:prstGeom>
                        <a:solidFill>
                          <a:srgbClr val="FFFFFF"/>
                        </a:solidFill>
                        <a:ln w="9525">
                          <a:solidFill>
                            <a:srgbClr val="000000"/>
                          </a:solidFill>
                          <a:miter lim="800000"/>
                          <a:headEnd/>
                          <a:tailEnd/>
                        </a:ln>
                      </wps:spPr>
                      <wps:txbx>
                        <w:txbxContent>
                          <w:p w:rsidR="00204628" w:rsidRPr="00C666CF" w:rsidRDefault="002070A3" w:rsidP="00204628">
                            <w:pPr>
                              <w:jc w:val="center"/>
                              <w:rPr>
                                <w:rFonts w:ascii="Arial" w:hAnsi="Arial" w:cs="Arial"/>
                                <w:b/>
                                <w:sz w:val="24"/>
                                <w:szCs w:val="24"/>
                              </w:rPr>
                            </w:pPr>
                            <w:r>
                              <w:rPr>
                                <w:rFonts w:ascii="Arial" w:hAnsi="Arial" w:cs="Arial"/>
                                <w:b/>
                                <w:sz w:val="24"/>
                                <w:szCs w:val="24"/>
                              </w:rPr>
                              <w:t>Educational Visits 2019</w:t>
                            </w:r>
                          </w:p>
                          <w:p w:rsidR="00204628" w:rsidRDefault="00204628" w:rsidP="00204628">
                            <w:pPr>
                              <w:jc w:val="center"/>
                              <w:rPr>
                                <w:rFonts w:ascii="Arial" w:hAnsi="Arial" w:cs="Arial"/>
                              </w:rPr>
                            </w:pPr>
                          </w:p>
                          <w:p w:rsidR="00A43420" w:rsidRDefault="00204628" w:rsidP="00204628">
                            <w:pPr>
                              <w:jc w:val="center"/>
                              <w:rPr>
                                <w:rFonts w:ascii="Arial" w:hAnsi="Arial" w:cs="Arial"/>
                                <w:b/>
                              </w:rPr>
                            </w:pPr>
                            <w:proofErr w:type="spellStart"/>
                            <w:r w:rsidRPr="00C666CF">
                              <w:rPr>
                                <w:rFonts w:ascii="Arial" w:hAnsi="Arial" w:cs="Arial"/>
                                <w:b/>
                              </w:rPr>
                              <w:t>Yr</w:t>
                            </w:r>
                            <w:proofErr w:type="spellEnd"/>
                            <w:r w:rsidRPr="00C666CF">
                              <w:rPr>
                                <w:rFonts w:ascii="Arial" w:hAnsi="Arial" w:cs="Arial"/>
                                <w:b/>
                              </w:rPr>
                              <w:t xml:space="preserve"> 5 &amp; 6 </w:t>
                            </w:r>
                          </w:p>
                          <w:p w:rsidR="00A43420" w:rsidRDefault="00A43420" w:rsidP="00204628">
                            <w:pPr>
                              <w:jc w:val="center"/>
                              <w:rPr>
                                <w:rFonts w:ascii="Arial" w:hAnsi="Arial" w:cs="Arial"/>
                                <w:b/>
                              </w:rPr>
                            </w:pPr>
                            <w:proofErr w:type="spellStart"/>
                            <w:r>
                              <w:rPr>
                                <w:rFonts w:ascii="Arial" w:hAnsi="Arial" w:cs="Arial"/>
                                <w:b/>
                              </w:rPr>
                              <w:t>Airtast</w:t>
                            </w:r>
                            <w:r w:rsidR="002070A3">
                              <w:rPr>
                                <w:rFonts w:ascii="Arial" w:hAnsi="Arial" w:cs="Arial"/>
                                <w:b/>
                              </w:rPr>
                              <w:t>i</w:t>
                            </w:r>
                            <w:r>
                              <w:rPr>
                                <w:rFonts w:ascii="Arial" w:hAnsi="Arial" w:cs="Arial"/>
                                <w:b/>
                              </w:rPr>
                              <w:t>c</w:t>
                            </w:r>
                            <w:proofErr w:type="spellEnd"/>
                            <w:r w:rsidR="002070A3">
                              <w:rPr>
                                <w:rFonts w:ascii="Arial" w:hAnsi="Arial" w:cs="Arial"/>
                                <w:b/>
                              </w:rPr>
                              <w:t xml:space="preserve"> Belfast</w:t>
                            </w:r>
                          </w:p>
                          <w:p w:rsidR="00204628" w:rsidRPr="00A43420" w:rsidRDefault="002070A3" w:rsidP="00204628">
                            <w:pPr>
                              <w:jc w:val="center"/>
                              <w:rPr>
                                <w:rFonts w:ascii="Arial" w:hAnsi="Arial" w:cs="Arial"/>
                                <w:b/>
                              </w:rPr>
                            </w:pPr>
                            <w:r>
                              <w:rPr>
                                <w:rFonts w:ascii="Arial" w:hAnsi="Arial" w:cs="Arial"/>
                              </w:rPr>
                              <w:t xml:space="preserve">Thursday 13 </w:t>
                            </w:r>
                            <w:r w:rsidR="00204628">
                              <w:rPr>
                                <w:rFonts w:ascii="Arial" w:hAnsi="Arial" w:cs="Arial"/>
                              </w:rPr>
                              <w:t>June</w:t>
                            </w:r>
                          </w:p>
                          <w:p w:rsidR="00204628" w:rsidRDefault="002070A3" w:rsidP="00204628">
                            <w:pPr>
                              <w:jc w:val="center"/>
                              <w:rPr>
                                <w:rFonts w:ascii="Arial" w:hAnsi="Arial" w:cs="Arial"/>
                              </w:rPr>
                            </w:pPr>
                            <w:r>
                              <w:rPr>
                                <w:rFonts w:ascii="Arial" w:hAnsi="Arial" w:cs="Arial"/>
                              </w:rPr>
                              <w:t>Cost per child £15.00</w:t>
                            </w:r>
                          </w:p>
                          <w:p w:rsidR="00204628" w:rsidRDefault="00204628" w:rsidP="00204628">
                            <w:pPr>
                              <w:jc w:val="center"/>
                              <w:rPr>
                                <w:rFonts w:ascii="Arial" w:hAnsi="Arial" w:cs="Arial"/>
                              </w:rPr>
                            </w:pPr>
                          </w:p>
                          <w:p w:rsidR="00204628" w:rsidRPr="00F44524" w:rsidRDefault="00204628" w:rsidP="00204628">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rsidR="00204628" w:rsidRPr="00A43420" w:rsidRDefault="00204628" w:rsidP="00204628">
                            <w:pPr>
                              <w:jc w:val="center"/>
                              <w:rPr>
                                <w:rFonts w:ascii="Arial" w:hAnsi="Arial" w:cs="Arial"/>
                                <w:b/>
                              </w:rPr>
                            </w:pPr>
                            <w:r w:rsidRPr="00A43420">
                              <w:rPr>
                                <w:rFonts w:ascii="Arial" w:hAnsi="Arial" w:cs="Arial"/>
                                <w:b/>
                              </w:rPr>
                              <w:t>Aunt Sandra’s Candy Factory</w:t>
                            </w:r>
                          </w:p>
                          <w:p w:rsidR="00204628" w:rsidRDefault="00A43420" w:rsidP="00204628">
                            <w:pPr>
                              <w:jc w:val="center"/>
                              <w:rPr>
                                <w:rFonts w:ascii="Arial" w:hAnsi="Arial" w:cs="Arial"/>
                              </w:rPr>
                            </w:pPr>
                            <w:r>
                              <w:rPr>
                                <w:rFonts w:ascii="Arial" w:hAnsi="Arial" w:cs="Arial"/>
                              </w:rPr>
                              <w:t xml:space="preserve">Wednesday 5 </w:t>
                            </w:r>
                            <w:r w:rsidR="00204628">
                              <w:rPr>
                                <w:rFonts w:ascii="Arial" w:hAnsi="Arial" w:cs="Arial"/>
                              </w:rPr>
                              <w:t>June</w:t>
                            </w:r>
                          </w:p>
                          <w:p w:rsidR="00204628" w:rsidRDefault="00A43420" w:rsidP="00204628">
                            <w:pPr>
                              <w:jc w:val="center"/>
                              <w:rPr>
                                <w:rFonts w:ascii="Arial" w:hAnsi="Arial" w:cs="Arial"/>
                              </w:rPr>
                            </w:pPr>
                            <w:r>
                              <w:rPr>
                                <w:rFonts w:ascii="Arial" w:hAnsi="Arial" w:cs="Arial"/>
                              </w:rPr>
                              <w:t>Cost per child £</w:t>
                            </w:r>
                            <w:r w:rsidR="0008246B">
                              <w:rPr>
                                <w:rFonts w:ascii="Arial" w:hAnsi="Arial" w:cs="Arial"/>
                              </w:rPr>
                              <w:t>12.00</w:t>
                            </w:r>
                          </w:p>
                          <w:p w:rsidR="00204628" w:rsidRDefault="00204628" w:rsidP="00204628">
                            <w:pPr>
                              <w:jc w:val="center"/>
                              <w:rPr>
                                <w:rFonts w:ascii="Arial" w:hAnsi="Arial" w:cs="Arial"/>
                              </w:rPr>
                            </w:pPr>
                          </w:p>
                          <w:p w:rsidR="00204628" w:rsidRPr="00C666CF" w:rsidRDefault="00204628" w:rsidP="00204628">
                            <w:pPr>
                              <w:jc w:val="center"/>
                              <w:rPr>
                                <w:rFonts w:ascii="Arial" w:hAnsi="Arial" w:cs="Arial"/>
                                <w:b/>
                              </w:rPr>
                            </w:pPr>
                            <w:r>
                              <w:rPr>
                                <w:rFonts w:ascii="Arial" w:hAnsi="Arial" w:cs="Arial"/>
                                <w:b/>
                              </w:rPr>
                              <w:t>Year 1 &amp; 2</w:t>
                            </w:r>
                          </w:p>
                          <w:p w:rsidR="00A43420" w:rsidRPr="00A43420" w:rsidRDefault="00A43420" w:rsidP="00204628">
                            <w:pPr>
                              <w:jc w:val="center"/>
                              <w:rPr>
                                <w:rFonts w:ascii="Arial" w:hAnsi="Arial" w:cs="Arial"/>
                                <w:b/>
                              </w:rPr>
                            </w:pPr>
                            <w:r w:rsidRPr="00A43420">
                              <w:rPr>
                                <w:rFonts w:ascii="Arial" w:hAnsi="Arial" w:cs="Arial"/>
                                <w:b/>
                              </w:rPr>
                              <w:t>Maghera Cinema + Maghera Leisure Centre Indoor Adventure Play Area</w:t>
                            </w:r>
                          </w:p>
                          <w:p w:rsidR="00204628" w:rsidRDefault="00A43420" w:rsidP="00204628">
                            <w:pPr>
                              <w:jc w:val="center"/>
                              <w:rPr>
                                <w:rFonts w:ascii="Arial" w:hAnsi="Arial" w:cs="Arial"/>
                              </w:rPr>
                            </w:pPr>
                            <w:r>
                              <w:rPr>
                                <w:rFonts w:ascii="Arial" w:hAnsi="Arial" w:cs="Arial"/>
                              </w:rPr>
                              <w:t>Monday 24</w:t>
                            </w:r>
                            <w:r w:rsidR="00204628">
                              <w:rPr>
                                <w:rFonts w:ascii="Arial" w:hAnsi="Arial" w:cs="Arial"/>
                              </w:rPr>
                              <w:t xml:space="preserve"> June</w:t>
                            </w:r>
                          </w:p>
                          <w:p w:rsidR="00204628" w:rsidRDefault="00A43420" w:rsidP="00204628">
                            <w:pPr>
                              <w:jc w:val="center"/>
                              <w:rPr>
                                <w:rFonts w:ascii="Arial" w:hAnsi="Arial" w:cs="Arial"/>
                              </w:rPr>
                            </w:pPr>
                            <w:r>
                              <w:rPr>
                                <w:rFonts w:ascii="Arial" w:hAnsi="Arial" w:cs="Arial"/>
                              </w:rPr>
                              <w:t>Cost per child £</w:t>
                            </w:r>
                          </w:p>
                          <w:p w:rsidR="00204628" w:rsidRDefault="00204628" w:rsidP="00204628">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D33B2" id="_x0000_t202" coordsize="21600,21600" o:spt="202" path="m,l,21600r21600,l21600,xe">
                <v:stroke joinstyle="miter"/>
                <v:path gradientshapeok="t" o:connecttype="rect"/>
              </v:shapetype>
              <v:shape id="Text Box 2" o:spid="_x0000_s1031" type="#_x0000_t202" style="position:absolute;margin-left:-69.05pt;margin-top:11.6pt;width:246.85pt;height:43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0NJw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">
                <v:textbox>
                  <w:txbxContent>
                    <w:p w:rsidR="00204628" w:rsidRPr="00C666CF" w:rsidRDefault="002070A3" w:rsidP="00204628">
                      <w:pPr>
                        <w:jc w:val="center"/>
                        <w:rPr>
                          <w:rFonts w:ascii="Arial" w:hAnsi="Arial" w:cs="Arial"/>
                          <w:b/>
                          <w:sz w:val="24"/>
                          <w:szCs w:val="24"/>
                        </w:rPr>
                      </w:pPr>
                      <w:r>
                        <w:rPr>
                          <w:rFonts w:ascii="Arial" w:hAnsi="Arial" w:cs="Arial"/>
                          <w:b/>
                          <w:sz w:val="24"/>
                          <w:szCs w:val="24"/>
                        </w:rPr>
                        <w:t>Educational Visits 2019</w:t>
                      </w:r>
                    </w:p>
                    <w:p w:rsidR="00204628" w:rsidRDefault="00204628" w:rsidP="00204628">
                      <w:pPr>
                        <w:jc w:val="center"/>
                        <w:rPr>
                          <w:rFonts w:ascii="Arial" w:hAnsi="Arial" w:cs="Arial"/>
                        </w:rPr>
                      </w:pPr>
                    </w:p>
                    <w:p w:rsidR="00A43420" w:rsidRDefault="00204628" w:rsidP="00204628">
                      <w:pPr>
                        <w:jc w:val="center"/>
                        <w:rPr>
                          <w:rFonts w:ascii="Arial" w:hAnsi="Arial" w:cs="Arial"/>
                          <w:b/>
                        </w:rPr>
                      </w:pPr>
                      <w:proofErr w:type="spellStart"/>
                      <w:r w:rsidRPr="00C666CF">
                        <w:rPr>
                          <w:rFonts w:ascii="Arial" w:hAnsi="Arial" w:cs="Arial"/>
                          <w:b/>
                        </w:rPr>
                        <w:t>Yr</w:t>
                      </w:r>
                      <w:proofErr w:type="spellEnd"/>
                      <w:r w:rsidRPr="00C666CF">
                        <w:rPr>
                          <w:rFonts w:ascii="Arial" w:hAnsi="Arial" w:cs="Arial"/>
                          <w:b/>
                        </w:rPr>
                        <w:t xml:space="preserve"> 5 &amp; 6 </w:t>
                      </w:r>
                    </w:p>
                    <w:p w:rsidR="00A43420" w:rsidRDefault="00A43420" w:rsidP="00204628">
                      <w:pPr>
                        <w:jc w:val="center"/>
                        <w:rPr>
                          <w:rFonts w:ascii="Arial" w:hAnsi="Arial" w:cs="Arial"/>
                          <w:b/>
                        </w:rPr>
                      </w:pPr>
                      <w:proofErr w:type="spellStart"/>
                      <w:r>
                        <w:rPr>
                          <w:rFonts w:ascii="Arial" w:hAnsi="Arial" w:cs="Arial"/>
                          <w:b/>
                        </w:rPr>
                        <w:t>Airtast</w:t>
                      </w:r>
                      <w:r w:rsidR="002070A3">
                        <w:rPr>
                          <w:rFonts w:ascii="Arial" w:hAnsi="Arial" w:cs="Arial"/>
                          <w:b/>
                        </w:rPr>
                        <w:t>i</w:t>
                      </w:r>
                      <w:r>
                        <w:rPr>
                          <w:rFonts w:ascii="Arial" w:hAnsi="Arial" w:cs="Arial"/>
                          <w:b/>
                        </w:rPr>
                        <w:t>c</w:t>
                      </w:r>
                      <w:proofErr w:type="spellEnd"/>
                      <w:r w:rsidR="002070A3">
                        <w:rPr>
                          <w:rFonts w:ascii="Arial" w:hAnsi="Arial" w:cs="Arial"/>
                          <w:b/>
                        </w:rPr>
                        <w:t xml:space="preserve"> Belfast</w:t>
                      </w:r>
                    </w:p>
                    <w:p w:rsidR="00204628" w:rsidRPr="00A43420" w:rsidRDefault="002070A3" w:rsidP="00204628">
                      <w:pPr>
                        <w:jc w:val="center"/>
                        <w:rPr>
                          <w:rFonts w:ascii="Arial" w:hAnsi="Arial" w:cs="Arial"/>
                          <w:b/>
                        </w:rPr>
                      </w:pPr>
                      <w:r>
                        <w:rPr>
                          <w:rFonts w:ascii="Arial" w:hAnsi="Arial" w:cs="Arial"/>
                        </w:rPr>
                        <w:t xml:space="preserve">Thursday 13 </w:t>
                      </w:r>
                      <w:r w:rsidR="00204628">
                        <w:rPr>
                          <w:rFonts w:ascii="Arial" w:hAnsi="Arial" w:cs="Arial"/>
                        </w:rPr>
                        <w:t>June</w:t>
                      </w:r>
                    </w:p>
                    <w:p w:rsidR="00204628" w:rsidRDefault="002070A3" w:rsidP="00204628">
                      <w:pPr>
                        <w:jc w:val="center"/>
                        <w:rPr>
                          <w:rFonts w:ascii="Arial" w:hAnsi="Arial" w:cs="Arial"/>
                        </w:rPr>
                      </w:pPr>
                      <w:r>
                        <w:rPr>
                          <w:rFonts w:ascii="Arial" w:hAnsi="Arial" w:cs="Arial"/>
                        </w:rPr>
                        <w:t>Cost per child £15.00</w:t>
                      </w:r>
                    </w:p>
                    <w:p w:rsidR="00204628" w:rsidRDefault="00204628" w:rsidP="00204628">
                      <w:pPr>
                        <w:jc w:val="center"/>
                        <w:rPr>
                          <w:rFonts w:ascii="Arial" w:hAnsi="Arial" w:cs="Arial"/>
                        </w:rPr>
                      </w:pPr>
                    </w:p>
                    <w:p w:rsidR="00204628" w:rsidRPr="00F44524" w:rsidRDefault="00204628" w:rsidP="00204628">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rsidR="00204628" w:rsidRPr="00A43420" w:rsidRDefault="00204628" w:rsidP="00204628">
                      <w:pPr>
                        <w:jc w:val="center"/>
                        <w:rPr>
                          <w:rFonts w:ascii="Arial" w:hAnsi="Arial" w:cs="Arial"/>
                          <w:b/>
                        </w:rPr>
                      </w:pPr>
                      <w:r w:rsidRPr="00A43420">
                        <w:rPr>
                          <w:rFonts w:ascii="Arial" w:hAnsi="Arial" w:cs="Arial"/>
                          <w:b/>
                        </w:rPr>
                        <w:t>Aunt Sandra’s Candy Factory</w:t>
                      </w:r>
                    </w:p>
                    <w:p w:rsidR="00204628" w:rsidRDefault="00A43420" w:rsidP="00204628">
                      <w:pPr>
                        <w:jc w:val="center"/>
                        <w:rPr>
                          <w:rFonts w:ascii="Arial" w:hAnsi="Arial" w:cs="Arial"/>
                        </w:rPr>
                      </w:pPr>
                      <w:r>
                        <w:rPr>
                          <w:rFonts w:ascii="Arial" w:hAnsi="Arial" w:cs="Arial"/>
                        </w:rPr>
                        <w:t xml:space="preserve">Wednesday 5 </w:t>
                      </w:r>
                      <w:r w:rsidR="00204628">
                        <w:rPr>
                          <w:rFonts w:ascii="Arial" w:hAnsi="Arial" w:cs="Arial"/>
                        </w:rPr>
                        <w:t>June</w:t>
                      </w:r>
                    </w:p>
                    <w:p w:rsidR="00204628" w:rsidRDefault="00A43420" w:rsidP="00204628">
                      <w:pPr>
                        <w:jc w:val="center"/>
                        <w:rPr>
                          <w:rFonts w:ascii="Arial" w:hAnsi="Arial" w:cs="Arial"/>
                        </w:rPr>
                      </w:pPr>
                      <w:r>
                        <w:rPr>
                          <w:rFonts w:ascii="Arial" w:hAnsi="Arial" w:cs="Arial"/>
                        </w:rPr>
                        <w:t>Cost per child £</w:t>
                      </w:r>
                      <w:r w:rsidR="0008246B">
                        <w:rPr>
                          <w:rFonts w:ascii="Arial" w:hAnsi="Arial" w:cs="Arial"/>
                        </w:rPr>
                        <w:t>12.00</w:t>
                      </w:r>
                    </w:p>
                    <w:p w:rsidR="00204628" w:rsidRDefault="00204628" w:rsidP="00204628">
                      <w:pPr>
                        <w:jc w:val="center"/>
                        <w:rPr>
                          <w:rFonts w:ascii="Arial" w:hAnsi="Arial" w:cs="Arial"/>
                        </w:rPr>
                      </w:pPr>
                    </w:p>
                    <w:p w:rsidR="00204628" w:rsidRPr="00C666CF" w:rsidRDefault="00204628" w:rsidP="00204628">
                      <w:pPr>
                        <w:jc w:val="center"/>
                        <w:rPr>
                          <w:rFonts w:ascii="Arial" w:hAnsi="Arial" w:cs="Arial"/>
                          <w:b/>
                        </w:rPr>
                      </w:pPr>
                      <w:r>
                        <w:rPr>
                          <w:rFonts w:ascii="Arial" w:hAnsi="Arial" w:cs="Arial"/>
                          <w:b/>
                        </w:rPr>
                        <w:t>Year 1 &amp; 2</w:t>
                      </w:r>
                    </w:p>
                    <w:p w:rsidR="00A43420" w:rsidRPr="00A43420" w:rsidRDefault="00A43420" w:rsidP="00204628">
                      <w:pPr>
                        <w:jc w:val="center"/>
                        <w:rPr>
                          <w:rFonts w:ascii="Arial" w:hAnsi="Arial" w:cs="Arial"/>
                          <w:b/>
                        </w:rPr>
                      </w:pPr>
                      <w:r w:rsidRPr="00A43420">
                        <w:rPr>
                          <w:rFonts w:ascii="Arial" w:hAnsi="Arial" w:cs="Arial"/>
                          <w:b/>
                        </w:rPr>
                        <w:t>Maghera Cinema + Maghera Leisure Centre Indoor Adventure Play Area</w:t>
                      </w:r>
                    </w:p>
                    <w:p w:rsidR="00204628" w:rsidRDefault="00A43420" w:rsidP="00204628">
                      <w:pPr>
                        <w:jc w:val="center"/>
                        <w:rPr>
                          <w:rFonts w:ascii="Arial" w:hAnsi="Arial" w:cs="Arial"/>
                        </w:rPr>
                      </w:pPr>
                      <w:r>
                        <w:rPr>
                          <w:rFonts w:ascii="Arial" w:hAnsi="Arial" w:cs="Arial"/>
                        </w:rPr>
                        <w:t>Monday 24</w:t>
                      </w:r>
                      <w:r w:rsidR="00204628">
                        <w:rPr>
                          <w:rFonts w:ascii="Arial" w:hAnsi="Arial" w:cs="Arial"/>
                        </w:rPr>
                        <w:t xml:space="preserve"> June</w:t>
                      </w:r>
                    </w:p>
                    <w:p w:rsidR="00204628" w:rsidRDefault="00A43420" w:rsidP="00204628">
                      <w:pPr>
                        <w:jc w:val="center"/>
                        <w:rPr>
                          <w:rFonts w:ascii="Arial" w:hAnsi="Arial" w:cs="Arial"/>
                        </w:rPr>
                      </w:pPr>
                      <w:r>
                        <w:rPr>
                          <w:rFonts w:ascii="Arial" w:hAnsi="Arial" w:cs="Arial"/>
                        </w:rPr>
                        <w:t>Cost per child £</w:t>
                      </w:r>
                    </w:p>
                    <w:p w:rsidR="00204628" w:rsidRDefault="00204628" w:rsidP="00204628">
                      <w:pPr>
                        <w:jc w:val="center"/>
                        <w:rPr>
                          <w:rFonts w:ascii="Arial" w:hAnsi="Arial" w:cs="Arial"/>
                        </w:rPr>
                      </w:pPr>
                    </w:p>
                  </w:txbxContent>
                </v:textbox>
              </v:shape>
            </w:pict>
          </mc:Fallback>
        </mc:AlternateContent>
      </w:r>
    </w:p>
    <w:p w:rsidR="003A6E51" w:rsidRDefault="003A6E51"/>
    <w:p w:rsidR="00293427" w:rsidRDefault="00293427"/>
    <w:p w:rsidR="00293427" w:rsidRDefault="00293427"/>
    <w:p w:rsidR="002B7EA7" w:rsidRDefault="002B7EA7"/>
    <w:p w:rsidR="005A5FB8" w:rsidRDefault="005A5FB8"/>
    <w:p w:rsidR="005A5FB8" w:rsidRDefault="005A5FB8"/>
    <w:p w:rsidR="005A5FB8" w:rsidRDefault="005A5FB8"/>
    <w:p w:rsidR="005A5FB8" w:rsidRDefault="005A5FB8"/>
    <w:p w:rsidR="00C4342C" w:rsidRDefault="00C4342C"/>
    <w:p w:rsidR="00C4342C" w:rsidRPr="00C4342C" w:rsidRDefault="00FF0675" w:rsidP="00C4342C">
      <w:r>
        <w:rPr>
          <w:noProof/>
          <w:lang w:eastAsia="en-GB"/>
        </w:rPr>
        <mc:AlternateContent>
          <mc:Choice Requires="wps">
            <w:drawing>
              <wp:anchor distT="0" distB="0" distL="114300" distR="114300" simplePos="0" relativeHeight="251767808" behindDoc="0" locked="0" layoutInCell="1" allowOverlap="1" wp14:anchorId="199E9F8D" wp14:editId="755BAABA">
                <wp:simplePos x="0" y="0"/>
                <wp:positionH relativeFrom="column">
                  <wp:posOffset>2407757</wp:posOffset>
                </wp:positionH>
                <wp:positionV relativeFrom="paragraph">
                  <wp:posOffset>314606</wp:posOffset>
                </wp:positionV>
                <wp:extent cx="3688715" cy="2530548"/>
                <wp:effectExtent l="0" t="0" r="2603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2530548"/>
                        </a:xfrm>
                        <a:prstGeom prst="rect">
                          <a:avLst/>
                        </a:prstGeom>
                        <a:solidFill>
                          <a:srgbClr val="FFFFFF"/>
                        </a:solidFill>
                        <a:ln w="9525">
                          <a:solidFill>
                            <a:srgbClr val="000000"/>
                          </a:solidFill>
                          <a:miter lim="800000"/>
                          <a:headEnd/>
                          <a:tailEnd/>
                        </a:ln>
                      </wps:spPr>
                      <wps:txbx>
                        <w:txbxContent>
                          <w:p w:rsidR="003342C9" w:rsidRPr="00027439" w:rsidRDefault="00027439" w:rsidP="00027439">
                            <w:pPr>
                              <w:jc w:val="center"/>
                              <w:rPr>
                                <w:rFonts w:ascii="Arial" w:hAnsi="Arial" w:cs="Arial"/>
                                <w:b/>
                                <w:sz w:val="32"/>
                                <w:szCs w:val="32"/>
                              </w:rPr>
                            </w:pPr>
                            <w:r w:rsidRPr="00027439">
                              <w:rPr>
                                <w:rFonts w:ascii="Arial" w:hAnsi="Arial" w:cs="Arial"/>
                                <w:b/>
                                <w:sz w:val="32"/>
                                <w:szCs w:val="32"/>
                              </w:rPr>
                              <w:t>Holy Communion 2019</w:t>
                            </w:r>
                          </w:p>
                          <w:p w:rsidR="00027439" w:rsidRDefault="00027439" w:rsidP="00027439">
                            <w:pPr>
                              <w:jc w:val="center"/>
                              <w:rPr>
                                <w:rFonts w:ascii="Arial" w:hAnsi="Arial" w:cs="Arial"/>
                              </w:rPr>
                            </w:pPr>
                            <w:r>
                              <w:rPr>
                                <w:rFonts w:ascii="Arial" w:hAnsi="Arial" w:cs="Arial"/>
                              </w:rPr>
                              <w:t>The sacrament of Holy Communion took place last Saturday, the 18</w:t>
                            </w:r>
                            <w:r w:rsidRPr="00027439">
                              <w:rPr>
                                <w:rFonts w:ascii="Arial" w:hAnsi="Arial" w:cs="Arial"/>
                                <w:vertAlign w:val="superscript"/>
                              </w:rPr>
                              <w:t>th</w:t>
                            </w:r>
                            <w:r>
                              <w:rPr>
                                <w:rFonts w:ascii="Arial" w:hAnsi="Arial" w:cs="Arial"/>
                              </w:rPr>
                              <w:t xml:space="preserve"> May.  It was a lovely occasion and the children were a real credit to the school.  There was a huge crowd in attendance and everyone was very complimentary about the children and their participation during the Holy Communion Ceremony.</w:t>
                            </w:r>
                          </w:p>
                          <w:p w:rsidR="00027439" w:rsidRDefault="00027439" w:rsidP="00027439">
                            <w:pPr>
                              <w:jc w:val="center"/>
                              <w:rPr>
                                <w:rFonts w:ascii="Arial" w:hAnsi="Arial" w:cs="Arial"/>
                              </w:rPr>
                            </w:pPr>
                            <w:r>
                              <w:rPr>
                                <w:rFonts w:ascii="Arial" w:hAnsi="Arial" w:cs="Arial"/>
                              </w:rPr>
                              <w:t>Thank you to everyone who contributed in any way to making the day so special for the children.</w:t>
                            </w:r>
                          </w:p>
                          <w:p w:rsidR="00027439" w:rsidRPr="00BD3022" w:rsidRDefault="00027439" w:rsidP="0002743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9F8D" id="_x0000_s1032" type="#_x0000_t202" style="position:absolute;margin-left:189.6pt;margin-top:24.75pt;width:290.45pt;height:19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AoKAIAAE0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">
                <v:textbox>
                  <w:txbxContent>
                    <w:p w:rsidR="003342C9" w:rsidRPr="00027439" w:rsidRDefault="00027439" w:rsidP="00027439">
                      <w:pPr>
                        <w:jc w:val="center"/>
                        <w:rPr>
                          <w:rFonts w:ascii="Arial" w:hAnsi="Arial" w:cs="Arial"/>
                          <w:b/>
                          <w:sz w:val="32"/>
                          <w:szCs w:val="32"/>
                        </w:rPr>
                      </w:pPr>
                      <w:r w:rsidRPr="00027439">
                        <w:rPr>
                          <w:rFonts w:ascii="Arial" w:hAnsi="Arial" w:cs="Arial"/>
                          <w:b/>
                          <w:sz w:val="32"/>
                          <w:szCs w:val="32"/>
                        </w:rPr>
                        <w:t>Holy Communion 2019</w:t>
                      </w:r>
                    </w:p>
                    <w:p w:rsidR="00027439" w:rsidRDefault="00027439" w:rsidP="00027439">
                      <w:pPr>
                        <w:jc w:val="center"/>
                        <w:rPr>
                          <w:rFonts w:ascii="Arial" w:hAnsi="Arial" w:cs="Arial"/>
                        </w:rPr>
                      </w:pPr>
                      <w:r>
                        <w:rPr>
                          <w:rFonts w:ascii="Arial" w:hAnsi="Arial" w:cs="Arial"/>
                        </w:rPr>
                        <w:t>The sacrament</w:t>
                      </w:r>
                      <w:r>
                        <w:rPr>
                          <w:rFonts w:ascii="Arial" w:hAnsi="Arial" w:cs="Arial"/>
                        </w:rPr>
                        <w:t xml:space="preserve"> of </w:t>
                      </w:r>
                      <w:r>
                        <w:rPr>
                          <w:rFonts w:ascii="Arial" w:hAnsi="Arial" w:cs="Arial"/>
                        </w:rPr>
                        <w:t>Holy Communion took place last Saturday, the 18</w:t>
                      </w:r>
                      <w:r w:rsidRPr="00027439">
                        <w:rPr>
                          <w:rFonts w:ascii="Arial" w:hAnsi="Arial" w:cs="Arial"/>
                          <w:vertAlign w:val="superscript"/>
                        </w:rPr>
                        <w:t>th</w:t>
                      </w:r>
                      <w:r>
                        <w:rPr>
                          <w:rFonts w:ascii="Arial" w:hAnsi="Arial" w:cs="Arial"/>
                        </w:rPr>
                        <w:t xml:space="preserve"> May.  It was a lovely occasion</w:t>
                      </w:r>
                      <w:r>
                        <w:rPr>
                          <w:rFonts w:ascii="Arial" w:hAnsi="Arial" w:cs="Arial"/>
                        </w:rPr>
                        <w:t xml:space="preserve"> and the children wer</w:t>
                      </w:r>
                      <w:r>
                        <w:rPr>
                          <w:rFonts w:ascii="Arial" w:hAnsi="Arial" w:cs="Arial"/>
                        </w:rPr>
                        <w:t xml:space="preserve">e a real credit to the school.  There was a huge crowd in attendance and everyone </w:t>
                      </w:r>
                      <w:r>
                        <w:rPr>
                          <w:rFonts w:ascii="Arial" w:hAnsi="Arial" w:cs="Arial"/>
                        </w:rPr>
                        <w:t>was very complimentary about the children and their parti</w:t>
                      </w:r>
                      <w:r>
                        <w:rPr>
                          <w:rFonts w:ascii="Arial" w:hAnsi="Arial" w:cs="Arial"/>
                        </w:rPr>
                        <w:t>cipation during the Holy Communion</w:t>
                      </w:r>
                      <w:r>
                        <w:rPr>
                          <w:rFonts w:ascii="Arial" w:hAnsi="Arial" w:cs="Arial"/>
                        </w:rPr>
                        <w:t xml:space="preserve"> Ceremony.</w:t>
                      </w:r>
                    </w:p>
                    <w:p w:rsidR="00027439" w:rsidRDefault="00027439" w:rsidP="00027439">
                      <w:pPr>
                        <w:jc w:val="center"/>
                        <w:rPr>
                          <w:rFonts w:ascii="Arial" w:hAnsi="Arial" w:cs="Arial"/>
                        </w:rPr>
                      </w:pPr>
                      <w:r>
                        <w:rPr>
                          <w:rFonts w:ascii="Arial" w:hAnsi="Arial" w:cs="Arial"/>
                        </w:rPr>
                        <w:t>Thank you to everyone who contributed in any way to making the day so special for the children.</w:t>
                      </w:r>
                    </w:p>
                    <w:p w:rsidR="00027439" w:rsidRPr="00BD3022" w:rsidRDefault="00027439" w:rsidP="00027439">
                      <w:pPr>
                        <w:jc w:val="center"/>
                        <w:rPr>
                          <w:rFonts w:ascii="Arial" w:hAnsi="Arial" w:cs="Arial"/>
                        </w:rPr>
                      </w:pPr>
                    </w:p>
                  </w:txbxContent>
                </v:textbox>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AD2FDA" w:rsidRPr="00C4342C" w:rsidRDefault="00FF0675" w:rsidP="009F5467">
      <w:r>
        <w:rPr>
          <w:noProof/>
          <w:lang w:eastAsia="en-GB"/>
        </w:rPr>
        <mc:AlternateContent>
          <mc:Choice Requires="wps">
            <w:drawing>
              <wp:anchor distT="0" distB="0" distL="114300" distR="114300" simplePos="0" relativeHeight="251773952" behindDoc="0" locked="0" layoutInCell="1" allowOverlap="1" wp14:anchorId="5F6AD0BA" wp14:editId="1FD661EA">
                <wp:simplePos x="0" y="0"/>
                <wp:positionH relativeFrom="column">
                  <wp:posOffset>2397642</wp:posOffset>
                </wp:positionH>
                <wp:positionV relativeFrom="paragraph">
                  <wp:posOffset>3409226</wp:posOffset>
                </wp:positionV>
                <wp:extent cx="3677920" cy="1966935"/>
                <wp:effectExtent l="0" t="0" r="1778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966935"/>
                        </a:xfrm>
                        <a:prstGeom prst="rect">
                          <a:avLst/>
                        </a:prstGeom>
                        <a:solidFill>
                          <a:srgbClr val="FFFFFF"/>
                        </a:solidFill>
                        <a:ln w="9525">
                          <a:solidFill>
                            <a:srgbClr val="000000"/>
                          </a:solidFill>
                          <a:miter lim="800000"/>
                          <a:headEnd/>
                          <a:tailEnd/>
                        </a:ln>
                      </wps:spPr>
                      <wps:txbx>
                        <w:txbxContent>
                          <w:p w:rsidR="00FF0675" w:rsidRDefault="00FF0675" w:rsidP="00FF0675">
                            <w:pPr>
                              <w:jc w:val="center"/>
                              <w:rPr>
                                <w:rFonts w:ascii="Arial" w:hAnsi="Arial" w:cs="Arial"/>
                                <w:b/>
                                <w:sz w:val="28"/>
                                <w:szCs w:val="28"/>
                              </w:rPr>
                            </w:pPr>
                            <w:r w:rsidRPr="00F53968">
                              <w:rPr>
                                <w:rFonts w:ascii="Arial" w:hAnsi="Arial" w:cs="Arial"/>
                                <w:b/>
                                <w:sz w:val="28"/>
                                <w:szCs w:val="28"/>
                              </w:rPr>
                              <w:t>Holiday Dates Term 3</w:t>
                            </w:r>
                          </w:p>
                          <w:p w:rsidR="00542F3F" w:rsidRDefault="00542F3F" w:rsidP="00542F3F">
                            <w:pPr>
                              <w:rPr>
                                <w:rFonts w:ascii="Arial" w:hAnsi="Arial" w:cs="Arial"/>
                                <w:b/>
                              </w:rPr>
                            </w:pPr>
                            <w:r w:rsidRPr="00BD3022">
                              <w:rPr>
                                <w:rFonts w:ascii="Arial" w:hAnsi="Arial" w:cs="Arial"/>
                                <w:b/>
                              </w:rPr>
                              <w:t>Summer:</w:t>
                            </w:r>
                          </w:p>
                          <w:p w:rsidR="00AD411E" w:rsidRPr="00AD411E" w:rsidRDefault="00AD411E" w:rsidP="00542F3F">
                            <w:pPr>
                              <w:rPr>
                                <w:rFonts w:ascii="Arial" w:hAnsi="Arial" w:cs="Arial"/>
                                <w:sz w:val="28"/>
                                <w:szCs w:val="28"/>
                              </w:rPr>
                            </w:pPr>
                            <w:r w:rsidRPr="00AD411E">
                              <w:rPr>
                                <w:rFonts w:ascii="Arial" w:hAnsi="Arial" w:cs="Arial"/>
                              </w:rPr>
                              <w:t>25</w:t>
                            </w:r>
                            <w:r w:rsidRPr="00AD411E">
                              <w:rPr>
                                <w:rFonts w:ascii="Arial" w:hAnsi="Arial" w:cs="Arial"/>
                                <w:vertAlign w:val="superscript"/>
                              </w:rPr>
                              <w:t>th</w:t>
                            </w:r>
                            <w:r>
                              <w:rPr>
                                <w:rFonts w:ascii="Arial" w:hAnsi="Arial" w:cs="Arial"/>
                              </w:rPr>
                              <w:t>June</w:t>
                            </w:r>
                            <w:r w:rsidRPr="00AD411E">
                              <w:rPr>
                                <w:rFonts w:ascii="Arial" w:hAnsi="Arial" w:cs="Arial"/>
                              </w:rPr>
                              <w:t xml:space="preserve">: </w:t>
                            </w:r>
                            <w:r w:rsidRPr="00AD411E">
                              <w:rPr>
                                <w:rFonts w:ascii="Arial" w:hAnsi="Arial" w:cs="Arial"/>
                                <w:b/>
                              </w:rPr>
                              <w:t>School closes at 1pm</w:t>
                            </w:r>
                            <w:r>
                              <w:rPr>
                                <w:rFonts w:ascii="Arial" w:hAnsi="Arial" w:cs="Arial"/>
                              </w:rPr>
                              <w:t xml:space="preserve"> </w:t>
                            </w:r>
                            <w:r w:rsidRPr="00AD411E">
                              <w:rPr>
                                <w:rFonts w:ascii="Arial" w:hAnsi="Arial" w:cs="Arial"/>
                              </w:rPr>
                              <w:t>(Y1 – Y6)</w:t>
                            </w:r>
                          </w:p>
                          <w:p w:rsidR="00AD411E" w:rsidRPr="00AD411E" w:rsidRDefault="00542F3F" w:rsidP="00542F3F">
                            <w:pPr>
                              <w:rPr>
                                <w:rFonts w:ascii="Arial" w:hAnsi="Arial" w:cs="Arial"/>
                              </w:rPr>
                            </w:pPr>
                            <w:r>
                              <w:rPr>
                                <w:rFonts w:ascii="Arial" w:hAnsi="Arial" w:cs="Arial"/>
                              </w:rPr>
                              <w:t>25</w:t>
                            </w:r>
                            <w:r w:rsidRPr="00542F3F">
                              <w:rPr>
                                <w:rFonts w:ascii="Arial" w:hAnsi="Arial" w:cs="Arial"/>
                                <w:vertAlign w:val="superscript"/>
                              </w:rPr>
                              <w:t>th</w:t>
                            </w:r>
                            <w:r>
                              <w:rPr>
                                <w:rFonts w:ascii="Arial" w:hAnsi="Arial" w:cs="Arial"/>
                              </w:rPr>
                              <w:t xml:space="preserve"> June: </w:t>
                            </w:r>
                            <w:r w:rsidR="00AD411E">
                              <w:rPr>
                                <w:rFonts w:ascii="Arial" w:hAnsi="Arial" w:cs="Arial"/>
                              </w:rPr>
                              <w:t xml:space="preserve">Year 7 Last day of school.  Mass in school at 1pm.  </w:t>
                            </w:r>
                          </w:p>
                          <w:p w:rsidR="00FF0675" w:rsidRPr="00BD3022" w:rsidRDefault="00AD411E" w:rsidP="00AD411E">
                            <w:pPr>
                              <w:rPr>
                                <w:rFonts w:ascii="Arial" w:hAnsi="Arial" w:cs="Arial"/>
                              </w:rPr>
                            </w:pPr>
                            <w:r>
                              <w:rPr>
                                <w:rFonts w:ascii="Arial" w:hAnsi="Arial" w:cs="Arial"/>
                              </w:rPr>
                              <w:t xml:space="preserve">Friday </w:t>
                            </w:r>
                            <w:r w:rsidR="00FF0675">
                              <w:rPr>
                                <w:rFonts w:ascii="Arial" w:hAnsi="Arial" w:cs="Arial"/>
                              </w:rPr>
                              <w:t>28</w:t>
                            </w:r>
                            <w:r>
                              <w:rPr>
                                <w:rFonts w:ascii="Arial" w:hAnsi="Arial" w:cs="Arial"/>
                                <w:vertAlign w:val="superscript"/>
                              </w:rPr>
                              <w:t xml:space="preserve">th </w:t>
                            </w:r>
                            <w:r w:rsidR="00FF0675" w:rsidRPr="00BD3022">
                              <w:rPr>
                                <w:rFonts w:ascii="Arial" w:hAnsi="Arial" w:cs="Arial"/>
                              </w:rPr>
                              <w:t>June</w:t>
                            </w:r>
                            <w:r>
                              <w:rPr>
                                <w:rFonts w:ascii="Arial" w:hAnsi="Arial" w:cs="Arial"/>
                              </w:rPr>
                              <w:t xml:space="preserve"> </w:t>
                            </w:r>
                            <w:r w:rsidRPr="00AD411E">
                              <w:rPr>
                                <w:rFonts w:ascii="Arial" w:hAnsi="Arial" w:cs="Arial"/>
                                <w:b/>
                              </w:rPr>
                              <w:t>School Closes 12noon</w:t>
                            </w:r>
                          </w:p>
                          <w:p w:rsidR="00A9160E" w:rsidRDefault="00A9160E" w:rsidP="00A9160E">
                            <w:pPr>
                              <w:widowControl w:val="0"/>
                              <w:rPr>
                                <w:bCs/>
                                <w:sz w:val="16"/>
                                <w:szCs w:val="16"/>
                              </w:rPr>
                            </w:pPr>
                          </w:p>
                          <w:p w:rsidR="00A9160E" w:rsidRDefault="00A9160E" w:rsidP="00A9160E">
                            <w:pPr>
                              <w:widowControl w:val="0"/>
                              <w:rPr>
                                <w:bCs/>
                                <w:sz w:val="16"/>
                                <w:szCs w:val="16"/>
                              </w:rPr>
                            </w:pPr>
                          </w:p>
                          <w:p w:rsidR="00A9160E" w:rsidRDefault="00A9160E" w:rsidP="00A9160E">
                            <w:pPr>
                              <w:jc w:val="center"/>
                              <w:rPr>
                                <w:rFonts w:ascii="Arial" w:hAnsi="Arial" w:cs="Arial"/>
                              </w:rPr>
                            </w:pPr>
                          </w:p>
                          <w:p w:rsidR="00A9160E" w:rsidRPr="000E79A5" w:rsidRDefault="00A9160E" w:rsidP="00A9160E">
                            <w:pPr>
                              <w:rPr>
                                <w:rFonts w:ascii="Arial" w:hAnsi="Arial" w:cs="Arial"/>
                              </w:rPr>
                            </w:pPr>
                          </w:p>
                          <w:p w:rsidR="00A9160E" w:rsidRPr="000E79A5" w:rsidRDefault="00A9160E" w:rsidP="00A9160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D0BA" id="_x0000_s1033" type="#_x0000_t202" style="position:absolute;margin-left:188.8pt;margin-top:268.45pt;width:289.6pt;height:154.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">
                <v:textbox>
                  <w:txbxContent>
                    <w:p w:rsidR="00FF0675" w:rsidRDefault="00FF0675" w:rsidP="00FF0675">
                      <w:pPr>
                        <w:jc w:val="center"/>
                        <w:rPr>
                          <w:rFonts w:ascii="Arial" w:hAnsi="Arial" w:cs="Arial"/>
                          <w:b/>
                          <w:sz w:val="28"/>
                          <w:szCs w:val="28"/>
                        </w:rPr>
                      </w:pPr>
                      <w:r w:rsidRPr="00F53968">
                        <w:rPr>
                          <w:rFonts w:ascii="Arial" w:hAnsi="Arial" w:cs="Arial"/>
                          <w:b/>
                          <w:sz w:val="28"/>
                          <w:szCs w:val="28"/>
                        </w:rPr>
                        <w:t>Holiday Dates Term 3</w:t>
                      </w:r>
                    </w:p>
                    <w:p w:rsidR="00542F3F" w:rsidRDefault="00542F3F" w:rsidP="00542F3F">
                      <w:pPr>
                        <w:rPr>
                          <w:rFonts w:ascii="Arial" w:hAnsi="Arial" w:cs="Arial"/>
                          <w:b/>
                        </w:rPr>
                      </w:pPr>
                      <w:r w:rsidRPr="00BD3022">
                        <w:rPr>
                          <w:rFonts w:ascii="Arial" w:hAnsi="Arial" w:cs="Arial"/>
                          <w:b/>
                        </w:rPr>
                        <w:t>Summer:</w:t>
                      </w:r>
                    </w:p>
                    <w:p w:rsidR="00AD411E" w:rsidRPr="00AD411E" w:rsidRDefault="00AD411E" w:rsidP="00542F3F">
                      <w:pPr>
                        <w:rPr>
                          <w:rFonts w:ascii="Arial" w:hAnsi="Arial" w:cs="Arial"/>
                          <w:sz w:val="28"/>
                          <w:szCs w:val="28"/>
                        </w:rPr>
                      </w:pPr>
                      <w:r w:rsidRPr="00AD411E">
                        <w:rPr>
                          <w:rFonts w:ascii="Arial" w:hAnsi="Arial" w:cs="Arial"/>
                        </w:rPr>
                        <w:t>25</w:t>
                      </w:r>
                      <w:r w:rsidRPr="00AD411E">
                        <w:rPr>
                          <w:rFonts w:ascii="Arial" w:hAnsi="Arial" w:cs="Arial"/>
                          <w:vertAlign w:val="superscript"/>
                        </w:rPr>
                        <w:t>th</w:t>
                      </w:r>
                      <w:r>
                        <w:rPr>
                          <w:rFonts w:ascii="Arial" w:hAnsi="Arial" w:cs="Arial"/>
                        </w:rPr>
                        <w:t>June</w:t>
                      </w:r>
                      <w:r w:rsidRPr="00AD411E">
                        <w:rPr>
                          <w:rFonts w:ascii="Arial" w:hAnsi="Arial" w:cs="Arial"/>
                        </w:rPr>
                        <w:t xml:space="preserve">: </w:t>
                      </w:r>
                      <w:r w:rsidRPr="00AD411E">
                        <w:rPr>
                          <w:rFonts w:ascii="Arial" w:hAnsi="Arial" w:cs="Arial"/>
                          <w:b/>
                        </w:rPr>
                        <w:t>School closes at 1pm</w:t>
                      </w:r>
                      <w:r>
                        <w:rPr>
                          <w:rFonts w:ascii="Arial" w:hAnsi="Arial" w:cs="Arial"/>
                        </w:rPr>
                        <w:t xml:space="preserve"> </w:t>
                      </w:r>
                      <w:r w:rsidRPr="00AD411E">
                        <w:rPr>
                          <w:rFonts w:ascii="Arial" w:hAnsi="Arial" w:cs="Arial"/>
                        </w:rPr>
                        <w:t>(Y1 – Y6)</w:t>
                      </w:r>
                    </w:p>
                    <w:p w:rsidR="00AD411E" w:rsidRPr="00AD411E" w:rsidRDefault="00542F3F" w:rsidP="00542F3F">
                      <w:pPr>
                        <w:rPr>
                          <w:rFonts w:ascii="Arial" w:hAnsi="Arial" w:cs="Arial"/>
                        </w:rPr>
                      </w:pPr>
                      <w:r>
                        <w:rPr>
                          <w:rFonts w:ascii="Arial" w:hAnsi="Arial" w:cs="Arial"/>
                        </w:rPr>
                        <w:t>25</w:t>
                      </w:r>
                      <w:r w:rsidRPr="00542F3F">
                        <w:rPr>
                          <w:rFonts w:ascii="Arial" w:hAnsi="Arial" w:cs="Arial"/>
                          <w:vertAlign w:val="superscript"/>
                        </w:rPr>
                        <w:t>th</w:t>
                      </w:r>
                      <w:r>
                        <w:rPr>
                          <w:rFonts w:ascii="Arial" w:hAnsi="Arial" w:cs="Arial"/>
                        </w:rPr>
                        <w:t xml:space="preserve"> June: </w:t>
                      </w:r>
                      <w:r w:rsidR="00AD411E">
                        <w:rPr>
                          <w:rFonts w:ascii="Arial" w:hAnsi="Arial" w:cs="Arial"/>
                        </w:rPr>
                        <w:t xml:space="preserve">Year 7 Last day of school.  Mass in school at 1pm.  </w:t>
                      </w:r>
                    </w:p>
                    <w:p w:rsidR="00FF0675" w:rsidRPr="00BD3022" w:rsidRDefault="00AD411E" w:rsidP="00AD411E">
                      <w:pPr>
                        <w:rPr>
                          <w:rFonts w:ascii="Arial" w:hAnsi="Arial" w:cs="Arial"/>
                        </w:rPr>
                      </w:pPr>
                      <w:r>
                        <w:rPr>
                          <w:rFonts w:ascii="Arial" w:hAnsi="Arial" w:cs="Arial"/>
                        </w:rPr>
                        <w:t xml:space="preserve">Friday </w:t>
                      </w:r>
                      <w:r w:rsidR="00FF0675">
                        <w:rPr>
                          <w:rFonts w:ascii="Arial" w:hAnsi="Arial" w:cs="Arial"/>
                        </w:rPr>
                        <w:t>28</w:t>
                      </w:r>
                      <w:r>
                        <w:rPr>
                          <w:rFonts w:ascii="Arial" w:hAnsi="Arial" w:cs="Arial"/>
                          <w:vertAlign w:val="superscript"/>
                        </w:rPr>
                        <w:t xml:space="preserve">th </w:t>
                      </w:r>
                      <w:r w:rsidR="00FF0675" w:rsidRPr="00BD3022">
                        <w:rPr>
                          <w:rFonts w:ascii="Arial" w:hAnsi="Arial" w:cs="Arial"/>
                        </w:rPr>
                        <w:t>June</w:t>
                      </w:r>
                      <w:r>
                        <w:rPr>
                          <w:rFonts w:ascii="Arial" w:hAnsi="Arial" w:cs="Arial"/>
                        </w:rPr>
                        <w:t xml:space="preserve"> </w:t>
                      </w:r>
                      <w:r w:rsidRPr="00AD411E">
                        <w:rPr>
                          <w:rFonts w:ascii="Arial" w:hAnsi="Arial" w:cs="Arial"/>
                          <w:b/>
                        </w:rPr>
                        <w:t>School Closes 12noon</w:t>
                      </w:r>
                    </w:p>
                    <w:p w:rsidR="00A9160E" w:rsidRDefault="00A9160E" w:rsidP="00A9160E">
                      <w:pPr>
                        <w:widowControl w:val="0"/>
                        <w:rPr>
                          <w:bCs/>
                          <w:sz w:val="16"/>
                          <w:szCs w:val="16"/>
                        </w:rPr>
                      </w:pPr>
                    </w:p>
                    <w:p w:rsidR="00A9160E" w:rsidRDefault="00A9160E" w:rsidP="00A9160E">
                      <w:pPr>
                        <w:widowControl w:val="0"/>
                        <w:rPr>
                          <w:bCs/>
                          <w:sz w:val="16"/>
                          <w:szCs w:val="16"/>
                        </w:rPr>
                      </w:pPr>
                    </w:p>
                    <w:p w:rsidR="00A9160E" w:rsidRDefault="00A9160E" w:rsidP="00A9160E">
                      <w:pPr>
                        <w:jc w:val="center"/>
                        <w:rPr>
                          <w:rFonts w:ascii="Arial" w:hAnsi="Arial" w:cs="Arial"/>
                        </w:rPr>
                      </w:pPr>
                    </w:p>
                    <w:p w:rsidR="00A9160E" w:rsidRPr="000E79A5" w:rsidRDefault="00A9160E" w:rsidP="00A9160E">
                      <w:pPr>
                        <w:rPr>
                          <w:rFonts w:ascii="Arial" w:hAnsi="Arial" w:cs="Arial"/>
                        </w:rPr>
                      </w:pPr>
                    </w:p>
                    <w:p w:rsidR="00A9160E" w:rsidRPr="000E79A5" w:rsidRDefault="00A9160E" w:rsidP="00A9160E">
                      <w:pPr>
                        <w:rPr>
                          <w:rFonts w:ascii="Arial" w:hAnsi="Arial" w:cs="Arial"/>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2397760</wp:posOffset>
                </wp:positionH>
                <wp:positionV relativeFrom="paragraph">
                  <wp:posOffset>1349671</wp:posOffset>
                </wp:positionV>
                <wp:extent cx="3678555" cy="1966595"/>
                <wp:effectExtent l="0" t="0" r="1714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966595"/>
                        </a:xfrm>
                        <a:prstGeom prst="rect">
                          <a:avLst/>
                        </a:prstGeom>
                        <a:solidFill>
                          <a:srgbClr val="FFFFFF"/>
                        </a:solidFill>
                        <a:ln w="9525">
                          <a:solidFill>
                            <a:srgbClr val="000000"/>
                          </a:solidFill>
                          <a:miter lim="800000"/>
                          <a:headEnd/>
                          <a:tailEnd/>
                        </a:ln>
                      </wps:spPr>
                      <wps:txb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4" type="#_x0000_t202" style="position:absolute;margin-left:188.8pt;margin-top:106.25pt;width:289.65pt;height:154.8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">
                <v:textbo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r w:rsidR="00204628">
        <w:rPr>
          <w:noProof/>
          <w:lang w:eastAsia="en-GB"/>
        </w:rPr>
        <mc:AlternateContent>
          <mc:Choice Requires="wps">
            <w:drawing>
              <wp:anchor distT="45720" distB="45720" distL="114300" distR="114300" simplePos="0" relativeHeight="251776000" behindDoc="0" locked="0" layoutInCell="1" allowOverlap="1" wp14:anchorId="58453825" wp14:editId="7287C67E">
                <wp:simplePos x="0" y="0"/>
                <wp:positionH relativeFrom="column">
                  <wp:posOffset>-877570</wp:posOffset>
                </wp:positionH>
                <wp:positionV relativeFrom="paragraph">
                  <wp:posOffset>1288488</wp:posOffset>
                </wp:positionV>
                <wp:extent cx="3134995" cy="4401820"/>
                <wp:effectExtent l="0" t="0" r="2730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401820"/>
                        </a:xfrm>
                        <a:prstGeom prst="rect">
                          <a:avLst/>
                        </a:prstGeom>
                        <a:solidFill>
                          <a:srgbClr val="FFFFFF"/>
                        </a:solidFill>
                        <a:ln w="9525">
                          <a:solidFill>
                            <a:srgbClr val="000000"/>
                          </a:solidFill>
                          <a:miter lim="800000"/>
                          <a:headEnd/>
                          <a:tailEnd/>
                        </a:ln>
                      </wps:spPr>
                      <wps:txbx>
                        <w:txbxContent>
                          <w:p w:rsidR="00A9160E" w:rsidRDefault="00A9160E" w:rsidP="00A9160E">
                            <w:pPr>
                              <w:jc w:val="center"/>
                              <w:rPr>
                                <w:rFonts w:ascii="Arial" w:hAnsi="Arial" w:cs="Arial"/>
                                <w:b/>
                                <w:sz w:val="24"/>
                                <w:szCs w:val="24"/>
                              </w:rPr>
                            </w:pPr>
                            <w:r>
                              <w:rPr>
                                <w:rFonts w:ascii="Arial" w:hAnsi="Arial" w:cs="Arial"/>
                                <w:b/>
                                <w:sz w:val="24"/>
                                <w:szCs w:val="24"/>
                              </w:rPr>
                              <w:t>Year 7 Leavers’ Mass</w:t>
                            </w:r>
                          </w:p>
                          <w:p w:rsidR="00A9160E" w:rsidRDefault="00A9160E" w:rsidP="00A9160E">
                            <w:pPr>
                              <w:jc w:val="center"/>
                              <w:rPr>
                                <w:rFonts w:ascii="Arial" w:hAnsi="Arial" w:cs="Arial"/>
                                <w:sz w:val="24"/>
                                <w:szCs w:val="24"/>
                              </w:rPr>
                            </w:pPr>
                            <w:r>
                              <w:rPr>
                                <w:rFonts w:ascii="Arial" w:hAnsi="Arial" w:cs="Arial"/>
                                <w:sz w:val="24"/>
                                <w:szCs w:val="24"/>
                              </w:rPr>
                              <w:t>Tuesday 25</w:t>
                            </w:r>
                            <w:r w:rsidRPr="00E33EE3">
                              <w:rPr>
                                <w:rFonts w:ascii="Arial" w:hAnsi="Arial" w:cs="Arial"/>
                                <w:sz w:val="24"/>
                                <w:szCs w:val="24"/>
                              </w:rPr>
                              <w:t xml:space="preserve"> June</w:t>
                            </w:r>
                            <w:r>
                              <w:rPr>
                                <w:rFonts w:ascii="Arial" w:hAnsi="Arial" w:cs="Arial"/>
                                <w:sz w:val="24"/>
                                <w:szCs w:val="24"/>
                              </w:rPr>
                              <w:t xml:space="preserve"> 1.00 pm</w:t>
                            </w:r>
                          </w:p>
                          <w:p w:rsidR="00A9160E" w:rsidRPr="00E33EE3" w:rsidRDefault="00A9160E" w:rsidP="00A9160E">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A9160E" w:rsidRDefault="00A9160E" w:rsidP="00A9160E">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bookmarkStart w:id="0" w:name="_GoBack"/>
                            <w:bookmarkEnd w:id="0"/>
                          </w:p>
                          <w:p w:rsidR="00A9160E" w:rsidRDefault="00A9160E" w:rsidP="00A9160E">
                            <w:pPr>
                              <w:jc w:val="center"/>
                              <w:rPr>
                                <w:rFonts w:ascii="Arial" w:hAnsi="Arial" w:cs="Arial"/>
                                <w:sz w:val="24"/>
                                <w:szCs w:val="24"/>
                              </w:rPr>
                            </w:pPr>
                          </w:p>
                          <w:p w:rsidR="003A6E51" w:rsidRDefault="00A9160E" w:rsidP="00A9160E">
                            <w:pPr>
                              <w:jc w:val="center"/>
                              <w:rPr>
                                <w:rFonts w:ascii="Arial" w:hAnsi="Arial" w:cs="Arial"/>
                                <w:b/>
                                <w:sz w:val="24"/>
                                <w:szCs w:val="24"/>
                              </w:rPr>
                            </w:pPr>
                            <w:r w:rsidRPr="00A64579">
                              <w:rPr>
                                <w:rFonts w:ascii="Arial" w:hAnsi="Arial" w:cs="Arial"/>
                                <w:b/>
                                <w:sz w:val="24"/>
                                <w:szCs w:val="24"/>
                              </w:rPr>
                              <w:t>Year 7 Leavers’ Trip</w:t>
                            </w:r>
                          </w:p>
                          <w:p w:rsidR="00A9160E" w:rsidRPr="003A6E51" w:rsidRDefault="003A6E51" w:rsidP="00A9160E">
                            <w:pPr>
                              <w:jc w:val="center"/>
                              <w:rPr>
                                <w:rFonts w:ascii="Arial" w:hAnsi="Arial" w:cs="Arial"/>
                                <w:sz w:val="24"/>
                                <w:szCs w:val="24"/>
                              </w:rPr>
                            </w:pPr>
                            <w:r w:rsidRPr="003A6E51">
                              <w:rPr>
                                <w:rFonts w:ascii="Arial" w:hAnsi="Arial" w:cs="Arial"/>
                                <w:sz w:val="24"/>
                                <w:szCs w:val="24"/>
                              </w:rPr>
                              <w:t>Wednesday 12</w:t>
                            </w:r>
                            <w:r w:rsidR="00A9160E" w:rsidRPr="003A6E51">
                              <w:rPr>
                                <w:rFonts w:ascii="Arial" w:hAnsi="Arial" w:cs="Arial"/>
                                <w:sz w:val="24"/>
                                <w:szCs w:val="24"/>
                              </w:rPr>
                              <w:t xml:space="preserve"> June</w:t>
                            </w:r>
                          </w:p>
                          <w:p w:rsidR="00A9160E" w:rsidRDefault="00CE5672" w:rsidP="00A9160E">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w:t>
                            </w:r>
                            <w:r w:rsidR="00A9160E">
                              <w:rPr>
                                <w:rFonts w:ascii="Arial" w:hAnsi="Arial" w:cs="Arial"/>
                                <w:sz w:val="24"/>
                                <w:szCs w:val="24"/>
                              </w:rPr>
                              <w:t>replex</w:t>
                            </w:r>
                            <w:proofErr w:type="spellEnd"/>
                          </w:p>
                          <w:p w:rsidR="00A9160E" w:rsidRDefault="00A9160E" w:rsidP="00A9160E">
                            <w:pPr>
                              <w:jc w:val="center"/>
                              <w:rPr>
                                <w:rFonts w:ascii="Arial" w:hAnsi="Arial" w:cs="Arial"/>
                                <w:sz w:val="24"/>
                                <w:szCs w:val="24"/>
                              </w:rPr>
                            </w:pPr>
                          </w:p>
                          <w:p w:rsidR="00A9160E" w:rsidRPr="009D742C" w:rsidRDefault="00A9160E" w:rsidP="00A9160E">
                            <w:pPr>
                              <w:jc w:val="center"/>
                              <w:rPr>
                                <w:rFonts w:ascii="Arial" w:hAnsi="Arial" w:cs="Arial"/>
                                <w:b/>
                                <w:sz w:val="24"/>
                                <w:szCs w:val="24"/>
                              </w:rPr>
                            </w:pPr>
                            <w:r w:rsidRPr="009D742C">
                              <w:rPr>
                                <w:rFonts w:ascii="Arial" w:hAnsi="Arial" w:cs="Arial"/>
                                <w:b/>
                                <w:sz w:val="24"/>
                                <w:szCs w:val="24"/>
                              </w:rPr>
                              <w:t>Prize Day</w:t>
                            </w:r>
                          </w:p>
                          <w:p w:rsidR="00A9160E" w:rsidRDefault="008405AC" w:rsidP="00A9160E">
                            <w:pPr>
                              <w:jc w:val="center"/>
                              <w:rPr>
                                <w:rFonts w:ascii="Arial" w:hAnsi="Arial" w:cs="Arial"/>
                                <w:sz w:val="24"/>
                                <w:szCs w:val="24"/>
                              </w:rPr>
                            </w:pPr>
                            <w:r>
                              <w:rPr>
                                <w:rFonts w:ascii="Arial" w:hAnsi="Arial" w:cs="Arial"/>
                                <w:sz w:val="24"/>
                                <w:szCs w:val="24"/>
                              </w:rPr>
                              <w:t>Thursday 20</w:t>
                            </w:r>
                            <w:r w:rsidR="00A9160E">
                              <w:rPr>
                                <w:rFonts w:ascii="Arial" w:hAnsi="Arial" w:cs="Arial"/>
                                <w:sz w:val="24"/>
                                <w:szCs w:val="24"/>
                              </w:rPr>
                              <w:t xml:space="preserve"> June</w:t>
                            </w:r>
                          </w:p>
                          <w:p w:rsidR="00A9160E" w:rsidRDefault="00A9160E" w:rsidP="00A9160E">
                            <w:pPr>
                              <w:jc w:val="center"/>
                              <w:rPr>
                                <w:rFonts w:ascii="Arial" w:hAnsi="Arial" w:cs="Arial"/>
                                <w:sz w:val="24"/>
                                <w:szCs w:val="24"/>
                              </w:rPr>
                            </w:pPr>
                            <w:r w:rsidRPr="004C536A">
                              <w:rPr>
                                <w:rFonts w:ascii="Arial" w:hAnsi="Arial" w:cs="Arial"/>
                                <w:b/>
                                <w:u w:val="single"/>
                              </w:rPr>
                              <w:t>Pupils finish at 2.00 pm – No Sunshine Club today</w:t>
                            </w:r>
                          </w:p>
                          <w:p w:rsidR="00A9160E" w:rsidRDefault="00A9160E" w:rsidP="00A916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53825" id="_x0000_s1035" type="#_x0000_t202" style="position:absolute;margin-left:-69.1pt;margin-top:101.45pt;width:246.85pt;height:346.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">
                <v:textbox>
                  <w:txbxContent>
                    <w:p w:rsidR="00A9160E" w:rsidRDefault="00A9160E" w:rsidP="00A9160E">
                      <w:pPr>
                        <w:jc w:val="center"/>
                        <w:rPr>
                          <w:rFonts w:ascii="Arial" w:hAnsi="Arial" w:cs="Arial"/>
                          <w:b/>
                          <w:sz w:val="24"/>
                          <w:szCs w:val="24"/>
                        </w:rPr>
                      </w:pPr>
                      <w:r>
                        <w:rPr>
                          <w:rFonts w:ascii="Arial" w:hAnsi="Arial" w:cs="Arial"/>
                          <w:b/>
                          <w:sz w:val="24"/>
                          <w:szCs w:val="24"/>
                        </w:rPr>
                        <w:t>Year 7 Leavers’ Mass</w:t>
                      </w:r>
                    </w:p>
                    <w:p w:rsidR="00A9160E" w:rsidRDefault="00A9160E" w:rsidP="00A9160E">
                      <w:pPr>
                        <w:jc w:val="center"/>
                        <w:rPr>
                          <w:rFonts w:ascii="Arial" w:hAnsi="Arial" w:cs="Arial"/>
                          <w:sz w:val="24"/>
                          <w:szCs w:val="24"/>
                        </w:rPr>
                      </w:pPr>
                      <w:r>
                        <w:rPr>
                          <w:rFonts w:ascii="Arial" w:hAnsi="Arial" w:cs="Arial"/>
                          <w:sz w:val="24"/>
                          <w:szCs w:val="24"/>
                        </w:rPr>
                        <w:t>Tuesday 25</w:t>
                      </w:r>
                      <w:r w:rsidRPr="00E33EE3">
                        <w:rPr>
                          <w:rFonts w:ascii="Arial" w:hAnsi="Arial" w:cs="Arial"/>
                          <w:sz w:val="24"/>
                          <w:szCs w:val="24"/>
                        </w:rPr>
                        <w:t xml:space="preserve"> June</w:t>
                      </w:r>
                      <w:r>
                        <w:rPr>
                          <w:rFonts w:ascii="Arial" w:hAnsi="Arial" w:cs="Arial"/>
                          <w:sz w:val="24"/>
                          <w:szCs w:val="24"/>
                        </w:rPr>
                        <w:t xml:space="preserve"> 1.00 pm</w:t>
                      </w:r>
                    </w:p>
                    <w:p w:rsidR="00A9160E" w:rsidRPr="00E33EE3" w:rsidRDefault="00A9160E" w:rsidP="00A9160E">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A9160E" w:rsidRDefault="00A9160E" w:rsidP="00A9160E">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bookmarkStart w:id="1" w:name="_GoBack"/>
                      <w:bookmarkEnd w:id="1"/>
                    </w:p>
                    <w:p w:rsidR="00A9160E" w:rsidRDefault="00A9160E" w:rsidP="00A9160E">
                      <w:pPr>
                        <w:jc w:val="center"/>
                        <w:rPr>
                          <w:rFonts w:ascii="Arial" w:hAnsi="Arial" w:cs="Arial"/>
                          <w:sz w:val="24"/>
                          <w:szCs w:val="24"/>
                        </w:rPr>
                      </w:pPr>
                    </w:p>
                    <w:p w:rsidR="003A6E51" w:rsidRDefault="00A9160E" w:rsidP="00A9160E">
                      <w:pPr>
                        <w:jc w:val="center"/>
                        <w:rPr>
                          <w:rFonts w:ascii="Arial" w:hAnsi="Arial" w:cs="Arial"/>
                          <w:b/>
                          <w:sz w:val="24"/>
                          <w:szCs w:val="24"/>
                        </w:rPr>
                      </w:pPr>
                      <w:r w:rsidRPr="00A64579">
                        <w:rPr>
                          <w:rFonts w:ascii="Arial" w:hAnsi="Arial" w:cs="Arial"/>
                          <w:b/>
                          <w:sz w:val="24"/>
                          <w:szCs w:val="24"/>
                        </w:rPr>
                        <w:t>Year 7 Leavers’ Trip</w:t>
                      </w:r>
                    </w:p>
                    <w:p w:rsidR="00A9160E" w:rsidRPr="003A6E51" w:rsidRDefault="003A6E51" w:rsidP="00A9160E">
                      <w:pPr>
                        <w:jc w:val="center"/>
                        <w:rPr>
                          <w:rFonts w:ascii="Arial" w:hAnsi="Arial" w:cs="Arial"/>
                          <w:sz w:val="24"/>
                          <w:szCs w:val="24"/>
                        </w:rPr>
                      </w:pPr>
                      <w:r w:rsidRPr="003A6E51">
                        <w:rPr>
                          <w:rFonts w:ascii="Arial" w:hAnsi="Arial" w:cs="Arial"/>
                          <w:sz w:val="24"/>
                          <w:szCs w:val="24"/>
                        </w:rPr>
                        <w:t>Wednesday 12</w:t>
                      </w:r>
                      <w:r w:rsidR="00A9160E" w:rsidRPr="003A6E51">
                        <w:rPr>
                          <w:rFonts w:ascii="Arial" w:hAnsi="Arial" w:cs="Arial"/>
                          <w:sz w:val="24"/>
                          <w:szCs w:val="24"/>
                        </w:rPr>
                        <w:t xml:space="preserve"> June</w:t>
                      </w:r>
                    </w:p>
                    <w:p w:rsidR="00A9160E" w:rsidRDefault="00CE5672" w:rsidP="00A9160E">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w:t>
                      </w:r>
                      <w:r w:rsidR="00A9160E">
                        <w:rPr>
                          <w:rFonts w:ascii="Arial" w:hAnsi="Arial" w:cs="Arial"/>
                          <w:sz w:val="24"/>
                          <w:szCs w:val="24"/>
                        </w:rPr>
                        <w:t>replex</w:t>
                      </w:r>
                      <w:proofErr w:type="spellEnd"/>
                    </w:p>
                    <w:p w:rsidR="00A9160E" w:rsidRDefault="00A9160E" w:rsidP="00A9160E">
                      <w:pPr>
                        <w:jc w:val="center"/>
                        <w:rPr>
                          <w:rFonts w:ascii="Arial" w:hAnsi="Arial" w:cs="Arial"/>
                          <w:sz w:val="24"/>
                          <w:szCs w:val="24"/>
                        </w:rPr>
                      </w:pPr>
                    </w:p>
                    <w:p w:rsidR="00A9160E" w:rsidRPr="009D742C" w:rsidRDefault="00A9160E" w:rsidP="00A9160E">
                      <w:pPr>
                        <w:jc w:val="center"/>
                        <w:rPr>
                          <w:rFonts w:ascii="Arial" w:hAnsi="Arial" w:cs="Arial"/>
                          <w:b/>
                          <w:sz w:val="24"/>
                          <w:szCs w:val="24"/>
                        </w:rPr>
                      </w:pPr>
                      <w:r w:rsidRPr="009D742C">
                        <w:rPr>
                          <w:rFonts w:ascii="Arial" w:hAnsi="Arial" w:cs="Arial"/>
                          <w:b/>
                          <w:sz w:val="24"/>
                          <w:szCs w:val="24"/>
                        </w:rPr>
                        <w:t>Prize Day</w:t>
                      </w:r>
                    </w:p>
                    <w:p w:rsidR="00A9160E" w:rsidRDefault="008405AC" w:rsidP="00A9160E">
                      <w:pPr>
                        <w:jc w:val="center"/>
                        <w:rPr>
                          <w:rFonts w:ascii="Arial" w:hAnsi="Arial" w:cs="Arial"/>
                          <w:sz w:val="24"/>
                          <w:szCs w:val="24"/>
                        </w:rPr>
                      </w:pPr>
                      <w:r>
                        <w:rPr>
                          <w:rFonts w:ascii="Arial" w:hAnsi="Arial" w:cs="Arial"/>
                          <w:sz w:val="24"/>
                          <w:szCs w:val="24"/>
                        </w:rPr>
                        <w:t>Thursday 20</w:t>
                      </w:r>
                      <w:r w:rsidR="00A9160E">
                        <w:rPr>
                          <w:rFonts w:ascii="Arial" w:hAnsi="Arial" w:cs="Arial"/>
                          <w:sz w:val="24"/>
                          <w:szCs w:val="24"/>
                        </w:rPr>
                        <w:t xml:space="preserve"> June</w:t>
                      </w:r>
                    </w:p>
                    <w:p w:rsidR="00A9160E" w:rsidRDefault="00A9160E" w:rsidP="00A9160E">
                      <w:pPr>
                        <w:jc w:val="center"/>
                        <w:rPr>
                          <w:rFonts w:ascii="Arial" w:hAnsi="Arial" w:cs="Arial"/>
                          <w:sz w:val="24"/>
                          <w:szCs w:val="24"/>
                        </w:rPr>
                      </w:pPr>
                      <w:r w:rsidRPr="004C536A">
                        <w:rPr>
                          <w:rFonts w:ascii="Arial" w:hAnsi="Arial" w:cs="Arial"/>
                          <w:b/>
                          <w:u w:val="single"/>
                        </w:rPr>
                        <w:t>Pupils finish at 2.00 pm – No Sunshine Club today</w:t>
                      </w:r>
                    </w:p>
                    <w:p w:rsidR="00A9160E" w:rsidRDefault="00A9160E" w:rsidP="00A9160E">
                      <w:pPr>
                        <w:jc w:val="center"/>
                      </w:pPr>
                    </w:p>
                  </w:txbxContent>
                </v:textbox>
                <w10:wrap type="square"/>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27439"/>
    <w:rsid w:val="000357B6"/>
    <w:rsid w:val="00047E94"/>
    <w:rsid w:val="000606B9"/>
    <w:rsid w:val="0006438C"/>
    <w:rsid w:val="0006674E"/>
    <w:rsid w:val="00073634"/>
    <w:rsid w:val="00076933"/>
    <w:rsid w:val="0008246B"/>
    <w:rsid w:val="000C4564"/>
    <w:rsid w:val="000D0A00"/>
    <w:rsid w:val="000E3DAA"/>
    <w:rsid w:val="000F064D"/>
    <w:rsid w:val="000F4282"/>
    <w:rsid w:val="000F52AC"/>
    <w:rsid w:val="001042A8"/>
    <w:rsid w:val="001165B1"/>
    <w:rsid w:val="00136625"/>
    <w:rsid w:val="00155B46"/>
    <w:rsid w:val="00192144"/>
    <w:rsid w:val="001A1900"/>
    <w:rsid w:val="001A1F23"/>
    <w:rsid w:val="001B0EDA"/>
    <w:rsid w:val="001B7D38"/>
    <w:rsid w:val="001D0894"/>
    <w:rsid w:val="001F641E"/>
    <w:rsid w:val="00204628"/>
    <w:rsid w:val="002070A3"/>
    <w:rsid w:val="0021247E"/>
    <w:rsid w:val="00216B21"/>
    <w:rsid w:val="00221595"/>
    <w:rsid w:val="00237210"/>
    <w:rsid w:val="00244CAD"/>
    <w:rsid w:val="00246C2D"/>
    <w:rsid w:val="00266C6B"/>
    <w:rsid w:val="00272617"/>
    <w:rsid w:val="0027295B"/>
    <w:rsid w:val="002931F5"/>
    <w:rsid w:val="00293427"/>
    <w:rsid w:val="002A4617"/>
    <w:rsid w:val="002A7590"/>
    <w:rsid w:val="002B086B"/>
    <w:rsid w:val="002B4D81"/>
    <w:rsid w:val="002B7D01"/>
    <w:rsid w:val="002B7EA7"/>
    <w:rsid w:val="002F1BCB"/>
    <w:rsid w:val="00307F17"/>
    <w:rsid w:val="00321E59"/>
    <w:rsid w:val="0032720B"/>
    <w:rsid w:val="00330FE1"/>
    <w:rsid w:val="003342C9"/>
    <w:rsid w:val="00340770"/>
    <w:rsid w:val="0035615E"/>
    <w:rsid w:val="00362959"/>
    <w:rsid w:val="00367E75"/>
    <w:rsid w:val="003A052D"/>
    <w:rsid w:val="003A6B44"/>
    <w:rsid w:val="003A6E51"/>
    <w:rsid w:val="003C45E7"/>
    <w:rsid w:val="003C578F"/>
    <w:rsid w:val="003D2615"/>
    <w:rsid w:val="003E6A44"/>
    <w:rsid w:val="003E7984"/>
    <w:rsid w:val="00410D7E"/>
    <w:rsid w:val="00427796"/>
    <w:rsid w:val="0044137B"/>
    <w:rsid w:val="00464841"/>
    <w:rsid w:val="00466026"/>
    <w:rsid w:val="004748D8"/>
    <w:rsid w:val="00496D21"/>
    <w:rsid w:val="004A28CD"/>
    <w:rsid w:val="004F55DE"/>
    <w:rsid w:val="00542F3F"/>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4DB"/>
    <w:rsid w:val="006747A4"/>
    <w:rsid w:val="006839A2"/>
    <w:rsid w:val="006864BC"/>
    <w:rsid w:val="00694026"/>
    <w:rsid w:val="006A540F"/>
    <w:rsid w:val="006B609B"/>
    <w:rsid w:val="006D4E75"/>
    <w:rsid w:val="006F4060"/>
    <w:rsid w:val="0070451E"/>
    <w:rsid w:val="00707F03"/>
    <w:rsid w:val="00714E97"/>
    <w:rsid w:val="007217E9"/>
    <w:rsid w:val="00734217"/>
    <w:rsid w:val="00742AAB"/>
    <w:rsid w:val="007561A2"/>
    <w:rsid w:val="007A0518"/>
    <w:rsid w:val="007A7054"/>
    <w:rsid w:val="007C4A64"/>
    <w:rsid w:val="007E0566"/>
    <w:rsid w:val="0080080A"/>
    <w:rsid w:val="008405AC"/>
    <w:rsid w:val="00845F89"/>
    <w:rsid w:val="008528F3"/>
    <w:rsid w:val="00866DC2"/>
    <w:rsid w:val="00881849"/>
    <w:rsid w:val="00890AB8"/>
    <w:rsid w:val="00891542"/>
    <w:rsid w:val="00897AA0"/>
    <w:rsid w:val="008B2397"/>
    <w:rsid w:val="008C4B52"/>
    <w:rsid w:val="0090047B"/>
    <w:rsid w:val="009058D0"/>
    <w:rsid w:val="009150C9"/>
    <w:rsid w:val="00917140"/>
    <w:rsid w:val="00927999"/>
    <w:rsid w:val="00972DC8"/>
    <w:rsid w:val="009772A4"/>
    <w:rsid w:val="0098488E"/>
    <w:rsid w:val="00984DFB"/>
    <w:rsid w:val="009901EA"/>
    <w:rsid w:val="00990D96"/>
    <w:rsid w:val="009A6E2B"/>
    <w:rsid w:val="009F5467"/>
    <w:rsid w:val="009F55D2"/>
    <w:rsid w:val="00A005B0"/>
    <w:rsid w:val="00A01BB3"/>
    <w:rsid w:val="00A242C2"/>
    <w:rsid w:val="00A365A5"/>
    <w:rsid w:val="00A36F9A"/>
    <w:rsid w:val="00A43420"/>
    <w:rsid w:val="00A449DA"/>
    <w:rsid w:val="00A7306A"/>
    <w:rsid w:val="00A7696B"/>
    <w:rsid w:val="00A76E63"/>
    <w:rsid w:val="00A808F4"/>
    <w:rsid w:val="00A82D11"/>
    <w:rsid w:val="00A9160E"/>
    <w:rsid w:val="00AA4C39"/>
    <w:rsid w:val="00AC7586"/>
    <w:rsid w:val="00AD1918"/>
    <w:rsid w:val="00AD2FDA"/>
    <w:rsid w:val="00AD3443"/>
    <w:rsid w:val="00AD411E"/>
    <w:rsid w:val="00AF07E8"/>
    <w:rsid w:val="00B0220D"/>
    <w:rsid w:val="00B11467"/>
    <w:rsid w:val="00B11D62"/>
    <w:rsid w:val="00B732EE"/>
    <w:rsid w:val="00B964E6"/>
    <w:rsid w:val="00BB7947"/>
    <w:rsid w:val="00BC03CC"/>
    <w:rsid w:val="00BC6B9A"/>
    <w:rsid w:val="00BE4FD1"/>
    <w:rsid w:val="00BF2747"/>
    <w:rsid w:val="00BF43F6"/>
    <w:rsid w:val="00C07E74"/>
    <w:rsid w:val="00C2189A"/>
    <w:rsid w:val="00C4342C"/>
    <w:rsid w:val="00C602B6"/>
    <w:rsid w:val="00C733CC"/>
    <w:rsid w:val="00C940C8"/>
    <w:rsid w:val="00CA397B"/>
    <w:rsid w:val="00CE377D"/>
    <w:rsid w:val="00CE5672"/>
    <w:rsid w:val="00D33E36"/>
    <w:rsid w:val="00D51702"/>
    <w:rsid w:val="00D61051"/>
    <w:rsid w:val="00D73784"/>
    <w:rsid w:val="00D84711"/>
    <w:rsid w:val="00D96016"/>
    <w:rsid w:val="00DB1739"/>
    <w:rsid w:val="00DC64FE"/>
    <w:rsid w:val="00DD18E5"/>
    <w:rsid w:val="00DE256A"/>
    <w:rsid w:val="00DF125E"/>
    <w:rsid w:val="00E010E6"/>
    <w:rsid w:val="00E15BB5"/>
    <w:rsid w:val="00E1715A"/>
    <w:rsid w:val="00E3010A"/>
    <w:rsid w:val="00E311C9"/>
    <w:rsid w:val="00E43866"/>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3968"/>
    <w:rsid w:val="00F54777"/>
    <w:rsid w:val="00F640E4"/>
    <w:rsid w:val="00F70664"/>
    <w:rsid w:val="00F752C2"/>
    <w:rsid w:val="00F83033"/>
    <w:rsid w:val="00F83389"/>
    <w:rsid w:val="00F84E69"/>
    <w:rsid w:val="00F90C64"/>
    <w:rsid w:val="00F944A0"/>
    <w:rsid w:val="00F95FFE"/>
    <w:rsid w:val="00FF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A5A4"/>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0972-063D-4431-99CB-C68BFF34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B4945FC9</Template>
  <TotalTime>3223</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54</cp:revision>
  <cp:lastPrinted>2019-05-24T09:57:00Z</cp:lastPrinted>
  <dcterms:created xsi:type="dcterms:W3CDTF">2019-01-25T09:50:00Z</dcterms:created>
  <dcterms:modified xsi:type="dcterms:W3CDTF">2019-05-31T11:49:00Z</dcterms:modified>
</cp:coreProperties>
</file>