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03" w:rsidRDefault="00095793" w:rsidP="002D630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-838200</wp:posOffset>
            </wp:positionH>
            <wp:positionV relativeFrom="page">
              <wp:posOffset>238125</wp:posOffset>
            </wp:positionV>
            <wp:extent cx="1534160" cy="1857375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4591050</wp:posOffset>
            </wp:positionH>
            <wp:positionV relativeFrom="page">
              <wp:posOffset>238125</wp:posOffset>
            </wp:positionV>
            <wp:extent cx="1534160" cy="1857375"/>
            <wp:effectExtent l="0" t="0" r="0" b="0"/>
            <wp:wrapNone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303" w:rsidRDefault="00095793" w:rsidP="002D630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181610</wp:posOffset>
                </wp:positionV>
                <wp:extent cx="3200400" cy="10096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03" w:rsidRDefault="002D6303" w:rsidP="002D630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2D6303" w:rsidRDefault="00F359F7" w:rsidP="002D630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Monday 30</w:t>
                            </w:r>
                            <w:r w:rsidR="009F5A4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April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72.4pt;margin-top:14.3pt;width:252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">
                <v:textbox>
                  <w:txbxContent>
                    <w:p w:rsidR="002D6303" w:rsidRDefault="002D6303" w:rsidP="002D630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2D6303" w:rsidRDefault="00F359F7" w:rsidP="002D630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Monday 30</w:t>
                      </w:r>
                      <w:r w:rsidR="009F5A41">
                        <w:rPr>
                          <w:b/>
                          <w:sz w:val="32"/>
                          <w:szCs w:val="32"/>
                        </w:rPr>
                        <w:t xml:space="preserve"> April</w:t>
                      </w:r>
                    </w:p>
                  </w:txbxContent>
                </v:textbox>
              </v:shape>
            </w:pict>
          </mc:Fallback>
        </mc:AlternateContent>
      </w:r>
      <w:r w:rsidR="002D6303">
        <w:t xml:space="preserve">  </w:t>
      </w:r>
    </w:p>
    <w:p w:rsidR="002D6303" w:rsidRDefault="002D6303" w:rsidP="002D6303">
      <w:pPr>
        <w:widowControl w:val="0"/>
        <w:tabs>
          <w:tab w:val="left" w:pos="720"/>
        </w:tabs>
        <w:spacing w:after="96"/>
      </w:pPr>
    </w:p>
    <w:p w:rsidR="002D6303" w:rsidRDefault="002D6303" w:rsidP="002D6303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2D6303" w:rsidRDefault="002D6303" w:rsidP="002D6303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2D6303" w:rsidRDefault="00095793" w:rsidP="002D6303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150495</wp:posOffset>
                </wp:positionV>
                <wp:extent cx="2400300" cy="6731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03" w:rsidRDefault="002D6303" w:rsidP="002D6303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 and the weekly note at</w:t>
                            </w:r>
                          </w:p>
                          <w:p w:rsidR="002D6303" w:rsidRPr="004F14B8" w:rsidRDefault="002D6303" w:rsidP="002D630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F14B8">
                              <w:rPr>
                                <w:b/>
                                <w:i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116.8pt;margin-top:11.85pt;width:189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">
                <v:textbox>
                  <w:txbxContent>
                    <w:p w:rsidR="002D6303" w:rsidRDefault="002D6303" w:rsidP="002D6303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 and the weekly note at</w:t>
                      </w:r>
                    </w:p>
                    <w:p w:rsidR="002D6303" w:rsidRPr="004F14B8" w:rsidRDefault="002D6303" w:rsidP="002D6303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4F14B8">
                        <w:rPr>
                          <w:b/>
                          <w:i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2D6303" w:rsidRDefault="002D6303" w:rsidP="002D6303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2D6303" w:rsidRPr="00470C04" w:rsidRDefault="002D6303" w:rsidP="002D6303">
      <w:pPr>
        <w:spacing w:after="0" w:line="240" w:lineRule="auto"/>
        <w:ind w:left="1080"/>
      </w:pPr>
    </w:p>
    <w:p w:rsidR="002D6303" w:rsidRDefault="002D6303" w:rsidP="002D6303">
      <w:pPr>
        <w:spacing w:after="0" w:line="240" w:lineRule="auto"/>
        <w:rPr>
          <w:b/>
        </w:rPr>
      </w:pPr>
    </w:p>
    <w:p w:rsidR="002D6303" w:rsidRPr="00815CB8" w:rsidRDefault="00BE3503" w:rsidP="002D6303">
      <w:pPr>
        <w:spacing w:after="0" w:line="240" w:lineRule="auto"/>
        <w:rPr>
          <w:b/>
        </w:rPr>
      </w:pPr>
      <w:r>
        <w:rPr>
          <w:b/>
        </w:rPr>
        <w:t xml:space="preserve">Monday </w:t>
      </w:r>
      <w:r w:rsidR="00F359F7">
        <w:rPr>
          <w:b/>
        </w:rPr>
        <w:t>30</w:t>
      </w:r>
      <w:r w:rsidR="005353CE">
        <w:rPr>
          <w:b/>
        </w:rPr>
        <w:t xml:space="preserve"> April</w:t>
      </w:r>
    </w:p>
    <w:p w:rsidR="00050D31" w:rsidRPr="00F359F7" w:rsidRDefault="00B764CA" w:rsidP="00F359F7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The BIG PEDAL </w:t>
      </w:r>
      <w:r w:rsidR="00F359F7">
        <w:rPr>
          <w:rFonts w:cs="Arial"/>
        </w:rPr>
        <w:t>continues all week</w:t>
      </w:r>
      <w:r w:rsidR="00C87734">
        <w:rPr>
          <w:rFonts w:cs="Arial"/>
        </w:rPr>
        <w:t xml:space="preserve"> </w:t>
      </w:r>
    </w:p>
    <w:p w:rsidR="005353CE" w:rsidRDefault="002D6303" w:rsidP="00F359F7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Guitar Tuition</w:t>
      </w:r>
    </w:p>
    <w:p w:rsidR="00491EE6" w:rsidRDefault="002D6303" w:rsidP="00F015C4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After School Drama</w:t>
      </w:r>
      <w:r w:rsidR="008E764B">
        <w:rPr>
          <w:rFonts w:cs="Arial"/>
        </w:rPr>
        <w:t xml:space="preserve"> Club</w:t>
      </w:r>
      <w:r>
        <w:rPr>
          <w:rFonts w:cs="Arial"/>
        </w:rPr>
        <w:t xml:space="preserve"> 3-4 pm</w:t>
      </w:r>
    </w:p>
    <w:p w:rsidR="00E76111" w:rsidRPr="00F015C4" w:rsidRDefault="00491EE6" w:rsidP="00F015C4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After School Netball Club OLOL 3.15 – 4.15</w:t>
      </w:r>
      <w:r w:rsidR="008E764B">
        <w:rPr>
          <w:rFonts w:cs="Arial"/>
        </w:rPr>
        <w:t xml:space="preserve"> </w:t>
      </w:r>
    </w:p>
    <w:p w:rsidR="007A677E" w:rsidRPr="00E76111" w:rsidRDefault="007A677E" w:rsidP="00E76111">
      <w:pPr>
        <w:spacing w:after="0" w:line="240" w:lineRule="auto"/>
        <w:rPr>
          <w:rFonts w:cs="Arial"/>
        </w:rPr>
      </w:pPr>
    </w:p>
    <w:p w:rsidR="002D6303" w:rsidRPr="00EE281F" w:rsidRDefault="00BE3503" w:rsidP="00EE281F">
      <w:pPr>
        <w:spacing w:after="0" w:line="240" w:lineRule="auto"/>
        <w:rPr>
          <w:b/>
        </w:rPr>
      </w:pPr>
      <w:r>
        <w:rPr>
          <w:b/>
        </w:rPr>
        <w:t xml:space="preserve">Tuesday </w:t>
      </w:r>
      <w:r w:rsidR="00F359F7">
        <w:rPr>
          <w:b/>
        </w:rPr>
        <w:t>1 May</w:t>
      </w:r>
    </w:p>
    <w:p w:rsidR="00BE3503" w:rsidRDefault="009F5A41" w:rsidP="002D6303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Singing Tuition</w:t>
      </w:r>
    </w:p>
    <w:p w:rsidR="009F5A41" w:rsidRDefault="009F5A41" w:rsidP="002D6303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CB and Yr7 Swimming</w:t>
      </w:r>
    </w:p>
    <w:p w:rsidR="009F5A41" w:rsidRDefault="00F359F7" w:rsidP="002D6303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Trocaire Assembly </w:t>
      </w:r>
      <w:r w:rsidR="00C87734">
        <w:rPr>
          <w:rFonts w:cs="Arial"/>
        </w:rPr>
        <w:t>– presentation of cheque</w:t>
      </w:r>
    </w:p>
    <w:p w:rsidR="00C87734" w:rsidRDefault="00C87734" w:rsidP="002D6303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Presentation of cheque to Angel Wishes Charity from Y</w:t>
      </w:r>
      <w:r w:rsidR="00054029">
        <w:rPr>
          <w:rFonts w:cs="Arial"/>
        </w:rPr>
        <w:t>ea</w:t>
      </w:r>
      <w:r>
        <w:rPr>
          <w:rFonts w:cs="Arial"/>
        </w:rPr>
        <w:t>r 7 Business Day Profits</w:t>
      </w:r>
    </w:p>
    <w:p w:rsidR="007A677E" w:rsidRPr="007A677E" w:rsidRDefault="007A677E" w:rsidP="007A677E">
      <w:pPr>
        <w:spacing w:after="0" w:line="240" w:lineRule="auto"/>
        <w:ind w:left="1080"/>
        <w:rPr>
          <w:rFonts w:cs="Arial"/>
        </w:rPr>
      </w:pPr>
    </w:p>
    <w:p w:rsidR="00E06A7E" w:rsidRPr="00F015C4" w:rsidRDefault="00BE3503" w:rsidP="00F015C4">
      <w:pPr>
        <w:spacing w:after="0" w:line="240" w:lineRule="auto"/>
        <w:rPr>
          <w:b/>
        </w:rPr>
      </w:pPr>
      <w:r>
        <w:rPr>
          <w:b/>
        </w:rPr>
        <w:t xml:space="preserve">Wednesday </w:t>
      </w:r>
      <w:r w:rsidR="00F359F7">
        <w:rPr>
          <w:b/>
        </w:rPr>
        <w:t>2 May</w:t>
      </w:r>
    </w:p>
    <w:p w:rsidR="007A677E" w:rsidRDefault="00054029" w:rsidP="00054029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Y7 </w:t>
      </w:r>
      <w:r w:rsidR="00491EE6">
        <w:rPr>
          <w:rFonts w:cs="Arial"/>
        </w:rPr>
        <w:t xml:space="preserve">Sacrament </w:t>
      </w:r>
      <w:r>
        <w:rPr>
          <w:rFonts w:cs="Arial"/>
        </w:rPr>
        <w:t>of Confirmation</w:t>
      </w:r>
    </w:p>
    <w:p w:rsidR="00054029" w:rsidRPr="007A677E" w:rsidRDefault="00054029" w:rsidP="00054029">
      <w:pPr>
        <w:spacing w:after="0" w:line="240" w:lineRule="auto"/>
        <w:rPr>
          <w:rFonts w:cs="Arial"/>
        </w:rPr>
      </w:pPr>
    </w:p>
    <w:p w:rsidR="002D6303" w:rsidRPr="00446F89" w:rsidRDefault="00F359F7" w:rsidP="002D6303">
      <w:pPr>
        <w:spacing w:after="0" w:line="240" w:lineRule="auto"/>
        <w:rPr>
          <w:b/>
        </w:rPr>
      </w:pPr>
      <w:r>
        <w:rPr>
          <w:b/>
        </w:rPr>
        <w:t>Thursday 3 May</w:t>
      </w:r>
    </w:p>
    <w:p w:rsidR="00F359F7" w:rsidRDefault="00F359F7" w:rsidP="00BE3503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Netball Tournament in Coleraine Leisure Centre 9.00 am – 2.00 pm</w:t>
      </w:r>
    </w:p>
    <w:p w:rsidR="00B764CA" w:rsidRDefault="00B764CA" w:rsidP="00BE3503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Yr4 Shared Educati</w:t>
      </w:r>
      <w:r w:rsidR="00F359F7">
        <w:rPr>
          <w:rFonts w:cs="Arial"/>
        </w:rPr>
        <w:t>on in Leaney PS</w:t>
      </w:r>
      <w:r>
        <w:rPr>
          <w:rFonts w:cs="Arial"/>
        </w:rPr>
        <w:t xml:space="preserve"> (morning)</w:t>
      </w:r>
    </w:p>
    <w:p w:rsidR="00E06A7E" w:rsidRDefault="00D73228" w:rsidP="00BE3503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Violin Tuition</w:t>
      </w:r>
    </w:p>
    <w:p w:rsidR="00F359F7" w:rsidRDefault="00F359F7" w:rsidP="00BE3503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PTA Meeting 7pm in school</w:t>
      </w:r>
    </w:p>
    <w:p w:rsidR="00BE3503" w:rsidRPr="007A677E" w:rsidRDefault="00BE3503" w:rsidP="00BE3503">
      <w:pPr>
        <w:spacing w:after="0" w:line="240" w:lineRule="auto"/>
        <w:ind w:left="1080"/>
        <w:rPr>
          <w:rFonts w:cs="Arial"/>
        </w:rPr>
      </w:pPr>
    </w:p>
    <w:p w:rsidR="002D6303" w:rsidRPr="00042D6C" w:rsidRDefault="00F359F7" w:rsidP="002D6303">
      <w:pPr>
        <w:spacing w:after="0" w:line="240" w:lineRule="auto"/>
        <w:rPr>
          <w:b/>
        </w:rPr>
      </w:pPr>
      <w:r>
        <w:rPr>
          <w:b/>
        </w:rPr>
        <w:t>Friday 4 May</w:t>
      </w:r>
    </w:p>
    <w:p w:rsidR="00F359F7" w:rsidRDefault="00C87734" w:rsidP="00BE3503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School Uniform ordering day for September 2018 (details overleaf)</w:t>
      </w:r>
    </w:p>
    <w:p w:rsidR="00D73228" w:rsidRDefault="00D73228" w:rsidP="00BE3503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Piano Tuition</w:t>
      </w:r>
    </w:p>
    <w:p w:rsidR="00F359F7" w:rsidRDefault="00491EE6" w:rsidP="00F359F7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Principal Awards</w:t>
      </w:r>
    </w:p>
    <w:p w:rsidR="00F359F7" w:rsidRDefault="00F359F7" w:rsidP="00F359F7">
      <w:pPr>
        <w:spacing w:after="0" w:line="240" w:lineRule="auto"/>
        <w:ind w:left="1080"/>
        <w:rPr>
          <w:rFonts w:cs="Arial"/>
        </w:rPr>
      </w:pPr>
    </w:p>
    <w:p w:rsidR="00F359F7" w:rsidRDefault="00F359F7" w:rsidP="00F359F7">
      <w:pPr>
        <w:spacing w:after="0" w:line="240" w:lineRule="auto"/>
        <w:rPr>
          <w:b/>
        </w:rPr>
      </w:pPr>
      <w:r>
        <w:rPr>
          <w:b/>
        </w:rPr>
        <w:t>Monday 7 May</w:t>
      </w:r>
    </w:p>
    <w:p w:rsidR="00054029" w:rsidRPr="00C87734" w:rsidRDefault="00054029" w:rsidP="00F359F7">
      <w:pPr>
        <w:spacing w:after="0" w:line="240" w:lineRule="auto"/>
        <w:rPr>
          <w:b/>
        </w:rPr>
      </w:pPr>
    </w:p>
    <w:p w:rsidR="00F359F7" w:rsidRPr="00054029" w:rsidRDefault="00F359F7" w:rsidP="00F359F7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054029">
        <w:rPr>
          <w:rFonts w:cs="Arial"/>
          <w:sz w:val="24"/>
          <w:szCs w:val="24"/>
        </w:rPr>
        <w:t>Bank Holiday – School Closed</w:t>
      </w:r>
    </w:p>
    <w:p w:rsidR="00A36214" w:rsidRDefault="00A36214" w:rsidP="007A677E">
      <w:pPr>
        <w:spacing w:after="0" w:line="240" w:lineRule="auto"/>
        <w:ind w:left="1080"/>
        <w:rPr>
          <w:rFonts w:cs="Arial"/>
        </w:rPr>
      </w:pPr>
    </w:p>
    <w:p w:rsidR="00A36214" w:rsidRPr="007A677E" w:rsidRDefault="00A36214" w:rsidP="007A677E">
      <w:pPr>
        <w:spacing w:after="0" w:line="240" w:lineRule="auto"/>
        <w:ind w:left="1080"/>
        <w:rPr>
          <w:rFonts w:cs="Arial"/>
        </w:rPr>
      </w:pPr>
    </w:p>
    <w:p w:rsidR="002D6303" w:rsidRPr="0003559C" w:rsidRDefault="002D6303" w:rsidP="002D6303">
      <w:pPr>
        <w:spacing w:after="0" w:line="240" w:lineRule="auto"/>
        <w:rPr>
          <w:b/>
        </w:rPr>
      </w:pPr>
      <w:r>
        <w:rPr>
          <w:b/>
        </w:rPr>
        <w:t>Up and coming information &amp; dates for your Diary</w:t>
      </w:r>
    </w:p>
    <w:p w:rsidR="003F1935" w:rsidRPr="00002517" w:rsidRDefault="003F1935" w:rsidP="003F1935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002517">
        <w:rPr>
          <w:rFonts w:cs="Arial"/>
          <w:sz w:val="20"/>
          <w:szCs w:val="20"/>
        </w:rPr>
        <w:t>Sunshine Club:  2.00 – 3.00 pm (£2)      3.00 – 5.30 pm (£2 per hour or part thereof)</w:t>
      </w:r>
    </w:p>
    <w:p w:rsidR="003F1935" w:rsidRPr="00002517" w:rsidRDefault="003F1935" w:rsidP="003F1935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002517">
        <w:rPr>
          <w:rFonts w:cs="Arial"/>
          <w:sz w:val="20"/>
          <w:szCs w:val="20"/>
        </w:rPr>
        <w:t>Breakfast Club: 8.00 – 9.00 am (£1 per day)</w:t>
      </w:r>
    </w:p>
    <w:p w:rsidR="00E877FE" w:rsidRPr="00002517" w:rsidRDefault="002D6303" w:rsidP="002D6303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02517">
        <w:rPr>
          <w:b/>
          <w:bCs/>
          <w:sz w:val="20"/>
          <w:szCs w:val="20"/>
        </w:rPr>
        <w:t>Reminder: There is a child in the school with a Nut Allergy – Please do not send in Nuts or Nut Spreads to school.</w:t>
      </w:r>
    </w:p>
    <w:p w:rsidR="00050D31" w:rsidRPr="00002517" w:rsidRDefault="00050D31" w:rsidP="002D6303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02517">
        <w:rPr>
          <w:b/>
          <w:bCs/>
          <w:sz w:val="20"/>
          <w:szCs w:val="20"/>
        </w:rPr>
        <w:t xml:space="preserve">Year 7 Leavers’ Mass Date: </w:t>
      </w:r>
      <w:r w:rsidRPr="00002517">
        <w:rPr>
          <w:bCs/>
          <w:sz w:val="20"/>
          <w:szCs w:val="20"/>
        </w:rPr>
        <w:t>Tuesday 26 June 2018</w:t>
      </w:r>
    </w:p>
    <w:p w:rsidR="00050D31" w:rsidRPr="00002517" w:rsidRDefault="00050D31" w:rsidP="002D6303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02517">
        <w:rPr>
          <w:b/>
          <w:bCs/>
          <w:sz w:val="20"/>
          <w:szCs w:val="20"/>
        </w:rPr>
        <w:t xml:space="preserve">Sports Day Provisional Dates: </w:t>
      </w:r>
    </w:p>
    <w:p w:rsidR="00050D31" w:rsidRPr="00002517" w:rsidRDefault="00050D31" w:rsidP="00050D31">
      <w:pPr>
        <w:spacing w:after="0" w:line="240" w:lineRule="auto"/>
        <w:ind w:left="1080"/>
        <w:jc w:val="both"/>
        <w:rPr>
          <w:bCs/>
          <w:sz w:val="20"/>
          <w:szCs w:val="20"/>
        </w:rPr>
      </w:pPr>
      <w:r w:rsidRPr="00002517">
        <w:rPr>
          <w:bCs/>
          <w:sz w:val="20"/>
          <w:szCs w:val="20"/>
        </w:rPr>
        <w:t>Option 1: Wednesday 30 May 2018 (if weather affected we will use Option 2)</w:t>
      </w:r>
    </w:p>
    <w:p w:rsidR="00050D31" w:rsidRPr="00002517" w:rsidRDefault="00050D31" w:rsidP="00F359F7">
      <w:pPr>
        <w:spacing w:after="0" w:line="240" w:lineRule="auto"/>
        <w:ind w:left="1080"/>
        <w:jc w:val="both"/>
        <w:rPr>
          <w:bCs/>
          <w:sz w:val="20"/>
          <w:szCs w:val="20"/>
        </w:rPr>
      </w:pPr>
      <w:r w:rsidRPr="00002517">
        <w:rPr>
          <w:bCs/>
          <w:sz w:val="20"/>
          <w:szCs w:val="20"/>
        </w:rPr>
        <w:t>Option 2: Thursday 31 May 2018 (if weather affected we will use the next available good day)</w:t>
      </w:r>
    </w:p>
    <w:p w:rsidR="00F015C4" w:rsidRPr="00002517" w:rsidRDefault="00F015C4" w:rsidP="002D6303">
      <w:pPr>
        <w:spacing w:after="0"/>
        <w:jc w:val="both"/>
        <w:outlineLvl w:val="0"/>
        <w:rPr>
          <w:rFonts w:cs="Arial"/>
          <w:sz w:val="20"/>
          <w:szCs w:val="20"/>
        </w:rPr>
      </w:pPr>
    </w:p>
    <w:p w:rsidR="00B764CA" w:rsidRDefault="00095793" w:rsidP="002D6303">
      <w:pPr>
        <w:spacing w:after="0"/>
        <w:jc w:val="both"/>
        <w:outlineLvl w:val="0"/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183515</wp:posOffset>
                </wp:positionV>
                <wp:extent cx="6858000" cy="269875"/>
                <wp:effectExtent l="0" t="0" r="0" b="0"/>
                <wp:wrapNone/>
                <wp:docPr id="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03" w:rsidRDefault="002D6303" w:rsidP="002D630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Brigid’s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63.75pt;margin-top:14.45pt;width:540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" fillcolor="silver">
                <v:textbox>
                  <w:txbxContent>
                    <w:p w:rsidR="002D6303" w:rsidRDefault="002D6303" w:rsidP="002D630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Brigid’s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  <w:r w:rsidR="002D6303">
        <w:rPr>
          <w:rFonts w:cs="Arial"/>
        </w:rPr>
        <w:t>Mr K O’Neill Principal</w:t>
      </w:r>
    </w:p>
    <w:p w:rsidR="00857FF8" w:rsidRDefault="00857FF8" w:rsidP="00857FF8">
      <w:pPr>
        <w:spacing w:after="0"/>
        <w:jc w:val="both"/>
        <w:outlineLvl w:val="0"/>
        <w:rPr>
          <w:rFonts w:cs="Arial"/>
        </w:rPr>
      </w:pPr>
    </w:p>
    <w:p w:rsidR="00C87734" w:rsidRDefault="00095793" w:rsidP="00857FF8">
      <w:pPr>
        <w:spacing w:after="0"/>
        <w:jc w:val="both"/>
        <w:outlineLvl w:val="0"/>
        <w:rPr>
          <w:rFonts w:cs="Arial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154305</wp:posOffset>
                </wp:positionV>
                <wp:extent cx="3537585" cy="2154555"/>
                <wp:effectExtent l="0" t="0" r="571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585" cy="215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03" w:rsidRPr="00E06A7E" w:rsidRDefault="002D6303" w:rsidP="00E06A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B7AF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Sacrament Dates 2018</w:t>
                            </w:r>
                          </w:p>
                          <w:p w:rsidR="002D6303" w:rsidRPr="009F3E65" w:rsidRDefault="002D6303" w:rsidP="002D6303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9F3E6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Year 4</w:t>
                            </w:r>
                            <w:r w:rsidRPr="009F3E6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  <w:t>Holy Communion</w:t>
                            </w:r>
                            <w:r w:rsidRPr="009F3E6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9F3E6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  <w:t>Saturday 19</w:t>
                            </w:r>
                            <w:r w:rsidRPr="009F3E6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9F3E6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May </w:t>
                            </w:r>
                          </w:p>
                          <w:p w:rsidR="002D6303" w:rsidRPr="009F3E65" w:rsidRDefault="002D6303" w:rsidP="002D6303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9F3E6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9F3E6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9F3E6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9F3E6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  <w:t>11.00am</w:t>
                            </w:r>
                          </w:p>
                          <w:p w:rsidR="002D6303" w:rsidRPr="009F3E65" w:rsidRDefault="002D6303" w:rsidP="006D04B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9F3E6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Our Lady and St Patrick’s Chapel</w:t>
                            </w:r>
                          </w:p>
                          <w:p w:rsidR="002D6303" w:rsidRPr="009F3E65" w:rsidRDefault="002D6303" w:rsidP="002D6303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9F3E6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Year 7</w:t>
                            </w:r>
                            <w:r w:rsidRPr="009F3E6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Confirmation </w:t>
                            </w:r>
                            <w:r w:rsidRPr="009F3E6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9F3E6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  <w:t>Wednesday 2</w:t>
                            </w:r>
                            <w:r w:rsidRPr="009F3E6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8E764B" w:rsidRPr="009F3E6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9F3E6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ay</w:t>
                            </w:r>
                          </w:p>
                          <w:p w:rsidR="002D6303" w:rsidRPr="009F3E65" w:rsidRDefault="002D6303" w:rsidP="002D6303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9F3E6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E3503" w:rsidRPr="009F3E6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Bishop Farquhar</w:t>
                            </w:r>
                            <w:r w:rsidRPr="009F3E6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9F3E6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  <w:t>11.00am</w:t>
                            </w:r>
                          </w:p>
                          <w:p w:rsidR="002D6303" w:rsidRPr="009F3E65" w:rsidRDefault="002D6303" w:rsidP="006D04B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9F3E6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Our Lady and St Patrick’s Chapel</w:t>
                            </w:r>
                          </w:p>
                          <w:p w:rsidR="002D6303" w:rsidRDefault="002D6303" w:rsidP="002D6303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D6303" w:rsidRDefault="002D6303" w:rsidP="002D630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D6303" w:rsidRPr="000E79A5" w:rsidRDefault="002D6303" w:rsidP="002D63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D6303" w:rsidRPr="000E79A5" w:rsidRDefault="002D6303" w:rsidP="002D63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01.15pt;margin-top:12.15pt;width:278.55pt;height:169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">
                <v:textbox>
                  <w:txbxContent>
                    <w:p w:rsidR="002D6303" w:rsidRPr="00E06A7E" w:rsidRDefault="002D6303" w:rsidP="00E06A7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B7AF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Sacrament Dates 2018</w:t>
                      </w:r>
                    </w:p>
                    <w:p w:rsidR="002D6303" w:rsidRPr="009F3E65" w:rsidRDefault="002D6303" w:rsidP="002D6303">
                      <w:pPr>
                        <w:widowControl w:val="0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9F3E6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Year 4</w:t>
                      </w:r>
                      <w:r w:rsidRPr="009F3E6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  <w:t>Holy Communion</w:t>
                      </w:r>
                      <w:r w:rsidRPr="009F3E6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Pr="009F3E6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  <w:t>Saturday 19</w:t>
                      </w:r>
                      <w:r w:rsidRPr="009F3E65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9F3E6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May </w:t>
                      </w:r>
                    </w:p>
                    <w:p w:rsidR="002D6303" w:rsidRPr="009F3E65" w:rsidRDefault="002D6303" w:rsidP="002D6303">
                      <w:pPr>
                        <w:widowControl w:val="0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9F3E6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Pr="009F3E6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Pr="009F3E6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Pr="009F3E6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  <w:t>11.00am</w:t>
                      </w:r>
                    </w:p>
                    <w:p w:rsidR="002D6303" w:rsidRPr="009F3E65" w:rsidRDefault="002D6303" w:rsidP="006D04B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9F3E6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Our Lady and St Patrick’s Chapel</w:t>
                      </w:r>
                    </w:p>
                    <w:p w:rsidR="002D6303" w:rsidRPr="009F3E65" w:rsidRDefault="002D6303" w:rsidP="002D6303">
                      <w:pPr>
                        <w:widowControl w:val="0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9F3E6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Year 7</w:t>
                      </w:r>
                      <w:r w:rsidRPr="009F3E6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  <w:t xml:space="preserve">Confirmation </w:t>
                      </w:r>
                      <w:r w:rsidRPr="009F3E6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Pr="009F3E6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  <w:t>Wednesday 2</w:t>
                      </w:r>
                      <w:r w:rsidRPr="009F3E65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8E764B" w:rsidRPr="009F3E6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M</w:t>
                      </w:r>
                      <w:r w:rsidRPr="009F3E6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ay</w:t>
                      </w:r>
                    </w:p>
                    <w:p w:rsidR="002D6303" w:rsidRPr="009F3E65" w:rsidRDefault="002D6303" w:rsidP="002D6303">
                      <w:pPr>
                        <w:widowControl w:val="0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9F3E6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BE3503" w:rsidRPr="009F3E6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Bishop Farquhar</w:t>
                      </w:r>
                      <w:r w:rsidRPr="009F3E6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Pr="009F3E6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  <w:t>11.00am</w:t>
                      </w:r>
                    </w:p>
                    <w:p w:rsidR="002D6303" w:rsidRPr="009F3E65" w:rsidRDefault="002D6303" w:rsidP="006D04B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9F3E6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Our Lady and St Patrick’s Chapel</w:t>
                      </w:r>
                    </w:p>
                    <w:p w:rsidR="002D6303" w:rsidRDefault="002D6303" w:rsidP="002D6303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2D6303" w:rsidRDefault="002D6303" w:rsidP="002D630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D6303" w:rsidRPr="000E79A5" w:rsidRDefault="002D6303" w:rsidP="002D6303">
                      <w:pPr>
                        <w:rPr>
                          <w:rFonts w:ascii="Arial" w:hAnsi="Arial" w:cs="Arial"/>
                        </w:rPr>
                      </w:pPr>
                    </w:p>
                    <w:p w:rsidR="002D6303" w:rsidRPr="000E79A5" w:rsidRDefault="002D6303" w:rsidP="002D630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-713105</wp:posOffset>
            </wp:positionH>
            <wp:positionV relativeFrom="paragraph">
              <wp:posOffset>154940</wp:posOffset>
            </wp:positionV>
            <wp:extent cx="2787650" cy="1256030"/>
            <wp:effectExtent l="0" t="0" r="0" b="0"/>
            <wp:wrapNone/>
            <wp:docPr id="8" name="Picture 8" descr="Image result for sustrans big pedal 201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ustrans big pedal 201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6B4" w:rsidRPr="00857FF8" w:rsidRDefault="009366B4" w:rsidP="00857FF8">
      <w:pPr>
        <w:spacing w:after="0"/>
        <w:jc w:val="both"/>
        <w:outlineLvl w:val="0"/>
        <w:rPr>
          <w:rFonts w:cs="Arial"/>
        </w:rPr>
      </w:pPr>
    </w:p>
    <w:p w:rsidR="002D6303" w:rsidRDefault="002D6303" w:rsidP="002D6303"/>
    <w:p w:rsidR="002D6303" w:rsidRDefault="002D6303" w:rsidP="002D6303"/>
    <w:p w:rsidR="00ED4CF6" w:rsidRDefault="000957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589280</wp:posOffset>
                </wp:positionV>
                <wp:extent cx="3125470" cy="3657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FF8" w:rsidRPr="006B6A2A" w:rsidRDefault="00857FF8" w:rsidP="009366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B6A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KEEP IT GOING!!</w:t>
                            </w:r>
                          </w:p>
                          <w:p w:rsidR="00477FE1" w:rsidRDefault="00857FF8" w:rsidP="00477F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B6A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="00477FE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need more bikes, scooters etc!!</w:t>
                            </w:r>
                          </w:p>
                          <w:p w:rsidR="00857FF8" w:rsidRPr="00477FE1" w:rsidRDefault="00477FE1" w:rsidP="00477F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7FF8" w:rsidRPr="00477FE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Week 2 </w:t>
                            </w:r>
                          </w:p>
                          <w:p w:rsidR="009F5A41" w:rsidRPr="006B6A2A" w:rsidRDefault="00C87734" w:rsidP="009366B4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6B6A2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Reminder</w:t>
                            </w:r>
                            <w:r w:rsidR="009F5A41" w:rsidRPr="006B6A2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… we’re taking part in The Big Pedal 2018, the UK’s largest inter-school cycling and scooting challenge that inspires pupils to choose two wheels for their journey to school.</w:t>
                            </w:r>
                          </w:p>
                          <w:p w:rsidR="009F5A41" w:rsidRPr="006B6A2A" w:rsidRDefault="009F5A41" w:rsidP="009366B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B6A2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6B6A2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"/>
                              </w:rPr>
                              <w:t>Sustrans Big Pedal Challenge will run for 10 da</w:t>
                            </w:r>
                            <w:r w:rsidR="00857FF8" w:rsidRPr="006B6A2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"/>
                              </w:rPr>
                              <w:t>ys from 30</w:t>
                            </w:r>
                            <w:r w:rsidRPr="006B6A2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"/>
                              </w:rPr>
                              <w:t xml:space="preserve"> April to 4 May 2018</w:t>
                            </w:r>
                            <w:r w:rsidRPr="006B6A2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. It’s free to enter and we would love everyone to be involved.</w:t>
                            </w:r>
                          </w:p>
                          <w:p w:rsidR="009366B4" w:rsidRPr="006B6A2A" w:rsidRDefault="009366B4" w:rsidP="009366B4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6B6A2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Get the bikes, scooters, go-karts and flickers ready …  we can do it again…</w:t>
                            </w:r>
                          </w:p>
                          <w:p w:rsidR="00BE3503" w:rsidRDefault="00BE3503" w:rsidP="009F5A4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BE3503" w:rsidRPr="000E79A5" w:rsidRDefault="00BE3503" w:rsidP="00BE350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4.05pt;margin-top:46.4pt;width:246.1pt;height:4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YtKA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">
                <v:textbox>
                  <w:txbxContent>
                    <w:p w:rsidR="00857FF8" w:rsidRPr="006B6A2A" w:rsidRDefault="00857FF8" w:rsidP="009366B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B6A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KEEP IT GOING!!</w:t>
                      </w:r>
                    </w:p>
                    <w:p w:rsidR="00477FE1" w:rsidRDefault="00857FF8" w:rsidP="00477FE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B6A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We </w:t>
                      </w:r>
                      <w:r w:rsidR="00477FE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need more bikes, scooters etc!!</w:t>
                      </w:r>
                    </w:p>
                    <w:p w:rsidR="00857FF8" w:rsidRPr="00477FE1" w:rsidRDefault="00477FE1" w:rsidP="00477FE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57FF8" w:rsidRPr="00477FE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Week 2 </w:t>
                      </w:r>
                    </w:p>
                    <w:p w:rsidR="009F5A41" w:rsidRPr="006B6A2A" w:rsidRDefault="00C87734" w:rsidP="009366B4">
                      <w:pPr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6B6A2A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Reminder</w:t>
                      </w:r>
                      <w:r w:rsidR="009F5A41" w:rsidRPr="006B6A2A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… we’re taking part in The Big Pedal 2018, the UK’s largest inter-school cycling and scooting challenge that inspires pupils to choose two wheels for their journey to school.</w:t>
                      </w:r>
                    </w:p>
                    <w:p w:rsidR="009F5A41" w:rsidRPr="006B6A2A" w:rsidRDefault="009F5A41" w:rsidP="009366B4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6B6A2A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The </w:t>
                      </w:r>
                      <w:r w:rsidRPr="006B6A2A">
                        <w:rPr>
                          <w:rFonts w:ascii="Comic Sans MS" w:hAnsi="Comic Sans MS" w:cs="Arial"/>
                          <w:sz w:val="20"/>
                          <w:szCs w:val="20"/>
                          <w:lang w:val="en"/>
                        </w:rPr>
                        <w:t>Sustrans Big Pedal Challenge will run for 10 da</w:t>
                      </w:r>
                      <w:r w:rsidR="00857FF8" w:rsidRPr="006B6A2A">
                        <w:rPr>
                          <w:rFonts w:ascii="Comic Sans MS" w:hAnsi="Comic Sans MS" w:cs="Arial"/>
                          <w:sz w:val="20"/>
                          <w:szCs w:val="20"/>
                          <w:lang w:val="en"/>
                        </w:rPr>
                        <w:t>ys from 30</w:t>
                      </w:r>
                      <w:r w:rsidRPr="006B6A2A">
                        <w:rPr>
                          <w:rFonts w:ascii="Comic Sans MS" w:hAnsi="Comic Sans MS" w:cs="Arial"/>
                          <w:sz w:val="20"/>
                          <w:szCs w:val="20"/>
                          <w:lang w:val="en"/>
                        </w:rPr>
                        <w:t xml:space="preserve"> April to 4 May 2018</w:t>
                      </w:r>
                      <w:r w:rsidRPr="006B6A2A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. It’s free to enter and we would love everyone to be involved.</w:t>
                      </w:r>
                    </w:p>
                    <w:p w:rsidR="009366B4" w:rsidRPr="006B6A2A" w:rsidRDefault="009366B4" w:rsidP="009366B4">
                      <w:pPr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6B6A2A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Get the bikes, scooters, go-karts and flickers ready …  we can do it again…</w:t>
                      </w:r>
                    </w:p>
                    <w:p w:rsidR="00BE3503" w:rsidRDefault="00BE3503" w:rsidP="009F5A4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BE3503" w:rsidRPr="000E79A5" w:rsidRDefault="00BE3503" w:rsidP="00BE350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-898525</wp:posOffset>
                </wp:positionH>
                <wp:positionV relativeFrom="paragraph">
                  <wp:posOffset>4310380</wp:posOffset>
                </wp:positionV>
                <wp:extent cx="3271520" cy="1222375"/>
                <wp:effectExtent l="0" t="0" r="508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FE1" w:rsidRDefault="00491EE6" w:rsidP="00477FE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91E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NETBALL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91EE6" w:rsidRPr="00491EE6" w:rsidRDefault="00491EE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Congratulations to our Netball Team who won the Mini Tournament in OLOL on Monday.  We are now training for The Causeway Coast &amp; Glens Tournament on Thursday.  Good Luck Girls!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70.75pt;margin-top:339.4pt;width:257.6pt;height:9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">
                <v:textbox>
                  <w:txbxContent>
                    <w:p w:rsidR="00477FE1" w:rsidRDefault="00491EE6" w:rsidP="00477FE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91EE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NETBALL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</w:p>
                    <w:p w:rsidR="00491EE6" w:rsidRPr="00491EE6" w:rsidRDefault="00491EE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Congratulations to our Netball Team who won the Mini Tournament in OLOL on Monday.  We are now training for The Causeway Coast &amp; Glens Tournament on Thursday.  Good Luck Girls!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-898525</wp:posOffset>
                </wp:positionH>
                <wp:positionV relativeFrom="paragraph">
                  <wp:posOffset>5628640</wp:posOffset>
                </wp:positionV>
                <wp:extent cx="3271520" cy="3293745"/>
                <wp:effectExtent l="0" t="0" r="508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329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F31" w:rsidRPr="00485F31" w:rsidRDefault="00485F31" w:rsidP="00485F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85F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Uniform </w:t>
                            </w:r>
                            <w:r w:rsidR="00857FF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Ordering 2018</w:t>
                            </w:r>
                          </w:p>
                          <w:p w:rsidR="00857FF8" w:rsidRDefault="00485F31" w:rsidP="00857F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85F3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57F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School sweatshirts and coats may be ordered in school on Friday 4th May from 8.45 am to 10am and from 2pm to 4pm.</w:t>
                            </w:r>
                          </w:p>
                          <w:p w:rsidR="00857FF8" w:rsidRDefault="00857FF8" w:rsidP="00857F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sweatshirts range in size from 22” to 32” </w:t>
                            </w:r>
                            <w:r w:rsidRPr="00491E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(£11.00 each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), then Small, Medium and Large </w:t>
                            </w:r>
                            <w:r w:rsidRPr="00491E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(£12.00 each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).  The school coat is also available priced at </w:t>
                            </w:r>
                            <w:r w:rsidRPr="00491E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£20.00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We have samples of both garments which children </w:t>
                            </w:r>
                            <w:r w:rsidR="00491E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will be able to try on for size.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If you are unable to</w:t>
                            </w:r>
                            <w:r w:rsidR="00491E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attend, the class teacher will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help your child to order. </w:t>
                            </w:r>
                          </w:p>
                          <w:p w:rsidR="00857FF8" w:rsidRDefault="00857FF8" w:rsidP="004163E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Payment must be made at the time of the order.</w:t>
                            </w:r>
                          </w:p>
                          <w:p w:rsidR="00485F31" w:rsidRPr="00485F31" w:rsidRDefault="00485F31" w:rsidP="00E445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0.75pt;margin-top:443.2pt;width:257.6pt;height:259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">
                <v:textbox>
                  <w:txbxContent>
                    <w:p w:rsidR="00485F31" w:rsidRPr="00485F31" w:rsidRDefault="00485F31" w:rsidP="00485F31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85F3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Uniform </w:t>
                      </w:r>
                      <w:r w:rsidR="00857FF8">
                        <w:rPr>
                          <w:rFonts w:ascii="Arial" w:hAnsi="Arial" w:cs="Arial"/>
                          <w:b/>
                          <w:u w:val="single"/>
                        </w:rPr>
                        <w:t>Ordering 2018</w:t>
                      </w:r>
                    </w:p>
                    <w:p w:rsidR="00857FF8" w:rsidRDefault="00485F31" w:rsidP="00857F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85F31">
                        <w:rPr>
                          <w:rFonts w:ascii="Arial" w:hAnsi="Arial" w:cs="Arial"/>
                        </w:rPr>
                        <w:t xml:space="preserve"> </w:t>
                      </w:r>
                      <w:r w:rsidR="00857FF8">
                        <w:rPr>
                          <w:rFonts w:ascii="Comic Sans MS" w:hAnsi="Comic Sans MS"/>
                          <w:sz w:val="20"/>
                          <w:szCs w:val="20"/>
                        </w:rPr>
                        <w:t>School sweatshirts and coats may be ordered in school on Friday 4th May from 8.45 am to 10am and from 2pm to 4pm.</w:t>
                      </w:r>
                    </w:p>
                    <w:p w:rsidR="00857FF8" w:rsidRDefault="00857FF8" w:rsidP="00857F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sweatshirts range in size from 22” to 32” </w:t>
                      </w:r>
                      <w:r w:rsidRPr="00491EE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(£11.00 each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), then Small, Medium and Large </w:t>
                      </w:r>
                      <w:r w:rsidRPr="00491EE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(£12.00 each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).  The school coat is also available priced at </w:t>
                      </w:r>
                      <w:r w:rsidRPr="00491EE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£20.00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 We have samples of both garments which children </w:t>
                      </w:r>
                      <w:r w:rsidR="00491EE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will be able to try on for size.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If you are unable to</w:t>
                      </w:r>
                      <w:r w:rsidR="00491EE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attend, the class teacher will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help your child to order. </w:t>
                      </w:r>
                    </w:p>
                    <w:p w:rsidR="00857FF8" w:rsidRDefault="00857FF8" w:rsidP="004163E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Payment must be made at the time of the order.</w:t>
                      </w:r>
                    </w:p>
                    <w:p w:rsidR="00485F31" w:rsidRPr="00485F31" w:rsidRDefault="00485F31" w:rsidP="00E445B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3066415</wp:posOffset>
                </wp:positionV>
                <wp:extent cx="3615055" cy="1243965"/>
                <wp:effectExtent l="0" t="0" r="444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5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A75" w:rsidRDefault="009F3E65" w:rsidP="009F3E6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9F3E6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Doherty Shield</w:t>
                            </w:r>
                          </w:p>
                          <w:p w:rsidR="009F3E65" w:rsidRDefault="009F3E65" w:rsidP="009F3E6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Congratulations to our Soccer team who beat St Col</w:t>
                            </w:r>
                            <w:r w:rsidR="00B853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m’s 2-1 in the semi - final of the Doherty Shield. </w:t>
                            </w:r>
                          </w:p>
                          <w:p w:rsidR="009F3E65" w:rsidRPr="009F3E65" w:rsidRDefault="009F3E65" w:rsidP="009F3E6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Good luck in the final boys!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1.3pt;margin-top:241.45pt;width:284.65pt;height:97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">
                <v:textbox>
                  <w:txbxContent>
                    <w:p w:rsidR="00B61A75" w:rsidRDefault="009F3E65" w:rsidP="009F3E65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9F3E65">
                        <w:rPr>
                          <w:rFonts w:ascii="Comic Sans MS" w:hAnsi="Comic Sans MS"/>
                          <w:b/>
                          <w:u w:val="single"/>
                        </w:rPr>
                        <w:t>Doherty Shield</w:t>
                      </w:r>
                    </w:p>
                    <w:p w:rsidR="009F3E65" w:rsidRDefault="009F3E65" w:rsidP="009F3E6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Congratulations to our Soccer team who beat St Col</w:t>
                      </w:r>
                      <w:r w:rsidR="00B85384"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m’s 2-1 in the semi - final of the Doherty Shield. </w:t>
                      </w:r>
                    </w:p>
                    <w:p w:rsidR="009F3E65" w:rsidRPr="009F3E65" w:rsidRDefault="009F3E65" w:rsidP="009F3E6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Good luck in the final boys!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4437380</wp:posOffset>
                </wp:positionV>
                <wp:extent cx="3536950" cy="2764155"/>
                <wp:effectExtent l="0" t="0" r="635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276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7FE" w:rsidRPr="00B61A75" w:rsidRDefault="00BE3503" w:rsidP="00B61A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6333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Holiday Dates Term 2 &amp; 3</w:t>
                            </w:r>
                          </w:p>
                          <w:p w:rsidR="00BD3022" w:rsidRPr="00BD3022" w:rsidRDefault="00BE3503" w:rsidP="00BE350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D3022">
                              <w:rPr>
                                <w:rFonts w:ascii="Arial" w:hAnsi="Arial" w:cs="Arial"/>
                                <w:b/>
                              </w:rPr>
                              <w:t xml:space="preserve">May Day </w:t>
                            </w:r>
                          </w:p>
                          <w:p w:rsidR="00BE3503" w:rsidRPr="00BD3022" w:rsidRDefault="00BE3503" w:rsidP="00BE35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D3022">
                              <w:rPr>
                                <w:rFonts w:ascii="Arial" w:hAnsi="Arial" w:cs="Arial"/>
                                <w:b/>
                              </w:rPr>
                              <w:t>Bank Holiday:</w:t>
                            </w:r>
                            <w:r w:rsidRPr="00BD302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D3022" w:rsidRPr="00BD3022">
                              <w:rPr>
                                <w:rFonts w:ascii="Arial" w:hAnsi="Arial" w:cs="Arial"/>
                              </w:rPr>
                              <w:t>Monday 7 May 2018</w:t>
                            </w:r>
                          </w:p>
                          <w:p w:rsidR="00BE3503" w:rsidRPr="00BD3022" w:rsidRDefault="00BE3503" w:rsidP="00BE35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E3503" w:rsidRPr="00BD3022" w:rsidRDefault="00BD3022" w:rsidP="00BE35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D3022">
                              <w:rPr>
                                <w:rFonts w:ascii="Arial" w:hAnsi="Arial" w:cs="Arial"/>
                                <w:b/>
                              </w:rPr>
                              <w:t xml:space="preserve">May </w:t>
                            </w:r>
                            <w:r w:rsidR="00BE3503" w:rsidRPr="00BD3022">
                              <w:rPr>
                                <w:rFonts w:ascii="Arial" w:hAnsi="Arial" w:cs="Arial"/>
                                <w:b/>
                              </w:rPr>
                              <w:t>Holiday:</w:t>
                            </w:r>
                            <w:r w:rsidR="00BE3503" w:rsidRPr="00BD302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E3503" w:rsidRPr="00BD302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  <w:t xml:space="preserve">Friday 25 May -  Tuesday </w:t>
                            </w:r>
                            <w:r w:rsidR="00BE3503" w:rsidRPr="00BD3022">
                              <w:rPr>
                                <w:rFonts w:ascii="Arial" w:hAnsi="Arial" w:cs="Arial"/>
                              </w:rPr>
                              <w:t xml:space="preserve">29 </w:t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E3503" w:rsidRPr="00BD3022">
                              <w:rPr>
                                <w:rFonts w:ascii="Arial" w:hAnsi="Arial" w:cs="Arial"/>
                              </w:rPr>
                              <w:t xml:space="preserve">May 2017 </w:t>
                            </w:r>
                          </w:p>
                          <w:p w:rsidR="00BD3022" w:rsidRPr="00BD3022" w:rsidRDefault="00BD3022" w:rsidP="00BE35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  <w:t xml:space="preserve">School re-opens Wednesday </w:t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  <w:t>30 May</w:t>
                            </w:r>
                          </w:p>
                          <w:p w:rsidR="00BD3022" w:rsidRPr="00BD3022" w:rsidRDefault="00BD3022" w:rsidP="00BE35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D3022">
                              <w:rPr>
                                <w:rFonts w:ascii="Arial" w:hAnsi="Arial" w:cs="Arial"/>
                                <w:b/>
                              </w:rPr>
                              <w:t>Summer:</w:t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  <w:t xml:space="preserve">School Closes 12noon Friday </w:t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  <w:t>29 June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1.2pt;margin-top:349.4pt;width:278.5pt;height:21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">
                <v:textbox>
                  <w:txbxContent>
                    <w:p w:rsidR="00E877FE" w:rsidRPr="00B61A75" w:rsidRDefault="00BE3503" w:rsidP="00B61A7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6333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Holiday Dates Term 2 &amp; 3</w:t>
                      </w:r>
                    </w:p>
                    <w:p w:rsidR="00BD3022" w:rsidRPr="00BD3022" w:rsidRDefault="00BE3503" w:rsidP="00BE350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D3022">
                        <w:rPr>
                          <w:rFonts w:ascii="Arial" w:hAnsi="Arial" w:cs="Arial"/>
                          <w:b/>
                        </w:rPr>
                        <w:t xml:space="preserve">May Day </w:t>
                      </w:r>
                    </w:p>
                    <w:p w:rsidR="00BE3503" w:rsidRPr="00BD3022" w:rsidRDefault="00BE3503" w:rsidP="00BE3503">
                      <w:pPr>
                        <w:rPr>
                          <w:rFonts w:ascii="Arial" w:hAnsi="Arial" w:cs="Arial"/>
                        </w:rPr>
                      </w:pPr>
                      <w:r w:rsidRPr="00BD3022">
                        <w:rPr>
                          <w:rFonts w:ascii="Arial" w:hAnsi="Arial" w:cs="Arial"/>
                          <w:b/>
                        </w:rPr>
                        <w:t>Bank Holiday:</w:t>
                      </w:r>
                      <w:r w:rsidRPr="00BD3022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D3022" w:rsidRPr="00BD3022">
                        <w:rPr>
                          <w:rFonts w:ascii="Arial" w:hAnsi="Arial" w:cs="Arial"/>
                        </w:rPr>
                        <w:t>Monday 7 May 2018</w:t>
                      </w:r>
                    </w:p>
                    <w:p w:rsidR="00BE3503" w:rsidRPr="00BD3022" w:rsidRDefault="00BE3503" w:rsidP="00BE3503">
                      <w:pPr>
                        <w:rPr>
                          <w:rFonts w:ascii="Arial" w:hAnsi="Arial" w:cs="Arial"/>
                        </w:rPr>
                      </w:pPr>
                    </w:p>
                    <w:p w:rsidR="00BE3503" w:rsidRPr="00BD3022" w:rsidRDefault="00BD3022" w:rsidP="00BE3503">
                      <w:pPr>
                        <w:rPr>
                          <w:rFonts w:ascii="Arial" w:hAnsi="Arial" w:cs="Arial"/>
                        </w:rPr>
                      </w:pPr>
                      <w:r w:rsidRPr="00BD3022">
                        <w:rPr>
                          <w:rFonts w:ascii="Arial" w:hAnsi="Arial" w:cs="Arial"/>
                          <w:b/>
                        </w:rPr>
                        <w:t xml:space="preserve">May </w:t>
                      </w:r>
                      <w:r w:rsidR="00BE3503" w:rsidRPr="00BD3022">
                        <w:rPr>
                          <w:rFonts w:ascii="Arial" w:hAnsi="Arial" w:cs="Arial"/>
                          <w:b/>
                        </w:rPr>
                        <w:t>Holiday:</w:t>
                      </w:r>
                      <w:r w:rsidR="00BE3503" w:rsidRPr="00BD3022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E3503" w:rsidRPr="00BD3022">
                        <w:rPr>
                          <w:rFonts w:ascii="Arial" w:hAnsi="Arial" w:cs="Arial"/>
                        </w:rPr>
                        <w:t xml:space="preserve"> </w:t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  <w:t xml:space="preserve">Friday 25 May -  Tuesday </w:t>
                      </w:r>
                      <w:r w:rsidR="00BE3503" w:rsidRPr="00BD3022">
                        <w:rPr>
                          <w:rFonts w:ascii="Arial" w:hAnsi="Arial" w:cs="Arial"/>
                        </w:rPr>
                        <w:t xml:space="preserve">29 </w:t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="00BE3503" w:rsidRPr="00BD3022">
                        <w:rPr>
                          <w:rFonts w:ascii="Arial" w:hAnsi="Arial" w:cs="Arial"/>
                        </w:rPr>
                        <w:t xml:space="preserve">May 2017 </w:t>
                      </w:r>
                    </w:p>
                    <w:p w:rsidR="00BD3022" w:rsidRPr="00BD3022" w:rsidRDefault="00BD3022" w:rsidP="00BE3503">
                      <w:pPr>
                        <w:rPr>
                          <w:rFonts w:ascii="Arial" w:hAnsi="Arial" w:cs="Arial"/>
                        </w:rPr>
                      </w:pP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  <w:t xml:space="preserve">School re-opens Wednesday </w:t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  <w:t>30 May</w:t>
                      </w:r>
                    </w:p>
                    <w:p w:rsidR="00BD3022" w:rsidRPr="00BD3022" w:rsidRDefault="00BD3022" w:rsidP="00BE3503">
                      <w:pPr>
                        <w:rPr>
                          <w:rFonts w:ascii="Arial" w:hAnsi="Arial" w:cs="Arial"/>
                        </w:rPr>
                      </w:pPr>
                      <w:r w:rsidRPr="00BD3022">
                        <w:rPr>
                          <w:rFonts w:ascii="Arial" w:hAnsi="Arial" w:cs="Arial"/>
                          <w:b/>
                        </w:rPr>
                        <w:t>Summer:</w:t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  <w:t xml:space="preserve">School Closes 12noon Friday </w:t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  <w:t>29 June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7319010</wp:posOffset>
                </wp:positionV>
                <wp:extent cx="3455035" cy="162433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162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FF8" w:rsidRPr="007E5E65" w:rsidRDefault="00857FF8" w:rsidP="00857FF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E5E6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Addition to break time snack menu.</w:t>
                            </w:r>
                          </w:p>
                          <w:p w:rsidR="00857FF8" w:rsidRPr="00D06D10" w:rsidRDefault="00857FF8" w:rsidP="00857FF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06D1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From Monday 30 April for a trial period </w:t>
                            </w:r>
                            <w:r w:rsidR="00C87734" w:rsidRPr="00D06D1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– Half a muffin (toasted) will be available as an option alongside toast.</w:t>
                            </w:r>
                          </w:p>
                          <w:p w:rsidR="00C87734" w:rsidRPr="007E5E65" w:rsidRDefault="00C87734" w:rsidP="00857FF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5E65">
                              <w:rPr>
                                <w:b/>
                                <w:sz w:val="28"/>
                                <w:szCs w:val="28"/>
                              </w:rPr>
                              <w:t>Cost 30p</w:t>
                            </w:r>
                          </w:p>
                          <w:p w:rsidR="00857FF8" w:rsidRDefault="00857FF8" w:rsidP="00857F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3.85pt;margin-top:576.3pt;width:272.05pt;height:127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">
                <v:textbox>
                  <w:txbxContent>
                    <w:p w:rsidR="00857FF8" w:rsidRPr="007E5E65" w:rsidRDefault="00857FF8" w:rsidP="00857FF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E5E6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Addition to break time snack menu.</w:t>
                      </w:r>
                    </w:p>
                    <w:p w:rsidR="00857FF8" w:rsidRPr="00D06D10" w:rsidRDefault="00857FF8" w:rsidP="00857FF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06D1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From Monday 30 April for a trial period </w:t>
                      </w:r>
                      <w:r w:rsidR="00C87734" w:rsidRPr="00D06D10">
                        <w:rPr>
                          <w:rFonts w:ascii="Comic Sans MS" w:hAnsi="Comic Sans MS"/>
                          <w:sz w:val="24"/>
                          <w:szCs w:val="24"/>
                        </w:rPr>
                        <w:t>– Half a muffin (toasted) will be available as an option alongside toast.</w:t>
                      </w:r>
                    </w:p>
                    <w:p w:rsidR="00C87734" w:rsidRPr="007E5E65" w:rsidRDefault="00C87734" w:rsidP="00857FF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E5E65">
                        <w:rPr>
                          <w:b/>
                          <w:sz w:val="28"/>
                          <w:szCs w:val="28"/>
                        </w:rPr>
                        <w:t>Cost 30p</w:t>
                      </w:r>
                    </w:p>
                    <w:p w:rsidR="00857FF8" w:rsidRDefault="00857FF8" w:rsidP="00857FF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1577975</wp:posOffset>
                </wp:positionV>
                <wp:extent cx="3536950" cy="1367155"/>
                <wp:effectExtent l="0" t="0" r="635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4CA" w:rsidRPr="00050D31" w:rsidRDefault="00B764CA" w:rsidP="00B764C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50D31">
                              <w:rPr>
                                <w:b/>
                                <w:sz w:val="28"/>
                                <w:szCs w:val="28"/>
                              </w:rPr>
                              <w:t>Guitar Tuition</w:t>
                            </w:r>
                          </w:p>
                          <w:p w:rsidR="00B764CA" w:rsidRPr="009F3E65" w:rsidRDefault="00B764CA" w:rsidP="00B764C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F3E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couple of spaces have become available for guitar tuition during school on a Tuesday.  If you are inte</w:t>
                            </w:r>
                            <w:r w:rsidR="00050D31" w:rsidRPr="009F3E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</w:t>
                            </w:r>
                            <w:r w:rsidRPr="009F3E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sted and would like more information</w:t>
                            </w:r>
                            <w:r w:rsidR="00F015C4" w:rsidRPr="009F3E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Pr="009F3E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please contact the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01.75pt;margin-top:124.25pt;width:278.5pt;height:10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">
                <v:textbox>
                  <w:txbxContent>
                    <w:p w:rsidR="00B764CA" w:rsidRPr="00050D31" w:rsidRDefault="00B764CA" w:rsidP="00B764C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50D31">
                        <w:rPr>
                          <w:b/>
                          <w:sz w:val="28"/>
                          <w:szCs w:val="28"/>
                        </w:rPr>
                        <w:t>Guitar Tuition</w:t>
                      </w:r>
                    </w:p>
                    <w:p w:rsidR="00B764CA" w:rsidRPr="009F3E65" w:rsidRDefault="00B764CA" w:rsidP="00B764C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F3E65">
                        <w:rPr>
                          <w:rFonts w:ascii="Comic Sans MS" w:hAnsi="Comic Sans MS"/>
                          <w:sz w:val="20"/>
                          <w:szCs w:val="20"/>
                        </w:rPr>
                        <w:t>A couple of spaces have become available for guitar tuition during school on a Tuesday.  If you are inte</w:t>
                      </w:r>
                      <w:r w:rsidR="00050D31" w:rsidRPr="009F3E65">
                        <w:rPr>
                          <w:rFonts w:ascii="Comic Sans MS" w:hAnsi="Comic Sans MS"/>
                          <w:sz w:val="20"/>
                          <w:szCs w:val="20"/>
                        </w:rPr>
                        <w:t>re</w:t>
                      </w:r>
                      <w:r w:rsidRPr="009F3E65">
                        <w:rPr>
                          <w:rFonts w:ascii="Comic Sans MS" w:hAnsi="Comic Sans MS"/>
                          <w:sz w:val="20"/>
                          <w:szCs w:val="20"/>
                        </w:rPr>
                        <w:t>sted and would like more information</w:t>
                      </w:r>
                      <w:r w:rsidR="00F015C4" w:rsidRPr="009F3E65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Pr="009F3E6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please contact the school.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D4CF6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03"/>
    <w:rsid w:val="00002517"/>
    <w:rsid w:val="00010EFA"/>
    <w:rsid w:val="0003559C"/>
    <w:rsid w:val="00042D6C"/>
    <w:rsid w:val="00050D31"/>
    <w:rsid w:val="00054029"/>
    <w:rsid w:val="00095793"/>
    <w:rsid w:val="000E79A5"/>
    <w:rsid w:val="00164D82"/>
    <w:rsid w:val="002A6BFB"/>
    <w:rsid w:val="002D6303"/>
    <w:rsid w:val="003134C6"/>
    <w:rsid w:val="003F1935"/>
    <w:rsid w:val="004163ED"/>
    <w:rsid w:val="00446F89"/>
    <w:rsid w:val="00470C04"/>
    <w:rsid w:val="00477FE1"/>
    <w:rsid w:val="00485F31"/>
    <w:rsid w:val="00491EE6"/>
    <w:rsid w:val="004F14B8"/>
    <w:rsid w:val="005353CE"/>
    <w:rsid w:val="005B7AFD"/>
    <w:rsid w:val="005C4B1A"/>
    <w:rsid w:val="006B6A2A"/>
    <w:rsid w:val="006D04BF"/>
    <w:rsid w:val="006D6171"/>
    <w:rsid w:val="006E3D46"/>
    <w:rsid w:val="00753DD7"/>
    <w:rsid w:val="007A1C1D"/>
    <w:rsid w:val="007A677E"/>
    <w:rsid w:val="007E5E65"/>
    <w:rsid w:val="00815CB8"/>
    <w:rsid w:val="00857FF8"/>
    <w:rsid w:val="008D63F1"/>
    <w:rsid w:val="008E764B"/>
    <w:rsid w:val="008F278F"/>
    <w:rsid w:val="00931974"/>
    <w:rsid w:val="009366B4"/>
    <w:rsid w:val="009F3E65"/>
    <w:rsid w:val="009F5A41"/>
    <w:rsid w:val="00A07323"/>
    <w:rsid w:val="00A36214"/>
    <w:rsid w:val="00A559AF"/>
    <w:rsid w:val="00AB3810"/>
    <w:rsid w:val="00B61A75"/>
    <w:rsid w:val="00B764CA"/>
    <w:rsid w:val="00B85384"/>
    <w:rsid w:val="00BD3022"/>
    <w:rsid w:val="00BE3503"/>
    <w:rsid w:val="00C4267F"/>
    <w:rsid w:val="00C87734"/>
    <w:rsid w:val="00D06D10"/>
    <w:rsid w:val="00D6333E"/>
    <w:rsid w:val="00D73228"/>
    <w:rsid w:val="00E06A7E"/>
    <w:rsid w:val="00E445BA"/>
    <w:rsid w:val="00E76111"/>
    <w:rsid w:val="00E877FE"/>
    <w:rsid w:val="00E975A2"/>
    <w:rsid w:val="00EB79B0"/>
    <w:rsid w:val="00ED4CF6"/>
    <w:rsid w:val="00EE281F"/>
    <w:rsid w:val="00F015C4"/>
    <w:rsid w:val="00F3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efaultImageDpi w14:val="0"/>
  <w15:docId w15:val="{94916318-3F46-4FFC-9D29-5BF9DADA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303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1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2ahUKEwi62vX0_bTaAhXqKsAKHeYvDc0QjRx6BAgAEAU&amp;url=http://stjosephsjarrow.co.uk/save-the-date-the-big-pedal/&amp;psig=AOvVaw0oj7SqNjnao691xRCtUQgi&amp;ust=1523630986979205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B23CA6F1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A McCormick</cp:lastModifiedBy>
  <cp:revision>2</cp:revision>
  <cp:lastPrinted>2018-04-27T10:07:00Z</cp:lastPrinted>
  <dcterms:created xsi:type="dcterms:W3CDTF">2018-04-27T12:54:00Z</dcterms:created>
  <dcterms:modified xsi:type="dcterms:W3CDTF">2018-04-27T12:54:00Z</dcterms:modified>
</cp:coreProperties>
</file>