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B" w:rsidRDefault="004F7CF5" w:rsidP="000D26EB">
      <w:r w:rsidRPr="00E0187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FC05BA3" wp14:editId="6188414C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FC05BA3" wp14:editId="6188414C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11B3" wp14:editId="0FAFBD06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0D26EB" w:rsidRDefault="00D50427" w:rsidP="000D2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4F7C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 December </w:t>
                            </w:r>
                            <w:r w:rsidR="000D26EB">
                              <w:rPr>
                                <w:b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C11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0D26EB" w:rsidRDefault="00D50427" w:rsidP="000D2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4F7CF5">
                        <w:rPr>
                          <w:b/>
                          <w:sz w:val="32"/>
                          <w:szCs w:val="32"/>
                        </w:rPr>
                        <w:t xml:space="preserve">4 December </w:t>
                      </w:r>
                      <w:r w:rsidR="000D26EB">
                        <w:rPr>
                          <w:b/>
                          <w:sz w:val="32"/>
                          <w:szCs w:val="3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jc w:val="center"/>
      </w:pPr>
      <w:r>
        <w:t xml:space="preserve">  </w:t>
      </w:r>
    </w:p>
    <w:p w:rsidR="000D26EB" w:rsidRDefault="000D26EB" w:rsidP="000D26EB">
      <w:pPr>
        <w:widowControl w:val="0"/>
        <w:tabs>
          <w:tab w:val="left" w:pos="720"/>
        </w:tabs>
        <w:spacing w:after="96"/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33D1C" wp14:editId="057C4247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3D1C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074EE0" wp14:editId="326999E1">
                <wp:simplePos x="0" y="0"/>
                <wp:positionH relativeFrom="margin">
                  <wp:posOffset>4348480</wp:posOffset>
                </wp:positionH>
                <wp:positionV relativeFrom="paragraph">
                  <wp:posOffset>315595</wp:posOffset>
                </wp:positionV>
                <wp:extent cx="1849755" cy="869950"/>
                <wp:effectExtent l="0" t="0" r="17145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The weekly note is now available on the website and will be uploaded into the downloads section.</w:t>
                            </w: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Pr="00BE47DD" w:rsidRDefault="000D26EB" w:rsidP="000D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4EE0" id="Text Box 2" o:spid="_x0000_s1028" type="#_x0000_t202" style="position:absolute;left:0;text-align:left;margin-left:342.4pt;margin-top:24.85pt;width:145.65pt;height:6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zZJgIAAEwEAAAOAAAAZHJzL2Uyb0RvYy54bWysVNuO2yAQfa/Uf0C8N06sZDe2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">
                <v:textbox>
                  <w:txbxContent>
                    <w:p w:rsidR="000D26EB" w:rsidRDefault="000D26EB" w:rsidP="000D26EB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The weekly note is now available on the website and will be uploaded into the downloads section.</w:t>
                      </w: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Pr="00BE47DD" w:rsidRDefault="000D26EB" w:rsidP="000D26E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26EB" w:rsidRDefault="000D26EB" w:rsidP="000D26EB">
      <w:pPr>
        <w:spacing w:after="0" w:line="240" w:lineRule="auto"/>
        <w:rPr>
          <w:b/>
        </w:rPr>
      </w:pPr>
    </w:p>
    <w:p w:rsidR="002A1AE4" w:rsidRDefault="002A1AE4" w:rsidP="002A1AE4">
      <w:pPr>
        <w:spacing w:after="0" w:line="240" w:lineRule="auto"/>
        <w:rPr>
          <w:b/>
        </w:rPr>
      </w:pPr>
    </w:p>
    <w:p w:rsidR="002A1AE4" w:rsidRDefault="002A1AE4" w:rsidP="002A1AE4">
      <w:pPr>
        <w:spacing w:after="0" w:line="240" w:lineRule="auto"/>
        <w:rPr>
          <w:b/>
        </w:rPr>
      </w:pPr>
    </w:p>
    <w:p w:rsidR="002A1AE4" w:rsidRDefault="002A1AE4" w:rsidP="00446F89">
      <w:pPr>
        <w:spacing w:after="0" w:line="240" w:lineRule="auto"/>
        <w:rPr>
          <w:b/>
        </w:rPr>
      </w:pPr>
    </w:p>
    <w:p w:rsidR="00AF5975" w:rsidRDefault="00AF5975" w:rsidP="00446F89">
      <w:pPr>
        <w:spacing w:after="0" w:line="240" w:lineRule="auto"/>
        <w:rPr>
          <w:b/>
        </w:rPr>
      </w:pPr>
    </w:p>
    <w:p w:rsidR="00446F89" w:rsidRPr="00446F89" w:rsidRDefault="004F7CF5" w:rsidP="00446F89">
      <w:pPr>
        <w:spacing w:after="0" w:line="240" w:lineRule="auto"/>
        <w:rPr>
          <w:b/>
        </w:rPr>
      </w:pPr>
      <w:r>
        <w:rPr>
          <w:b/>
        </w:rPr>
        <w:t>Monday 4 December</w:t>
      </w:r>
    </w:p>
    <w:p w:rsidR="004F7CF5" w:rsidRPr="004F7CF5" w:rsidRDefault="004F7CF5" w:rsidP="000D26E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Year 7 Science morning in OLOL</w:t>
      </w:r>
    </w:p>
    <w:p w:rsidR="000D26EB" w:rsidRPr="00B85DE6" w:rsidRDefault="000D26EB" w:rsidP="000D26E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Be Un</w:t>
      </w:r>
      <w:r w:rsidR="00251264">
        <w:rPr>
          <w:bCs/>
        </w:rPr>
        <w:t>ique - After School Drama Club 3-4</w:t>
      </w:r>
      <w:r>
        <w:rPr>
          <w:bCs/>
        </w:rPr>
        <w:t>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051150" w:rsidRPr="002A1AE4" w:rsidRDefault="000D26EB" w:rsidP="0005115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Guitar Lessons</w:t>
      </w:r>
      <w:r w:rsidR="002A1AE4">
        <w:rPr>
          <w:bCs/>
        </w:rPr>
        <w:t xml:space="preserve"> today </w:t>
      </w:r>
      <w:r w:rsidR="004F7CF5" w:rsidRPr="00A515AA">
        <w:rPr>
          <w:b/>
          <w:bCs/>
          <w:sz w:val="16"/>
          <w:szCs w:val="16"/>
        </w:rPr>
        <w:t>(Payment required as per plan option)</w:t>
      </w:r>
    </w:p>
    <w:p w:rsidR="002A1AE4" w:rsidRPr="002A1AE4" w:rsidRDefault="002A1AE4" w:rsidP="002A1AE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Individual Active Travel to School Challenge (All Week)</w:t>
      </w:r>
    </w:p>
    <w:p w:rsidR="000D26EB" w:rsidRPr="001042A8" w:rsidRDefault="000D26EB" w:rsidP="000D26EB">
      <w:pPr>
        <w:spacing w:after="0" w:line="240" w:lineRule="auto"/>
        <w:ind w:left="1080"/>
        <w:rPr>
          <w:rFonts w:cs="Arial"/>
        </w:rPr>
      </w:pPr>
    </w:p>
    <w:p w:rsidR="000D26EB" w:rsidRDefault="004F7CF5" w:rsidP="000D2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5 December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</w:pPr>
      <w:r>
        <w:t>Year 5 and Class B swimming</w:t>
      </w:r>
    </w:p>
    <w:p w:rsidR="000D26EB" w:rsidRPr="008C1174" w:rsidRDefault="000D26EB" w:rsidP="000D26EB">
      <w:pPr>
        <w:numPr>
          <w:ilvl w:val="0"/>
          <w:numId w:val="1"/>
        </w:numPr>
        <w:spacing w:after="0" w:line="240" w:lineRule="auto"/>
      </w:pPr>
      <w:r>
        <w:t xml:space="preserve">Singing lessons 9.00-3.00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0D26EB" w:rsidRDefault="000D26EB" w:rsidP="000D26EB">
      <w:pPr>
        <w:spacing w:after="0" w:line="240" w:lineRule="auto"/>
        <w:ind w:left="1080"/>
      </w:pPr>
    </w:p>
    <w:p w:rsidR="000D26EB" w:rsidRPr="00B83F3A" w:rsidRDefault="004F7CF5" w:rsidP="000D2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6 December</w:t>
      </w:r>
    </w:p>
    <w:p w:rsidR="000D26EB" w:rsidRPr="002A1AE4" w:rsidRDefault="00D7645A" w:rsidP="005E2881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A1AE4">
        <w:rPr>
          <w:rFonts w:cs="Arial"/>
        </w:rPr>
        <w:t>Tag Rugby After School 3-4pm</w:t>
      </w:r>
      <w:r w:rsidR="00BF1596" w:rsidRPr="002A1AE4">
        <w:rPr>
          <w:rFonts w:cs="Arial"/>
        </w:rPr>
        <w:t xml:space="preserve"> </w:t>
      </w:r>
      <w:r w:rsidR="00180FA9" w:rsidRPr="002A1AE4">
        <w:rPr>
          <w:rFonts w:cs="Arial"/>
        </w:rPr>
        <w:t>(Year 6 &amp; 7)</w:t>
      </w:r>
      <w:r w:rsidR="00BF1596" w:rsidRPr="002A1AE4">
        <w:rPr>
          <w:rFonts w:cs="Arial"/>
        </w:rPr>
        <w:t xml:space="preserve"> £2 per week</w:t>
      </w:r>
    </w:p>
    <w:p w:rsidR="000D26EB" w:rsidRDefault="000D26EB" w:rsidP="000D26EB">
      <w:pPr>
        <w:spacing w:after="0" w:line="240" w:lineRule="auto"/>
        <w:jc w:val="both"/>
        <w:rPr>
          <w:rFonts w:cs="Arial"/>
        </w:rPr>
      </w:pPr>
    </w:p>
    <w:p w:rsidR="00446F89" w:rsidRPr="000A668F" w:rsidRDefault="004F7CF5" w:rsidP="000A668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Thursday 7 December</w:t>
      </w:r>
    </w:p>
    <w:p w:rsidR="004F7CF5" w:rsidRDefault="004F7CF5" w:rsidP="00D7645A">
      <w:pPr>
        <w:numPr>
          <w:ilvl w:val="0"/>
          <w:numId w:val="1"/>
        </w:numPr>
        <w:spacing w:after="0" w:line="240" w:lineRule="auto"/>
      </w:pPr>
      <w:r>
        <w:t>Christmas Dinner Day</w:t>
      </w:r>
      <w:r w:rsidR="009A4440">
        <w:t xml:space="preserve"> – Children can wear Christmas Jumper/Hat</w:t>
      </w:r>
    </w:p>
    <w:p w:rsidR="000D26EB" w:rsidRDefault="000D26EB" w:rsidP="00D7645A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0D26EB" w:rsidRPr="008C1174" w:rsidRDefault="000D26EB" w:rsidP="000D26EB">
      <w:pPr>
        <w:spacing w:after="0" w:line="240" w:lineRule="auto"/>
      </w:pPr>
    </w:p>
    <w:p w:rsidR="000D26EB" w:rsidRDefault="004F7CF5" w:rsidP="000D26EB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8 December</w:t>
      </w:r>
    </w:p>
    <w:p w:rsidR="00EA5822" w:rsidRDefault="00EA5822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Whole School going to Mass</w:t>
      </w:r>
      <w:r w:rsidR="00A13D8E">
        <w:rPr>
          <w:rFonts w:cs="Arial"/>
        </w:rPr>
        <w:t xml:space="preserve"> – 10am – Everyone welcome</w:t>
      </w:r>
      <w:bookmarkStart w:id="0" w:name="_GoBack"/>
      <w:bookmarkEnd w:id="0"/>
    </w:p>
    <w:p w:rsidR="00446F89" w:rsidRDefault="00EA5822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Principal </w:t>
      </w:r>
      <w:r w:rsidR="00446F89">
        <w:rPr>
          <w:rFonts w:cs="Arial"/>
        </w:rPr>
        <w:t>Awards</w:t>
      </w:r>
    </w:p>
    <w:p w:rsidR="00EA5822" w:rsidRDefault="00EA5822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Last day of Superhero Active Travel to School Challenge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7A11DA" w:rsidRPr="00BC6B9A" w:rsidRDefault="007A11DA" w:rsidP="007A11DA">
      <w:pPr>
        <w:spacing w:after="0" w:line="240" w:lineRule="auto"/>
        <w:ind w:left="1080"/>
      </w:pPr>
    </w:p>
    <w:p w:rsidR="000D26EB" w:rsidRDefault="000D26EB" w:rsidP="000D26EB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470C04" w:rsidRPr="00470C04" w:rsidRDefault="00470C04" w:rsidP="00470C04">
      <w:pPr>
        <w:spacing w:after="0" w:line="240" w:lineRule="auto"/>
        <w:ind w:left="1080"/>
      </w:pPr>
    </w:p>
    <w:p w:rsidR="000D26EB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0D26EB" w:rsidRPr="00AF5975" w:rsidRDefault="000D26EB" w:rsidP="002A1AE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EA5822" w:rsidRPr="00A13D8E" w:rsidRDefault="00AF5975" w:rsidP="00EA58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b/>
          <w:bCs/>
        </w:rPr>
        <w:t xml:space="preserve">Christmas Show: </w:t>
      </w:r>
      <w:r w:rsidRPr="00A13D8E">
        <w:rPr>
          <w:bCs/>
        </w:rPr>
        <w:t xml:space="preserve">Tuesday </w:t>
      </w:r>
      <w:r w:rsidR="00EA5822" w:rsidRPr="00A13D8E">
        <w:rPr>
          <w:bCs/>
        </w:rPr>
        <w:t xml:space="preserve">19 December 1.00pm and Wednesday 20 December 7.00pm </w:t>
      </w:r>
    </w:p>
    <w:p w:rsidR="00EA5822" w:rsidRPr="00A13D8E" w:rsidRDefault="00EA5822" w:rsidP="002A1AE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13D8E">
        <w:rPr>
          <w:bCs/>
        </w:rPr>
        <w:t>School Closes 12.00</w:t>
      </w:r>
      <w:r w:rsidR="009A4440" w:rsidRPr="00A13D8E">
        <w:rPr>
          <w:bCs/>
        </w:rPr>
        <w:t xml:space="preserve"> </w:t>
      </w:r>
      <w:r w:rsidRPr="00A13D8E">
        <w:rPr>
          <w:bCs/>
        </w:rPr>
        <w:t>noon 22 December for Christmas Holidays</w:t>
      </w:r>
    </w:p>
    <w:p w:rsidR="00EA5822" w:rsidRPr="00A13D8E" w:rsidRDefault="00EA5822" w:rsidP="002A1AE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13D8E">
        <w:rPr>
          <w:bCs/>
        </w:rPr>
        <w:t xml:space="preserve">School reopens Monday 8 January </w:t>
      </w:r>
    </w:p>
    <w:p w:rsidR="00EA5822" w:rsidRDefault="00EA5822" w:rsidP="000D26EB">
      <w:pPr>
        <w:spacing w:after="0"/>
        <w:jc w:val="both"/>
        <w:outlineLvl w:val="0"/>
        <w:rPr>
          <w:rFonts w:cs="Arial"/>
        </w:rPr>
      </w:pPr>
    </w:p>
    <w:p w:rsidR="000D26EB" w:rsidRDefault="00D7645A" w:rsidP="000D26E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 xml:space="preserve">Have </w:t>
      </w:r>
      <w:r w:rsidR="00051150">
        <w:rPr>
          <w:rFonts w:cs="Arial"/>
        </w:rPr>
        <w:t xml:space="preserve">a very enjoyable weekend </w:t>
      </w:r>
      <w:r w:rsidR="000D26EB">
        <w:rPr>
          <w:rFonts w:cs="Arial"/>
        </w:rPr>
        <w:t>and thanks for your continued support.</w:t>
      </w:r>
    </w:p>
    <w:p w:rsidR="000D26EB" w:rsidRDefault="000D26EB" w:rsidP="000D26E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0D26EB" w:rsidRPr="003573BF" w:rsidRDefault="000D26EB" w:rsidP="003573BF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030C" wp14:editId="51289C87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030C" id="Text Box 1" o:spid="_x0000_s1029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0D26EB" w:rsidRDefault="000D26EB" w:rsidP="000D26E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/>
    <w:p w:rsidR="00D868A3" w:rsidRDefault="00AF5975" w:rsidP="00D764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6477000</wp:posOffset>
                </wp:positionV>
                <wp:extent cx="6124575" cy="3314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975" w:rsidRDefault="00AF5975" w:rsidP="00AF5975">
                            <w:pPr>
                              <w:jc w:val="center"/>
                            </w:pPr>
                            <w:r>
                              <w:t>A big thank you to everyone who supported the Annual Bazaar last Sunday.  It was a wonderful occasion and great to see so many families and parishioners coming along to enjoy the afternoon events.</w:t>
                            </w:r>
                          </w:p>
                          <w:p w:rsidR="00AF5975" w:rsidRDefault="00AF5975" w:rsidP="00AF5975">
                            <w:pPr>
                              <w:jc w:val="center"/>
                            </w:pPr>
                            <w:r>
                              <w:t>The event was such a success because of the great work of St Brigid’s PTA.  I would like to thank all involved in the planning and those who helped on the day in making the event so successful.</w:t>
                            </w:r>
                          </w:p>
                          <w:p w:rsidR="00AF5975" w:rsidRPr="00AF5975" w:rsidRDefault="00AF5975" w:rsidP="00AF59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F5975">
                              <w:rPr>
                                <w:sz w:val="32"/>
                                <w:szCs w:val="32"/>
                              </w:rPr>
                              <w:t xml:space="preserve">The total amount raised was an outstanding </w:t>
                            </w:r>
                            <w:r w:rsidRPr="00AF5975">
                              <w:rPr>
                                <w:b/>
                                <w:sz w:val="32"/>
                                <w:szCs w:val="32"/>
                              </w:rPr>
                              <w:t>£4400.</w:t>
                            </w:r>
                          </w:p>
                          <w:p w:rsidR="00EC57EF" w:rsidRDefault="00EC57EF" w:rsidP="00AF59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5975" w:rsidRPr="00AF5975" w:rsidRDefault="00AF5975" w:rsidP="00AF59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5975">
                              <w:rPr>
                                <w:b/>
                              </w:rPr>
                              <w:t>The Grand Christmas Draw Winners</w:t>
                            </w:r>
                          </w:p>
                          <w:p w:rsidR="00AF5975" w:rsidRDefault="00AF5975" w:rsidP="00AF5975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AF597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Prize: Estelle </w:t>
                            </w:r>
                            <w:proofErr w:type="spellStart"/>
                            <w:r>
                              <w:t>Mulgrew</w:t>
                            </w:r>
                            <w:proofErr w:type="spellEnd"/>
                          </w:p>
                          <w:p w:rsidR="00AF5975" w:rsidRDefault="00AF5975" w:rsidP="00AF5975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AF597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Prize: Sorcha Jennings</w:t>
                            </w:r>
                          </w:p>
                          <w:p w:rsidR="00AF5975" w:rsidRDefault="00AF5975" w:rsidP="00AF5975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AF5975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Prize: Rob </w:t>
                            </w:r>
                            <w:proofErr w:type="spellStart"/>
                            <w:r>
                              <w:t>McCullagh</w:t>
                            </w:r>
                            <w:proofErr w:type="spellEnd"/>
                          </w:p>
                          <w:p w:rsidR="00AF5975" w:rsidRDefault="00AF5975" w:rsidP="00AF5975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Pr="00AF597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Prize: Katie McBride</w:t>
                            </w:r>
                          </w:p>
                          <w:p w:rsidR="00AF5975" w:rsidRDefault="00AF5975" w:rsidP="00AF59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39pt;margin-top:510pt;width:482.25pt;height:26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" fillcolor="white [3201]" stroked="f" strokeweight=".5pt">
                <v:textbox>
                  <w:txbxContent>
                    <w:p w:rsidR="00AF5975" w:rsidRDefault="00AF5975" w:rsidP="00AF5975">
                      <w:pPr>
                        <w:jc w:val="center"/>
                      </w:pPr>
                      <w:r>
                        <w:t>A big thank you to everyone who supported the Annual Bazaar last Sunday.  It was a wonderful occasion and great to see so many families and parishioners coming along to enjoy the afternoon events.</w:t>
                      </w:r>
                    </w:p>
                    <w:p w:rsidR="00AF5975" w:rsidRDefault="00AF5975" w:rsidP="00AF5975">
                      <w:pPr>
                        <w:jc w:val="center"/>
                      </w:pPr>
                      <w:r>
                        <w:t>The event was such a success because of the great work of St Brigid’s PTA.  I would like to thank all involved in the planning and those who helped on the day in making the event so successful.</w:t>
                      </w:r>
                    </w:p>
                    <w:p w:rsidR="00AF5975" w:rsidRPr="00AF5975" w:rsidRDefault="00AF5975" w:rsidP="00AF59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F5975">
                        <w:rPr>
                          <w:sz w:val="32"/>
                          <w:szCs w:val="32"/>
                        </w:rPr>
                        <w:t xml:space="preserve">The total amount raised was an outstanding </w:t>
                      </w:r>
                      <w:r w:rsidRPr="00AF5975">
                        <w:rPr>
                          <w:b/>
                          <w:sz w:val="32"/>
                          <w:szCs w:val="32"/>
                        </w:rPr>
                        <w:t>£4400.</w:t>
                      </w:r>
                    </w:p>
                    <w:p w:rsidR="00EC57EF" w:rsidRDefault="00EC57EF" w:rsidP="00AF5975">
                      <w:pPr>
                        <w:jc w:val="center"/>
                        <w:rPr>
                          <w:b/>
                        </w:rPr>
                      </w:pPr>
                    </w:p>
                    <w:p w:rsidR="00AF5975" w:rsidRPr="00AF5975" w:rsidRDefault="00AF5975" w:rsidP="00AF5975">
                      <w:pPr>
                        <w:jc w:val="center"/>
                        <w:rPr>
                          <w:b/>
                        </w:rPr>
                      </w:pPr>
                      <w:r w:rsidRPr="00AF5975">
                        <w:rPr>
                          <w:b/>
                        </w:rPr>
                        <w:t>The Grand Christmas Draw Winners</w:t>
                      </w:r>
                    </w:p>
                    <w:p w:rsidR="00AF5975" w:rsidRDefault="00AF5975" w:rsidP="00AF5975">
                      <w:pPr>
                        <w:jc w:val="center"/>
                      </w:pPr>
                      <w:r>
                        <w:t>1</w:t>
                      </w:r>
                      <w:r w:rsidRPr="00AF5975">
                        <w:rPr>
                          <w:vertAlign w:val="superscript"/>
                        </w:rPr>
                        <w:t>st</w:t>
                      </w:r>
                      <w:r>
                        <w:t xml:space="preserve"> Prize: Estelle </w:t>
                      </w:r>
                      <w:proofErr w:type="spellStart"/>
                      <w:r>
                        <w:t>Mulgrew</w:t>
                      </w:r>
                      <w:proofErr w:type="spellEnd"/>
                    </w:p>
                    <w:p w:rsidR="00AF5975" w:rsidRDefault="00AF5975" w:rsidP="00AF5975">
                      <w:pPr>
                        <w:jc w:val="center"/>
                      </w:pPr>
                      <w:r>
                        <w:t>2</w:t>
                      </w:r>
                      <w:r w:rsidRPr="00AF5975">
                        <w:rPr>
                          <w:vertAlign w:val="superscript"/>
                        </w:rPr>
                        <w:t>nd</w:t>
                      </w:r>
                      <w:r>
                        <w:t xml:space="preserve"> Prize: Sorcha Jennings</w:t>
                      </w:r>
                    </w:p>
                    <w:p w:rsidR="00AF5975" w:rsidRDefault="00AF5975" w:rsidP="00AF5975">
                      <w:pPr>
                        <w:jc w:val="center"/>
                      </w:pPr>
                      <w:r>
                        <w:t>3</w:t>
                      </w:r>
                      <w:r w:rsidRPr="00AF5975">
                        <w:rPr>
                          <w:vertAlign w:val="superscript"/>
                        </w:rPr>
                        <w:t>rd</w:t>
                      </w:r>
                      <w:r>
                        <w:t xml:space="preserve"> Prize: Rob </w:t>
                      </w:r>
                      <w:proofErr w:type="spellStart"/>
                      <w:r>
                        <w:t>McCullagh</w:t>
                      </w:r>
                      <w:proofErr w:type="spellEnd"/>
                    </w:p>
                    <w:p w:rsidR="00AF5975" w:rsidRDefault="00AF5975" w:rsidP="00AF5975">
                      <w:pPr>
                        <w:jc w:val="center"/>
                      </w:pPr>
                      <w:r>
                        <w:t>4</w:t>
                      </w:r>
                      <w:r w:rsidRPr="00AF5975">
                        <w:rPr>
                          <w:vertAlign w:val="superscript"/>
                        </w:rPr>
                        <w:t>th</w:t>
                      </w:r>
                      <w:r>
                        <w:t xml:space="preserve"> Prize: Katie McBride</w:t>
                      </w:r>
                    </w:p>
                    <w:p w:rsidR="00AF5975" w:rsidRDefault="00AF5975" w:rsidP="00AF59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09D796" wp14:editId="7AA06896">
                <wp:simplePos x="0" y="0"/>
                <wp:positionH relativeFrom="margin">
                  <wp:posOffset>-704850</wp:posOffset>
                </wp:positionH>
                <wp:positionV relativeFrom="paragraph">
                  <wp:posOffset>5029200</wp:posOffset>
                </wp:positionV>
                <wp:extent cx="6667500" cy="5067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pStyle w:val="NoSpacing"/>
                            </w:pPr>
                          </w:p>
                          <w:p w:rsidR="000D26EB" w:rsidRDefault="000D26EB" w:rsidP="000D26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53B78A0" wp14:editId="258F5CAE">
                                  <wp:extent cx="2053590" cy="2011680"/>
                                  <wp:effectExtent l="0" t="0" r="3810" b="7620"/>
                                  <wp:docPr id="14" name="Picture 14" descr="Image result for PTA baz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 baz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76" cy="2022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26EB" w:rsidRDefault="000D26EB" w:rsidP="000D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D796" id="_x0000_s1031" type="#_x0000_t202" style="position:absolute;margin-left:-55.5pt;margin-top:396pt;width:525pt;height:39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p9JQ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">
                <v:textbox>
                  <w:txbxContent>
                    <w:p w:rsidR="000D26EB" w:rsidRDefault="000D26EB" w:rsidP="000D26EB">
                      <w:pPr>
                        <w:pStyle w:val="NoSpacing"/>
                      </w:pPr>
                    </w:p>
                    <w:p w:rsidR="000D26EB" w:rsidRDefault="000D26EB" w:rsidP="000D26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53B78A0" wp14:editId="258F5CAE">
                            <wp:extent cx="2053590" cy="2011680"/>
                            <wp:effectExtent l="0" t="0" r="3810" b="7620"/>
                            <wp:docPr id="14" name="Picture 14" descr="Image result for PTA baz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 baz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76" cy="2022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26EB" w:rsidRDefault="000D26EB" w:rsidP="000D26E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C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9B7D5B" wp14:editId="6124E11A">
                <wp:simplePos x="0" y="0"/>
                <wp:positionH relativeFrom="margin">
                  <wp:posOffset>-304800</wp:posOffset>
                </wp:positionH>
                <wp:positionV relativeFrom="paragraph">
                  <wp:posOffset>400050</wp:posOffset>
                </wp:positionV>
                <wp:extent cx="5857875" cy="45053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CF5" w:rsidRDefault="004F7CF5" w:rsidP="003573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03FE04" wp14:editId="6DDF5CEA">
                                  <wp:extent cx="1534160" cy="1857375"/>
                                  <wp:effectExtent l="0" t="0" r="8890" b="9525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416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3BF" w:rsidRPr="004F7CF5" w:rsidRDefault="003573BF" w:rsidP="003573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7CF5">
                              <w:rPr>
                                <w:b/>
                                <w:sz w:val="40"/>
                                <w:szCs w:val="40"/>
                              </w:rPr>
                              <w:t>Registration P1 September 2017</w:t>
                            </w:r>
                          </w:p>
                          <w:p w:rsidR="003573BF" w:rsidRPr="004F7CF5" w:rsidRDefault="003573BF" w:rsidP="003573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7CF5">
                              <w:rPr>
                                <w:b/>
                                <w:sz w:val="40"/>
                                <w:szCs w:val="40"/>
                              </w:rPr>
                              <w:t>If you have a child starting school in Sep</w:t>
                            </w:r>
                            <w:r w:rsidR="00BF1596" w:rsidRPr="004F7CF5">
                              <w:rPr>
                                <w:b/>
                                <w:sz w:val="40"/>
                                <w:szCs w:val="40"/>
                              </w:rPr>
                              <w:t>tember or</w:t>
                            </w:r>
                            <w:r w:rsidRPr="004F7C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know someone who is, please contact the school to register your interest.</w:t>
                            </w:r>
                          </w:p>
                          <w:p w:rsidR="003573BF" w:rsidRPr="004F7CF5" w:rsidRDefault="004F7CF5" w:rsidP="003573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7CF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3573BF" w:rsidRPr="004F7C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pplication </w:t>
                            </w:r>
                            <w:r w:rsidR="00AF5975">
                              <w:rPr>
                                <w:b/>
                                <w:sz w:val="40"/>
                                <w:szCs w:val="40"/>
                              </w:rPr>
                              <w:t>forms</w:t>
                            </w:r>
                            <w:r w:rsidRPr="004F7C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are now available from Susan</w:t>
                            </w:r>
                            <w:r w:rsidR="003573BF" w:rsidRPr="004F7CF5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7D5B" id="_x0000_s1032" type="#_x0000_t202" style="position:absolute;margin-left:-24pt;margin-top:31.5pt;width:461.25pt;height:35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" stroked="f">
                <v:textbox>
                  <w:txbxContent>
                    <w:p w:rsidR="004F7CF5" w:rsidRDefault="004F7CF5" w:rsidP="003573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03FE04" wp14:editId="6DDF5CEA">
                            <wp:extent cx="1534160" cy="1857375"/>
                            <wp:effectExtent l="0" t="0" r="8890" b="9525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4160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3BF" w:rsidRPr="004F7CF5" w:rsidRDefault="003573BF" w:rsidP="003573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7CF5">
                        <w:rPr>
                          <w:b/>
                          <w:sz w:val="40"/>
                          <w:szCs w:val="40"/>
                        </w:rPr>
                        <w:t>Registration P1 September 2017</w:t>
                      </w:r>
                    </w:p>
                    <w:p w:rsidR="003573BF" w:rsidRPr="004F7CF5" w:rsidRDefault="003573BF" w:rsidP="003573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7CF5">
                        <w:rPr>
                          <w:b/>
                          <w:sz w:val="40"/>
                          <w:szCs w:val="40"/>
                        </w:rPr>
                        <w:t>If you have a child starting school in Sep</w:t>
                      </w:r>
                      <w:r w:rsidR="00BF1596" w:rsidRPr="004F7CF5">
                        <w:rPr>
                          <w:b/>
                          <w:sz w:val="40"/>
                          <w:szCs w:val="40"/>
                        </w:rPr>
                        <w:t>tember or</w:t>
                      </w:r>
                      <w:r w:rsidRPr="004F7CF5">
                        <w:rPr>
                          <w:b/>
                          <w:sz w:val="40"/>
                          <w:szCs w:val="40"/>
                        </w:rPr>
                        <w:t xml:space="preserve"> know someone who is, please contact the school to register your interest.</w:t>
                      </w:r>
                    </w:p>
                    <w:p w:rsidR="003573BF" w:rsidRPr="004F7CF5" w:rsidRDefault="004F7CF5" w:rsidP="003573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7CF5">
                        <w:rPr>
                          <w:b/>
                          <w:sz w:val="40"/>
                          <w:szCs w:val="40"/>
                        </w:rPr>
                        <w:t>A</w:t>
                      </w:r>
                      <w:r w:rsidR="003573BF" w:rsidRPr="004F7CF5">
                        <w:rPr>
                          <w:b/>
                          <w:sz w:val="40"/>
                          <w:szCs w:val="40"/>
                        </w:rPr>
                        <w:t xml:space="preserve">pplication </w:t>
                      </w:r>
                      <w:r w:rsidR="00AF5975">
                        <w:rPr>
                          <w:b/>
                          <w:sz w:val="40"/>
                          <w:szCs w:val="40"/>
                        </w:rPr>
                        <w:t>forms</w:t>
                      </w:r>
                      <w:r w:rsidRPr="004F7CF5">
                        <w:rPr>
                          <w:b/>
                          <w:sz w:val="40"/>
                          <w:szCs w:val="40"/>
                        </w:rPr>
                        <w:t xml:space="preserve"> are now available from Susan</w:t>
                      </w:r>
                      <w:r w:rsidR="003573BF" w:rsidRPr="004F7CF5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C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49E17" wp14:editId="02B18EC2">
                <wp:simplePos x="0" y="0"/>
                <wp:positionH relativeFrom="column">
                  <wp:posOffset>-552450</wp:posOffset>
                </wp:positionH>
                <wp:positionV relativeFrom="paragraph">
                  <wp:posOffset>2583815</wp:posOffset>
                </wp:positionV>
                <wp:extent cx="2164715" cy="2171700"/>
                <wp:effectExtent l="0" t="0" r="698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C04" w:rsidRDefault="00470C04" w:rsidP="000D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9E17" id="_x0000_s1033" type="#_x0000_t202" style="position:absolute;margin-left:-43.5pt;margin-top:203.45pt;width:170.4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" stroked="f">
                <v:textbox>
                  <w:txbxContent>
                    <w:p w:rsidR="00470C04" w:rsidRDefault="00470C04" w:rsidP="000D26E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68A3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B"/>
    <w:rsid w:val="00051150"/>
    <w:rsid w:val="000A668F"/>
    <w:rsid w:val="000D26EB"/>
    <w:rsid w:val="00171C77"/>
    <w:rsid w:val="001728BD"/>
    <w:rsid w:val="0017604F"/>
    <w:rsid w:val="00180FA9"/>
    <w:rsid w:val="00251264"/>
    <w:rsid w:val="002A1AE4"/>
    <w:rsid w:val="0033689A"/>
    <w:rsid w:val="003573BF"/>
    <w:rsid w:val="00417454"/>
    <w:rsid w:val="004418D2"/>
    <w:rsid w:val="00446F89"/>
    <w:rsid w:val="00470C04"/>
    <w:rsid w:val="004F7CF5"/>
    <w:rsid w:val="007471B9"/>
    <w:rsid w:val="007A11DA"/>
    <w:rsid w:val="008E300D"/>
    <w:rsid w:val="009A4440"/>
    <w:rsid w:val="00A050FE"/>
    <w:rsid w:val="00A13D8E"/>
    <w:rsid w:val="00AF5975"/>
    <w:rsid w:val="00B340B4"/>
    <w:rsid w:val="00BF1596"/>
    <w:rsid w:val="00C93475"/>
    <w:rsid w:val="00D50427"/>
    <w:rsid w:val="00D7645A"/>
    <w:rsid w:val="00D868A3"/>
    <w:rsid w:val="00E67C60"/>
    <w:rsid w:val="00EA4B27"/>
    <w:rsid w:val="00EA5822"/>
    <w:rsid w:val="00EC57EF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E4EA"/>
  <w15:chartTrackingRefBased/>
  <w15:docId w15:val="{5CD2DAE2-2432-4EAB-96FB-4EC875F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6EB"/>
    <w:rPr>
      <w:b/>
      <w:bCs/>
    </w:rPr>
  </w:style>
  <w:style w:type="paragraph" w:styleId="NoSpacing">
    <w:name w:val="No Spacing"/>
    <w:uiPriority w:val="1"/>
    <w:qFormat/>
    <w:rsid w:val="000D2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F4D142B3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2017-12-01T12:54:00Z</cp:lastPrinted>
  <dcterms:created xsi:type="dcterms:W3CDTF">2017-12-01T13:24:00Z</dcterms:created>
  <dcterms:modified xsi:type="dcterms:W3CDTF">2017-12-01T13:24:00Z</dcterms:modified>
</cp:coreProperties>
</file>