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B9A" w:rsidRDefault="00E95375" w:rsidP="00BC6B9A">
      <w:r w:rsidRPr="00E01875">
        <w:rPr>
          <w:noProof/>
          <w:lang w:eastAsia="en-GB"/>
        </w:rPr>
        <w:drawing>
          <wp:anchor distT="0" distB="0" distL="114300" distR="114300" simplePos="0" relativeHeight="251745280" behindDoc="0" locked="0" layoutInCell="1" allowOverlap="1" wp14:anchorId="77682250" wp14:editId="70F95098">
            <wp:simplePos x="0" y="0"/>
            <wp:positionH relativeFrom="column">
              <wp:posOffset>4666220</wp:posOffset>
            </wp:positionH>
            <wp:positionV relativeFrom="page">
              <wp:posOffset>245086</wp:posOffset>
            </wp:positionV>
            <wp:extent cx="1534160" cy="1857375"/>
            <wp:effectExtent l="0" t="0" r="8890" b="952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34160"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1875">
        <w:rPr>
          <w:noProof/>
          <w:lang w:eastAsia="en-GB"/>
        </w:rPr>
        <w:drawing>
          <wp:anchor distT="0" distB="0" distL="114300" distR="114300" simplePos="0" relativeHeight="251743232" behindDoc="0" locked="0" layoutInCell="1" allowOverlap="1" wp14:anchorId="77682250" wp14:editId="70F95098">
            <wp:simplePos x="0" y="0"/>
            <wp:positionH relativeFrom="column">
              <wp:posOffset>-871268</wp:posOffset>
            </wp:positionH>
            <wp:positionV relativeFrom="page">
              <wp:posOffset>240629</wp:posOffset>
            </wp:positionV>
            <wp:extent cx="1534160" cy="1857375"/>
            <wp:effectExtent l="0" t="0" r="8890" b="952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34160" cy="1857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6B9A" w:rsidRDefault="003A6B44" w:rsidP="00BC6B9A">
      <w:pPr>
        <w:jc w:val="center"/>
      </w:pPr>
      <w:r>
        <w:rPr>
          <w:noProof/>
          <w:lang w:eastAsia="en-GB"/>
        </w:rPr>
        <mc:AlternateContent>
          <mc:Choice Requires="wps">
            <w:drawing>
              <wp:anchor distT="0" distB="0" distL="114300" distR="114300" simplePos="0" relativeHeight="251661312" behindDoc="0" locked="0" layoutInCell="1" allowOverlap="1" wp14:anchorId="13203096" wp14:editId="54F495BA">
                <wp:simplePos x="0" y="0"/>
                <wp:positionH relativeFrom="column">
                  <wp:posOffset>1036320</wp:posOffset>
                </wp:positionH>
                <wp:positionV relativeFrom="paragraph">
                  <wp:posOffset>11696</wp:posOffset>
                </wp:positionV>
                <wp:extent cx="3200400" cy="1009650"/>
                <wp:effectExtent l="0" t="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009650"/>
                        </a:xfrm>
                        <a:prstGeom prst="rect">
                          <a:avLst/>
                        </a:prstGeom>
                        <a:solidFill>
                          <a:srgbClr val="FFFFFF"/>
                        </a:solidFill>
                        <a:ln w="9525">
                          <a:solidFill>
                            <a:srgbClr val="000000"/>
                          </a:solidFill>
                          <a:miter lim="800000"/>
                          <a:headEnd/>
                          <a:tailEnd/>
                        </a:ln>
                      </wps:spPr>
                      <wps:txbx>
                        <w:txbxContent>
                          <w:p w:rsidR="00BC6B9A" w:rsidRDefault="00BC6B9A" w:rsidP="00BC6B9A">
                            <w:pPr>
                              <w:spacing w:after="0"/>
                              <w:jc w:val="center"/>
                              <w:rPr>
                                <w:b/>
                                <w:sz w:val="32"/>
                                <w:szCs w:val="32"/>
                              </w:rPr>
                            </w:pPr>
                            <w:r>
                              <w:rPr>
                                <w:b/>
                                <w:sz w:val="32"/>
                                <w:szCs w:val="32"/>
                              </w:rPr>
                              <w:t>School Information for Parents/Guardians</w:t>
                            </w:r>
                          </w:p>
                          <w:p w:rsidR="00BC6B9A" w:rsidRDefault="00DD18E5" w:rsidP="00BC6B9A">
                            <w:pPr>
                              <w:jc w:val="center"/>
                              <w:rPr>
                                <w:b/>
                                <w:sz w:val="32"/>
                                <w:szCs w:val="32"/>
                              </w:rPr>
                            </w:pPr>
                            <w:r>
                              <w:rPr>
                                <w:b/>
                                <w:sz w:val="32"/>
                                <w:szCs w:val="32"/>
                              </w:rPr>
                              <w:t xml:space="preserve">Monday </w:t>
                            </w:r>
                            <w:r w:rsidR="006D4E75">
                              <w:rPr>
                                <w:b/>
                                <w:sz w:val="32"/>
                                <w:szCs w:val="32"/>
                              </w:rPr>
                              <w:t xml:space="preserve">4 March </w:t>
                            </w:r>
                            <w:r w:rsidR="00E15BB5">
                              <w:rPr>
                                <w:b/>
                                <w:sz w:val="32"/>
                                <w:szCs w:val="32"/>
                              </w:rPr>
                              <w:t>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203096" id="_x0000_t202" coordsize="21600,21600" o:spt="202" path="m,l,21600r21600,l21600,xe">
                <v:stroke joinstyle="miter"/>
                <v:path gradientshapeok="t" o:connecttype="rect"/>
              </v:shapetype>
              <v:shape id="Text Box 15" o:spid="_x0000_s1026" type="#_x0000_t202" style="position:absolute;left:0;text-align:left;margin-left:81.6pt;margin-top:.9pt;width:252pt;height: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">
                <v:textbox>
                  <w:txbxContent>
                    <w:p w:rsidR="00BC6B9A" w:rsidRDefault="00BC6B9A" w:rsidP="00BC6B9A">
                      <w:pPr>
                        <w:spacing w:after="0"/>
                        <w:jc w:val="center"/>
                        <w:rPr>
                          <w:b/>
                          <w:sz w:val="32"/>
                          <w:szCs w:val="32"/>
                        </w:rPr>
                      </w:pPr>
                      <w:r>
                        <w:rPr>
                          <w:b/>
                          <w:sz w:val="32"/>
                          <w:szCs w:val="32"/>
                        </w:rPr>
                        <w:t>School Information for Parents/Guardians</w:t>
                      </w:r>
                    </w:p>
                    <w:p w:rsidR="00BC6B9A" w:rsidRDefault="00DD18E5" w:rsidP="00BC6B9A">
                      <w:pPr>
                        <w:jc w:val="center"/>
                        <w:rPr>
                          <w:b/>
                          <w:sz w:val="32"/>
                          <w:szCs w:val="32"/>
                        </w:rPr>
                      </w:pPr>
                      <w:r>
                        <w:rPr>
                          <w:b/>
                          <w:sz w:val="32"/>
                          <w:szCs w:val="32"/>
                        </w:rPr>
                        <w:t xml:space="preserve">Monday </w:t>
                      </w:r>
                      <w:r w:rsidR="006D4E75">
                        <w:rPr>
                          <w:b/>
                          <w:sz w:val="32"/>
                          <w:szCs w:val="32"/>
                        </w:rPr>
                        <w:t xml:space="preserve">4 March </w:t>
                      </w:r>
                      <w:r w:rsidR="00E15BB5">
                        <w:rPr>
                          <w:b/>
                          <w:sz w:val="32"/>
                          <w:szCs w:val="32"/>
                        </w:rPr>
                        <w:t>2019</w:t>
                      </w:r>
                    </w:p>
                  </w:txbxContent>
                </v:textbox>
              </v:shape>
            </w:pict>
          </mc:Fallback>
        </mc:AlternateContent>
      </w:r>
      <w:r w:rsidR="00BC6B9A">
        <w:t xml:space="preserve">  </w:t>
      </w:r>
    </w:p>
    <w:p w:rsidR="00BC6B9A" w:rsidRDefault="00BC6B9A" w:rsidP="00BC6B9A">
      <w:pPr>
        <w:widowControl w:val="0"/>
        <w:tabs>
          <w:tab w:val="left" w:pos="720"/>
        </w:tabs>
        <w:spacing w:after="96"/>
      </w:pPr>
    </w:p>
    <w:p w:rsidR="00BC6B9A" w:rsidRDefault="00BC6B9A" w:rsidP="00BC6B9A">
      <w:pPr>
        <w:widowControl w:val="0"/>
        <w:tabs>
          <w:tab w:val="left" w:pos="720"/>
        </w:tabs>
        <w:spacing w:after="96"/>
        <w:jc w:val="center"/>
        <w:rPr>
          <w:b/>
          <w:bCs/>
          <w:sz w:val="32"/>
          <w:szCs w:val="32"/>
        </w:rPr>
      </w:pPr>
    </w:p>
    <w:p w:rsidR="00BC6B9A" w:rsidRDefault="003A6B44" w:rsidP="00BC6B9A">
      <w:pPr>
        <w:widowControl w:val="0"/>
        <w:tabs>
          <w:tab w:val="left" w:pos="720"/>
        </w:tabs>
        <w:spacing w:after="96"/>
        <w:jc w:val="center"/>
        <w:rPr>
          <w:b/>
          <w:bCs/>
          <w:sz w:val="32"/>
          <w:szCs w:val="32"/>
        </w:rPr>
      </w:pPr>
      <w:r>
        <w:rPr>
          <w:noProof/>
          <w:lang w:eastAsia="en-GB"/>
        </w:rPr>
        <mc:AlternateContent>
          <mc:Choice Requires="wps">
            <w:drawing>
              <wp:anchor distT="0" distB="0" distL="114300" distR="114300" simplePos="0" relativeHeight="251662336" behindDoc="0" locked="0" layoutInCell="1" allowOverlap="1" wp14:anchorId="4620D2FE" wp14:editId="744B2C9E">
                <wp:simplePos x="0" y="0"/>
                <wp:positionH relativeFrom="column">
                  <wp:posOffset>1418929</wp:posOffset>
                </wp:positionH>
                <wp:positionV relativeFrom="paragraph">
                  <wp:posOffset>275827</wp:posOffset>
                </wp:positionV>
                <wp:extent cx="2400300" cy="712381"/>
                <wp:effectExtent l="0" t="0" r="19050" b="1206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712381"/>
                        </a:xfrm>
                        <a:prstGeom prst="rect">
                          <a:avLst/>
                        </a:prstGeom>
                        <a:solidFill>
                          <a:srgbClr val="FFFFFF"/>
                        </a:solidFill>
                        <a:ln w="9525">
                          <a:solidFill>
                            <a:srgbClr val="000000"/>
                          </a:solidFill>
                          <a:miter lim="800000"/>
                          <a:headEnd/>
                          <a:tailEnd/>
                        </a:ln>
                      </wps:spPr>
                      <wps:txbx>
                        <w:txbxContent>
                          <w:p w:rsidR="00BC6B9A" w:rsidRDefault="00BC6B9A" w:rsidP="00BC6B9A">
                            <w:pPr>
                              <w:spacing w:after="0"/>
                              <w:jc w:val="center"/>
                            </w:pPr>
                            <w:r>
                              <w:t xml:space="preserve">Follow us now on </w:t>
                            </w:r>
                            <w:r>
                              <w:rPr>
                                <w:b/>
                              </w:rPr>
                              <w:t xml:space="preserve">the web </w:t>
                            </w:r>
                            <w:r>
                              <w:t xml:space="preserve">for news </w:t>
                            </w:r>
                            <w:r w:rsidR="008C4B52">
                              <w:t xml:space="preserve">and </w:t>
                            </w:r>
                            <w:r>
                              <w:t>updates</w:t>
                            </w:r>
                          </w:p>
                          <w:p w:rsidR="00BC6B9A" w:rsidRDefault="00BC6B9A" w:rsidP="00BC6B9A">
                            <w:pPr>
                              <w:spacing w:after="0"/>
                              <w:jc w:val="center"/>
                              <w:rPr>
                                <w:b/>
                              </w:rPr>
                            </w:pPr>
                            <w:r>
                              <w:rPr>
                                <w:b/>
                              </w:rPr>
                              <w:t>www.stbrigidspsballymoney.com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0D2FE" id="Text Box 18" o:spid="_x0000_s1027" type="#_x0000_t202" style="position:absolute;left:0;text-align:left;margin-left:111.75pt;margin-top:21.7pt;width:189pt;height:56.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">
                <v:textbox>
                  <w:txbxContent>
                    <w:p w:rsidR="00BC6B9A" w:rsidRDefault="00BC6B9A" w:rsidP="00BC6B9A">
                      <w:pPr>
                        <w:spacing w:after="0"/>
                        <w:jc w:val="center"/>
                      </w:pPr>
                      <w:r>
                        <w:t xml:space="preserve">Follow us now on </w:t>
                      </w:r>
                      <w:r>
                        <w:rPr>
                          <w:b/>
                        </w:rPr>
                        <w:t xml:space="preserve">the web </w:t>
                      </w:r>
                      <w:r>
                        <w:t xml:space="preserve">for news </w:t>
                      </w:r>
                      <w:r w:rsidR="008C4B52">
                        <w:t xml:space="preserve">and </w:t>
                      </w:r>
                      <w:r>
                        <w:t>updates</w:t>
                      </w:r>
                    </w:p>
                    <w:p w:rsidR="00BC6B9A" w:rsidRDefault="00BC6B9A" w:rsidP="00BC6B9A">
                      <w:pPr>
                        <w:spacing w:after="0"/>
                        <w:jc w:val="center"/>
                        <w:rPr>
                          <w:b/>
                        </w:rPr>
                      </w:pPr>
                      <w:r>
                        <w:rPr>
                          <w:b/>
                        </w:rPr>
                        <w:t>www.stbrigidspsballymoney.com</w:t>
                      </w:r>
                    </w:p>
                  </w:txbxContent>
                </v:textbox>
              </v:shape>
            </w:pict>
          </mc:Fallback>
        </mc:AlternateContent>
      </w:r>
    </w:p>
    <w:p w:rsidR="00BC6B9A" w:rsidRDefault="00BC6B9A" w:rsidP="00BC6B9A">
      <w:pPr>
        <w:widowControl w:val="0"/>
        <w:tabs>
          <w:tab w:val="left" w:pos="720"/>
        </w:tabs>
        <w:spacing w:after="96"/>
        <w:jc w:val="center"/>
        <w:rPr>
          <w:b/>
          <w:bCs/>
          <w:sz w:val="32"/>
          <w:szCs w:val="32"/>
        </w:rPr>
      </w:pPr>
    </w:p>
    <w:p w:rsidR="006A540F" w:rsidRDefault="006A540F" w:rsidP="007A7054">
      <w:pPr>
        <w:spacing w:after="0" w:line="240" w:lineRule="auto"/>
        <w:rPr>
          <w:b/>
          <w:sz w:val="40"/>
          <w:szCs w:val="40"/>
        </w:rPr>
      </w:pPr>
    </w:p>
    <w:p w:rsidR="007A7054" w:rsidRPr="007A7054" w:rsidRDefault="007A7054" w:rsidP="007A7054">
      <w:pPr>
        <w:spacing w:after="0" w:line="240" w:lineRule="auto"/>
        <w:rPr>
          <w:b/>
        </w:rPr>
      </w:pPr>
      <w:r>
        <w:rPr>
          <w:b/>
        </w:rPr>
        <w:t xml:space="preserve">Monday </w:t>
      </w:r>
      <w:r w:rsidR="006D4E75">
        <w:rPr>
          <w:b/>
        </w:rPr>
        <w:t>4 March</w:t>
      </w:r>
    </w:p>
    <w:p w:rsidR="00AA4C39" w:rsidRDefault="00E3010A" w:rsidP="00891542">
      <w:pPr>
        <w:numPr>
          <w:ilvl w:val="0"/>
          <w:numId w:val="1"/>
        </w:numPr>
        <w:spacing w:after="0" w:line="240" w:lineRule="auto"/>
        <w:rPr>
          <w:rFonts w:cs="Arial"/>
        </w:rPr>
      </w:pPr>
      <w:r w:rsidRPr="006747A4">
        <w:rPr>
          <w:rFonts w:cs="Arial"/>
          <w:noProof/>
          <w:lang w:eastAsia="en-GB"/>
        </w:rPr>
        <mc:AlternateContent>
          <mc:Choice Requires="wps">
            <w:drawing>
              <wp:anchor distT="45720" distB="45720" distL="114300" distR="114300" simplePos="0" relativeHeight="251753472" behindDoc="0" locked="0" layoutInCell="1" allowOverlap="1" wp14:anchorId="0EB52C8F" wp14:editId="577B2631">
                <wp:simplePos x="0" y="0"/>
                <wp:positionH relativeFrom="column">
                  <wp:posOffset>3943350</wp:posOffset>
                </wp:positionH>
                <wp:positionV relativeFrom="paragraph">
                  <wp:posOffset>15875</wp:posOffset>
                </wp:positionV>
                <wp:extent cx="2209800" cy="1647825"/>
                <wp:effectExtent l="0" t="0" r="19050" b="2857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647825"/>
                        </a:xfrm>
                        <a:prstGeom prst="rect">
                          <a:avLst/>
                        </a:prstGeom>
                        <a:solidFill>
                          <a:srgbClr val="FFFFFF"/>
                        </a:solidFill>
                        <a:ln w="9525">
                          <a:solidFill>
                            <a:srgbClr val="000000"/>
                          </a:solidFill>
                          <a:miter lim="800000"/>
                          <a:headEnd/>
                          <a:tailEnd/>
                        </a:ln>
                      </wps:spPr>
                      <wps:txbx>
                        <w:txbxContent>
                          <w:p w:rsidR="003E6A44" w:rsidRPr="00A7696B" w:rsidRDefault="00A7696B" w:rsidP="003E6A44">
                            <w:pPr>
                              <w:jc w:val="center"/>
                              <w:rPr>
                                <w:b/>
                              </w:rPr>
                            </w:pPr>
                            <w:r w:rsidRPr="00A7696B">
                              <w:rPr>
                                <w:b/>
                              </w:rPr>
                              <w:t>Maths Eyes Challenge</w:t>
                            </w:r>
                          </w:p>
                          <w:p w:rsidR="00A7696B" w:rsidRDefault="00A7696B" w:rsidP="003E6A44">
                            <w:pPr>
                              <w:jc w:val="center"/>
                            </w:pPr>
                            <w:r>
                              <w:t xml:space="preserve">Email your pictures to </w:t>
                            </w:r>
                          </w:p>
                          <w:p w:rsidR="00A7696B" w:rsidRPr="00A7696B" w:rsidRDefault="00DF125E" w:rsidP="003E6A44">
                            <w:pPr>
                              <w:jc w:val="center"/>
                              <w:rPr>
                                <w:b/>
                                <w:sz w:val="20"/>
                                <w:szCs w:val="20"/>
                              </w:rPr>
                            </w:pPr>
                            <w:hyperlink r:id="rId7" w:history="1">
                              <w:r w:rsidR="00A7696B" w:rsidRPr="00A7696B">
                                <w:rPr>
                                  <w:rStyle w:val="Hyperlink"/>
                                  <w:b/>
                                  <w:sz w:val="20"/>
                                  <w:szCs w:val="20"/>
                                </w:rPr>
                                <w:t>info@stbrigidspsballymoney.ni.sch.uk</w:t>
                              </w:r>
                            </w:hyperlink>
                          </w:p>
                          <w:p w:rsidR="00A7696B" w:rsidRPr="00A7696B" w:rsidRDefault="00A7696B" w:rsidP="003E6A44">
                            <w:pPr>
                              <w:jc w:val="center"/>
                            </w:pPr>
                            <w:r w:rsidRPr="00A7696B">
                              <w:t>or print and bring them in</w:t>
                            </w:r>
                          </w:p>
                          <w:p w:rsidR="00A7696B" w:rsidRPr="00A7696B" w:rsidRDefault="00A7696B" w:rsidP="003E6A44">
                            <w:pPr>
                              <w:jc w:val="center"/>
                            </w:pPr>
                            <w:r w:rsidRPr="00A7696B">
                              <w:t xml:space="preserve">A great selection so far well done!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B52C8F" id="_x0000_t202" coordsize="21600,21600" o:spt="202" path="m,l,21600r21600,l21600,xe">
                <v:stroke joinstyle="miter"/>
                <v:path gradientshapeok="t" o:connecttype="rect"/>
              </v:shapetype>
              <v:shape id="Text Box 2" o:spid="_x0000_s1028" type="#_x0000_t202" style="position:absolute;left:0;text-align:left;margin-left:310.5pt;margin-top:1.25pt;width:174pt;height:129.75pt;z-index:251753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">
                <v:textbox>
                  <w:txbxContent>
                    <w:p w:rsidR="003E6A44" w:rsidRPr="00A7696B" w:rsidRDefault="00A7696B" w:rsidP="003E6A44">
                      <w:pPr>
                        <w:jc w:val="center"/>
                        <w:rPr>
                          <w:b/>
                        </w:rPr>
                      </w:pPr>
                      <w:r w:rsidRPr="00A7696B">
                        <w:rPr>
                          <w:b/>
                        </w:rPr>
                        <w:t>Maths Eyes Challenge</w:t>
                      </w:r>
                    </w:p>
                    <w:p w:rsidR="00A7696B" w:rsidRDefault="00A7696B" w:rsidP="003E6A44">
                      <w:pPr>
                        <w:jc w:val="center"/>
                      </w:pPr>
                      <w:r>
                        <w:t xml:space="preserve">Email your pictures to </w:t>
                      </w:r>
                    </w:p>
                    <w:p w:rsidR="00A7696B" w:rsidRPr="00A7696B" w:rsidRDefault="00DF125E" w:rsidP="003E6A44">
                      <w:pPr>
                        <w:jc w:val="center"/>
                        <w:rPr>
                          <w:b/>
                          <w:sz w:val="20"/>
                          <w:szCs w:val="20"/>
                        </w:rPr>
                      </w:pPr>
                      <w:hyperlink r:id="rId8" w:history="1">
                        <w:r w:rsidR="00A7696B" w:rsidRPr="00A7696B">
                          <w:rPr>
                            <w:rStyle w:val="Hyperlink"/>
                            <w:b/>
                            <w:sz w:val="20"/>
                            <w:szCs w:val="20"/>
                          </w:rPr>
                          <w:t>info@stbrigidspsballymoney.ni.sch.uk</w:t>
                        </w:r>
                      </w:hyperlink>
                    </w:p>
                    <w:p w:rsidR="00A7696B" w:rsidRPr="00A7696B" w:rsidRDefault="00A7696B" w:rsidP="003E6A44">
                      <w:pPr>
                        <w:jc w:val="center"/>
                      </w:pPr>
                      <w:r w:rsidRPr="00A7696B">
                        <w:t>or print and bring them in</w:t>
                      </w:r>
                    </w:p>
                    <w:p w:rsidR="00A7696B" w:rsidRPr="00A7696B" w:rsidRDefault="00A7696B" w:rsidP="003E6A44">
                      <w:pPr>
                        <w:jc w:val="center"/>
                      </w:pPr>
                      <w:r w:rsidRPr="00A7696B">
                        <w:t xml:space="preserve">A great selection so far well done! </w:t>
                      </w:r>
                    </w:p>
                  </w:txbxContent>
                </v:textbox>
                <w10:wrap type="square"/>
              </v:shape>
            </w:pict>
          </mc:Fallback>
        </mc:AlternateContent>
      </w:r>
      <w:r w:rsidR="00E15BB5">
        <w:rPr>
          <w:rFonts w:cs="Arial"/>
        </w:rPr>
        <w:t xml:space="preserve">Guitar tutor in </w:t>
      </w:r>
    </w:p>
    <w:p w:rsidR="005D4DB5" w:rsidRDefault="005D4DB5" w:rsidP="00891542">
      <w:pPr>
        <w:numPr>
          <w:ilvl w:val="0"/>
          <w:numId w:val="1"/>
        </w:numPr>
        <w:spacing w:after="0" w:line="240" w:lineRule="auto"/>
        <w:rPr>
          <w:rFonts w:cs="Arial"/>
        </w:rPr>
      </w:pPr>
      <w:r>
        <w:rPr>
          <w:rFonts w:cs="Arial"/>
        </w:rPr>
        <w:t>After School Drama 3-4 pm</w:t>
      </w:r>
    </w:p>
    <w:p w:rsidR="0032720B" w:rsidRDefault="00F83389" w:rsidP="0032720B">
      <w:pPr>
        <w:numPr>
          <w:ilvl w:val="0"/>
          <w:numId w:val="1"/>
        </w:numPr>
        <w:spacing w:after="0" w:line="240" w:lineRule="auto"/>
        <w:rPr>
          <w:rFonts w:cs="Arial"/>
        </w:rPr>
      </w:pPr>
      <w:r>
        <w:rPr>
          <w:rFonts w:cs="Arial"/>
        </w:rPr>
        <w:t>Netball Club in OLOL 3.15-4.15 pm</w:t>
      </w:r>
    </w:p>
    <w:p w:rsidR="00EC792E" w:rsidRPr="00601831" w:rsidRDefault="00EC792E" w:rsidP="00EC792E">
      <w:pPr>
        <w:spacing w:after="0" w:line="240" w:lineRule="auto"/>
        <w:ind w:left="1080"/>
        <w:rPr>
          <w:rFonts w:cs="Arial"/>
        </w:rPr>
      </w:pPr>
    </w:p>
    <w:p w:rsidR="006B609B" w:rsidRPr="00C733CC" w:rsidRDefault="00E73D5D" w:rsidP="00C733CC">
      <w:pPr>
        <w:spacing w:after="0" w:line="240" w:lineRule="auto"/>
        <w:rPr>
          <w:rFonts w:cs="Arial"/>
          <w:b/>
        </w:rPr>
      </w:pPr>
      <w:r>
        <w:rPr>
          <w:rFonts w:cs="Arial"/>
          <w:b/>
        </w:rPr>
        <w:t xml:space="preserve">Tuesday </w:t>
      </w:r>
      <w:r w:rsidR="006D4E75">
        <w:rPr>
          <w:b/>
        </w:rPr>
        <w:t>5 March</w:t>
      </w:r>
    </w:p>
    <w:p w:rsidR="00237210" w:rsidRDefault="00237210" w:rsidP="00237210">
      <w:pPr>
        <w:numPr>
          <w:ilvl w:val="0"/>
          <w:numId w:val="1"/>
        </w:numPr>
        <w:spacing w:after="0" w:line="240" w:lineRule="auto"/>
        <w:rPr>
          <w:rFonts w:cs="Arial"/>
        </w:rPr>
      </w:pPr>
      <w:r>
        <w:rPr>
          <w:rFonts w:cs="Arial"/>
        </w:rPr>
        <w:t>World Maths Day</w:t>
      </w:r>
    </w:p>
    <w:p w:rsidR="0032720B" w:rsidRPr="00DF125E" w:rsidRDefault="00237210" w:rsidP="00DF125E">
      <w:pPr>
        <w:numPr>
          <w:ilvl w:val="0"/>
          <w:numId w:val="1"/>
        </w:numPr>
        <w:spacing w:after="0" w:line="240" w:lineRule="auto"/>
        <w:rPr>
          <w:rFonts w:cs="Arial"/>
        </w:rPr>
      </w:pPr>
      <w:r>
        <w:rPr>
          <w:rFonts w:cs="Arial"/>
        </w:rPr>
        <w:t>Girls’ Hockey Tournament @ Coleraine Rugby Club am</w:t>
      </w:r>
    </w:p>
    <w:p w:rsidR="003E6A44" w:rsidRDefault="003E6A44" w:rsidP="0032720B">
      <w:pPr>
        <w:numPr>
          <w:ilvl w:val="0"/>
          <w:numId w:val="1"/>
        </w:numPr>
        <w:spacing w:after="0" w:line="240" w:lineRule="auto"/>
      </w:pPr>
      <w:r>
        <w:t>Traditional Music Club 3-4pm</w:t>
      </w:r>
    </w:p>
    <w:p w:rsidR="00DE256A" w:rsidRDefault="00DE256A" w:rsidP="0032720B">
      <w:pPr>
        <w:numPr>
          <w:ilvl w:val="0"/>
          <w:numId w:val="1"/>
        </w:numPr>
        <w:spacing w:after="0" w:line="240" w:lineRule="auto"/>
      </w:pPr>
      <w:r>
        <w:t>Swimming Year 6 &amp; CB</w:t>
      </w:r>
    </w:p>
    <w:p w:rsidR="00EC792E" w:rsidRPr="00891542" w:rsidRDefault="00EC792E" w:rsidP="00EC792E">
      <w:pPr>
        <w:spacing w:after="0" w:line="240" w:lineRule="auto"/>
        <w:ind w:left="1080"/>
      </w:pPr>
    </w:p>
    <w:p w:rsidR="006A540F" w:rsidRPr="006A540F" w:rsidRDefault="00E73D5D" w:rsidP="006A540F">
      <w:pPr>
        <w:spacing w:after="0" w:line="240" w:lineRule="auto"/>
        <w:rPr>
          <w:rFonts w:cs="Arial"/>
          <w:b/>
        </w:rPr>
      </w:pPr>
      <w:r>
        <w:rPr>
          <w:rFonts w:cs="Arial"/>
          <w:b/>
        </w:rPr>
        <w:t xml:space="preserve">Wednesday </w:t>
      </w:r>
      <w:r w:rsidR="006D4E75">
        <w:rPr>
          <w:b/>
        </w:rPr>
        <w:t>6 March</w:t>
      </w:r>
    </w:p>
    <w:p w:rsidR="00E3010A" w:rsidRPr="00E3010A" w:rsidRDefault="00DF125E" w:rsidP="00E3010A">
      <w:pPr>
        <w:numPr>
          <w:ilvl w:val="0"/>
          <w:numId w:val="1"/>
        </w:numPr>
        <w:spacing w:after="0" w:line="240" w:lineRule="auto"/>
        <w:rPr>
          <w:rFonts w:cs="Arial"/>
        </w:rPr>
      </w:pPr>
      <w:r w:rsidRPr="006747A4">
        <w:rPr>
          <w:rFonts w:cs="Arial"/>
          <w:noProof/>
          <w:lang w:eastAsia="en-GB"/>
        </w:rPr>
        <mc:AlternateContent>
          <mc:Choice Requires="wps">
            <w:drawing>
              <wp:anchor distT="45720" distB="45720" distL="114300" distR="114300" simplePos="0" relativeHeight="251755520" behindDoc="0" locked="0" layoutInCell="1" allowOverlap="1" wp14:anchorId="3BC81566" wp14:editId="05E9AE05">
                <wp:simplePos x="0" y="0"/>
                <wp:positionH relativeFrom="column">
                  <wp:posOffset>3981450</wp:posOffset>
                </wp:positionH>
                <wp:positionV relativeFrom="paragraph">
                  <wp:posOffset>15240</wp:posOffset>
                </wp:positionV>
                <wp:extent cx="2209800" cy="1304925"/>
                <wp:effectExtent l="0" t="0" r="1905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304925"/>
                        </a:xfrm>
                        <a:prstGeom prst="rect">
                          <a:avLst/>
                        </a:prstGeom>
                        <a:solidFill>
                          <a:srgbClr val="FFFFFF"/>
                        </a:solidFill>
                        <a:ln w="9525">
                          <a:solidFill>
                            <a:srgbClr val="000000"/>
                          </a:solidFill>
                          <a:miter lim="800000"/>
                          <a:headEnd/>
                          <a:tailEnd/>
                        </a:ln>
                      </wps:spPr>
                      <wps:txbx>
                        <w:txbxContent>
                          <w:p w:rsidR="003E6A44" w:rsidRPr="00A7696B" w:rsidRDefault="00A7696B" w:rsidP="003E6A44">
                            <w:pPr>
                              <w:jc w:val="center"/>
                              <w:rPr>
                                <w:b/>
                              </w:rPr>
                            </w:pPr>
                            <w:r w:rsidRPr="00A7696B">
                              <w:rPr>
                                <w:b/>
                              </w:rPr>
                              <w:t>School Closure Advance Notice</w:t>
                            </w:r>
                          </w:p>
                          <w:p w:rsidR="00A7696B" w:rsidRDefault="00A7696B" w:rsidP="003E6A44">
                            <w:pPr>
                              <w:jc w:val="center"/>
                            </w:pPr>
                            <w:r>
                              <w:t xml:space="preserve">The school will be closed on Thursday 2 May </w:t>
                            </w:r>
                          </w:p>
                          <w:p w:rsidR="00A7696B" w:rsidRDefault="00A7696B" w:rsidP="003E6A44">
                            <w:pPr>
                              <w:jc w:val="center"/>
                            </w:pPr>
                            <w:r>
                              <w:t>Polling Station for Local Council Elections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C81566" id="_x0000_s1029" type="#_x0000_t202" style="position:absolute;left:0;text-align:left;margin-left:313.5pt;margin-top:1.2pt;width:174pt;height:102.75pt;z-index:251755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">
                <v:textbox>
                  <w:txbxContent>
                    <w:p w:rsidR="003E6A44" w:rsidRPr="00A7696B" w:rsidRDefault="00A7696B" w:rsidP="003E6A44">
                      <w:pPr>
                        <w:jc w:val="center"/>
                        <w:rPr>
                          <w:b/>
                        </w:rPr>
                      </w:pPr>
                      <w:r w:rsidRPr="00A7696B">
                        <w:rPr>
                          <w:b/>
                        </w:rPr>
                        <w:t>School Closure Advance Notice</w:t>
                      </w:r>
                    </w:p>
                    <w:p w:rsidR="00A7696B" w:rsidRDefault="00A7696B" w:rsidP="003E6A44">
                      <w:pPr>
                        <w:jc w:val="center"/>
                      </w:pPr>
                      <w:r>
                        <w:t xml:space="preserve">The school will be closed on Thursday 2 May </w:t>
                      </w:r>
                    </w:p>
                    <w:p w:rsidR="00A7696B" w:rsidRDefault="00A7696B" w:rsidP="003E6A44">
                      <w:pPr>
                        <w:jc w:val="center"/>
                      </w:pPr>
                      <w:r>
                        <w:t>Polling Station for Local Council Elections</w:t>
                      </w:r>
                    </w:p>
                  </w:txbxContent>
                </v:textbox>
                <w10:wrap type="square"/>
              </v:shape>
            </w:pict>
          </mc:Fallback>
        </mc:AlternateContent>
      </w:r>
      <w:r w:rsidR="00A7696B">
        <w:rPr>
          <w:rFonts w:cs="Arial"/>
        </w:rPr>
        <w:t>Ash Wednesday – Ashes will be distributed in school</w:t>
      </w:r>
    </w:p>
    <w:p w:rsidR="0032720B" w:rsidRDefault="005D4DB5" w:rsidP="00F21EEC">
      <w:pPr>
        <w:numPr>
          <w:ilvl w:val="0"/>
          <w:numId w:val="1"/>
        </w:numPr>
        <w:spacing w:after="0" w:line="240" w:lineRule="auto"/>
        <w:jc w:val="both"/>
        <w:rPr>
          <w:rFonts w:cs="Arial"/>
        </w:rPr>
      </w:pPr>
      <w:r w:rsidRPr="00F21EEC">
        <w:rPr>
          <w:rFonts w:cs="Arial"/>
        </w:rPr>
        <w:t>Musical Pathways Programme 1-2 pm (Yr1 &amp; Yr4)</w:t>
      </w:r>
    </w:p>
    <w:p w:rsidR="00F21EEC" w:rsidRPr="006D4E75" w:rsidRDefault="00410D7E" w:rsidP="003D43D6">
      <w:pPr>
        <w:numPr>
          <w:ilvl w:val="0"/>
          <w:numId w:val="1"/>
        </w:numPr>
        <w:spacing w:after="0" w:line="240" w:lineRule="auto"/>
        <w:jc w:val="both"/>
        <w:rPr>
          <w:rFonts w:cs="Arial"/>
        </w:rPr>
      </w:pPr>
      <w:r w:rsidRPr="006D4E75">
        <w:rPr>
          <w:rFonts w:cs="Arial"/>
        </w:rPr>
        <w:t>Cooking Club 3-4 pm</w:t>
      </w:r>
    </w:p>
    <w:p w:rsidR="00EC792E" w:rsidRPr="00601831" w:rsidRDefault="00EC792E" w:rsidP="00EC792E">
      <w:pPr>
        <w:spacing w:after="0" w:line="240" w:lineRule="auto"/>
        <w:ind w:left="1080"/>
        <w:jc w:val="both"/>
        <w:rPr>
          <w:rFonts w:cs="Arial"/>
        </w:rPr>
      </w:pPr>
    </w:p>
    <w:p w:rsidR="006A540F" w:rsidRPr="00F21EEC" w:rsidRDefault="007A7054" w:rsidP="00F21EEC">
      <w:pPr>
        <w:spacing w:after="0" w:line="240" w:lineRule="auto"/>
        <w:jc w:val="both"/>
        <w:rPr>
          <w:rFonts w:cs="Arial"/>
          <w:b/>
        </w:rPr>
      </w:pPr>
      <w:r>
        <w:rPr>
          <w:rFonts w:cs="Arial"/>
          <w:b/>
        </w:rPr>
        <w:t xml:space="preserve">Thursday </w:t>
      </w:r>
      <w:r w:rsidR="006D4E75">
        <w:rPr>
          <w:b/>
        </w:rPr>
        <w:t>7 March</w:t>
      </w:r>
    </w:p>
    <w:p w:rsidR="00237210" w:rsidRDefault="00237210" w:rsidP="00642AD3">
      <w:pPr>
        <w:numPr>
          <w:ilvl w:val="0"/>
          <w:numId w:val="1"/>
        </w:numPr>
        <w:spacing w:after="0" w:line="240" w:lineRule="auto"/>
      </w:pPr>
      <w:r>
        <w:t>World Book Day</w:t>
      </w:r>
    </w:p>
    <w:p w:rsidR="00EC792E" w:rsidRDefault="00927999" w:rsidP="00642AD3">
      <w:pPr>
        <w:numPr>
          <w:ilvl w:val="0"/>
          <w:numId w:val="1"/>
        </w:numPr>
        <w:spacing w:after="0" w:line="240" w:lineRule="auto"/>
      </w:pPr>
      <w:r>
        <w:t>Dance Club 3-4 pm</w:t>
      </w:r>
    </w:p>
    <w:p w:rsidR="00927999" w:rsidRDefault="00F23AB6" w:rsidP="00642AD3">
      <w:pPr>
        <w:numPr>
          <w:ilvl w:val="0"/>
          <w:numId w:val="1"/>
        </w:numPr>
        <w:spacing w:after="0" w:line="240" w:lineRule="auto"/>
      </w:pPr>
      <w:r>
        <w:t>Rugby Club Y6/7 2-3pm (Ulster Rugby Coach)</w:t>
      </w:r>
    </w:p>
    <w:p w:rsidR="00F23AB6" w:rsidRPr="004A28CD" w:rsidRDefault="00DF125E" w:rsidP="00F23AB6">
      <w:pPr>
        <w:spacing w:after="0" w:line="240" w:lineRule="auto"/>
        <w:ind w:left="1080"/>
      </w:pPr>
      <w:r w:rsidRPr="006747A4">
        <w:rPr>
          <w:rFonts w:cs="Arial"/>
          <w:noProof/>
          <w:lang w:eastAsia="en-GB"/>
        </w:rPr>
        <mc:AlternateContent>
          <mc:Choice Requires="wps">
            <w:drawing>
              <wp:anchor distT="45720" distB="45720" distL="114300" distR="114300" simplePos="0" relativeHeight="251758592" behindDoc="0" locked="0" layoutInCell="1" allowOverlap="1" wp14:anchorId="134C384A" wp14:editId="6E183863">
                <wp:simplePos x="0" y="0"/>
                <wp:positionH relativeFrom="column">
                  <wp:posOffset>3981450</wp:posOffset>
                </wp:positionH>
                <wp:positionV relativeFrom="paragraph">
                  <wp:posOffset>176530</wp:posOffset>
                </wp:positionV>
                <wp:extent cx="2209800" cy="923925"/>
                <wp:effectExtent l="0" t="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923925"/>
                        </a:xfrm>
                        <a:prstGeom prst="rect">
                          <a:avLst/>
                        </a:prstGeom>
                        <a:solidFill>
                          <a:srgbClr val="FFFFFF"/>
                        </a:solidFill>
                        <a:ln w="9525">
                          <a:solidFill>
                            <a:srgbClr val="000000"/>
                          </a:solidFill>
                          <a:miter lim="800000"/>
                          <a:headEnd/>
                          <a:tailEnd/>
                        </a:ln>
                      </wps:spPr>
                      <wps:txbx>
                        <w:txbxContent>
                          <w:p w:rsidR="00E3010A" w:rsidRPr="00E3010A" w:rsidRDefault="00E3010A" w:rsidP="00E3010A">
                            <w:pPr>
                              <w:jc w:val="center"/>
                              <w:rPr>
                                <w:b/>
                              </w:rPr>
                            </w:pPr>
                            <w:r w:rsidRPr="00E3010A">
                              <w:rPr>
                                <w:b/>
                              </w:rPr>
                              <w:t>Christmas DVD Orders</w:t>
                            </w:r>
                          </w:p>
                          <w:p w:rsidR="00E3010A" w:rsidRDefault="00E3010A" w:rsidP="00E3010A">
                            <w:pPr>
                              <w:jc w:val="center"/>
                            </w:pPr>
                            <w:r>
                              <w:t>Final date for orders Wednesday 6</w:t>
                            </w:r>
                            <w:r w:rsidRPr="00E3010A">
                              <w:rPr>
                                <w:vertAlign w:val="superscript"/>
                              </w:rPr>
                              <w:t>th</w:t>
                            </w:r>
                            <w:r>
                              <w:t xml:space="preserve"> March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4C384A" id="_x0000_s1030" type="#_x0000_t202" style="position:absolute;left:0;text-align:left;margin-left:313.5pt;margin-top:13.9pt;width:174pt;height:72.75pt;z-index:251758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">
                <v:textbox>
                  <w:txbxContent>
                    <w:p w:rsidR="00E3010A" w:rsidRPr="00E3010A" w:rsidRDefault="00E3010A" w:rsidP="00E3010A">
                      <w:pPr>
                        <w:jc w:val="center"/>
                        <w:rPr>
                          <w:b/>
                        </w:rPr>
                      </w:pPr>
                      <w:r w:rsidRPr="00E3010A">
                        <w:rPr>
                          <w:b/>
                        </w:rPr>
                        <w:t>Christmas DVD Orders</w:t>
                      </w:r>
                    </w:p>
                    <w:p w:rsidR="00E3010A" w:rsidRDefault="00E3010A" w:rsidP="00E3010A">
                      <w:pPr>
                        <w:jc w:val="center"/>
                      </w:pPr>
                      <w:r>
                        <w:t>Final date for orders Wednesday 6</w:t>
                      </w:r>
                      <w:r w:rsidRPr="00E3010A">
                        <w:rPr>
                          <w:vertAlign w:val="superscript"/>
                        </w:rPr>
                        <w:t>th</w:t>
                      </w:r>
                      <w:r>
                        <w:t xml:space="preserve"> March</w:t>
                      </w:r>
                    </w:p>
                  </w:txbxContent>
                </v:textbox>
                <w10:wrap type="square"/>
              </v:shape>
            </w:pict>
          </mc:Fallback>
        </mc:AlternateContent>
      </w:r>
    </w:p>
    <w:p w:rsidR="000606B9" w:rsidRPr="006A540F" w:rsidRDefault="007A7054" w:rsidP="006A540F">
      <w:pPr>
        <w:spacing w:after="0" w:line="240" w:lineRule="auto"/>
        <w:rPr>
          <w:b/>
        </w:rPr>
      </w:pPr>
      <w:r>
        <w:rPr>
          <w:rFonts w:cs="Arial"/>
          <w:b/>
        </w:rPr>
        <w:t>Friday</w:t>
      </w:r>
      <w:r w:rsidR="00E73D5D">
        <w:rPr>
          <w:rFonts w:cs="Arial"/>
          <w:b/>
        </w:rPr>
        <w:t xml:space="preserve"> </w:t>
      </w:r>
      <w:r w:rsidR="006D4E75">
        <w:rPr>
          <w:b/>
        </w:rPr>
        <w:t>8</w:t>
      </w:r>
      <w:r w:rsidR="00F21EEC">
        <w:rPr>
          <w:b/>
        </w:rPr>
        <w:t xml:space="preserve"> March</w:t>
      </w:r>
    </w:p>
    <w:p w:rsidR="00DE256A" w:rsidRPr="00DE256A" w:rsidRDefault="00927999" w:rsidP="00DE256A">
      <w:pPr>
        <w:numPr>
          <w:ilvl w:val="0"/>
          <w:numId w:val="1"/>
        </w:numPr>
        <w:spacing w:after="0" w:line="240" w:lineRule="auto"/>
        <w:rPr>
          <w:rFonts w:cs="Arial"/>
        </w:rPr>
      </w:pPr>
      <w:r>
        <w:rPr>
          <w:rFonts w:cs="Arial"/>
        </w:rPr>
        <w:t xml:space="preserve">Hurling Coaching - Year 5,6 </w:t>
      </w:r>
      <w:r w:rsidR="00DE256A">
        <w:rPr>
          <w:rFonts w:cs="Arial"/>
        </w:rPr>
        <w:t>&amp; 7</w:t>
      </w:r>
    </w:p>
    <w:p w:rsidR="006A540F" w:rsidRDefault="006A540F" w:rsidP="0032720B">
      <w:pPr>
        <w:numPr>
          <w:ilvl w:val="0"/>
          <w:numId w:val="1"/>
        </w:numPr>
        <w:spacing w:after="0" w:line="240" w:lineRule="auto"/>
      </w:pPr>
      <w:r>
        <w:t>Principal Assembly</w:t>
      </w:r>
    </w:p>
    <w:p w:rsidR="006A540F" w:rsidRDefault="006A540F" w:rsidP="006A540F">
      <w:pPr>
        <w:spacing w:after="0" w:line="240" w:lineRule="auto"/>
        <w:ind w:left="1080"/>
      </w:pPr>
    </w:p>
    <w:p w:rsidR="00DF125E" w:rsidRDefault="00DF125E" w:rsidP="006A540F">
      <w:pPr>
        <w:spacing w:after="0" w:line="240" w:lineRule="auto"/>
        <w:ind w:left="1080"/>
      </w:pPr>
    </w:p>
    <w:p w:rsidR="00DF125E" w:rsidRPr="004A28CD" w:rsidRDefault="00DF125E" w:rsidP="006A540F">
      <w:pPr>
        <w:spacing w:after="0" w:line="240" w:lineRule="auto"/>
        <w:ind w:left="1080"/>
      </w:pPr>
    </w:p>
    <w:p w:rsidR="00891542" w:rsidRPr="0080080A" w:rsidRDefault="00BC6B9A" w:rsidP="0080080A">
      <w:pPr>
        <w:spacing w:after="0" w:line="240" w:lineRule="auto"/>
        <w:rPr>
          <w:b/>
        </w:rPr>
      </w:pPr>
      <w:r>
        <w:rPr>
          <w:b/>
        </w:rPr>
        <w:t>Up and coming information &amp; dates for your Diary</w:t>
      </w:r>
    </w:p>
    <w:p w:rsidR="00F32543" w:rsidRPr="00A7696B" w:rsidRDefault="001042A8" w:rsidP="00F32543">
      <w:pPr>
        <w:numPr>
          <w:ilvl w:val="0"/>
          <w:numId w:val="1"/>
        </w:numPr>
        <w:spacing w:after="0" w:line="240" w:lineRule="auto"/>
        <w:jc w:val="both"/>
        <w:rPr>
          <w:rFonts w:cs="Arial"/>
          <w:b/>
        </w:rPr>
      </w:pPr>
      <w:r w:rsidRPr="001042A8">
        <w:rPr>
          <w:b/>
          <w:bCs/>
        </w:rPr>
        <w:t>Reminder: There is a child in the school with a Nut Allergy – Please do not send in Nuts or Nut Spreads to school.</w:t>
      </w:r>
    </w:p>
    <w:p w:rsidR="00A7696B" w:rsidRPr="00F70664" w:rsidRDefault="00A7696B" w:rsidP="00F32543">
      <w:pPr>
        <w:numPr>
          <w:ilvl w:val="0"/>
          <w:numId w:val="1"/>
        </w:numPr>
        <w:spacing w:after="0" w:line="240" w:lineRule="auto"/>
        <w:jc w:val="both"/>
        <w:rPr>
          <w:rFonts w:cs="Arial"/>
          <w:b/>
        </w:rPr>
      </w:pPr>
      <w:r>
        <w:rPr>
          <w:b/>
          <w:bCs/>
        </w:rPr>
        <w:t xml:space="preserve">Book Fair: The annual book fair will be here </w:t>
      </w:r>
      <w:proofErr w:type="gramStart"/>
      <w:r>
        <w:rPr>
          <w:b/>
          <w:bCs/>
        </w:rPr>
        <w:t>From</w:t>
      </w:r>
      <w:proofErr w:type="gramEnd"/>
      <w:r>
        <w:rPr>
          <w:b/>
          <w:bCs/>
        </w:rPr>
        <w:t xml:space="preserve"> Wednesday 20 to Tuesday 26 March</w:t>
      </w:r>
    </w:p>
    <w:p w:rsidR="006A540F" w:rsidRPr="00F21EEC" w:rsidRDefault="006A540F" w:rsidP="00F21EEC">
      <w:pPr>
        <w:numPr>
          <w:ilvl w:val="0"/>
          <w:numId w:val="1"/>
        </w:numPr>
        <w:spacing w:after="0" w:line="240" w:lineRule="auto"/>
        <w:jc w:val="both"/>
        <w:rPr>
          <w:rFonts w:cs="Arial"/>
          <w:b/>
        </w:rPr>
      </w:pPr>
      <w:r w:rsidRPr="00F21EEC">
        <w:rPr>
          <w:b/>
          <w:bCs/>
        </w:rPr>
        <w:t>Term 2 Holidays:</w:t>
      </w:r>
    </w:p>
    <w:p w:rsidR="006A540F" w:rsidRDefault="006A540F" w:rsidP="006A540F">
      <w:pPr>
        <w:spacing w:after="0" w:line="240" w:lineRule="auto"/>
        <w:ind w:left="1080"/>
        <w:jc w:val="both"/>
        <w:rPr>
          <w:b/>
          <w:bCs/>
        </w:rPr>
      </w:pPr>
      <w:r>
        <w:rPr>
          <w:b/>
          <w:bCs/>
        </w:rPr>
        <w:t>St Patrick’s Day:</w:t>
      </w:r>
      <w:r>
        <w:rPr>
          <w:b/>
          <w:bCs/>
        </w:rPr>
        <w:tab/>
        <w:t>Monday 18 March 2019</w:t>
      </w:r>
      <w:bookmarkStart w:id="0" w:name="_GoBack"/>
      <w:bookmarkEnd w:id="0"/>
    </w:p>
    <w:p w:rsidR="006A540F" w:rsidRDefault="006A540F" w:rsidP="006A540F">
      <w:pPr>
        <w:spacing w:after="0" w:line="240" w:lineRule="auto"/>
        <w:ind w:left="1080"/>
        <w:jc w:val="both"/>
        <w:rPr>
          <w:b/>
          <w:bCs/>
        </w:rPr>
      </w:pPr>
      <w:r>
        <w:rPr>
          <w:b/>
          <w:bCs/>
        </w:rPr>
        <w:t xml:space="preserve">Easter: </w:t>
      </w:r>
      <w:r>
        <w:rPr>
          <w:b/>
          <w:bCs/>
        </w:rPr>
        <w:tab/>
      </w:r>
      <w:r>
        <w:rPr>
          <w:b/>
          <w:bCs/>
        </w:rPr>
        <w:tab/>
        <w:t>Friday 19 – Fri 26 April 2019</w:t>
      </w:r>
    </w:p>
    <w:p w:rsidR="003C45E7" w:rsidRDefault="006A540F" w:rsidP="00BC6B9A">
      <w:pPr>
        <w:spacing w:after="0"/>
        <w:jc w:val="both"/>
        <w:outlineLvl w:val="0"/>
        <w:rPr>
          <w:b/>
          <w:bCs/>
        </w:rPr>
      </w:pPr>
      <w:r>
        <w:rPr>
          <w:b/>
          <w:bCs/>
        </w:rPr>
        <w:tab/>
      </w:r>
      <w:r>
        <w:rPr>
          <w:b/>
          <w:bCs/>
        </w:rPr>
        <w:tab/>
      </w:r>
      <w:r>
        <w:rPr>
          <w:b/>
          <w:bCs/>
        </w:rPr>
        <w:tab/>
      </w:r>
      <w:r>
        <w:rPr>
          <w:b/>
          <w:bCs/>
        </w:rPr>
        <w:tab/>
        <w:t xml:space="preserve">School Closes 12noon Thursday 18 April (No Sunshine Club </w:t>
      </w:r>
      <w:r>
        <w:rPr>
          <w:b/>
          <w:bCs/>
        </w:rPr>
        <w:tab/>
      </w:r>
      <w:r>
        <w:rPr>
          <w:b/>
          <w:bCs/>
        </w:rPr>
        <w:tab/>
      </w:r>
      <w:r>
        <w:rPr>
          <w:b/>
          <w:bCs/>
        </w:rPr>
        <w:tab/>
      </w:r>
      <w:r>
        <w:rPr>
          <w:b/>
          <w:bCs/>
        </w:rPr>
        <w:tab/>
        <w:t>this day)</w:t>
      </w:r>
    </w:p>
    <w:p w:rsidR="004748D8" w:rsidRDefault="004748D8" w:rsidP="00BC6B9A">
      <w:pPr>
        <w:spacing w:after="0"/>
        <w:jc w:val="both"/>
        <w:outlineLvl w:val="0"/>
        <w:rPr>
          <w:rFonts w:cs="Arial"/>
        </w:rPr>
      </w:pPr>
    </w:p>
    <w:p w:rsidR="004748D8" w:rsidRDefault="004748D8" w:rsidP="00BC6B9A">
      <w:pPr>
        <w:spacing w:after="0"/>
        <w:jc w:val="both"/>
        <w:outlineLvl w:val="0"/>
        <w:rPr>
          <w:rFonts w:cs="Arial"/>
        </w:rPr>
      </w:pPr>
    </w:p>
    <w:p w:rsidR="004748D8" w:rsidRDefault="004748D8" w:rsidP="00BC6B9A">
      <w:pPr>
        <w:spacing w:after="0"/>
        <w:jc w:val="both"/>
        <w:outlineLvl w:val="0"/>
        <w:rPr>
          <w:rFonts w:cs="Arial"/>
        </w:rPr>
      </w:pPr>
    </w:p>
    <w:p w:rsidR="00E1715A" w:rsidRDefault="00BC6B9A" w:rsidP="00BC6B9A">
      <w:pPr>
        <w:spacing w:after="0"/>
        <w:jc w:val="both"/>
        <w:outlineLvl w:val="0"/>
        <w:rPr>
          <w:rFonts w:cs="Arial"/>
        </w:rPr>
      </w:pPr>
      <w:r>
        <w:rPr>
          <w:rFonts w:cs="Arial"/>
        </w:rPr>
        <w:t>Have a very enjoyable week</w:t>
      </w:r>
      <w:r w:rsidR="0098488E">
        <w:rPr>
          <w:rFonts w:cs="Arial"/>
        </w:rPr>
        <w:t>end</w:t>
      </w:r>
      <w:r>
        <w:rPr>
          <w:rFonts w:cs="Arial"/>
        </w:rPr>
        <w:t xml:space="preserve"> and thanks for your continued support.</w:t>
      </w:r>
    </w:p>
    <w:p w:rsidR="00BC03CC" w:rsidRDefault="00BC6B9A" w:rsidP="00694026">
      <w:pPr>
        <w:spacing w:after="0"/>
        <w:jc w:val="both"/>
        <w:outlineLvl w:val="0"/>
        <w:rPr>
          <w:rFonts w:cs="Arial"/>
        </w:rPr>
      </w:pPr>
      <w:r>
        <w:rPr>
          <w:rFonts w:cs="Arial"/>
        </w:rPr>
        <w:t>Mr K O’Neill Principal</w:t>
      </w:r>
    </w:p>
    <w:p w:rsidR="00CC6CB1" w:rsidRPr="00694026" w:rsidRDefault="00BC6B9A" w:rsidP="00694026">
      <w:pPr>
        <w:spacing w:after="0"/>
        <w:jc w:val="both"/>
        <w:outlineLvl w:val="0"/>
        <w:rPr>
          <w:rFonts w:cs="Arial"/>
        </w:rPr>
      </w:pPr>
      <w:r>
        <w:rPr>
          <w:rFonts w:ascii="Arial" w:hAnsi="Arial" w:cs="Arial"/>
          <w:b/>
          <w:noProof/>
          <w:sz w:val="23"/>
          <w:szCs w:val="23"/>
          <w:lang w:eastAsia="en-GB"/>
        </w:rPr>
        <mc:AlternateContent>
          <mc:Choice Requires="wps">
            <w:drawing>
              <wp:anchor distT="0" distB="0" distL="114300" distR="114300" simplePos="0" relativeHeight="251665408" behindDoc="0" locked="0" layoutInCell="1" allowOverlap="1" wp14:anchorId="01267C2B" wp14:editId="3C7620EA">
                <wp:simplePos x="0" y="0"/>
                <wp:positionH relativeFrom="column">
                  <wp:posOffset>-809625</wp:posOffset>
                </wp:positionH>
                <wp:positionV relativeFrom="paragraph">
                  <wp:posOffset>176530</wp:posOffset>
                </wp:positionV>
                <wp:extent cx="6858000" cy="269875"/>
                <wp:effectExtent l="0" t="0" r="19050" b="158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69875"/>
                        </a:xfrm>
                        <a:prstGeom prst="rect">
                          <a:avLst/>
                        </a:prstGeom>
                        <a:solidFill>
                          <a:srgbClr val="C0C0C0"/>
                        </a:solidFill>
                        <a:ln w="9525">
                          <a:solidFill>
                            <a:srgbClr val="000000"/>
                          </a:solidFill>
                          <a:miter lim="800000"/>
                          <a:headEnd/>
                          <a:tailEnd/>
                        </a:ln>
                      </wps:spPr>
                      <wps:txbx>
                        <w:txbxContent>
                          <w:p w:rsidR="00BC6B9A" w:rsidRDefault="00F83033" w:rsidP="00BC6B9A">
                            <w:pPr>
                              <w:jc w:val="center"/>
                              <w:rPr>
                                <w:rFonts w:cs="Arial"/>
                                <w:b/>
                                <w:sz w:val="20"/>
                                <w:szCs w:val="20"/>
                                <w:lang w:val="en-US"/>
                              </w:rPr>
                            </w:pPr>
                            <w:r>
                              <w:rPr>
                                <w:rFonts w:cs="Arial"/>
                                <w:b/>
                                <w:sz w:val="20"/>
                                <w:szCs w:val="20"/>
                                <w:lang w:val="en-US"/>
                              </w:rPr>
                              <w:t>St Brigid</w:t>
                            </w:r>
                            <w:r w:rsidR="00BC6B9A">
                              <w:rPr>
                                <w:rFonts w:cs="Arial"/>
                                <w:b/>
                                <w:sz w:val="20"/>
                                <w:szCs w:val="20"/>
                                <w:lang w:val="en-US"/>
                              </w:rPr>
                              <w:t>’s</w:t>
                            </w:r>
                            <w:r>
                              <w:rPr>
                                <w:rFonts w:cs="Arial"/>
                                <w:b/>
                                <w:sz w:val="20"/>
                                <w:szCs w:val="20"/>
                                <w:lang w:val="en-US"/>
                              </w:rPr>
                              <w:t xml:space="preserve"> Primary School – Castle Street – Ballymoney – BT53 6JX – 028 27662664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267C2B" id="Text Box 1" o:spid="_x0000_s1030" type="#_x0000_t202" style="position:absolute;left:0;text-align:left;margin-left:-63.75pt;margin-top:13.9pt;width:540pt;height:2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" fillcolor="silver">
                <v:textbox>
                  <w:txbxContent>
                    <w:p w:rsidR="00BC6B9A" w:rsidRDefault="00F83033" w:rsidP="00BC6B9A">
                      <w:pPr>
                        <w:jc w:val="center"/>
                        <w:rPr>
                          <w:rFonts w:cs="Arial"/>
                          <w:b/>
                          <w:sz w:val="20"/>
                          <w:szCs w:val="20"/>
                          <w:lang w:val="en-US"/>
                        </w:rPr>
                      </w:pPr>
                      <w:r>
                        <w:rPr>
                          <w:rFonts w:cs="Arial"/>
                          <w:b/>
                          <w:sz w:val="20"/>
                          <w:szCs w:val="20"/>
                          <w:lang w:val="en-US"/>
                        </w:rPr>
                        <w:t>St Brigid</w:t>
                      </w:r>
                      <w:r w:rsidR="00BC6B9A">
                        <w:rPr>
                          <w:rFonts w:cs="Arial"/>
                          <w:b/>
                          <w:sz w:val="20"/>
                          <w:szCs w:val="20"/>
                          <w:lang w:val="en-US"/>
                        </w:rPr>
                        <w:t>’s</w:t>
                      </w:r>
                      <w:r>
                        <w:rPr>
                          <w:rFonts w:cs="Arial"/>
                          <w:b/>
                          <w:sz w:val="20"/>
                          <w:szCs w:val="20"/>
                          <w:lang w:val="en-US"/>
                        </w:rPr>
                        <w:t xml:space="preserve"> Primary School – Castle Street – Ballymoney – BT53 6JX – 028 27662664</w:t>
                      </w:r>
                    </w:p>
                  </w:txbxContent>
                </v:textbox>
              </v:shape>
            </w:pict>
          </mc:Fallback>
        </mc:AlternateContent>
      </w:r>
    </w:p>
    <w:p w:rsidR="00891542" w:rsidRDefault="00891542"/>
    <w:p w:rsidR="002B7EA7" w:rsidRDefault="00DF125E">
      <w:r w:rsidRPr="006747A4">
        <w:rPr>
          <w:rFonts w:cs="Arial"/>
          <w:noProof/>
          <w:lang w:eastAsia="en-GB"/>
        </w:rPr>
        <mc:AlternateContent>
          <mc:Choice Requires="wps">
            <w:drawing>
              <wp:anchor distT="45720" distB="45720" distL="114300" distR="114300" simplePos="0" relativeHeight="251760640" behindDoc="0" locked="0" layoutInCell="1" allowOverlap="1" wp14:anchorId="4E70E6C1" wp14:editId="5C515C0B">
                <wp:simplePos x="0" y="0"/>
                <wp:positionH relativeFrom="column">
                  <wp:posOffset>3048000</wp:posOffset>
                </wp:positionH>
                <wp:positionV relativeFrom="paragraph">
                  <wp:posOffset>0</wp:posOffset>
                </wp:positionV>
                <wp:extent cx="3062605" cy="1828800"/>
                <wp:effectExtent l="0" t="0" r="23495"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2605" cy="1828800"/>
                        </a:xfrm>
                        <a:prstGeom prst="rect">
                          <a:avLst/>
                        </a:prstGeom>
                        <a:solidFill>
                          <a:srgbClr val="FFFFFF"/>
                        </a:solidFill>
                        <a:ln w="9525">
                          <a:solidFill>
                            <a:srgbClr val="000000"/>
                          </a:solidFill>
                          <a:miter lim="800000"/>
                          <a:headEnd/>
                          <a:tailEnd/>
                        </a:ln>
                      </wps:spPr>
                      <wps:txbx>
                        <w:txbxContent>
                          <w:p w:rsidR="00E3010A" w:rsidRPr="00E3010A" w:rsidRDefault="00E3010A" w:rsidP="00DF125E">
                            <w:pPr>
                              <w:rPr>
                                <w:b/>
                                <w:sz w:val="36"/>
                                <w:szCs w:val="36"/>
                              </w:rPr>
                            </w:pPr>
                            <w:r>
                              <w:rPr>
                                <w:noProof/>
                                <w:lang w:eastAsia="en-GB"/>
                              </w:rPr>
                              <w:drawing>
                                <wp:inline distT="0" distB="0" distL="0" distR="0" wp14:anchorId="4D123112" wp14:editId="4DF15076">
                                  <wp:extent cx="581025" cy="561975"/>
                                  <wp:effectExtent l="0" t="0" r="9525" b="9525"/>
                                  <wp:docPr id="13" name="Picture 13" descr="Image result for 10 miles per hour">
                                    <a:hlinkClick xmlns:a="http://schemas.openxmlformats.org/drawingml/2006/main" r:id="rId9"/>
                                  </wp:docPr>
                                  <wp:cNvGraphicFramePr/>
                                  <a:graphic xmlns:a="http://schemas.openxmlformats.org/drawingml/2006/main">
                                    <a:graphicData uri="http://schemas.openxmlformats.org/drawingml/2006/picture">
                                      <pic:pic xmlns:pic="http://schemas.openxmlformats.org/drawingml/2006/picture">
                                        <pic:nvPicPr>
                                          <pic:cNvPr id="1" name="Picture 1" descr="Image result for 10 miles per hour">
                                            <a:hlinkClick r:id="rId9"/>
                                          </pic:cNvP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1025" cy="561975"/>
                                          </a:xfrm>
                                          <a:prstGeom prst="rect">
                                            <a:avLst/>
                                          </a:prstGeom>
                                          <a:noFill/>
                                          <a:ln>
                                            <a:noFill/>
                                          </a:ln>
                                        </pic:spPr>
                                      </pic:pic>
                                    </a:graphicData>
                                  </a:graphic>
                                </wp:inline>
                              </w:drawing>
                            </w:r>
                            <w:r w:rsidRPr="00A808F4">
                              <w:rPr>
                                <w:b/>
                                <w:sz w:val="28"/>
                                <w:szCs w:val="28"/>
                              </w:rPr>
                              <w:t>Speed in the Chapel Car Park</w:t>
                            </w:r>
                            <w:r w:rsidRPr="00A808F4">
                              <w:rPr>
                                <w:b/>
                                <w:sz w:val="32"/>
                                <w:szCs w:val="32"/>
                              </w:rPr>
                              <w:t xml:space="preserve"> </w:t>
                            </w:r>
                          </w:p>
                          <w:p w:rsidR="00E3010A" w:rsidRDefault="00E3010A" w:rsidP="00E3010A">
                            <w:pPr>
                              <w:spacing w:line="240" w:lineRule="auto"/>
                              <w:jc w:val="center"/>
                              <w:rPr>
                                <w:b/>
                              </w:rPr>
                            </w:pPr>
                            <w:r>
                              <w:rPr>
                                <w:b/>
                              </w:rPr>
                              <w:t>Please be mindful of your speed in the chapel car park when dropping off and picking up the children.  The car park is busy with children moving to and from cars.  All drivers must be careful.  Speed limit is 10 miles per hour.</w:t>
                            </w:r>
                          </w:p>
                          <w:p w:rsidR="00E3010A" w:rsidRPr="00E3010A" w:rsidRDefault="00E3010A" w:rsidP="00E3010A">
                            <w:pPr>
                              <w:spacing w:line="240" w:lineRule="auto"/>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70E6C1" id="_x0000_s1032" type="#_x0000_t202" style="position:absolute;margin-left:240pt;margin-top:0;width:241.15pt;height:2in;z-index:251760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">
                <v:textbox>
                  <w:txbxContent>
                    <w:p w:rsidR="00E3010A" w:rsidRPr="00E3010A" w:rsidRDefault="00E3010A" w:rsidP="00DF125E">
                      <w:pPr>
                        <w:rPr>
                          <w:b/>
                          <w:sz w:val="36"/>
                          <w:szCs w:val="36"/>
                        </w:rPr>
                      </w:pPr>
                      <w:r>
                        <w:rPr>
                          <w:noProof/>
                          <w:lang w:eastAsia="en-GB"/>
                        </w:rPr>
                        <w:drawing>
                          <wp:inline distT="0" distB="0" distL="0" distR="0" wp14:anchorId="4D123112" wp14:editId="4DF15076">
                            <wp:extent cx="581025" cy="561975"/>
                            <wp:effectExtent l="0" t="0" r="9525" b="9525"/>
                            <wp:docPr id="13" name="Picture 13" descr="Image result for 10 miles per hour">
                              <a:hlinkClick xmlns:a="http://schemas.openxmlformats.org/drawingml/2006/main" r:id="rId9"/>
                            </wp:docPr>
                            <wp:cNvGraphicFramePr/>
                            <a:graphic xmlns:a="http://schemas.openxmlformats.org/drawingml/2006/main">
                              <a:graphicData uri="http://schemas.openxmlformats.org/drawingml/2006/picture">
                                <pic:pic xmlns:pic="http://schemas.openxmlformats.org/drawingml/2006/picture">
                                  <pic:nvPicPr>
                                    <pic:cNvPr id="1" name="Picture 1" descr="Image result for 10 miles per hour">
                                      <a:hlinkClick r:id="rId9"/>
                                    </pic:cNvP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1025" cy="561975"/>
                                    </a:xfrm>
                                    <a:prstGeom prst="rect">
                                      <a:avLst/>
                                    </a:prstGeom>
                                    <a:noFill/>
                                    <a:ln>
                                      <a:noFill/>
                                    </a:ln>
                                  </pic:spPr>
                                </pic:pic>
                              </a:graphicData>
                            </a:graphic>
                          </wp:inline>
                        </w:drawing>
                      </w:r>
                      <w:r w:rsidRPr="00A808F4">
                        <w:rPr>
                          <w:b/>
                          <w:sz w:val="28"/>
                          <w:szCs w:val="28"/>
                        </w:rPr>
                        <w:t>Speed in the Chapel Car Park</w:t>
                      </w:r>
                      <w:r w:rsidRPr="00A808F4">
                        <w:rPr>
                          <w:b/>
                          <w:sz w:val="32"/>
                          <w:szCs w:val="32"/>
                        </w:rPr>
                        <w:t xml:space="preserve"> </w:t>
                      </w:r>
                    </w:p>
                    <w:p w:rsidR="00E3010A" w:rsidRDefault="00E3010A" w:rsidP="00E3010A">
                      <w:pPr>
                        <w:spacing w:line="240" w:lineRule="auto"/>
                        <w:jc w:val="center"/>
                        <w:rPr>
                          <w:b/>
                        </w:rPr>
                      </w:pPr>
                      <w:r>
                        <w:rPr>
                          <w:b/>
                        </w:rPr>
                        <w:t>Please be mindful of your speed in the chapel car park when dropping off and picking up the children.  The car park is busy with children moving to and from cars.  All drivers must be careful.  Speed limit is 10 miles per hour.</w:t>
                      </w:r>
                    </w:p>
                    <w:p w:rsidR="00E3010A" w:rsidRPr="00E3010A" w:rsidRDefault="00E3010A" w:rsidP="00E3010A">
                      <w:pPr>
                        <w:spacing w:line="240" w:lineRule="auto"/>
                        <w:jc w:val="center"/>
                        <w:rPr>
                          <w:b/>
                        </w:rPr>
                      </w:pPr>
                    </w:p>
                  </w:txbxContent>
                </v:textbox>
                <w10:wrap type="square"/>
              </v:shape>
            </w:pict>
          </mc:Fallback>
        </mc:AlternateContent>
      </w:r>
      <w:r w:rsidR="003E6A44">
        <w:rPr>
          <w:noProof/>
          <w:lang w:eastAsia="en-GB"/>
        </w:rPr>
        <mc:AlternateContent>
          <mc:Choice Requires="wps">
            <w:drawing>
              <wp:anchor distT="45720" distB="45720" distL="114300" distR="114300" simplePos="0" relativeHeight="251720704" behindDoc="1" locked="0" layoutInCell="1" allowOverlap="1" wp14:anchorId="68A20A23" wp14:editId="2B6BC964">
                <wp:simplePos x="0" y="0"/>
                <wp:positionH relativeFrom="column">
                  <wp:posOffset>-933450</wp:posOffset>
                </wp:positionH>
                <wp:positionV relativeFrom="paragraph">
                  <wp:posOffset>0</wp:posOffset>
                </wp:positionV>
                <wp:extent cx="3778250" cy="3181350"/>
                <wp:effectExtent l="0" t="0" r="1270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250" cy="3181350"/>
                        </a:xfrm>
                        <a:prstGeom prst="rect">
                          <a:avLst/>
                        </a:prstGeom>
                        <a:solidFill>
                          <a:srgbClr val="FFFFFF"/>
                        </a:solidFill>
                        <a:ln w="9525">
                          <a:solidFill>
                            <a:srgbClr val="000000"/>
                          </a:solidFill>
                          <a:miter lim="800000"/>
                          <a:headEnd/>
                          <a:tailEnd/>
                        </a:ln>
                      </wps:spPr>
                      <wps:txbx>
                        <w:txbxContent>
                          <w:p w:rsidR="00F944A0" w:rsidRDefault="00F944A0" w:rsidP="00F83389">
                            <w:pPr>
                              <w:jc w:val="center"/>
                              <w:rPr>
                                <w:b/>
                                <w:sz w:val="28"/>
                                <w:szCs w:val="28"/>
                              </w:rPr>
                            </w:pPr>
                            <w:r w:rsidRPr="00237210">
                              <w:rPr>
                                <w:b/>
                                <w:sz w:val="28"/>
                                <w:szCs w:val="28"/>
                              </w:rPr>
                              <w:t>First Confession Parents’ Meeting</w:t>
                            </w:r>
                          </w:p>
                          <w:p w:rsidR="00237210" w:rsidRPr="00237210" w:rsidRDefault="00237210" w:rsidP="00F83389">
                            <w:pPr>
                              <w:jc w:val="center"/>
                              <w:rPr>
                                <w:b/>
                                <w:sz w:val="28"/>
                                <w:szCs w:val="28"/>
                              </w:rPr>
                            </w:pPr>
                            <w:r>
                              <w:rPr>
                                <w:b/>
                                <w:sz w:val="28"/>
                                <w:szCs w:val="28"/>
                              </w:rPr>
                              <w:t>Year 3</w:t>
                            </w:r>
                          </w:p>
                          <w:p w:rsidR="00F944A0" w:rsidRDefault="00F944A0" w:rsidP="00F83389">
                            <w:pPr>
                              <w:jc w:val="center"/>
                            </w:pPr>
                            <w:r>
                              <w:t>Wednesday 13</w:t>
                            </w:r>
                            <w:r w:rsidRPr="00F944A0">
                              <w:rPr>
                                <w:vertAlign w:val="superscript"/>
                              </w:rPr>
                              <w:t>th</w:t>
                            </w:r>
                            <w:r>
                              <w:t xml:space="preserve"> March @ 7.00 pm</w:t>
                            </w:r>
                          </w:p>
                          <w:p w:rsidR="00F944A0" w:rsidRDefault="00F944A0" w:rsidP="00F83389">
                            <w:pPr>
                              <w:jc w:val="center"/>
                            </w:pPr>
                            <w:r>
                              <w:t>In St Brigid’</w:t>
                            </w:r>
                            <w:r w:rsidR="00237210">
                              <w:t>s PS</w:t>
                            </w:r>
                          </w:p>
                          <w:p w:rsidR="00237210" w:rsidRDefault="00237210" w:rsidP="00F83389">
                            <w:pPr>
                              <w:jc w:val="center"/>
                            </w:pPr>
                          </w:p>
                          <w:p w:rsidR="00F944A0" w:rsidRDefault="00F944A0" w:rsidP="00F83389">
                            <w:pPr>
                              <w:jc w:val="center"/>
                              <w:rPr>
                                <w:b/>
                                <w:sz w:val="28"/>
                                <w:szCs w:val="28"/>
                              </w:rPr>
                            </w:pPr>
                            <w:r w:rsidRPr="00237210">
                              <w:rPr>
                                <w:b/>
                                <w:sz w:val="28"/>
                                <w:szCs w:val="28"/>
                              </w:rPr>
                              <w:t>Service of Commitment and Light</w:t>
                            </w:r>
                          </w:p>
                          <w:p w:rsidR="00237210" w:rsidRPr="00237210" w:rsidRDefault="00237210" w:rsidP="00F83389">
                            <w:pPr>
                              <w:jc w:val="center"/>
                              <w:rPr>
                                <w:b/>
                                <w:sz w:val="28"/>
                                <w:szCs w:val="28"/>
                              </w:rPr>
                            </w:pPr>
                            <w:r>
                              <w:rPr>
                                <w:b/>
                                <w:sz w:val="28"/>
                                <w:szCs w:val="28"/>
                              </w:rPr>
                              <w:t>Year 7</w:t>
                            </w:r>
                          </w:p>
                          <w:p w:rsidR="00F944A0" w:rsidRDefault="00F944A0" w:rsidP="00F83389">
                            <w:pPr>
                              <w:jc w:val="center"/>
                            </w:pPr>
                            <w:r>
                              <w:t>Wednesday 20</w:t>
                            </w:r>
                            <w:r w:rsidRPr="00F944A0">
                              <w:rPr>
                                <w:vertAlign w:val="superscript"/>
                              </w:rPr>
                              <w:t>th</w:t>
                            </w:r>
                            <w:r>
                              <w:t xml:space="preserve"> March </w:t>
                            </w:r>
                            <w:r w:rsidR="00237210">
                              <w:t>@ 7.00 pm</w:t>
                            </w:r>
                          </w:p>
                          <w:p w:rsidR="00237210" w:rsidRDefault="00237210" w:rsidP="00F83389">
                            <w:pPr>
                              <w:jc w:val="center"/>
                            </w:pPr>
                            <w:r>
                              <w:t>In Our Lady and St Patrick’s Church</w:t>
                            </w:r>
                          </w:p>
                          <w:p w:rsidR="0032720B" w:rsidRPr="0032720B" w:rsidRDefault="0032720B" w:rsidP="0032720B">
                            <w:pPr>
                              <w:pStyle w:val="Default"/>
                              <w:jc w:val="center"/>
                              <w:rPr>
                                <w:rFonts w:asciiTheme="minorHAnsi" w:hAnsiTheme="minorHAnsi" w:cs="Arial"/>
                                <w:sz w:val="20"/>
                                <w:szCs w:val="20"/>
                              </w:rPr>
                            </w:pPr>
                          </w:p>
                          <w:p w:rsidR="0032720B" w:rsidRDefault="0032720B" w:rsidP="00891542">
                            <w:pPr>
                              <w:jc w:val="center"/>
                              <w:rPr>
                                <w:rFonts w:ascii="Comic Sans MS" w:hAnsi="Comic Sans MS"/>
                                <w:b/>
                                <w:sz w:val="20"/>
                                <w:szCs w:val="20"/>
                                <w:u w:val="single"/>
                              </w:rPr>
                            </w:pPr>
                          </w:p>
                          <w:p w:rsidR="00E010E6" w:rsidRDefault="00E010E6" w:rsidP="00E010E6">
                            <w:pPr>
                              <w:rPr>
                                <w:rFonts w:ascii="Comic Sans MS" w:hAnsi="Comic Sans MS"/>
                                <w:b/>
                                <w:i/>
                                <w:sz w:val="20"/>
                                <w:szCs w:val="20"/>
                              </w:rPr>
                            </w:pPr>
                          </w:p>
                          <w:p w:rsidR="0062583B" w:rsidRPr="001165B1" w:rsidRDefault="0062583B" w:rsidP="0062583B">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A20A23" id="_x0000_s1033" type="#_x0000_t202" style="position:absolute;margin-left:-73.5pt;margin-top:0;width:297.5pt;height:250.5pt;z-index:-251595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">
                <v:textbox>
                  <w:txbxContent>
                    <w:p w:rsidR="00F944A0" w:rsidRDefault="00F944A0" w:rsidP="00F83389">
                      <w:pPr>
                        <w:jc w:val="center"/>
                        <w:rPr>
                          <w:b/>
                          <w:sz w:val="28"/>
                          <w:szCs w:val="28"/>
                        </w:rPr>
                      </w:pPr>
                      <w:r w:rsidRPr="00237210">
                        <w:rPr>
                          <w:b/>
                          <w:sz w:val="28"/>
                          <w:szCs w:val="28"/>
                        </w:rPr>
                        <w:t>First Confession Parents’ Meeting</w:t>
                      </w:r>
                    </w:p>
                    <w:p w:rsidR="00237210" w:rsidRPr="00237210" w:rsidRDefault="00237210" w:rsidP="00F83389">
                      <w:pPr>
                        <w:jc w:val="center"/>
                        <w:rPr>
                          <w:b/>
                          <w:sz w:val="28"/>
                          <w:szCs w:val="28"/>
                        </w:rPr>
                      </w:pPr>
                      <w:r>
                        <w:rPr>
                          <w:b/>
                          <w:sz w:val="28"/>
                          <w:szCs w:val="28"/>
                        </w:rPr>
                        <w:t>Year 3</w:t>
                      </w:r>
                    </w:p>
                    <w:p w:rsidR="00F944A0" w:rsidRDefault="00F944A0" w:rsidP="00F83389">
                      <w:pPr>
                        <w:jc w:val="center"/>
                      </w:pPr>
                      <w:r>
                        <w:t>Wednesday 13</w:t>
                      </w:r>
                      <w:r w:rsidRPr="00F944A0">
                        <w:rPr>
                          <w:vertAlign w:val="superscript"/>
                        </w:rPr>
                        <w:t>th</w:t>
                      </w:r>
                      <w:r>
                        <w:t xml:space="preserve"> March @ 7.00 pm</w:t>
                      </w:r>
                    </w:p>
                    <w:p w:rsidR="00F944A0" w:rsidRDefault="00F944A0" w:rsidP="00F83389">
                      <w:pPr>
                        <w:jc w:val="center"/>
                      </w:pPr>
                      <w:r>
                        <w:t>In St Brigid’</w:t>
                      </w:r>
                      <w:r w:rsidR="00237210">
                        <w:t>s PS</w:t>
                      </w:r>
                    </w:p>
                    <w:p w:rsidR="00237210" w:rsidRDefault="00237210" w:rsidP="00F83389">
                      <w:pPr>
                        <w:jc w:val="center"/>
                      </w:pPr>
                    </w:p>
                    <w:p w:rsidR="00F944A0" w:rsidRDefault="00F944A0" w:rsidP="00F83389">
                      <w:pPr>
                        <w:jc w:val="center"/>
                        <w:rPr>
                          <w:b/>
                          <w:sz w:val="28"/>
                          <w:szCs w:val="28"/>
                        </w:rPr>
                      </w:pPr>
                      <w:r w:rsidRPr="00237210">
                        <w:rPr>
                          <w:b/>
                          <w:sz w:val="28"/>
                          <w:szCs w:val="28"/>
                        </w:rPr>
                        <w:t>Service of Commitment and Light</w:t>
                      </w:r>
                    </w:p>
                    <w:p w:rsidR="00237210" w:rsidRPr="00237210" w:rsidRDefault="00237210" w:rsidP="00F83389">
                      <w:pPr>
                        <w:jc w:val="center"/>
                        <w:rPr>
                          <w:b/>
                          <w:sz w:val="28"/>
                          <w:szCs w:val="28"/>
                        </w:rPr>
                      </w:pPr>
                      <w:r>
                        <w:rPr>
                          <w:b/>
                          <w:sz w:val="28"/>
                          <w:szCs w:val="28"/>
                        </w:rPr>
                        <w:t>Year 7</w:t>
                      </w:r>
                    </w:p>
                    <w:p w:rsidR="00F944A0" w:rsidRDefault="00F944A0" w:rsidP="00F83389">
                      <w:pPr>
                        <w:jc w:val="center"/>
                      </w:pPr>
                      <w:r>
                        <w:t>Wednesday 20</w:t>
                      </w:r>
                      <w:r w:rsidRPr="00F944A0">
                        <w:rPr>
                          <w:vertAlign w:val="superscript"/>
                        </w:rPr>
                        <w:t>th</w:t>
                      </w:r>
                      <w:r>
                        <w:t xml:space="preserve"> March </w:t>
                      </w:r>
                      <w:r w:rsidR="00237210">
                        <w:t>@ 7.00 pm</w:t>
                      </w:r>
                    </w:p>
                    <w:p w:rsidR="00237210" w:rsidRDefault="00237210" w:rsidP="00F83389">
                      <w:pPr>
                        <w:jc w:val="center"/>
                      </w:pPr>
                      <w:r>
                        <w:t>In Our Lady and St Patrick’s Church</w:t>
                      </w:r>
                    </w:p>
                    <w:p w:rsidR="0032720B" w:rsidRPr="0032720B" w:rsidRDefault="0032720B" w:rsidP="0032720B">
                      <w:pPr>
                        <w:pStyle w:val="Default"/>
                        <w:jc w:val="center"/>
                        <w:rPr>
                          <w:rFonts w:asciiTheme="minorHAnsi" w:hAnsiTheme="minorHAnsi" w:cs="Arial"/>
                          <w:sz w:val="20"/>
                          <w:szCs w:val="20"/>
                        </w:rPr>
                      </w:pPr>
                    </w:p>
                    <w:p w:rsidR="0032720B" w:rsidRDefault="0032720B" w:rsidP="00891542">
                      <w:pPr>
                        <w:jc w:val="center"/>
                        <w:rPr>
                          <w:rFonts w:ascii="Comic Sans MS" w:hAnsi="Comic Sans MS"/>
                          <w:b/>
                          <w:sz w:val="20"/>
                          <w:szCs w:val="20"/>
                          <w:u w:val="single"/>
                        </w:rPr>
                      </w:pPr>
                    </w:p>
                    <w:p w:rsidR="00E010E6" w:rsidRDefault="00E010E6" w:rsidP="00E010E6">
                      <w:pPr>
                        <w:rPr>
                          <w:rFonts w:ascii="Comic Sans MS" w:hAnsi="Comic Sans MS"/>
                          <w:b/>
                          <w:i/>
                          <w:sz w:val="20"/>
                          <w:szCs w:val="20"/>
                        </w:rPr>
                      </w:pPr>
                    </w:p>
                    <w:p w:rsidR="0062583B" w:rsidRPr="001165B1" w:rsidRDefault="0062583B" w:rsidP="0062583B">
                      <w:pPr>
                        <w:jc w:val="center"/>
                        <w:rPr>
                          <w:b/>
                        </w:rPr>
                      </w:pPr>
                    </w:p>
                  </w:txbxContent>
                </v:textbox>
              </v:shape>
            </w:pict>
          </mc:Fallback>
        </mc:AlternateContent>
      </w:r>
    </w:p>
    <w:p w:rsidR="005A5FB8" w:rsidRDefault="005A5FB8"/>
    <w:p w:rsidR="005A5FB8" w:rsidRDefault="005A5FB8"/>
    <w:p w:rsidR="005A5FB8" w:rsidRDefault="005A5FB8"/>
    <w:p w:rsidR="005A5FB8" w:rsidRDefault="005A5FB8"/>
    <w:p w:rsidR="00C4342C" w:rsidRDefault="00C4342C"/>
    <w:p w:rsidR="00C4342C" w:rsidRPr="00C4342C" w:rsidRDefault="00A808F4" w:rsidP="00C4342C">
      <w:r>
        <w:rPr>
          <w:noProof/>
          <w:lang w:eastAsia="en-GB"/>
        </w:rPr>
        <mc:AlternateContent>
          <mc:Choice Requires="wps">
            <w:drawing>
              <wp:anchor distT="45720" distB="45720" distL="114300" distR="114300" simplePos="0" relativeHeight="251724800" behindDoc="0" locked="0" layoutInCell="1" allowOverlap="1" wp14:anchorId="2716B804" wp14:editId="2D9E363D">
                <wp:simplePos x="0" y="0"/>
                <wp:positionH relativeFrom="margin">
                  <wp:posOffset>3048000</wp:posOffset>
                </wp:positionH>
                <wp:positionV relativeFrom="paragraph">
                  <wp:posOffset>49530</wp:posOffset>
                </wp:positionV>
                <wp:extent cx="3104515" cy="4038600"/>
                <wp:effectExtent l="0" t="0" r="1968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4515" cy="4038600"/>
                        </a:xfrm>
                        <a:prstGeom prst="rect">
                          <a:avLst/>
                        </a:prstGeom>
                        <a:solidFill>
                          <a:srgbClr val="FFFFFF"/>
                        </a:solidFill>
                        <a:ln w="9525">
                          <a:solidFill>
                            <a:srgbClr val="000000"/>
                          </a:solidFill>
                          <a:miter lim="800000"/>
                          <a:headEnd/>
                          <a:tailEnd/>
                        </a:ln>
                      </wps:spPr>
                      <wps:txbx>
                        <w:txbxContent>
                          <w:p w:rsidR="00E3010A" w:rsidRDefault="00E3010A" w:rsidP="00E3010A">
                            <w:pPr>
                              <w:jc w:val="center"/>
                              <w:rPr>
                                <w:rFonts w:cs="Arial"/>
                              </w:rPr>
                            </w:pPr>
                            <w:r>
                              <w:rPr>
                                <w:noProof/>
                                <w:lang w:eastAsia="en-GB"/>
                              </w:rPr>
                              <w:drawing>
                                <wp:inline distT="0" distB="0" distL="0" distR="0" wp14:anchorId="35FA99FB" wp14:editId="69F1F6E4">
                                  <wp:extent cx="1200150" cy="216535"/>
                                  <wp:effectExtent l="0" t="0" r="0" b="0"/>
                                  <wp:docPr id="3" name="Picture 3" descr="Description: 4270711485_32fea75be4_z"/>
                                  <wp:cNvGraphicFramePr/>
                                  <a:graphic xmlns:a="http://schemas.openxmlformats.org/drawingml/2006/main">
                                    <a:graphicData uri="http://schemas.openxmlformats.org/drawingml/2006/picture">
                                      <pic:pic xmlns:pic="http://schemas.openxmlformats.org/drawingml/2006/picture">
                                        <pic:nvPicPr>
                                          <pic:cNvPr id="4" name="Picture 4" descr="Description: 4270711485_32fea75be4_z"/>
                                          <pic:cNvPicPr/>
                                        </pic:nvPicPr>
                                        <pic:blipFill>
                                          <a:blip r:embed="rId11">
                                            <a:extLst>
                                              <a:ext uri="{28A0092B-C50C-407E-A947-70E740481C1C}">
                                                <a14:useLocalDpi xmlns:a14="http://schemas.microsoft.com/office/drawing/2010/main" val="0"/>
                                              </a:ext>
                                            </a:extLst>
                                          </a:blip>
                                          <a:srcRect b="40819"/>
                                          <a:stretch>
                                            <a:fillRect/>
                                          </a:stretch>
                                        </pic:blipFill>
                                        <pic:spPr bwMode="auto">
                                          <a:xfrm>
                                            <a:off x="0" y="0"/>
                                            <a:ext cx="1200150" cy="216535"/>
                                          </a:xfrm>
                                          <a:prstGeom prst="rect">
                                            <a:avLst/>
                                          </a:prstGeom>
                                          <a:noFill/>
                                        </pic:spPr>
                                      </pic:pic>
                                    </a:graphicData>
                                  </a:graphic>
                                </wp:inline>
                              </w:drawing>
                            </w:r>
                          </w:p>
                          <w:p w:rsidR="00A7696B" w:rsidRDefault="00A7696B" w:rsidP="00A7696B">
                            <w:pPr>
                              <w:rPr>
                                <w:rFonts w:cs="Arial"/>
                              </w:rPr>
                            </w:pPr>
                            <w:r w:rsidRPr="00AB5E44">
                              <w:rPr>
                                <w:rFonts w:cs="Arial"/>
                              </w:rPr>
                              <w:t xml:space="preserve">All of the classes have a </w:t>
                            </w:r>
                            <w:proofErr w:type="spellStart"/>
                            <w:r w:rsidRPr="00AB5E44">
                              <w:rPr>
                                <w:rFonts w:cs="Arial"/>
                              </w:rPr>
                              <w:t>Trócaire</w:t>
                            </w:r>
                            <w:proofErr w:type="spellEnd"/>
                            <w:r w:rsidRPr="00AB5E44">
                              <w:rPr>
                                <w:rFonts w:cs="Arial"/>
                              </w:rPr>
                              <w:t xml:space="preserve"> box and the collection of small change is promoted, given that ‘pennies make pounds’!  </w:t>
                            </w:r>
                          </w:p>
                          <w:p w:rsidR="00A7696B" w:rsidRPr="00AB5E44" w:rsidRDefault="00A7696B" w:rsidP="00A7696B">
                            <w:pPr>
                              <w:jc w:val="center"/>
                              <w:rPr>
                                <w:rFonts w:cs="Arial"/>
                                <w:b/>
                              </w:rPr>
                            </w:pPr>
                            <w:r w:rsidRPr="00AB5E44">
                              <w:rPr>
                                <w:rFonts w:cs="Arial"/>
                                <w:b/>
                              </w:rPr>
                              <w:t>Milk Carton Challenge</w:t>
                            </w:r>
                          </w:p>
                          <w:p w:rsidR="00A7696B" w:rsidRPr="00AB5E44" w:rsidRDefault="00A7696B" w:rsidP="00A7696B">
                            <w:pPr>
                              <w:rPr>
                                <w:rFonts w:cs="Arial"/>
                              </w:rPr>
                            </w:pPr>
                            <w:r w:rsidRPr="00AB5E44">
                              <w:rPr>
                                <w:rFonts w:cs="Arial"/>
                              </w:rPr>
                              <w:t>This year each child will again receive an empty milk carton to collect change.</w:t>
                            </w:r>
                          </w:p>
                          <w:p w:rsidR="00A7696B" w:rsidRPr="00AB5E44" w:rsidRDefault="00A7696B" w:rsidP="00A7696B">
                            <w:pPr>
                              <w:rPr>
                                <w:rFonts w:cs="Arial"/>
                              </w:rPr>
                            </w:pPr>
                            <w:r w:rsidRPr="00AB5E44">
                              <w:rPr>
                                <w:rFonts w:cs="Arial"/>
                              </w:rPr>
                              <w:t>We will also have a designated Fund Raising Da</w:t>
                            </w:r>
                            <w:r w:rsidR="00076933">
                              <w:rPr>
                                <w:rFonts w:cs="Arial"/>
                              </w:rPr>
                              <w:t>y for Trocaire later on in April</w:t>
                            </w:r>
                            <w:r w:rsidRPr="00AB5E44">
                              <w:rPr>
                                <w:rFonts w:cs="Arial"/>
                              </w:rPr>
                              <w:t xml:space="preserve">.  More details to follow!  </w:t>
                            </w:r>
                          </w:p>
                          <w:p w:rsidR="00A7696B" w:rsidRPr="00AB5E44" w:rsidRDefault="00A7696B" w:rsidP="00A7696B">
                            <w:pPr>
                              <w:rPr>
                                <w:rFonts w:cs="Arial"/>
                              </w:rPr>
                            </w:pPr>
                            <w:r w:rsidRPr="00AB5E44">
                              <w:rPr>
                                <w:rFonts w:cs="Arial"/>
                              </w:rPr>
                              <w:t xml:space="preserve">The annual </w:t>
                            </w:r>
                            <w:r w:rsidRPr="00AB5E44">
                              <w:rPr>
                                <w:rFonts w:cs="Arial"/>
                                <w:b/>
                                <w:color w:val="00B050"/>
                              </w:rPr>
                              <w:t>Green Day</w:t>
                            </w:r>
                            <w:r w:rsidRPr="00AB5E44">
                              <w:rPr>
                                <w:rFonts w:cs="Arial"/>
                                <w:color w:val="00B050"/>
                              </w:rPr>
                              <w:t xml:space="preserve"> </w:t>
                            </w:r>
                            <w:r w:rsidRPr="00AB5E44">
                              <w:rPr>
                                <w:rFonts w:cs="Arial"/>
                              </w:rPr>
                              <w:t xml:space="preserve">will be held on </w:t>
                            </w:r>
                            <w:r w:rsidR="00076933">
                              <w:rPr>
                                <w:rFonts w:cs="Arial"/>
                                <w:b/>
                              </w:rPr>
                              <w:t>Friday 15</w:t>
                            </w:r>
                            <w:r w:rsidRPr="00AB5E44">
                              <w:rPr>
                                <w:rFonts w:cs="Arial"/>
                                <w:b/>
                              </w:rPr>
                              <w:t xml:space="preserve"> March</w:t>
                            </w:r>
                            <w:r w:rsidRPr="00AB5E44">
                              <w:rPr>
                                <w:rFonts w:cs="Arial"/>
                              </w:rPr>
                              <w:t xml:space="preserve"> in conjunction with our St Patrick’s Day </w:t>
                            </w:r>
                            <w:proofErr w:type="spellStart"/>
                            <w:r w:rsidRPr="00AB5E44">
                              <w:rPr>
                                <w:rFonts w:cs="Arial"/>
                              </w:rPr>
                              <w:t>Céilí</w:t>
                            </w:r>
                            <w:proofErr w:type="spellEnd"/>
                            <w:r w:rsidRPr="00AB5E44">
                              <w:rPr>
                                <w:rFonts w:cs="Arial"/>
                              </w:rPr>
                              <w:t xml:space="preserve"> and Concert. Each child will dress in green and donate £1 to </w:t>
                            </w:r>
                            <w:proofErr w:type="spellStart"/>
                            <w:r w:rsidRPr="00AB5E44">
                              <w:rPr>
                                <w:rFonts w:cs="Arial"/>
                              </w:rPr>
                              <w:t>Trócaire</w:t>
                            </w:r>
                            <w:proofErr w:type="spellEnd"/>
                            <w:r w:rsidRPr="00AB5E44">
                              <w:rPr>
                                <w:rFonts w:cs="Arial"/>
                              </w:rPr>
                              <w:t xml:space="preserve">.   </w:t>
                            </w:r>
                          </w:p>
                          <w:p w:rsidR="006019D9" w:rsidRDefault="00A7696B" w:rsidP="00A7696B">
                            <w:pPr>
                              <w:rPr>
                                <w:rFonts w:cs="Arial"/>
                              </w:rPr>
                            </w:pPr>
                            <w:r w:rsidRPr="00AB5E44">
                              <w:rPr>
                                <w:rFonts w:cs="Arial"/>
                              </w:rPr>
                              <w:t>During the Lenten season, the classes will attend mass and confessio</w:t>
                            </w:r>
                            <w:r w:rsidR="006019D9">
                              <w:rPr>
                                <w:rFonts w:cs="Arial"/>
                              </w:rPr>
                              <w:t xml:space="preserve">ns in preparation for Easter.  </w:t>
                            </w:r>
                          </w:p>
                          <w:p w:rsidR="00A7696B" w:rsidRPr="00AB5E44" w:rsidRDefault="00A7696B" w:rsidP="00A7696B">
                            <w:pPr>
                              <w:rPr>
                                <w:rFonts w:cs="Arial"/>
                              </w:rPr>
                            </w:pPr>
                            <w:r w:rsidRPr="00AB5E44">
                              <w:rPr>
                                <w:rFonts w:cs="Arial"/>
                              </w:rPr>
                              <w:t xml:space="preserve">                            </w:t>
                            </w:r>
                          </w:p>
                          <w:p w:rsidR="001B7D38" w:rsidRDefault="001B7D38" w:rsidP="001B7D38">
                            <w:pPr>
                              <w:jc w:val="center"/>
                              <w:rPr>
                                <w:sz w:val="28"/>
                                <w:szCs w:val="28"/>
                              </w:rPr>
                            </w:pPr>
                          </w:p>
                          <w:p w:rsidR="00E010E6" w:rsidRPr="00BE47DD" w:rsidRDefault="00E010E6" w:rsidP="001B7D38">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16B804" id="_x0000_s1034" type="#_x0000_t202" style="position:absolute;margin-left:240pt;margin-top:3.9pt;width:244.45pt;height:318pt;z-index:251724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">
                <v:textbox>
                  <w:txbxContent>
                    <w:p w:rsidR="00E3010A" w:rsidRDefault="00E3010A" w:rsidP="00E3010A">
                      <w:pPr>
                        <w:jc w:val="center"/>
                        <w:rPr>
                          <w:rFonts w:cs="Arial"/>
                        </w:rPr>
                      </w:pPr>
                      <w:r>
                        <w:rPr>
                          <w:noProof/>
                          <w:lang w:eastAsia="en-GB"/>
                        </w:rPr>
                        <w:drawing>
                          <wp:inline distT="0" distB="0" distL="0" distR="0" wp14:anchorId="35FA99FB" wp14:editId="69F1F6E4">
                            <wp:extent cx="1200150" cy="216535"/>
                            <wp:effectExtent l="0" t="0" r="0" b="0"/>
                            <wp:docPr id="3" name="Picture 3" descr="Description: 4270711485_32fea75be4_z"/>
                            <wp:cNvGraphicFramePr/>
                            <a:graphic xmlns:a="http://schemas.openxmlformats.org/drawingml/2006/main">
                              <a:graphicData uri="http://schemas.openxmlformats.org/drawingml/2006/picture">
                                <pic:pic xmlns:pic="http://schemas.openxmlformats.org/drawingml/2006/picture">
                                  <pic:nvPicPr>
                                    <pic:cNvPr id="4" name="Picture 4" descr="Description: 4270711485_32fea75be4_z"/>
                                    <pic:cNvPicPr/>
                                  </pic:nvPicPr>
                                  <pic:blipFill>
                                    <a:blip r:embed="rId11">
                                      <a:extLst>
                                        <a:ext uri="{28A0092B-C50C-407E-A947-70E740481C1C}">
                                          <a14:useLocalDpi xmlns:a14="http://schemas.microsoft.com/office/drawing/2010/main" val="0"/>
                                        </a:ext>
                                      </a:extLst>
                                    </a:blip>
                                    <a:srcRect b="40819"/>
                                    <a:stretch>
                                      <a:fillRect/>
                                    </a:stretch>
                                  </pic:blipFill>
                                  <pic:spPr bwMode="auto">
                                    <a:xfrm>
                                      <a:off x="0" y="0"/>
                                      <a:ext cx="1200150" cy="216535"/>
                                    </a:xfrm>
                                    <a:prstGeom prst="rect">
                                      <a:avLst/>
                                    </a:prstGeom>
                                    <a:noFill/>
                                  </pic:spPr>
                                </pic:pic>
                              </a:graphicData>
                            </a:graphic>
                          </wp:inline>
                        </w:drawing>
                      </w:r>
                    </w:p>
                    <w:p w:rsidR="00A7696B" w:rsidRDefault="00A7696B" w:rsidP="00A7696B">
                      <w:pPr>
                        <w:rPr>
                          <w:rFonts w:cs="Arial"/>
                        </w:rPr>
                      </w:pPr>
                      <w:r w:rsidRPr="00AB5E44">
                        <w:rPr>
                          <w:rFonts w:cs="Arial"/>
                        </w:rPr>
                        <w:t xml:space="preserve">All of the classes have a </w:t>
                      </w:r>
                      <w:proofErr w:type="spellStart"/>
                      <w:r w:rsidRPr="00AB5E44">
                        <w:rPr>
                          <w:rFonts w:cs="Arial"/>
                        </w:rPr>
                        <w:t>Trócaire</w:t>
                      </w:r>
                      <w:proofErr w:type="spellEnd"/>
                      <w:r w:rsidRPr="00AB5E44">
                        <w:rPr>
                          <w:rFonts w:cs="Arial"/>
                        </w:rPr>
                        <w:t xml:space="preserve"> box and the collection of small change is promoted, given that ‘pennies make pounds’!  </w:t>
                      </w:r>
                    </w:p>
                    <w:p w:rsidR="00A7696B" w:rsidRPr="00AB5E44" w:rsidRDefault="00A7696B" w:rsidP="00A7696B">
                      <w:pPr>
                        <w:jc w:val="center"/>
                        <w:rPr>
                          <w:rFonts w:cs="Arial"/>
                          <w:b/>
                        </w:rPr>
                      </w:pPr>
                      <w:r w:rsidRPr="00AB5E44">
                        <w:rPr>
                          <w:rFonts w:cs="Arial"/>
                          <w:b/>
                        </w:rPr>
                        <w:t>Milk Carton Challenge</w:t>
                      </w:r>
                    </w:p>
                    <w:p w:rsidR="00A7696B" w:rsidRPr="00AB5E44" w:rsidRDefault="00A7696B" w:rsidP="00A7696B">
                      <w:pPr>
                        <w:rPr>
                          <w:rFonts w:cs="Arial"/>
                        </w:rPr>
                      </w:pPr>
                      <w:r w:rsidRPr="00AB5E44">
                        <w:rPr>
                          <w:rFonts w:cs="Arial"/>
                        </w:rPr>
                        <w:t>This year each child will again receive an empty milk carton to collect change.</w:t>
                      </w:r>
                    </w:p>
                    <w:p w:rsidR="00A7696B" w:rsidRPr="00AB5E44" w:rsidRDefault="00A7696B" w:rsidP="00A7696B">
                      <w:pPr>
                        <w:rPr>
                          <w:rFonts w:cs="Arial"/>
                        </w:rPr>
                      </w:pPr>
                      <w:r w:rsidRPr="00AB5E44">
                        <w:rPr>
                          <w:rFonts w:cs="Arial"/>
                        </w:rPr>
                        <w:t>We will also have a designated Fund Raising Da</w:t>
                      </w:r>
                      <w:r w:rsidR="00076933">
                        <w:rPr>
                          <w:rFonts w:cs="Arial"/>
                        </w:rPr>
                        <w:t>y for Trocaire later on in April</w:t>
                      </w:r>
                      <w:r w:rsidRPr="00AB5E44">
                        <w:rPr>
                          <w:rFonts w:cs="Arial"/>
                        </w:rPr>
                        <w:t xml:space="preserve">.  More details to follow!  </w:t>
                      </w:r>
                    </w:p>
                    <w:p w:rsidR="00A7696B" w:rsidRPr="00AB5E44" w:rsidRDefault="00A7696B" w:rsidP="00A7696B">
                      <w:pPr>
                        <w:rPr>
                          <w:rFonts w:cs="Arial"/>
                        </w:rPr>
                      </w:pPr>
                      <w:r w:rsidRPr="00AB5E44">
                        <w:rPr>
                          <w:rFonts w:cs="Arial"/>
                        </w:rPr>
                        <w:t xml:space="preserve">The annual </w:t>
                      </w:r>
                      <w:r w:rsidRPr="00AB5E44">
                        <w:rPr>
                          <w:rFonts w:cs="Arial"/>
                          <w:b/>
                          <w:color w:val="00B050"/>
                        </w:rPr>
                        <w:t>Green Day</w:t>
                      </w:r>
                      <w:r w:rsidRPr="00AB5E44">
                        <w:rPr>
                          <w:rFonts w:cs="Arial"/>
                          <w:color w:val="00B050"/>
                        </w:rPr>
                        <w:t xml:space="preserve"> </w:t>
                      </w:r>
                      <w:r w:rsidRPr="00AB5E44">
                        <w:rPr>
                          <w:rFonts w:cs="Arial"/>
                        </w:rPr>
                        <w:t xml:space="preserve">will be held on </w:t>
                      </w:r>
                      <w:r w:rsidR="00076933">
                        <w:rPr>
                          <w:rFonts w:cs="Arial"/>
                          <w:b/>
                        </w:rPr>
                        <w:t>Friday 15</w:t>
                      </w:r>
                      <w:r w:rsidRPr="00AB5E44">
                        <w:rPr>
                          <w:rFonts w:cs="Arial"/>
                          <w:b/>
                        </w:rPr>
                        <w:t xml:space="preserve"> March</w:t>
                      </w:r>
                      <w:r w:rsidRPr="00AB5E44">
                        <w:rPr>
                          <w:rFonts w:cs="Arial"/>
                        </w:rPr>
                        <w:t xml:space="preserve"> in conjunction with our St Patrick’s Day </w:t>
                      </w:r>
                      <w:proofErr w:type="spellStart"/>
                      <w:r w:rsidRPr="00AB5E44">
                        <w:rPr>
                          <w:rFonts w:cs="Arial"/>
                        </w:rPr>
                        <w:t>Céilí</w:t>
                      </w:r>
                      <w:proofErr w:type="spellEnd"/>
                      <w:r w:rsidRPr="00AB5E44">
                        <w:rPr>
                          <w:rFonts w:cs="Arial"/>
                        </w:rPr>
                        <w:t xml:space="preserve"> and Concert. Each child will dress in green and donate £1 to </w:t>
                      </w:r>
                      <w:proofErr w:type="spellStart"/>
                      <w:r w:rsidRPr="00AB5E44">
                        <w:rPr>
                          <w:rFonts w:cs="Arial"/>
                        </w:rPr>
                        <w:t>Trócaire</w:t>
                      </w:r>
                      <w:proofErr w:type="spellEnd"/>
                      <w:r w:rsidRPr="00AB5E44">
                        <w:rPr>
                          <w:rFonts w:cs="Arial"/>
                        </w:rPr>
                        <w:t xml:space="preserve">.   </w:t>
                      </w:r>
                    </w:p>
                    <w:p w:rsidR="006019D9" w:rsidRDefault="00A7696B" w:rsidP="00A7696B">
                      <w:pPr>
                        <w:rPr>
                          <w:rFonts w:cs="Arial"/>
                        </w:rPr>
                      </w:pPr>
                      <w:r w:rsidRPr="00AB5E44">
                        <w:rPr>
                          <w:rFonts w:cs="Arial"/>
                        </w:rPr>
                        <w:t>During the Lenten season, the classes will attend mass and confessio</w:t>
                      </w:r>
                      <w:r w:rsidR="006019D9">
                        <w:rPr>
                          <w:rFonts w:cs="Arial"/>
                        </w:rPr>
                        <w:t xml:space="preserve">ns in preparation for Easter.  </w:t>
                      </w:r>
                    </w:p>
                    <w:p w:rsidR="00A7696B" w:rsidRPr="00AB5E44" w:rsidRDefault="00A7696B" w:rsidP="00A7696B">
                      <w:pPr>
                        <w:rPr>
                          <w:rFonts w:cs="Arial"/>
                        </w:rPr>
                      </w:pPr>
                      <w:r w:rsidRPr="00AB5E44">
                        <w:rPr>
                          <w:rFonts w:cs="Arial"/>
                        </w:rPr>
                        <w:t xml:space="preserve">                            </w:t>
                      </w:r>
                    </w:p>
                    <w:p w:rsidR="001B7D38" w:rsidRDefault="001B7D38" w:rsidP="001B7D38">
                      <w:pPr>
                        <w:jc w:val="center"/>
                        <w:rPr>
                          <w:sz w:val="28"/>
                          <w:szCs w:val="28"/>
                        </w:rPr>
                      </w:pPr>
                    </w:p>
                    <w:p w:rsidR="00E010E6" w:rsidRPr="00BE47DD" w:rsidRDefault="00E010E6" w:rsidP="001B7D38">
                      <w:pPr>
                        <w:jc w:val="center"/>
                      </w:pPr>
                    </w:p>
                  </w:txbxContent>
                </v:textbox>
                <w10:wrap type="square" anchorx="margin"/>
              </v:shape>
            </w:pict>
          </mc:Fallback>
        </mc:AlternateContent>
      </w:r>
    </w:p>
    <w:p w:rsidR="00C4342C" w:rsidRPr="00C4342C" w:rsidRDefault="00C4342C" w:rsidP="00C4342C"/>
    <w:p w:rsidR="00C4342C" w:rsidRPr="00C4342C" w:rsidRDefault="00C4342C" w:rsidP="00C4342C"/>
    <w:p w:rsidR="00C4342C" w:rsidRPr="00C4342C" w:rsidRDefault="0055354D" w:rsidP="00C4342C">
      <w:r>
        <w:rPr>
          <w:noProof/>
          <w:lang w:eastAsia="en-GB"/>
        </w:rPr>
        <mc:AlternateContent>
          <mc:Choice Requires="wps">
            <w:drawing>
              <wp:anchor distT="45720" distB="45720" distL="114300" distR="114300" simplePos="0" relativeHeight="251751424" behindDoc="0" locked="0" layoutInCell="1" allowOverlap="1">
                <wp:simplePos x="0" y="0"/>
                <wp:positionH relativeFrom="column">
                  <wp:posOffset>-933450</wp:posOffset>
                </wp:positionH>
                <wp:positionV relativeFrom="paragraph">
                  <wp:posOffset>406400</wp:posOffset>
                </wp:positionV>
                <wp:extent cx="3778250" cy="2543175"/>
                <wp:effectExtent l="0" t="0" r="1270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250" cy="2543175"/>
                        </a:xfrm>
                        <a:prstGeom prst="rect">
                          <a:avLst/>
                        </a:prstGeom>
                        <a:solidFill>
                          <a:srgbClr val="FFFFFF"/>
                        </a:solidFill>
                        <a:ln w="9525">
                          <a:solidFill>
                            <a:srgbClr val="000000"/>
                          </a:solidFill>
                          <a:miter lim="800000"/>
                          <a:headEnd/>
                          <a:tailEnd/>
                        </a:ln>
                      </wps:spPr>
                      <wps:txbx>
                        <w:txbxContent>
                          <w:p w:rsidR="00A7696B" w:rsidRPr="005B7AFD" w:rsidRDefault="00A7696B" w:rsidP="00A7696B">
                            <w:pPr>
                              <w:jc w:val="center"/>
                              <w:rPr>
                                <w:rFonts w:ascii="Arial" w:hAnsi="Arial" w:cs="Arial"/>
                                <w:b/>
                                <w:sz w:val="32"/>
                                <w:szCs w:val="32"/>
                              </w:rPr>
                            </w:pPr>
                            <w:r>
                              <w:rPr>
                                <w:rFonts w:ascii="Arial" w:hAnsi="Arial" w:cs="Arial"/>
                                <w:b/>
                                <w:sz w:val="32"/>
                                <w:szCs w:val="32"/>
                              </w:rPr>
                              <w:t>Sacrament Dates 2019</w:t>
                            </w:r>
                          </w:p>
                          <w:p w:rsidR="00A7696B" w:rsidRDefault="00A7696B" w:rsidP="00A7696B">
                            <w:pPr>
                              <w:widowControl w:val="0"/>
                              <w:rPr>
                                <w:bCs/>
                                <w:sz w:val="16"/>
                                <w:szCs w:val="16"/>
                              </w:rPr>
                            </w:pPr>
                          </w:p>
                          <w:p w:rsidR="00A7696B" w:rsidRDefault="00A7696B" w:rsidP="00A7696B">
                            <w:pPr>
                              <w:widowControl w:val="0"/>
                              <w:rPr>
                                <w:bCs/>
                                <w:sz w:val="16"/>
                                <w:szCs w:val="16"/>
                              </w:rPr>
                            </w:pPr>
                            <w:r>
                              <w:rPr>
                                <w:bCs/>
                                <w:sz w:val="16"/>
                                <w:szCs w:val="16"/>
                              </w:rPr>
                              <w:t>Year 3</w:t>
                            </w:r>
                            <w:r>
                              <w:rPr>
                                <w:bCs/>
                                <w:sz w:val="16"/>
                                <w:szCs w:val="16"/>
                              </w:rPr>
                              <w:tab/>
                            </w:r>
                            <w:r w:rsidRPr="00D30164">
                              <w:rPr>
                                <w:b/>
                                <w:bCs/>
                                <w:sz w:val="16"/>
                                <w:szCs w:val="16"/>
                              </w:rPr>
                              <w:t>First Confession</w:t>
                            </w:r>
                            <w:r>
                              <w:rPr>
                                <w:bCs/>
                                <w:sz w:val="16"/>
                                <w:szCs w:val="16"/>
                              </w:rPr>
                              <w:tab/>
                            </w:r>
                            <w:r>
                              <w:rPr>
                                <w:bCs/>
                                <w:sz w:val="16"/>
                                <w:szCs w:val="16"/>
                              </w:rPr>
                              <w:tab/>
                              <w:t>Thursday 28</w:t>
                            </w:r>
                            <w:r w:rsidRPr="00644DE8">
                              <w:rPr>
                                <w:bCs/>
                                <w:sz w:val="16"/>
                                <w:szCs w:val="16"/>
                                <w:vertAlign w:val="superscript"/>
                              </w:rPr>
                              <w:t>th</w:t>
                            </w:r>
                            <w:r>
                              <w:rPr>
                                <w:bCs/>
                                <w:sz w:val="16"/>
                                <w:szCs w:val="16"/>
                              </w:rPr>
                              <w:t xml:space="preserve"> March </w:t>
                            </w:r>
                          </w:p>
                          <w:p w:rsidR="00A7696B" w:rsidRDefault="00A7696B" w:rsidP="00A7696B">
                            <w:pPr>
                              <w:widowControl w:val="0"/>
                              <w:rPr>
                                <w:bCs/>
                                <w:sz w:val="16"/>
                                <w:szCs w:val="16"/>
                              </w:rPr>
                            </w:pPr>
                            <w:r>
                              <w:rPr>
                                <w:bCs/>
                                <w:sz w:val="16"/>
                                <w:szCs w:val="16"/>
                              </w:rPr>
                              <w:tab/>
                            </w:r>
                            <w:r>
                              <w:rPr>
                                <w:bCs/>
                                <w:sz w:val="16"/>
                                <w:szCs w:val="16"/>
                              </w:rPr>
                              <w:tab/>
                            </w:r>
                            <w:r>
                              <w:rPr>
                                <w:bCs/>
                                <w:sz w:val="16"/>
                                <w:szCs w:val="16"/>
                              </w:rPr>
                              <w:tab/>
                            </w:r>
                            <w:r>
                              <w:rPr>
                                <w:bCs/>
                                <w:sz w:val="16"/>
                                <w:szCs w:val="16"/>
                              </w:rPr>
                              <w:tab/>
                              <w:t xml:space="preserve">11.00am </w:t>
                            </w:r>
                          </w:p>
                          <w:p w:rsidR="00A7696B" w:rsidRDefault="00A7696B" w:rsidP="00A7696B">
                            <w:pPr>
                              <w:widowControl w:val="0"/>
                              <w:rPr>
                                <w:bCs/>
                                <w:sz w:val="16"/>
                                <w:szCs w:val="16"/>
                              </w:rPr>
                            </w:pPr>
                            <w:r>
                              <w:rPr>
                                <w:bCs/>
                                <w:sz w:val="16"/>
                                <w:szCs w:val="16"/>
                              </w:rPr>
                              <w:tab/>
                              <w:t>Our Lady and St Patrick’s Chapel</w:t>
                            </w:r>
                          </w:p>
                          <w:p w:rsidR="00A7696B" w:rsidRDefault="00A7696B" w:rsidP="00A7696B">
                            <w:pPr>
                              <w:widowControl w:val="0"/>
                              <w:rPr>
                                <w:bCs/>
                                <w:sz w:val="16"/>
                                <w:szCs w:val="16"/>
                              </w:rPr>
                            </w:pPr>
                            <w:r>
                              <w:rPr>
                                <w:bCs/>
                                <w:sz w:val="16"/>
                                <w:szCs w:val="16"/>
                              </w:rPr>
                              <w:t>Year 7</w:t>
                            </w:r>
                            <w:r>
                              <w:rPr>
                                <w:bCs/>
                                <w:sz w:val="16"/>
                                <w:szCs w:val="16"/>
                              </w:rPr>
                              <w:tab/>
                            </w:r>
                            <w:r w:rsidRPr="00D30164">
                              <w:rPr>
                                <w:b/>
                                <w:bCs/>
                                <w:sz w:val="16"/>
                                <w:szCs w:val="16"/>
                              </w:rPr>
                              <w:t xml:space="preserve">Confirmation </w:t>
                            </w:r>
                            <w:r>
                              <w:rPr>
                                <w:bCs/>
                                <w:sz w:val="16"/>
                                <w:szCs w:val="16"/>
                              </w:rPr>
                              <w:tab/>
                            </w:r>
                            <w:r>
                              <w:rPr>
                                <w:bCs/>
                                <w:sz w:val="16"/>
                                <w:szCs w:val="16"/>
                              </w:rPr>
                              <w:tab/>
                              <w:t>Monday 1</w:t>
                            </w:r>
                            <w:r w:rsidRPr="00644DE8">
                              <w:rPr>
                                <w:bCs/>
                                <w:sz w:val="16"/>
                                <w:szCs w:val="16"/>
                                <w:vertAlign w:val="superscript"/>
                              </w:rPr>
                              <w:t>st</w:t>
                            </w:r>
                            <w:r>
                              <w:rPr>
                                <w:bCs/>
                                <w:sz w:val="16"/>
                                <w:szCs w:val="16"/>
                              </w:rPr>
                              <w:t xml:space="preserve"> April</w:t>
                            </w:r>
                          </w:p>
                          <w:p w:rsidR="00A7696B" w:rsidRDefault="00A7696B" w:rsidP="00A7696B">
                            <w:pPr>
                              <w:widowControl w:val="0"/>
                              <w:rPr>
                                <w:bCs/>
                                <w:sz w:val="16"/>
                                <w:szCs w:val="16"/>
                              </w:rPr>
                            </w:pPr>
                            <w:r>
                              <w:rPr>
                                <w:bCs/>
                                <w:sz w:val="16"/>
                                <w:szCs w:val="16"/>
                              </w:rPr>
                              <w:tab/>
                            </w:r>
                            <w:r>
                              <w:rPr>
                                <w:bCs/>
                                <w:sz w:val="16"/>
                                <w:szCs w:val="16"/>
                              </w:rPr>
                              <w:tab/>
                            </w:r>
                            <w:r>
                              <w:rPr>
                                <w:bCs/>
                                <w:sz w:val="16"/>
                                <w:szCs w:val="16"/>
                              </w:rPr>
                              <w:tab/>
                            </w:r>
                            <w:r>
                              <w:rPr>
                                <w:bCs/>
                                <w:sz w:val="16"/>
                                <w:szCs w:val="16"/>
                              </w:rPr>
                              <w:tab/>
                              <w:t>11.00am</w:t>
                            </w:r>
                          </w:p>
                          <w:p w:rsidR="00A7696B" w:rsidRDefault="00A7696B" w:rsidP="00A7696B">
                            <w:pPr>
                              <w:widowControl w:val="0"/>
                              <w:rPr>
                                <w:bCs/>
                                <w:sz w:val="16"/>
                                <w:szCs w:val="16"/>
                              </w:rPr>
                            </w:pPr>
                            <w:r>
                              <w:rPr>
                                <w:b/>
                                <w:bCs/>
                                <w:sz w:val="16"/>
                                <w:szCs w:val="16"/>
                              </w:rPr>
                              <w:tab/>
                            </w:r>
                            <w:r>
                              <w:rPr>
                                <w:bCs/>
                                <w:sz w:val="16"/>
                                <w:szCs w:val="16"/>
                              </w:rPr>
                              <w:t>Our Lady and St Patrick’s Chapel</w:t>
                            </w:r>
                          </w:p>
                          <w:p w:rsidR="00367E75" w:rsidRPr="00367E75" w:rsidRDefault="00367E75" w:rsidP="00367E75">
                            <w:pPr>
                              <w:jc w:val="cente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73.5pt;margin-top:32pt;width:297.5pt;height:200.25pt;z-index:251751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">
                <v:textbox>
                  <w:txbxContent>
                    <w:p w:rsidR="00A7696B" w:rsidRPr="005B7AFD" w:rsidRDefault="00A7696B" w:rsidP="00A7696B">
                      <w:pPr>
                        <w:jc w:val="center"/>
                        <w:rPr>
                          <w:rFonts w:ascii="Arial" w:hAnsi="Arial" w:cs="Arial"/>
                          <w:b/>
                          <w:sz w:val="32"/>
                          <w:szCs w:val="32"/>
                        </w:rPr>
                      </w:pPr>
                      <w:r>
                        <w:rPr>
                          <w:rFonts w:ascii="Arial" w:hAnsi="Arial" w:cs="Arial"/>
                          <w:b/>
                          <w:sz w:val="32"/>
                          <w:szCs w:val="32"/>
                        </w:rPr>
                        <w:t>Sacrament Dates 2019</w:t>
                      </w:r>
                    </w:p>
                    <w:p w:rsidR="00A7696B" w:rsidRDefault="00A7696B" w:rsidP="00A7696B">
                      <w:pPr>
                        <w:widowControl w:val="0"/>
                        <w:rPr>
                          <w:bCs/>
                          <w:sz w:val="16"/>
                          <w:szCs w:val="16"/>
                        </w:rPr>
                      </w:pPr>
                    </w:p>
                    <w:p w:rsidR="00A7696B" w:rsidRDefault="00A7696B" w:rsidP="00A7696B">
                      <w:pPr>
                        <w:widowControl w:val="0"/>
                        <w:rPr>
                          <w:bCs/>
                          <w:sz w:val="16"/>
                          <w:szCs w:val="16"/>
                        </w:rPr>
                      </w:pPr>
                      <w:r>
                        <w:rPr>
                          <w:bCs/>
                          <w:sz w:val="16"/>
                          <w:szCs w:val="16"/>
                        </w:rPr>
                        <w:t>Year 3</w:t>
                      </w:r>
                      <w:r>
                        <w:rPr>
                          <w:bCs/>
                          <w:sz w:val="16"/>
                          <w:szCs w:val="16"/>
                        </w:rPr>
                        <w:tab/>
                      </w:r>
                      <w:r w:rsidRPr="00D30164">
                        <w:rPr>
                          <w:b/>
                          <w:bCs/>
                          <w:sz w:val="16"/>
                          <w:szCs w:val="16"/>
                        </w:rPr>
                        <w:t>First Confession</w:t>
                      </w:r>
                      <w:r>
                        <w:rPr>
                          <w:bCs/>
                          <w:sz w:val="16"/>
                          <w:szCs w:val="16"/>
                        </w:rPr>
                        <w:tab/>
                      </w:r>
                      <w:r>
                        <w:rPr>
                          <w:bCs/>
                          <w:sz w:val="16"/>
                          <w:szCs w:val="16"/>
                        </w:rPr>
                        <w:tab/>
                        <w:t>Thursday 28</w:t>
                      </w:r>
                      <w:r w:rsidRPr="00644DE8">
                        <w:rPr>
                          <w:bCs/>
                          <w:sz w:val="16"/>
                          <w:szCs w:val="16"/>
                          <w:vertAlign w:val="superscript"/>
                        </w:rPr>
                        <w:t>th</w:t>
                      </w:r>
                      <w:r>
                        <w:rPr>
                          <w:bCs/>
                          <w:sz w:val="16"/>
                          <w:szCs w:val="16"/>
                        </w:rPr>
                        <w:t xml:space="preserve"> March </w:t>
                      </w:r>
                    </w:p>
                    <w:p w:rsidR="00A7696B" w:rsidRDefault="00A7696B" w:rsidP="00A7696B">
                      <w:pPr>
                        <w:widowControl w:val="0"/>
                        <w:rPr>
                          <w:bCs/>
                          <w:sz w:val="16"/>
                          <w:szCs w:val="16"/>
                        </w:rPr>
                      </w:pPr>
                      <w:r>
                        <w:rPr>
                          <w:bCs/>
                          <w:sz w:val="16"/>
                          <w:szCs w:val="16"/>
                        </w:rPr>
                        <w:tab/>
                      </w:r>
                      <w:r>
                        <w:rPr>
                          <w:bCs/>
                          <w:sz w:val="16"/>
                          <w:szCs w:val="16"/>
                        </w:rPr>
                        <w:tab/>
                      </w:r>
                      <w:r>
                        <w:rPr>
                          <w:bCs/>
                          <w:sz w:val="16"/>
                          <w:szCs w:val="16"/>
                        </w:rPr>
                        <w:tab/>
                      </w:r>
                      <w:r>
                        <w:rPr>
                          <w:bCs/>
                          <w:sz w:val="16"/>
                          <w:szCs w:val="16"/>
                        </w:rPr>
                        <w:tab/>
                        <w:t xml:space="preserve">11.00am </w:t>
                      </w:r>
                    </w:p>
                    <w:p w:rsidR="00A7696B" w:rsidRDefault="00A7696B" w:rsidP="00A7696B">
                      <w:pPr>
                        <w:widowControl w:val="0"/>
                        <w:rPr>
                          <w:bCs/>
                          <w:sz w:val="16"/>
                          <w:szCs w:val="16"/>
                        </w:rPr>
                      </w:pPr>
                      <w:r>
                        <w:rPr>
                          <w:bCs/>
                          <w:sz w:val="16"/>
                          <w:szCs w:val="16"/>
                        </w:rPr>
                        <w:tab/>
                        <w:t>Our Lady and St Patrick’s Chapel</w:t>
                      </w:r>
                    </w:p>
                    <w:p w:rsidR="00A7696B" w:rsidRDefault="00A7696B" w:rsidP="00A7696B">
                      <w:pPr>
                        <w:widowControl w:val="0"/>
                        <w:rPr>
                          <w:bCs/>
                          <w:sz w:val="16"/>
                          <w:szCs w:val="16"/>
                        </w:rPr>
                      </w:pPr>
                      <w:r>
                        <w:rPr>
                          <w:bCs/>
                          <w:sz w:val="16"/>
                          <w:szCs w:val="16"/>
                        </w:rPr>
                        <w:t>Year 7</w:t>
                      </w:r>
                      <w:r>
                        <w:rPr>
                          <w:bCs/>
                          <w:sz w:val="16"/>
                          <w:szCs w:val="16"/>
                        </w:rPr>
                        <w:tab/>
                      </w:r>
                      <w:r w:rsidRPr="00D30164">
                        <w:rPr>
                          <w:b/>
                          <w:bCs/>
                          <w:sz w:val="16"/>
                          <w:szCs w:val="16"/>
                        </w:rPr>
                        <w:t xml:space="preserve">Confirmation </w:t>
                      </w:r>
                      <w:r>
                        <w:rPr>
                          <w:bCs/>
                          <w:sz w:val="16"/>
                          <w:szCs w:val="16"/>
                        </w:rPr>
                        <w:tab/>
                      </w:r>
                      <w:r>
                        <w:rPr>
                          <w:bCs/>
                          <w:sz w:val="16"/>
                          <w:szCs w:val="16"/>
                        </w:rPr>
                        <w:tab/>
                        <w:t>Monday 1</w:t>
                      </w:r>
                      <w:r w:rsidRPr="00644DE8">
                        <w:rPr>
                          <w:bCs/>
                          <w:sz w:val="16"/>
                          <w:szCs w:val="16"/>
                          <w:vertAlign w:val="superscript"/>
                        </w:rPr>
                        <w:t>st</w:t>
                      </w:r>
                      <w:r>
                        <w:rPr>
                          <w:bCs/>
                          <w:sz w:val="16"/>
                          <w:szCs w:val="16"/>
                        </w:rPr>
                        <w:t xml:space="preserve"> April</w:t>
                      </w:r>
                    </w:p>
                    <w:p w:rsidR="00A7696B" w:rsidRDefault="00A7696B" w:rsidP="00A7696B">
                      <w:pPr>
                        <w:widowControl w:val="0"/>
                        <w:rPr>
                          <w:bCs/>
                          <w:sz w:val="16"/>
                          <w:szCs w:val="16"/>
                        </w:rPr>
                      </w:pPr>
                      <w:r>
                        <w:rPr>
                          <w:bCs/>
                          <w:sz w:val="16"/>
                          <w:szCs w:val="16"/>
                        </w:rPr>
                        <w:tab/>
                      </w:r>
                      <w:r>
                        <w:rPr>
                          <w:bCs/>
                          <w:sz w:val="16"/>
                          <w:szCs w:val="16"/>
                        </w:rPr>
                        <w:tab/>
                      </w:r>
                      <w:r>
                        <w:rPr>
                          <w:bCs/>
                          <w:sz w:val="16"/>
                          <w:szCs w:val="16"/>
                        </w:rPr>
                        <w:tab/>
                      </w:r>
                      <w:r>
                        <w:rPr>
                          <w:bCs/>
                          <w:sz w:val="16"/>
                          <w:szCs w:val="16"/>
                        </w:rPr>
                        <w:tab/>
                        <w:t>11.00am</w:t>
                      </w:r>
                    </w:p>
                    <w:p w:rsidR="00A7696B" w:rsidRDefault="00A7696B" w:rsidP="00A7696B">
                      <w:pPr>
                        <w:widowControl w:val="0"/>
                        <w:rPr>
                          <w:bCs/>
                          <w:sz w:val="16"/>
                          <w:szCs w:val="16"/>
                        </w:rPr>
                      </w:pPr>
                      <w:r>
                        <w:rPr>
                          <w:b/>
                          <w:bCs/>
                          <w:sz w:val="16"/>
                          <w:szCs w:val="16"/>
                        </w:rPr>
                        <w:tab/>
                      </w:r>
                      <w:r>
                        <w:rPr>
                          <w:bCs/>
                          <w:sz w:val="16"/>
                          <w:szCs w:val="16"/>
                        </w:rPr>
                        <w:t>Our Lady and St Patrick’s Chapel</w:t>
                      </w:r>
                    </w:p>
                    <w:p w:rsidR="00367E75" w:rsidRPr="00367E75" w:rsidRDefault="00367E75" w:rsidP="00367E75">
                      <w:pPr>
                        <w:jc w:val="center"/>
                        <w:rPr>
                          <w:sz w:val="28"/>
                          <w:szCs w:val="28"/>
                        </w:rPr>
                      </w:pPr>
                    </w:p>
                  </w:txbxContent>
                </v:textbox>
                <w10:wrap type="square"/>
              </v:shape>
            </w:pict>
          </mc:Fallback>
        </mc:AlternateContent>
      </w:r>
    </w:p>
    <w:p w:rsidR="00C4342C" w:rsidRPr="00C4342C" w:rsidRDefault="003E7984" w:rsidP="00C4342C">
      <w:r w:rsidRPr="003E7984">
        <w:rPr>
          <w:noProof/>
          <w:lang w:eastAsia="en-GB"/>
        </w:rPr>
        <w:drawing>
          <wp:anchor distT="0" distB="0" distL="114300" distR="114300" simplePos="0" relativeHeight="251756544" behindDoc="0" locked="0" layoutInCell="1" allowOverlap="1">
            <wp:simplePos x="0" y="0"/>
            <wp:positionH relativeFrom="column">
              <wp:posOffset>-933451</wp:posOffset>
            </wp:positionH>
            <wp:positionV relativeFrom="paragraph">
              <wp:posOffset>2865120</wp:posOffset>
            </wp:positionV>
            <wp:extent cx="7044455" cy="3962400"/>
            <wp:effectExtent l="0" t="0" r="444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7059798" cy="3971030"/>
                    </a:xfrm>
                    <a:prstGeom prst="rect">
                      <a:avLst/>
                    </a:prstGeom>
                  </pic:spPr>
                </pic:pic>
              </a:graphicData>
            </a:graphic>
            <wp14:sizeRelH relativeFrom="page">
              <wp14:pctWidth>0</wp14:pctWidth>
            </wp14:sizeRelH>
            <wp14:sizeRelV relativeFrom="page">
              <wp14:pctHeight>0</wp14:pctHeight>
            </wp14:sizeRelV>
          </wp:anchor>
        </w:drawing>
      </w:r>
    </w:p>
    <w:p w:rsidR="00AD2FDA" w:rsidRPr="00C4342C" w:rsidRDefault="00AD2FDA" w:rsidP="009F5467"/>
    <w:sectPr w:rsidR="00AD2FDA" w:rsidRPr="00C4342C">
      <w:pgSz w:w="11906" w:h="16838"/>
      <w:pgMar w:top="360" w:right="1800" w:bottom="36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866859"/>
    <w:multiLevelType w:val="hybridMultilevel"/>
    <w:tmpl w:val="E2849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F85022"/>
    <w:multiLevelType w:val="hybridMultilevel"/>
    <w:tmpl w:val="31AE4432"/>
    <w:lvl w:ilvl="0" w:tplc="53D0E0B6">
      <w:numFmt w:val="bullet"/>
      <w:lvlText w:val=""/>
      <w:lvlJc w:val="left"/>
      <w:pPr>
        <w:tabs>
          <w:tab w:val="num" w:pos="1080"/>
        </w:tabs>
        <w:ind w:left="1080" w:hanging="360"/>
      </w:pPr>
      <w:rPr>
        <w:rFonts w:ascii="Symbol" w:eastAsia="Times New Roman" w:hAnsi="Symbol" w:cs="Times New Roman"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62D84D8F"/>
    <w:multiLevelType w:val="multilevel"/>
    <w:tmpl w:val="347E4D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DD82C1E"/>
    <w:multiLevelType w:val="hybridMultilevel"/>
    <w:tmpl w:val="89143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B9A"/>
    <w:rsid w:val="000152A9"/>
    <w:rsid w:val="00047E94"/>
    <w:rsid w:val="000606B9"/>
    <w:rsid w:val="00076933"/>
    <w:rsid w:val="000C4564"/>
    <w:rsid w:val="000E3DAA"/>
    <w:rsid w:val="000F4282"/>
    <w:rsid w:val="000F52AC"/>
    <w:rsid w:val="001042A8"/>
    <w:rsid w:val="001165B1"/>
    <w:rsid w:val="00136625"/>
    <w:rsid w:val="001A1900"/>
    <w:rsid w:val="001B0EDA"/>
    <w:rsid w:val="001B7D38"/>
    <w:rsid w:val="001D0894"/>
    <w:rsid w:val="001F641E"/>
    <w:rsid w:val="00216B21"/>
    <w:rsid w:val="00221595"/>
    <w:rsid w:val="00237210"/>
    <w:rsid w:val="00246C2D"/>
    <w:rsid w:val="00272617"/>
    <w:rsid w:val="0027295B"/>
    <w:rsid w:val="002931F5"/>
    <w:rsid w:val="002B086B"/>
    <w:rsid w:val="002B7EA7"/>
    <w:rsid w:val="002F1BCB"/>
    <w:rsid w:val="0032720B"/>
    <w:rsid w:val="00330FE1"/>
    <w:rsid w:val="00340770"/>
    <w:rsid w:val="00367E75"/>
    <w:rsid w:val="003A6B44"/>
    <w:rsid w:val="003C45E7"/>
    <w:rsid w:val="003D2615"/>
    <w:rsid w:val="003E6A44"/>
    <w:rsid w:val="003E7984"/>
    <w:rsid w:val="00410D7E"/>
    <w:rsid w:val="0044137B"/>
    <w:rsid w:val="00464841"/>
    <w:rsid w:val="00466026"/>
    <w:rsid w:val="004748D8"/>
    <w:rsid w:val="00496D21"/>
    <w:rsid w:val="004A28CD"/>
    <w:rsid w:val="0055354D"/>
    <w:rsid w:val="00564FAF"/>
    <w:rsid w:val="005863C8"/>
    <w:rsid w:val="00591695"/>
    <w:rsid w:val="005A4C4C"/>
    <w:rsid w:val="005A5FB8"/>
    <w:rsid w:val="005C31F8"/>
    <w:rsid w:val="005D4DB5"/>
    <w:rsid w:val="005E744E"/>
    <w:rsid w:val="00601831"/>
    <w:rsid w:val="006019D9"/>
    <w:rsid w:val="00622530"/>
    <w:rsid w:val="0062583B"/>
    <w:rsid w:val="00644DE8"/>
    <w:rsid w:val="00651EEA"/>
    <w:rsid w:val="0067214F"/>
    <w:rsid w:val="006747A4"/>
    <w:rsid w:val="006839A2"/>
    <w:rsid w:val="006864BC"/>
    <w:rsid w:val="00694026"/>
    <w:rsid w:val="006A540F"/>
    <w:rsid w:val="006B609B"/>
    <w:rsid w:val="006D4E75"/>
    <w:rsid w:val="0070451E"/>
    <w:rsid w:val="00714E97"/>
    <w:rsid w:val="007217E9"/>
    <w:rsid w:val="00742AAB"/>
    <w:rsid w:val="007561A2"/>
    <w:rsid w:val="007A7054"/>
    <w:rsid w:val="0080080A"/>
    <w:rsid w:val="00845F89"/>
    <w:rsid w:val="008528F3"/>
    <w:rsid w:val="00866DC2"/>
    <w:rsid w:val="00881849"/>
    <w:rsid w:val="00890AB8"/>
    <w:rsid w:val="00891542"/>
    <w:rsid w:val="00897AA0"/>
    <w:rsid w:val="008C4B52"/>
    <w:rsid w:val="0090047B"/>
    <w:rsid w:val="00917140"/>
    <w:rsid w:val="00927999"/>
    <w:rsid w:val="00972DC8"/>
    <w:rsid w:val="009772A4"/>
    <w:rsid w:val="0098488E"/>
    <w:rsid w:val="009901EA"/>
    <w:rsid w:val="00990D96"/>
    <w:rsid w:val="009A6E2B"/>
    <w:rsid w:val="009F5467"/>
    <w:rsid w:val="009F55D2"/>
    <w:rsid w:val="00A005B0"/>
    <w:rsid w:val="00A01BB3"/>
    <w:rsid w:val="00A242C2"/>
    <w:rsid w:val="00A365A5"/>
    <w:rsid w:val="00A449DA"/>
    <w:rsid w:val="00A7696B"/>
    <w:rsid w:val="00A808F4"/>
    <w:rsid w:val="00A82D11"/>
    <w:rsid w:val="00AA4C39"/>
    <w:rsid w:val="00AD2FDA"/>
    <w:rsid w:val="00AF07E8"/>
    <w:rsid w:val="00B11467"/>
    <w:rsid w:val="00B11D62"/>
    <w:rsid w:val="00BC03CC"/>
    <w:rsid w:val="00BC6B9A"/>
    <w:rsid w:val="00BF2747"/>
    <w:rsid w:val="00BF43F6"/>
    <w:rsid w:val="00C07E74"/>
    <w:rsid w:val="00C4342C"/>
    <w:rsid w:val="00C602B6"/>
    <w:rsid w:val="00C733CC"/>
    <w:rsid w:val="00CA397B"/>
    <w:rsid w:val="00CE377D"/>
    <w:rsid w:val="00D51702"/>
    <w:rsid w:val="00D61051"/>
    <w:rsid w:val="00D73784"/>
    <w:rsid w:val="00D84711"/>
    <w:rsid w:val="00D96016"/>
    <w:rsid w:val="00DB1739"/>
    <w:rsid w:val="00DD18E5"/>
    <w:rsid w:val="00DE256A"/>
    <w:rsid w:val="00DF125E"/>
    <w:rsid w:val="00E010E6"/>
    <w:rsid w:val="00E15BB5"/>
    <w:rsid w:val="00E1715A"/>
    <w:rsid w:val="00E3010A"/>
    <w:rsid w:val="00E311C9"/>
    <w:rsid w:val="00E60B34"/>
    <w:rsid w:val="00E73D5D"/>
    <w:rsid w:val="00E771F8"/>
    <w:rsid w:val="00E95375"/>
    <w:rsid w:val="00EA19D8"/>
    <w:rsid w:val="00EC792E"/>
    <w:rsid w:val="00EE583C"/>
    <w:rsid w:val="00F175D7"/>
    <w:rsid w:val="00F21EEC"/>
    <w:rsid w:val="00F23AB6"/>
    <w:rsid w:val="00F24B77"/>
    <w:rsid w:val="00F32543"/>
    <w:rsid w:val="00F413A8"/>
    <w:rsid w:val="00F54777"/>
    <w:rsid w:val="00F640E4"/>
    <w:rsid w:val="00F70664"/>
    <w:rsid w:val="00F83033"/>
    <w:rsid w:val="00F83389"/>
    <w:rsid w:val="00F84E69"/>
    <w:rsid w:val="00F90C64"/>
    <w:rsid w:val="00F944A0"/>
    <w:rsid w:val="00F95F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BE3D9"/>
  <w15:chartTrackingRefBased/>
  <w15:docId w15:val="{ED7A59EF-AF56-4239-B7CC-FE052BB8F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B9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30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033"/>
    <w:rPr>
      <w:rFonts w:ascii="Segoe UI" w:hAnsi="Segoe UI" w:cs="Segoe UI"/>
      <w:sz w:val="18"/>
      <w:szCs w:val="18"/>
    </w:rPr>
  </w:style>
  <w:style w:type="paragraph" w:styleId="ListParagraph">
    <w:name w:val="List Paragraph"/>
    <w:basedOn w:val="Normal"/>
    <w:uiPriority w:val="34"/>
    <w:qFormat/>
    <w:rsid w:val="001042A8"/>
    <w:pPr>
      <w:ind w:left="720"/>
      <w:contextualSpacing/>
    </w:pPr>
  </w:style>
  <w:style w:type="paragraph" w:styleId="NoSpacing">
    <w:name w:val="No Spacing"/>
    <w:uiPriority w:val="1"/>
    <w:qFormat/>
    <w:rsid w:val="000C4564"/>
    <w:pPr>
      <w:spacing w:after="0" w:line="240" w:lineRule="auto"/>
    </w:pPr>
  </w:style>
  <w:style w:type="paragraph" w:customStyle="1" w:styleId="Default">
    <w:name w:val="Default"/>
    <w:rsid w:val="001B7D38"/>
    <w:pPr>
      <w:autoSpaceDE w:val="0"/>
      <w:autoSpaceDN w:val="0"/>
      <w:adjustRightInd w:val="0"/>
      <w:spacing w:after="0" w:line="240" w:lineRule="auto"/>
    </w:pPr>
    <w:rPr>
      <w:rFonts w:ascii="Trebuchet MS" w:hAnsi="Trebuchet MS" w:cs="Trebuchet MS"/>
      <w:color w:val="000000"/>
      <w:sz w:val="24"/>
      <w:szCs w:val="24"/>
    </w:rPr>
  </w:style>
  <w:style w:type="character" w:styleId="Hyperlink">
    <w:name w:val="Hyperlink"/>
    <w:basedOn w:val="DefaultParagraphFont"/>
    <w:uiPriority w:val="99"/>
    <w:unhideWhenUsed/>
    <w:rsid w:val="00E010E6"/>
    <w:rPr>
      <w:color w:val="0563C1" w:themeColor="hyperlink"/>
      <w:u w:val="single"/>
    </w:rPr>
  </w:style>
  <w:style w:type="paragraph" w:styleId="BodyText">
    <w:name w:val="Body Text"/>
    <w:basedOn w:val="Normal"/>
    <w:link w:val="BodyTextChar"/>
    <w:uiPriority w:val="1"/>
    <w:qFormat/>
    <w:rsid w:val="00340770"/>
    <w:pPr>
      <w:widowControl w:val="0"/>
      <w:spacing w:after="0" w:line="240" w:lineRule="auto"/>
      <w:ind w:left="3"/>
    </w:pPr>
    <w:rPr>
      <w:rFonts w:ascii="Arial" w:eastAsia="Arial" w:hAnsi="Arial"/>
      <w:sz w:val="25"/>
      <w:szCs w:val="25"/>
      <w:lang w:val="en-US"/>
    </w:rPr>
  </w:style>
  <w:style w:type="character" w:customStyle="1" w:styleId="BodyTextChar">
    <w:name w:val="Body Text Char"/>
    <w:basedOn w:val="DefaultParagraphFont"/>
    <w:link w:val="BodyText"/>
    <w:uiPriority w:val="1"/>
    <w:rsid w:val="00340770"/>
    <w:rPr>
      <w:rFonts w:ascii="Arial" w:eastAsia="Arial" w:hAnsi="Arial"/>
      <w:sz w:val="25"/>
      <w:szCs w:val="25"/>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72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tbrigidspsballymoney.ni.sch.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stbrigidspsballymoney.ni.sch.uk" TargetMode="Externa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google.co.uk/url?sa=i&amp;rct=j&amp;q=&amp;esrc=s&amp;source=images&amp;cd=&amp;ved=2ahUKEwiX2bel1eDgAhX5QxUIHcGyDfEQjRx6BAgBEAU&amp;url=https://store.vitalsd.co.uk/tr014-check-speed-10-miles-per-hour-traffic-signs.html&amp;psig=AOvVaw0cDqxKt7pyPUnGiyTaAhCx&amp;ust=155152017019155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5052C-85D1-4F50-90BF-885699A30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54BEEDE0</Template>
  <TotalTime>1044</TotalTime>
  <Pages>2</Pages>
  <Words>160</Words>
  <Characters>916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O'NEILL</dc:creator>
  <cp:keywords/>
  <dc:description/>
  <cp:lastModifiedBy>K O'NEILL</cp:lastModifiedBy>
  <cp:revision>16</cp:revision>
  <cp:lastPrinted>2019-03-01T09:52:00Z</cp:lastPrinted>
  <dcterms:created xsi:type="dcterms:W3CDTF">2019-01-25T09:50:00Z</dcterms:created>
  <dcterms:modified xsi:type="dcterms:W3CDTF">2019-03-01T10:44:00Z</dcterms:modified>
</cp:coreProperties>
</file>