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03" w:rsidRDefault="002D6303" w:rsidP="002D6303">
      <w:r w:rsidRPr="00E018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0819E4" wp14:editId="6ED61C23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026287" wp14:editId="218A999B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8A80" wp14:editId="1D553D60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2D6303" w:rsidRDefault="002D6303" w:rsidP="002D63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5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8A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2D6303" w:rsidRDefault="002D6303" w:rsidP="002D63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5 March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jc w:val="center"/>
      </w:pPr>
      <w:r>
        <w:t xml:space="preserve">  </w:t>
      </w:r>
    </w:p>
    <w:p w:rsidR="002D6303" w:rsidRDefault="002D6303" w:rsidP="002D6303">
      <w:pPr>
        <w:widowControl w:val="0"/>
        <w:tabs>
          <w:tab w:val="left" w:pos="720"/>
        </w:tabs>
        <w:spacing w:after="96"/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3C6D" wp14:editId="71BB1668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 and the weekly note at</w:t>
                            </w:r>
                          </w:p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3C6D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 and the weekly note at</w:t>
                      </w:r>
                    </w:p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Pr="00470C04" w:rsidRDefault="002D6303" w:rsidP="002D6303">
      <w:pPr>
        <w:spacing w:after="0" w:line="240" w:lineRule="auto"/>
        <w:ind w:left="1080"/>
      </w:pPr>
    </w:p>
    <w:p w:rsidR="002D6303" w:rsidRDefault="002D6303" w:rsidP="002D6303">
      <w:pPr>
        <w:spacing w:after="0" w:line="240" w:lineRule="auto"/>
        <w:rPr>
          <w:b/>
        </w:rPr>
      </w:pPr>
    </w:p>
    <w:p w:rsidR="002D6303" w:rsidRDefault="002D6303" w:rsidP="002D6303">
      <w:pPr>
        <w:spacing w:after="0" w:line="240" w:lineRule="auto"/>
        <w:rPr>
          <w:b/>
        </w:rPr>
      </w:pPr>
    </w:p>
    <w:p w:rsidR="002D6303" w:rsidRPr="00815CB8" w:rsidRDefault="002D6303" w:rsidP="002D6303">
      <w:pPr>
        <w:spacing w:after="0" w:line="240" w:lineRule="auto"/>
        <w:rPr>
          <w:b/>
        </w:rPr>
      </w:pPr>
      <w:r>
        <w:rPr>
          <w:b/>
        </w:rPr>
        <w:t>Monday 5 March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Guitar Tuition </w:t>
      </w:r>
    </w:p>
    <w:p w:rsidR="002D6303" w:rsidRPr="008A7DBC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Drama 3-4 pm</w:t>
      </w:r>
    </w:p>
    <w:p w:rsidR="002D6303" w:rsidRDefault="002D6303" w:rsidP="002D6303">
      <w:pPr>
        <w:spacing w:after="0" w:line="240" w:lineRule="auto"/>
        <w:rPr>
          <w:rFonts w:cs="Arial"/>
        </w:rPr>
      </w:pPr>
    </w:p>
    <w:p w:rsidR="002D6303" w:rsidRPr="00446F89" w:rsidRDefault="002D6303" w:rsidP="002D6303">
      <w:pPr>
        <w:spacing w:after="0" w:line="240" w:lineRule="auto"/>
        <w:rPr>
          <w:b/>
        </w:rPr>
      </w:pPr>
      <w:r>
        <w:rPr>
          <w:b/>
        </w:rPr>
        <w:t>Tuesday 6 March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Singing Tuition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Yr5 National Trust Trip to Downhill</w:t>
      </w:r>
    </w:p>
    <w:p w:rsidR="002D6303" w:rsidRPr="00DA1878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bookmarkStart w:id="0" w:name="_GoBack"/>
      <w:r w:rsidRPr="00DA1878">
        <w:rPr>
          <w:rFonts w:cs="Arial"/>
        </w:rPr>
        <w:t>Swimming Year 6 and CB</w:t>
      </w:r>
    </w:p>
    <w:bookmarkEnd w:id="0"/>
    <w:p w:rsidR="002D6303" w:rsidRPr="008A7DBC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8A7DBC">
        <w:rPr>
          <w:rFonts w:cs="Arial"/>
        </w:rPr>
        <w:t>Traditional Music Group 3-4pm</w:t>
      </w:r>
    </w:p>
    <w:p w:rsidR="002D6303" w:rsidRDefault="002D6303" w:rsidP="002D6303">
      <w:pPr>
        <w:spacing w:after="0" w:line="240" w:lineRule="auto"/>
        <w:rPr>
          <w:b/>
        </w:rPr>
      </w:pPr>
    </w:p>
    <w:p w:rsidR="002D6303" w:rsidRPr="00D30164" w:rsidRDefault="002D6303" w:rsidP="002D6303">
      <w:pPr>
        <w:spacing w:after="0" w:line="240" w:lineRule="auto"/>
        <w:rPr>
          <w:b/>
        </w:rPr>
      </w:pPr>
      <w:r>
        <w:rPr>
          <w:b/>
        </w:rPr>
        <w:t>Wednesday 7 March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Hockey 3-4pm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Killowen</w:t>
      </w:r>
      <w:proofErr w:type="spellEnd"/>
      <w:r>
        <w:rPr>
          <w:rFonts w:cs="Arial"/>
        </w:rPr>
        <w:t xml:space="preserve"> Cup Football 1.00 pm @ University 3G Pitches</w:t>
      </w:r>
    </w:p>
    <w:p w:rsidR="002D6303" w:rsidRDefault="002D6303" w:rsidP="002D6303">
      <w:pPr>
        <w:spacing w:after="0" w:line="240" w:lineRule="auto"/>
        <w:rPr>
          <w:b/>
        </w:rPr>
      </w:pPr>
    </w:p>
    <w:p w:rsidR="002D6303" w:rsidRPr="00446F89" w:rsidRDefault="002D6303" w:rsidP="002D6303">
      <w:pPr>
        <w:spacing w:after="0" w:line="240" w:lineRule="auto"/>
        <w:rPr>
          <w:b/>
        </w:rPr>
      </w:pPr>
      <w:r>
        <w:rPr>
          <w:b/>
        </w:rPr>
        <w:t>Thursday 8 March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Violin Lessons</w:t>
      </w:r>
    </w:p>
    <w:p w:rsidR="002D6303" w:rsidRPr="00053C5B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Yr4 Shared Education Session 3 at St Brigid’s PS (morning)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Yr6 Townscape Heritage Programme – Town History Walk (morning)</w:t>
      </w:r>
    </w:p>
    <w:p w:rsidR="002D6303" w:rsidRDefault="002D6303" w:rsidP="002D6303">
      <w:pPr>
        <w:spacing w:after="0" w:line="240" w:lineRule="auto"/>
        <w:rPr>
          <w:b/>
        </w:rPr>
      </w:pPr>
    </w:p>
    <w:p w:rsidR="002D6303" w:rsidRPr="00042D6C" w:rsidRDefault="002D6303" w:rsidP="002D6303">
      <w:pPr>
        <w:spacing w:after="0" w:line="240" w:lineRule="auto"/>
        <w:rPr>
          <w:b/>
        </w:rPr>
      </w:pPr>
      <w:r>
        <w:rPr>
          <w:b/>
        </w:rPr>
        <w:t>Friday 9 March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Feet First Families Event 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Hurling Coaching am: Year 5,</w:t>
      </w:r>
      <w:proofErr w:type="gramStart"/>
      <w:r>
        <w:rPr>
          <w:rFonts w:cs="Arial"/>
        </w:rPr>
        <w:t>6,&amp;</w:t>
      </w:r>
      <w:proofErr w:type="gramEnd"/>
      <w:r>
        <w:rPr>
          <w:rFonts w:cs="Arial"/>
        </w:rPr>
        <w:t xml:space="preserve"> 7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Assembly</w:t>
      </w:r>
    </w:p>
    <w:p w:rsidR="002D6303" w:rsidRDefault="002D6303" w:rsidP="002D6303">
      <w:pPr>
        <w:spacing w:after="0" w:line="240" w:lineRule="auto"/>
        <w:ind w:left="1080"/>
        <w:rPr>
          <w:rFonts w:cs="Arial"/>
        </w:rPr>
      </w:pPr>
    </w:p>
    <w:p w:rsidR="002D6303" w:rsidRPr="008E5AFA" w:rsidRDefault="002D6303" w:rsidP="002D6303">
      <w:pPr>
        <w:spacing w:after="0" w:line="240" w:lineRule="auto"/>
        <w:rPr>
          <w:rFonts w:cs="Arial"/>
        </w:rPr>
      </w:pPr>
    </w:p>
    <w:p w:rsidR="002D6303" w:rsidRPr="0003559C" w:rsidRDefault="002D6303" w:rsidP="002D630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2D6303" w:rsidRDefault="002D6303" w:rsidP="002D630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2D6303" w:rsidRPr="00FE6CEF" w:rsidRDefault="002D6303" w:rsidP="002D630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2D6303" w:rsidRPr="00E53121" w:rsidRDefault="002D6303" w:rsidP="002D6303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30C26">
        <w:rPr>
          <w:b/>
          <w:bCs/>
        </w:rPr>
        <w:t>Easter Holidays:</w:t>
      </w:r>
      <w:r>
        <w:rPr>
          <w:bCs/>
        </w:rPr>
        <w:t xml:space="preserve"> School Closes 12noon Thursday 29 March</w:t>
      </w:r>
    </w:p>
    <w:p w:rsidR="002D6303" w:rsidRDefault="002D6303" w:rsidP="002D6303">
      <w:pPr>
        <w:spacing w:after="0" w:line="240" w:lineRule="auto"/>
        <w:ind w:left="1080"/>
        <w:jc w:val="both"/>
        <w:rPr>
          <w:rFonts w:cs="Arial"/>
        </w:rPr>
      </w:pPr>
    </w:p>
    <w:p w:rsidR="002D6303" w:rsidRDefault="002D6303" w:rsidP="002D6303">
      <w:pPr>
        <w:spacing w:after="0" w:line="240" w:lineRule="auto"/>
        <w:ind w:left="1080"/>
        <w:jc w:val="both"/>
        <w:rPr>
          <w:rFonts w:cs="Arial"/>
        </w:rPr>
      </w:pPr>
    </w:p>
    <w:p w:rsidR="002D6303" w:rsidRDefault="002D6303" w:rsidP="002D6303">
      <w:pPr>
        <w:spacing w:after="0" w:line="240" w:lineRule="auto"/>
        <w:ind w:left="1080"/>
        <w:jc w:val="both"/>
        <w:rPr>
          <w:rFonts w:cs="Arial"/>
        </w:rPr>
      </w:pPr>
    </w:p>
    <w:p w:rsidR="002D6303" w:rsidRDefault="002D6303" w:rsidP="002D6303">
      <w:pPr>
        <w:spacing w:after="0" w:line="240" w:lineRule="auto"/>
        <w:ind w:left="1080"/>
        <w:jc w:val="both"/>
        <w:rPr>
          <w:rFonts w:cs="Arial"/>
        </w:rPr>
      </w:pPr>
    </w:p>
    <w:p w:rsidR="002D6303" w:rsidRDefault="002D6303" w:rsidP="002D6303">
      <w:pPr>
        <w:spacing w:after="0" w:line="240" w:lineRule="auto"/>
        <w:ind w:left="1080"/>
        <w:jc w:val="both"/>
        <w:rPr>
          <w:rFonts w:cs="Arial"/>
        </w:rPr>
      </w:pPr>
    </w:p>
    <w:p w:rsidR="002D6303" w:rsidRPr="0003559C" w:rsidRDefault="002D6303" w:rsidP="002D6303">
      <w:pPr>
        <w:spacing w:after="0" w:line="240" w:lineRule="auto"/>
        <w:ind w:left="1080"/>
        <w:jc w:val="both"/>
        <w:rPr>
          <w:rFonts w:cs="Arial"/>
        </w:rPr>
      </w:pPr>
    </w:p>
    <w:p w:rsidR="002D6303" w:rsidRDefault="002D6303" w:rsidP="002D6303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2D6303" w:rsidRPr="003573BF" w:rsidRDefault="002D6303" w:rsidP="002D6303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79ACE" wp14:editId="08DA909B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9ACE" id="Text Box 1" o:spid="_x0000_s1028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755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2D6303" w:rsidRDefault="002D6303" w:rsidP="002D630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Pr="005D123D" w:rsidRDefault="002D6303" w:rsidP="002D630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2E2BB7">
        <w:rPr>
          <w:noProof/>
          <w:highlight w:val="yellow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EA2D86" wp14:editId="09E155C2">
                <wp:simplePos x="0" y="0"/>
                <wp:positionH relativeFrom="margin">
                  <wp:posOffset>2619375</wp:posOffset>
                </wp:positionH>
                <wp:positionV relativeFrom="paragraph">
                  <wp:posOffset>294640</wp:posOffset>
                </wp:positionV>
                <wp:extent cx="3429000" cy="36861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Each class will study developing world issues and the work of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. All of the classes have a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 box and the collection of small change is promoted, given that ‘pennies make pounds’!  </w:t>
                            </w:r>
                          </w:p>
                          <w:p w:rsidR="002D6303" w:rsidRPr="00AB5E44" w:rsidRDefault="002D6303" w:rsidP="002D6303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B5E44">
                              <w:rPr>
                                <w:rFonts w:cs="Arial"/>
                                <w:b/>
                              </w:rPr>
                              <w:t>Milk Carton Challenge</w:t>
                            </w:r>
                          </w:p>
                          <w:p w:rsidR="002D6303" w:rsidRPr="00AB5E44" w:rsidRDefault="002D6303" w:rsidP="002D6303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This year each child will again receive an empty milk carton to collect change.</w:t>
                            </w:r>
                          </w:p>
                          <w:p w:rsidR="002D6303" w:rsidRPr="00AB5E44" w:rsidRDefault="002D6303" w:rsidP="002D6303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We will also have a designated Fund Raising Day for Trocaire later on in March.  More details to follow!  </w:t>
                            </w:r>
                          </w:p>
                          <w:p w:rsidR="002D6303" w:rsidRPr="00AB5E44" w:rsidRDefault="002D6303" w:rsidP="002D6303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The annual </w:t>
                            </w:r>
                            <w:r w:rsidRPr="00AB5E44">
                              <w:rPr>
                                <w:rFonts w:cs="Arial"/>
                                <w:b/>
                                <w:color w:val="00B050"/>
                              </w:rPr>
                              <w:t>Green Day</w:t>
                            </w:r>
                            <w:r w:rsidRPr="00AB5E44">
                              <w:rPr>
                                <w:rFonts w:cs="Arial"/>
                                <w:color w:val="00B050"/>
                              </w:rPr>
                              <w:t xml:space="preserve"> 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will be held on </w:t>
                            </w:r>
                            <w:r w:rsidRPr="00AB5E44">
                              <w:rPr>
                                <w:rFonts w:cs="Arial"/>
                                <w:b/>
                              </w:rPr>
                              <w:t>Friday 16 March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 in conjunction with our St Patrick’s Day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Céilí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 and Concert. Each child will dress in green and donate £1 to </w:t>
                            </w:r>
                            <w:proofErr w:type="spellStart"/>
                            <w:r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r w:rsidRPr="00AB5E44">
                              <w:rPr>
                                <w:rFonts w:cs="Arial"/>
                              </w:rPr>
                              <w:t xml:space="preserve">.   </w:t>
                            </w:r>
                          </w:p>
                          <w:p w:rsidR="002D6303" w:rsidRPr="00AB5E44" w:rsidRDefault="002D6303" w:rsidP="002D6303">
                            <w:pPr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During the Lenten season, the classes will attend mass and confessions in preparation for Easter.                               </w:t>
                            </w:r>
                          </w:p>
                          <w:p w:rsidR="002D6303" w:rsidRDefault="002D6303" w:rsidP="002D63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6303" w:rsidRPr="00B42C3D" w:rsidRDefault="002D6303" w:rsidP="002D63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2D86" id="Text Box 2" o:spid="_x0000_s1029" type="#_x0000_t202" style="position:absolute;margin-left:206.25pt;margin-top:23.2pt;width:270pt;height:29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" stroked="f">
                <v:textbox>
                  <w:txbxContent>
                    <w:p w:rsidR="002D6303" w:rsidRDefault="002D6303" w:rsidP="002D6303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Each class will study developing world issues and the work of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. All of the classes have a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 box and the collection of small change is promoted, given that ‘pennies make pounds’!  </w:t>
                      </w:r>
                    </w:p>
                    <w:p w:rsidR="002D6303" w:rsidRPr="00AB5E44" w:rsidRDefault="002D6303" w:rsidP="002D6303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AB5E44">
                        <w:rPr>
                          <w:rFonts w:cs="Arial"/>
                          <w:b/>
                        </w:rPr>
                        <w:t>Milk Carton Challenge</w:t>
                      </w:r>
                    </w:p>
                    <w:p w:rsidR="002D6303" w:rsidRPr="00AB5E44" w:rsidRDefault="002D6303" w:rsidP="002D6303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This year each child will again receive an empty milk carton to collect change.</w:t>
                      </w:r>
                    </w:p>
                    <w:p w:rsidR="002D6303" w:rsidRPr="00AB5E44" w:rsidRDefault="002D6303" w:rsidP="002D6303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We will also have a designated Fund Raising Day for Trocaire later on in March.  More details to follow!  </w:t>
                      </w:r>
                    </w:p>
                    <w:p w:rsidR="002D6303" w:rsidRPr="00AB5E44" w:rsidRDefault="002D6303" w:rsidP="002D6303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The annual </w:t>
                      </w:r>
                      <w:r w:rsidRPr="00AB5E44">
                        <w:rPr>
                          <w:rFonts w:cs="Arial"/>
                          <w:b/>
                          <w:color w:val="00B050"/>
                        </w:rPr>
                        <w:t>Green Day</w:t>
                      </w:r>
                      <w:r w:rsidRPr="00AB5E44">
                        <w:rPr>
                          <w:rFonts w:cs="Arial"/>
                          <w:color w:val="00B050"/>
                        </w:rPr>
                        <w:t xml:space="preserve"> </w:t>
                      </w:r>
                      <w:r w:rsidRPr="00AB5E44">
                        <w:rPr>
                          <w:rFonts w:cs="Arial"/>
                        </w:rPr>
                        <w:t xml:space="preserve">will be held on </w:t>
                      </w:r>
                      <w:r w:rsidRPr="00AB5E44">
                        <w:rPr>
                          <w:rFonts w:cs="Arial"/>
                          <w:b/>
                        </w:rPr>
                        <w:t>Friday 16 March</w:t>
                      </w:r>
                      <w:r w:rsidRPr="00AB5E44">
                        <w:rPr>
                          <w:rFonts w:cs="Arial"/>
                        </w:rPr>
                        <w:t xml:space="preserve"> in conjunction with our St Patrick’s Day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Céilí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 and Concert. Each child will dress in green and donate £1 to </w:t>
                      </w:r>
                      <w:proofErr w:type="spellStart"/>
                      <w:r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r w:rsidRPr="00AB5E44">
                        <w:rPr>
                          <w:rFonts w:cs="Arial"/>
                        </w:rPr>
                        <w:t xml:space="preserve">.   </w:t>
                      </w:r>
                    </w:p>
                    <w:p w:rsidR="002D6303" w:rsidRPr="00AB5E44" w:rsidRDefault="002D6303" w:rsidP="002D6303">
                      <w:pPr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During the Lenten season, the classes will attend mass and confessions in preparation for Easter.                               </w:t>
                      </w:r>
                    </w:p>
                    <w:p w:rsidR="002D6303" w:rsidRDefault="002D6303" w:rsidP="002D63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D6303" w:rsidRPr="00B42C3D" w:rsidRDefault="002D6303" w:rsidP="002D63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4A3B26B" wp14:editId="37007C87">
            <wp:simplePos x="0" y="0"/>
            <wp:positionH relativeFrom="column">
              <wp:posOffset>3667125</wp:posOffset>
            </wp:positionH>
            <wp:positionV relativeFrom="paragraph">
              <wp:posOffset>-27305</wp:posOffset>
            </wp:positionV>
            <wp:extent cx="1200150" cy="216535"/>
            <wp:effectExtent l="0" t="0" r="0" b="0"/>
            <wp:wrapNone/>
            <wp:docPr id="4" name="Picture 4" descr="Description: 4270711485_32fea75be4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4270711485_32fea75be4_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60FBA" wp14:editId="6B860D63">
                <wp:simplePos x="0" y="0"/>
                <wp:positionH relativeFrom="column">
                  <wp:posOffset>-809625</wp:posOffset>
                </wp:positionH>
                <wp:positionV relativeFrom="paragraph">
                  <wp:posOffset>83185</wp:posOffset>
                </wp:positionV>
                <wp:extent cx="3219450" cy="5619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Pr="005B7AFD" w:rsidRDefault="002D6303" w:rsidP="002D63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B7AF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Sacrament Dates 2018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First Confession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Thursday 22</w:t>
                            </w:r>
                            <w:r w:rsidRPr="00883871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March 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11.00am 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4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Holy Communion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Saturday 19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 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Confirmation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 2</w:t>
                            </w:r>
                            <w:r w:rsidRPr="00D30164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Our Lady and St Patrick’s Chapel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Confession Parent Meeting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Tuesday 13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March 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7.00pm 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Year 4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Communion Parent Meeting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Tuesday 24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April 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Service of Light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 18</w:t>
                            </w:r>
                            <w:r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April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and Commitment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D6303" w:rsidRDefault="002D6303" w:rsidP="002D63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6303" w:rsidRPr="000E79A5" w:rsidRDefault="002D6303" w:rsidP="002D63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6303" w:rsidRPr="000E79A5" w:rsidRDefault="002D6303" w:rsidP="002D63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0FBA" id="_x0000_s1030" type="#_x0000_t202" style="position:absolute;margin-left:-63.75pt;margin-top:6.55pt;width:253.5pt;height:4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">
                <v:textbox>
                  <w:txbxContent>
                    <w:p w:rsidR="002D6303" w:rsidRPr="005B7AFD" w:rsidRDefault="002D6303" w:rsidP="002D630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B7AF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Sacrament Dates 2018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First Confession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Thursday 22</w:t>
                      </w:r>
                      <w:r w:rsidRPr="00883871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March 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11.00am 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4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Holy Communion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Saturday 19</w:t>
                      </w:r>
                      <w:r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 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Confirmation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Wednesday 2</w:t>
                      </w:r>
                      <w:r w:rsidRPr="00D30164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Our Lady and St Patrick’s Chapel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Confession Parent Meeting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Tuesday 13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March 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7.00pm 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Year 4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Communion Parent Meeting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Tuesday 24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April 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Service of Light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Wednesday 18</w:t>
                      </w:r>
                      <w:r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April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and Commitment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2D6303" w:rsidRDefault="002D6303" w:rsidP="002D63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D6303" w:rsidRPr="000E79A5" w:rsidRDefault="002D6303" w:rsidP="002D6303">
                      <w:pPr>
                        <w:rPr>
                          <w:rFonts w:ascii="Arial" w:hAnsi="Arial" w:cs="Arial"/>
                        </w:rPr>
                      </w:pPr>
                    </w:p>
                    <w:p w:rsidR="002D6303" w:rsidRPr="000E79A5" w:rsidRDefault="002D6303" w:rsidP="002D63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/>
    <w:p w:rsidR="002D6303" w:rsidRDefault="002D6303" w:rsidP="002D6303">
      <w:r w:rsidRPr="009F1FF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0BC7F5C" wp14:editId="2A6EB195">
            <wp:simplePos x="0" y="0"/>
            <wp:positionH relativeFrom="column">
              <wp:posOffset>-809045</wp:posOffset>
            </wp:positionH>
            <wp:positionV relativeFrom="paragraph">
              <wp:posOffset>5207083</wp:posOffset>
            </wp:positionV>
            <wp:extent cx="6896494" cy="3880236"/>
            <wp:effectExtent l="0" t="0" r="0" b="6350"/>
            <wp:wrapNone/>
            <wp:docPr id="2" name="Picture 2" descr="T:\Siobhán\Feet First Fami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iobhán\Feet First Famil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41" cy="38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F6DB4" wp14:editId="464084A8">
                <wp:simplePos x="0" y="0"/>
                <wp:positionH relativeFrom="column">
                  <wp:posOffset>2619375</wp:posOffset>
                </wp:positionH>
                <wp:positionV relativeFrom="paragraph">
                  <wp:posOffset>3477260</wp:posOffset>
                </wp:positionV>
                <wp:extent cx="3484880" cy="1581150"/>
                <wp:effectExtent l="0" t="0" r="2032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Pr="00AB5E44" w:rsidRDefault="002D6303" w:rsidP="002D630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5E4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School Closure </w:t>
                            </w:r>
                          </w:p>
                          <w:p w:rsidR="002D6303" w:rsidRPr="00AB5E44" w:rsidRDefault="002D6303" w:rsidP="002D630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5E4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Staff Development Day</w:t>
                            </w:r>
                          </w:p>
                          <w:p w:rsidR="002D6303" w:rsidRPr="00AB5E44" w:rsidRDefault="002D6303" w:rsidP="002D630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The school will be </w:t>
                            </w:r>
                            <w:r w:rsidRPr="00AB5E44">
                              <w:rPr>
                                <w:rFonts w:cs="Arial"/>
                                <w:b/>
                              </w:rPr>
                              <w:t>closed for pupils on Monday 9</w:t>
                            </w:r>
                            <w:r w:rsidRPr="00AB5E44">
                              <w:rPr>
                                <w:rFonts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B5E44">
                              <w:rPr>
                                <w:rFonts w:cs="Arial"/>
                                <w:b/>
                              </w:rPr>
                              <w:t xml:space="preserve"> April</w:t>
                            </w:r>
                            <w:r w:rsidRPr="00AB5E44">
                              <w:rPr>
                                <w:rFonts w:cs="Arial"/>
                              </w:rPr>
                              <w:t xml:space="preserve"> for a Staff Development Day.  School will reopen on Tuesday 10 April after the Easter Break.</w:t>
                            </w:r>
                          </w:p>
                          <w:p w:rsidR="002D6303" w:rsidRPr="00AB5E44" w:rsidRDefault="002D6303" w:rsidP="002D630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6DB4" id="Text Box 5" o:spid="_x0000_s1031" type="#_x0000_t202" style="position:absolute;margin-left:206.25pt;margin-top:273.8pt;width:274.4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">
                <v:textbox>
                  <w:txbxContent>
                    <w:p w:rsidR="002D6303" w:rsidRPr="00AB5E44" w:rsidRDefault="002D6303" w:rsidP="002D6303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AB5E44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School Closure </w:t>
                      </w:r>
                    </w:p>
                    <w:p w:rsidR="002D6303" w:rsidRPr="00AB5E44" w:rsidRDefault="002D6303" w:rsidP="002D6303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AB5E44">
                        <w:rPr>
                          <w:rFonts w:cs="Arial"/>
                          <w:b/>
                          <w:sz w:val="28"/>
                          <w:szCs w:val="28"/>
                        </w:rPr>
                        <w:t>Staff Development Day</w:t>
                      </w:r>
                    </w:p>
                    <w:p w:rsidR="002D6303" w:rsidRPr="00AB5E44" w:rsidRDefault="002D6303" w:rsidP="002D6303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The school will be </w:t>
                      </w:r>
                      <w:r w:rsidRPr="00AB5E44">
                        <w:rPr>
                          <w:rFonts w:cs="Arial"/>
                          <w:b/>
                        </w:rPr>
                        <w:t>closed for pupils on Monday 9</w:t>
                      </w:r>
                      <w:r w:rsidRPr="00AB5E44">
                        <w:rPr>
                          <w:rFonts w:cs="Arial"/>
                          <w:b/>
                          <w:vertAlign w:val="superscript"/>
                        </w:rPr>
                        <w:t>th</w:t>
                      </w:r>
                      <w:r w:rsidRPr="00AB5E44">
                        <w:rPr>
                          <w:rFonts w:cs="Arial"/>
                          <w:b/>
                        </w:rPr>
                        <w:t xml:space="preserve"> April</w:t>
                      </w:r>
                      <w:r w:rsidRPr="00AB5E44">
                        <w:rPr>
                          <w:rFonts w:cs="Arial"/>
                        </w:rPr>
                        <w:t xml:space="preserve"> for a Staff Development Day.  School will reopen on Tuesday 10 April after the Easter Break.</w:t>
                      </w:r>
                    </w:p>
                    <w:p w:rsidR="002D6303" w:rsidRPr="00AB5E44" w:rsidRDefault="002D6303" w:rsidP="002D630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CF6" w:rsidRDefault="00ED4CF6"/>
    <w:sectPr w:rsidR="00ED4CF6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2B0655"/>
    <w:rsid w:val="002D6303"/>
    <w:rsid w:val="00DA1878"/>
    <w:rsid w:val="00E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05FAA-27CD-4A11-80E8-55B6AEA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AF20CC50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cp:lastPrinted>2018-03-02T12:54:00Z</cp:lastPrinted>
  <dcterms:created xsi:type="dcterms:W3CDTF">2018-03-02T13:49:00Z</dcterms:created>
  <dcterms:modified xsi:type="dcterms:W3CDTF">2018-03-02T13:49:00Z</dcterms:modified>
</cp:coreProperties>
</file>