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9A" w:rsidRDefault="00591695" w:rsidP="00BC6B9A">
      <w:r w:rsidRPr="00E01875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0786F2A5" wp14:editId="5F17594A">
            <wp:simplePos x="0" y="0"/>
            <wp:positionH relativeFrom="column">
              <wp:posOffset>4512310</wp:posOffset>
            </wp:positionH>
            <wp:positionV relativeFrom="page">
              <wp:posOffset>416008</wp:posOffset>
            </wp:positionV>
            <wp:extent cx="1534160" cy="1857375"/>
            <wp:effectExtent l="0" t="0" r="889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875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0786F2A5" wp14:editId="5F17594A">
            <wp:simplePos x="0" y="0"/>
            <wp:positionH relativeFrom="column">
              <wp:posOffset>-811033</wp:posOffset>
            </wp:positionH>
            <wp:positionV relativeFrom="page">
              <wp:posOffset>371724</wp:posOffset>
            </wp:positionV>
            <wp:extent cx="1534160" cy="1857375"/>
            <wp:effectExtent l="0" t="0" r="889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B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03096" wp14:editId="54F495BA">
                <wp:simplePos x="0" y="0"/>
                <wp:positionH relativeFrom="column">
                  <wp:posOffset>1036320</wp:posOffset>
                </wp:positionH>
                <wp:positionV relativeFrom="paragraph">
                  <wp:posOffset>643255</wp:posOffset>
                </wp:positionV>
                <wp:extent cx="3200400" cy="1009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9A" w:rsidRDefault="00BC6B9A" w:rsidP="00BC6B9A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:rsidR="00BC6B9A" w:rsidRDefault="00DD18E5" w:rsidP="00BC6B9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Monday </w:t>
                            </w:r>
                            <w:r w:rsidR="00694026">
                              <w:rPr>
                                <w:b/>
                                <w:sz w:val="32"/>
                                <w:szCs w:val="32"/>
                              </w:rPr>
                              <w:t>5 November</w:t>
                            </w:r>
                            <w:r w:rsidR="002931F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0309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1.6pt;margin-top:50.65pt;width:252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">
                <v:textbox>
                  <w:txbxContent>
                    <w:p w:rsidR="00BC6B9A" w:rsidRDefault="00BC6B9A" w:rsidP="00BC6B9A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:rsidR="00BC6B9A" w:rsidRDefault="00DD18E5" w:rsidP="00BC6B9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Monday </w:t>
                      </w:r>
                      <w:r w:rsidR="00694026">
                        <w:rPr>
                          <w:b/>
                          <w:sz w:val="32"/>
                          <w:szCs w:val="32"/>
                        </w:rPr>
                        <w:t>5 November</w:t>
                      </w:r>
                      <w:r w:rsidR="002931F5">
                        <w:rPr>
                          <w:b/>
                          <w:sz w:val="32"/>
                          <w:szCs w:val="32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</w:p>
    <w:p w:rsidR="00BC6B9A" w:rsidRDefault="00BC6B9A" w:rsidP="00BC6B9A">
      <w:pPr>
        <w:jc w:val="center"/>
      </w:pPr>
      <w:r>
        <w:t xml:space="preserve">  </w:t>
      </w:r>
    </w:p>
    <w:p w:rsidR="00BC6B9A" w:rsidRDefault="00BC6B9A" w:rsidP="00BC6B9A">
      <w:pPr>
        <w:widowControl w:val="0"/>
        <w:tabs>
          <w:tab w:val="left" w:pos="720"/>
        </w:tabs>
        <w:spacing w:after="96"/>
      </w:pPr>
    </w:p>
    <w:p w:rsidR="00BC6B9A" w:rsidRDefault="00BC6B9A" w:rsidP="00BC6B9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BC6B9A" w:rsidRDefault="00BC6B9A" w:rsidP="00BC6B9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BC6B9A" w:rsidRDefault="00330FE1" w:rsidP="00BC6B9A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0D2FE" wp14:editId="744B2C9E">
                <wp:simplePos x="0" y="0"/>
                <wp:positionH relativeFrom="column">
                  <wp:posOffset>1483242</wp:posOffset>
                </wp:positionH>
                <wp:positionV relativeFrom="paragraph">
                  <wp:posOffset>153301</wp:posOffset>
                </wp:positionV>
                <wp:extent cx="2400300" cy="712381"/>
                <wp:effectExtent l="0" t="0" r="19050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12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9A" w:rsidRDefault="00BC6B9A" w:rsidP="00BC6B9A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>for news updates</w:t>
                            </w:r>
                          </w:p>
                          <w:p w:rsidR="00BC6B9A" w:rsidRDefault="00BC6B9A" w:rsidP="00BC6B9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0D2FE" id="Text Box 18" o:spid="_x0000_s1027" type="#_x0000_t202" style="position:absolute;left:0;text-align:left;margin-left:116.8pt;margin-top:12.05pt;width:189pt;height:5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ulLAIAAFk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">
                <v:textbox>
                  <w:txbxContent>
                    <w:p w:rsidR="00BC6B9A" w:rsidRDefault="00BC6B9A" w:rsidP="00BC6B9A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>for news updates</w:t>
                      </w:r>
                    </w:p>
                    <w:p w:rsidR="00BC6B9A" w:rsidRDefault="00BC6B9A" w:rsidP="00BC6B9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:rsidR="00694026" w:rsidRDefault="00694026" w:rsidP="00694026">
      <w:pPr>
        <w:spacing w:after="0" w:line="240" w:lineRule="auto"/>
        <w:rPr>
          <w:b/>
          <w:bCs/>
          <w:sz w:val="32"/>
          <w:szCs w:val="32"/>
        </w:rPr>
      </w:pPr>
    </w:p>
    <w:p w:rsidR="006B609B" w:rsidRPr="000E3DAA" w:rsidRDefault="006B609B" w:rsidP="00694026">
      <w:pPr>
        <w:spacing w:after="0" w:line="240" w:lineRule="auto"/>
        <w:rPr>
          <w:b/>
          <w:sz w:val="32"/>
          <w:szCs w:val="32"/>
        </w:rPr>
      </w:pPr>
    </w:p>
    <w:p w:rsidR="000E3DAA" w:rsidRPr="000E3DAA" w:rsidRDefault="000E3DAA" w:rsidP="000E3DAA">
      <w:pPr>
        <w:spacing w:after="0" w:line="240" w:lineRule="auto"/>
        <w:jc w:val="center"/>
        <w:rPr>
          <w:b/>
          <w:sz w:val="44"/>
          <w:szCs w:val="44"/>
        </w:rPr>
      </w:pPr>
      <w:r w:rsidRPr="000E3DAA">
        <w:rPr>
          <w:b/>
          <w:sz w:val="44"/>
          <w:szCs w:val="44"/>
        </w:rPr>
        <w:t>Reminder School Closed 29 Oct – 2 Nov.</w:t>
      </w:r>
    </w:p>
    <w:p w:rsidR="000E3DAA" w:rsidRPr="000E3DAA" w:rsidRDefault="000E3DAA" w:rsidP="000E3DAA">
      <w:pPr>
        <w:spacing w:after="0" w:line="240" w:lineRule="auto"/>
        <w:jc w:val="center"/>
        <w:rPr>
          <w:b/>
          <w:sz w:val="32"/>
          <w:szCs w:val="32"/>
        </w:rPr>
      </w:pPr>
      <w:r w:rsidRPr="000E3DAA">
        <w:rPr>
          <w:b/>
          <w:sz w:val="44"/>
          <w:szCs w:val="44"/>
        </w:rPr>
        <w:t>Reopens Mon 5 Nov</w:t>
      </w:r>
      <w:r w:rsidRPr="000E3DAA">
        <w:rPr>
          <w:b/>
          <w:sz w:val="32"/>
          <w:szCs w:val="32"/>
        </w:rPr>
        <w:t>.</w:t>
      </w:r>
    </w:p>
    <w:p w:rsidR="00694026" w:rsidRPr="005E619F" w:rsidRDefault="00694026" w:rsidP="00694026">
      <w:pPr>
        <w:spacing w:after="0" w:line="240" w:lineRule="auto"/>
        <w:rPr>
          <w:b/>
        </w:rPr>
      </w:pPr>
      <w:r>
        <w:rPr>
          <w:b/>
        </w:rPr>
        <w:t>Monday 5</w:t>
      </w:r>
      <w:r>
        <w:rPr>
          <w:b/>
        </w:rPr>
        <w:t xml:space="preserve"> November</w:t>
      </w:r>
    </w:p>
    <w:p w:rsidR="006B609B" w:rsidRPr="006B609B" w:rsidRDefault="006B609B" w:rsidP="00694026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Yr6 Library Visit 11-12noon (bring coats)</w:t>
      </w:r>
    </w:p>
    <w:p w:rsidR="00694026" w:rsidRPr="00B85DE6" w:rsidRDefault="00694026" w:rsidP="00694026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bCs/>
        </w:rPr>
        <w:t>Be Unique - After School Drama Club 3-4pm</w:t>
      </w:r>
      <w:r>
        <w:rPr>
          <w:rFonts w:cs="Arial"/>
        </w:rPr>
        <w:t xml:space="preserve"> </w:t>
      </w:r>
      <w:r w:rsidRPr="00A515AA">
        <w:rPr>
          <w:b/>
          <w:bCs/>
          <w:sz w:val="16"/>
          <w:szCs w:val="16"/>
        </w:rPr>
        <w:t>(Payment required as per plan option)</w:t>
      </w:r>
    </w:p>
    <w:p w:rsidR="00694026" w:rsidRDefault="00694026" w:rsidP="00694026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bCs/>
        </w:rPr>
        <w:t xml:space="preserve">Guitar Lessons 9.00-4.20 pm </w:t>
      </w:r>
      <w:r w:rsidRPr="00A515AA">
        <w:rPr>
          <w:b/>
          <w:bCs/>
          <w:sz w:val="16"/>
          <w:szCs w:val="16"/>
        </w:rPr>
        <w:t>(Payment required as per plan option)</w:t>
      </w:r>
    </w:p>
    <w:p w:rsidR="00694026" w:rsidRPr="000E3DAA" w:rsidRDefault="00694026" w:rsidP="00694026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PTA Grand Christmas Draw tickets will be distributed to all families.</w:t>
      </w:r>
    </w:p>
    <w:p w:rsidR="00694026" w:rsidRDefault="00694026" w:rsidP="00694026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Tuesday 6 </w:t>
      </w:r>
      <w:r>
        <w:rPr>
          <w:rFonts w:cs="Arial"/>
          <w:b/>
        </w:rPr>
        <w:t>November</w:t>
      </w:r>
    </w:p>
    <w:p w:rsidR="006B609B" w:rsidRDefault="006B609B" w:rsidP="006B609B">
      <w:pPr>
        <w:numPr>
          <w:ilvl w:val="0"/>
          <w:numId w:val="1"/>
        </w:numPr>
        <w:spacing w:after="0" w:line="240" w:lineRule="auto"/>
      </w:pPr>
      <w:proofErr w:type="spellStart"/>
      <w:r>
        <w:t>Yr</w:t>
      </w:r>
      <w:proofErr w:type="spellEnd"/>
      <w:r>
        <w:t xml:space="preserve"> 4 Shared </w:t>
      </w:r>
      <w:r>
        <w:t xml:space="preserve">Education Session in </w:t>
      </w:r>
      <w:proofErr w:type="spellStart"/>
      <w:r>
        <w:t>Leaney</w:t>
      </w:r>
      <w:proofErr w:type="spellEnd"/>
      <w:r>
        <w:t xml:space="preserve"> PS 9.30 – 11.30 am</w:t>
      </w:r>
    </w:p>
    <w:p w:rsidR="00694026" w:rsidRDefault="00694026" w:rsidP="00694026">
      <w:pPr>
        <w:numPr>
          <w:ilvl w:val="0"/>
          <w:numId w:val="1"/>
        </w:numPr>
        <w:spacing w:after="0" w:line="240" w:lineRule="auto"/>
      </w:pPr>
      <w:r>
        <w:t>Year 5 and Class B swimming</w:t>
      </w:r>
    </w:p>
    <w:p w:rsidR="00694026" w:rsidRPr="00B83F3A" w:rsidRDefault="00694026" w:rsidP="00694026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Wednesday 7</w:t>
      </w:r>
      <w:r>
        <w:rPr>
          <w:rFonts w:cs="Arial"/>
          <w:b/>
        </w:rPr>
        <w:t xml:space="preserve"> November</w:t>
      </w:r>
    </w:p>
    <w:p w:rsidR="00694026" w:rsidRPr="000E3DAA" w:rsidRDefault="00694026" w:rsidP="00694026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Tag Rugby After School 3-4pm (Year 6 &amp; 7) £2 per week</w:t>
      </w:r>
    </w:p>
    <w:p w:rsidR="00694026" w:rsidRPr="008C1174" w:rsidRDefault="00694026" w:rsidP="00694026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Thursday 8</w:t>
      </w:r>
      <w:r>
        <w:rPr>
          <w:rFonts w:cs="Arial"/>
          <w:b/>
        </w:rPr>
        <w:t xml:space="preserve"> November</w:t>
      </w:r>
    </w:p>
    <w:p w:rsidR="006B609B" w:rsidRDefault="006B609B" w:rsidP="006B609B">
      <w:pPr>
        <w:numPr>
          <w:ilvl w:val="0"/>
          <w:numId w:val="1"/>
        </w:numPr>
        <w:spacing w:after="0" w:line="240" w:lineRule="auto"/>
      </w:pPr>
      <w:proofErr w:type="spellStart"/>
      <w:r>
        <w:t>Yr</w:t>
      </w:r>
      <w:proofErr w:type="spellEnd"/>
      <w:r>
        <w:t xml:space="preserve"> 5</w:t>
      </w:r>
      <w:r>
        <w:t xml:space="preserve"> Shared Educati</w:t>
      </w:r>
      <w:r>
        <w:t>on Session in Joey Dunlop Leisure Centre 9.30am – 12noon</w:t>
      </w:r>
    </w:p>
    <w:p w:rsidR="00694026" w:rsidRDefault="00694026" w:rsidP="00694026">
      <w:pPr>
        <w:numPr>
          <w:ilvl w:val="0"/>
          <w:numId w:val="1"/>
        </w:numPr>
        <w:spacing w:after="0" w:line="240" w:lineRule="auto"/>
      </w:pPr>
      <w:r>
        <w:t>Music Lessons: Violins</w:t>
      </w:r>
    </w:p>
    <w:p w:rsidR="00694026" w:rsidRPr="008C1174" w:rsidRDefault="00F95FFE" w:rsidP="00694026">
      <w:pPr>
        <w:numPr>
          <w:ilvl w:val="0"/>
          <w:numId w:val="1"/>
        </w:numPr>
        <w:spacing w:after="0" w:line="240" w:lineRule="auto"/>
      </w:pPr>
      <w:r>
        <w:t>PTA Meeting 7pm</w:t>
      </w:r>
    </w:p>
    <w:p w:rsidR="00694026" w:rsidRDefault="00694026" w:rsidP="00694026">
      <w:pPr>
        <w:spacing w:after="0" w:line="240" w:lineRule="auto"/>
        <w:rPr>
          <w:rFonts w:cs="Arial"/>
        </w:rPr>
      </w:pPr>
      <w:r>
        <w:rPr>
          <w:rFonts w:cs="Arial"/>
          <w:b/>
        </w:rPr>
        <w:t>Friday 9</w:t>
      </w:r>
      <w:r>
        <w:rPr>
          <w:rFonts w:cs="Arial"/>
          <w:b/>
        </w:rPr>
        <w:t xml:space="preserve"> November</w:t>
      </w:r>
    </w:p>
    <w:p w:rsidR="00F95FFE" w:rsidRDefault="00F95FFE" w:rsidP="00694026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Dairy Council Food and Fitness Workshop </w:t>
      </w:r>
      <w:r w:rsidR="001A1900">
        <w:rPr>
          <w:rFonts w:cs="Arial"/>
        </w:rPr>
        <w:t xml:space="preserve">Yr5-7 </w:t>
      </w:r>
      <w:r>
        <w:rPr>
          <w:rFonts w:cs="Arial"/>
        </w:rPr>
        <w:t>(11-11.45am/bring trainers)</w:t>
      </w:r>
    </w:p>
    <w:p w:rsidR="00694026" w:rsidRDefault="00694026" w:rsidP="00694026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Principal’s Assembly</w:t>
      </w:r>
    </w:p>
    <w:p w:rsidR="00694026" w:rsidRPr="000D26EB" w:rsidRDefault="00694026" w:rsidP="00694026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0D26EB">
        <w:rPr>
          <w:rFonts w:cs="Arial"/>
        </w:rPr>
        <w:t>Football 1.30-3.00 pm</w:t>
      </w:r>
    </w:p>
    <w:p w:rsidR="001A1900" w:rsidRPr="001A1900" w:rsidRDefault="00694026" w:rsidP="001A1900">
      <w:pPr>
        <w:numPr>
          <w:ilvl w:val="0"/>
          <w:numId w:val="1"/>
        </w:numPr>
        <w:spacing w:after="0" w:line="240" w:lineRule="auto"/>
      </w:pPr>
      <w:r>
        <w:t>Music Lessons: Piano</w:t>
      </w:r>
    </w:p>
    <w:p w:rsidR="00AF07E8" w:rsidRPr="0080080A" w:rsidRDefault="00BC6B9A" w:rsidP="0080080A">
      <w:pPr>
        <w:spacing w:after="0" w:line="240" w:lineRule="auto"/>
        <w:rPr>
          <w:b/>
        </w:rPr>
      </w:pPr>
      <w:r>
        <w:rPr>
          <w:b/>
        </w:rPr>
        <w:t>Up and coming information &amp; dates for your Diary</w:t>
      </w:r>
    </w:p>
    <w:p w:rsidR="001042A8" w:rsidRDefault="00F84E69" w:rsidP="001042A8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Open Day 2018 for children starting school in September 2019 is on Thursday 29 November 2018 at 10.00 am</w:t>
      </w:r>
    </w:p>
    <w:p w:rsidR="00F84E69" w:rsidRPr="001042A8" w:rsidRDefault="00F84E69" w:rsidP="001042A8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If you cannot</w:t>
      </w:r>
      <w:r w:rsidR="001A1900">
        <w:rPr>
          <w:rFonts w:cs="Arial"/>
          <w:b/>
        </w:rPr>
        <w:t xml:space="preserve"> make the general Open Day, </w:t>
      </w:r>
      <w:r>
        <w:rPr>
          <w:rFonts w:cs="Arial"/>
          <w:b/>
        </w:rPr>
        <w:t>please contact the school to arrange a suitable date and time at your convenience to get a tour of the school.</w:t>
      </w:r>
    </w:p>
    <w:p w:rsidR="002931F5" w:rsidRDefault="001042A8" w:rsidP="009F5467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1042A8">
        <w:rPr>
          <w:b/>
          <w:bCs/>
        </w:rPr>
        <w:t>Reminder: There is a child in the school with a Nut Allergy – Please do not send in Nuts or Nut Spreads to school.</w:t>
      </w:r>
    </w:p>
    <w:p w:rsidR="001A1900" w:rsidRPr="006B609B" w:rsidRDefault="00694026" w:rsidP="006B609B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4BA7C16" wp14:editId="01371D28">
                <wp:simplePos x="0" y="0"/>
                <wp:positionH relativeFrom="column">
                  <wp:posOffset>38735</wp:posOffset>
                </wp:positionH>
                <wp:positionV relativeFrom="paragraph">
                  <wp:posOffset>309245</wp:posOffset>
                </wp:positionV>
                <wp:extent cx="5382260" cy="1163955"/>
                <wp:effectExtent l="0" t="0" r="27940" b="1714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260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026" w:rsidRPr="003573BF" w:rsidRDefault="00694026" w:rsidP="006940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573BF">
                              <w:rPr>
                                <w:b/>
                                <w:sz w:val="28"/>
                                <w:szCs w:val="28"/>
                              </w:rPr>
                              <w:t>Registration P1 September 2017</w:t>
                            </w:r>
                          </w:p>
                          <w:p w:rsidR="00694026" w:rsidRDefault="00694026" w:rsidP="0069402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you have a child starting school in September or know someone who is, please contact the school to register your interest.</w:t>
                            </w:r>
                          </w:p>
                          <w:p w:rsidR="00694026" w:rsidRPr="003573BF" w:rsidRDefault="00694026" w:rsidP="0069402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 will send out application packs in December.</w:t>
                            </w:r>
                          </w:p>
                          <w:p w:rsidR="000C4564" w:rsidRPr="00C01C30" w:rsidRDefault="000C4564" w:rsidP="000C45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A7C16" id="Text Box 2" o:spid="_x0000_s1028" type="#_x0000_t202" style="position:absolute;left:0;text-align:left;margin-left:3.05pt;margin-top:24.35pt;width:423.8pt;height:91.6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">
                <v:textbox>
                  <w:txbxContent>
                    <w:p w:rsidR="00694026" w:rsidRPr="003573BF" w:rsidRDefault="00694026" w:rsidP="006940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573BF">
                        <w:rPr>
                          <w:b/>
                          <w:sz w:val="28"/>
                          <w:szCs w:val="28"/>
                        </w:rPr>
                        <w:t>Registration P1 September 2017</w:t>
                      </w:r>
                    </w:p>
                    <w:p w:rsidR="00694026" w:rsidRDefault="00694026" w:rsidP="0069402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you have a child starting school in September or know someone who is, please contact the school to register your interest.</w:t>
                      </w:r>
                    </w:p>
                    <w:p w:rsidR="00694026" w:rsidRPr="003573BF" w:rsidRDefault="00694026" w:rsidP="0069402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 will send out application packs in December.</w:t>
                      </w:r>
                    </w:p>
                    <w:p w:rsidR="000C4564" w:rsidRPr="00C01C30" w:rsidRDefault="000C4564" w:rsidP="000C456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5467">
        <w:rPr>
          <w:rFonts w:cs="Arial"/>
          <w:b/>
        </w:rPr>
        <w:t>PTA Christmas Bazaar Sunday 25 November 12.30 – 2.30 pm</w:t>
      </w:r>
    </w:p>
    <w:p w:rsidR="00BC6B9A" w:rsidRDefault="00BC6B9A" w:rsidP="00BC6B9A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Have a very enjoyable week</w:t>
      </w:r>
      <w:r w:rsidR="0098488E">
        <w:rPr>
          <w:rFonts w:cs="Arial"/>
        </w:rPr>
        <w:t>end</w:t>
      </w:r>
      <w:r>
        <w:rPr>
          <w:rFonts w:cs="Arial"/>
        </w:rPr>
        <w:t xml:space="preserve"> and thanks for your continued support.</w:t>
      </w:r>
    </w:p>
    <w:p w:rsidR="000E3DAA" w:rsidRDefault="00BC6B9A" w:rsidP="00694026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Mr K O’Neill Principal</w:t>
      </w:r>
    </w:p>
    <w:p w:rsidR="00CC6CB1" w:rsidRPr="00694026" w:rsidRDefault="00BC6B9A" w:rsidP="00694026">
      <w:pPr>
        <w:spacing w:after="0"/>
        <w:jc w:val="both"/>
        <w:outlineLvl w:val="0"/>
        <w:rPr>
          <w:rFonts w:cs="Arial"/>
        </w:rPr>
      </w:pPr>
      <w:bookmarkStart w:id="0" w:name="_GoBack"/>
      <w:bookmarkEnd w:id="0"/>
      <w:r>
        <w:rPr>
          <w:rFonts w:ascii="Arial" w:hAnsi="Arial" w:cs="Arial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267C2B" wp14:editId="3C7620EA">
                <wp:simplePos x="0" y="0"/>
                <wp:positionH relativeFrom="column">
                  <wp:posOffset>-809625</wp:posOffset>
                </wp:positionH>
                <wp:positionV relativeFrom="paragraph">
                  <wp:posOffset>176530</wp:posOffset>
                </wp:positionV>
                <wp:extent cx="6858000" cy="26987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B9A" w:rsidRDefault="00F83033" w:rsidP="00BC6B9A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 Brigid</w:t>
                            </w:r>
                            <w:r w:rsidR="00BC6B9A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’s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Primary School – Castle Street – Ballymoney – BT53 6JX – 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67C2B" id="Text Box 1" o:spid="_x0000_s1029" type="#_x0000_t202" style="position:absolute;left:0;text-align:left;margin-left:-63.75pt;margin-top:13.9pt;width:540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" fillcolor="silver">
                <v:textbox>
                  <w:txbxContent>
                    <w:p w:rsidR="00BC6B9A" w:rsidRDefault="00F83033" w:rsidP="00BC6B9A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St Brigid</w:t>
                      </w:r>
                      <w:r w:rsidR="00BC6B9A"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’s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 xml:space="preserve"> Primary School – Castle Street – Ballymoney – BT53 6JX – 028 27662664</w:t>
                      </w:r>
                    </w:p>
                  </w:txbxContent>
                </v:textbox>
              </v:shape>
            </w:pict>
          </mc:Fallback>
        </mc:AlternateContent>
      </w:r>
    </w:p>
    <w:p w:rsidR="00C4342C" w:rsidRDefault="000152A9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-996950</wp:posOffset>
                </wp:positionH>
                <wp:positionV relativeFrom="paragraph">
                  <wp:posOffset>3810</wp:posOffset>
                </wp:positionV>
                <wp:extent cx="2900045" cy="2941320"/>
                <wp:effectExtent l="0" t="0" r="1460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294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47B" w:rsidRDefault="0090047B" w:rsidP="0090047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805048" cy="900752"/>
                                  <wp:effectExtent l="0" t="0" r="0" b="0"/>
                                  <wp:docPr id="2" name="Picture 2" descr="Image result for PTA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PTA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3957" cy="9068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047B" w:rsidRDefault="00881849" w:rsidP="0090047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PTA Update</w:t>
                            </w:r>
                          </w:p>
                          <w:p w:rsidR="009F5467" w:rsidRDefault="006839A2" w:rsidP="0090047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Meeting on Thursday 8 November</w:t>
                            </w:r>
                          </w:p>
                          <w:p w:rsidR="006839A2" w:rsidRDefault="006839A2" w:rsidP="0090047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7pm</w:t>
                            </w:r>
                          </w:p>
                          <w:p w:rsidR="006839A2" w:rsidRDefault="006839A2" w:rsidP="0090047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 School to plan the Christmas Bazaar</w:t>
                            </w:r>
                          </w:p>
                          <w:p w:rsidR="006839A2" w:rsidRDefault="006839A2" w:rsidP="0090047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Please try to attend </w:t>
                            </w:r>
                          </w:p>
                          <w:p w:rsidR="00136625" w:rsidRDefault="00136625" w:rsidP="0090047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561A2" w:rsidRDefault="007561A2" w:rsidP="0090047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561A2" w:rsidRPr="007561A2" w:rsidRDefault="007561A2" w:rsidP="0090047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0047B" w:rsidRDefault="0090047B" w:rsidP="009004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78.5pt;margin-top:.3pt;width:228.35pt;height:231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">
                <v:textbox>
                  <w:txbxContent>
                    <w:p w:rsidR="0090047B" w:rsidRDefault="0090047B" w:rsidP="0090047B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>
                            <wp:extent cx="2805048" cy="900752"/>
                            <wp:effectExtent l="0" t="0" r="0" b="0"/>
                            <wp:docPr id="2" name="Picture 2" descr="Image result for PTA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PTA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3957" cy="9068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047B" w:rsidRDefault="00881849" w:rsidP="0090047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PTA Update</w:t>
                      </w:r>
                    </w:p>
                    <w:p w:rsidR="009F5467" w:rsidRDefault="006839A2" w:rsidP="0090047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Meeting on Thursday 8 November</w:t>
                      </w:r>
                    </w:p>
                    <w:p w:rsidR="006839A2" w:rsidRDefault="006839A2" w:rsidP="0090047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7pm</w:t>
                      </w:r>
                    </w:p>
                    <w:p w:rsidR="006839A2" w:rsidRDefault="006839A2" w:rsidP="0090047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 School to plan the Christmas Bazaar</w:t>
                      </w:r>
                    </w:p>
                    <w:p w:rsidR="006839A2" w:rsidRDefault="006839A2" w:rsidP="0090047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Please try to attend </w:t>
                      </w:r>
                    </w:p>
                    <w:p w:rsidR="00136625" w:rsidRDefault="00136625" w:rsidP="0090047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561A2" w:rsidRDefault="007561A2" w:rsidP="0090047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561A2" w:rsidRPr="007561A2" w:rsidRDefault="007561A2" w:rsidP="0090047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0047B" w:rsidRDefault="0090047B" w:rsidP="0090047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F43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4C391A" wp14:editId="0D37642E">
                <wp:simplePos x="0" y="0"/>
                <wp:positionH relativeFrom="column">
                  <wp:posOffset>2099930</wp:posOffset>
                </wp:positionH>
                <wp:positionV relativeFrom="paragraph">
                  <wp:posOffset>-26581</wp:posOffset>
                </wp:positionV>
                <wp:extent cx="4133850" cy="4901609"/>
                <wp:effectExtent l="0" t="0" r="1905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4901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47B" w:rsidRDefault="00BF43F6" w:rsidP="00BF43F6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7C57A28D" wp14:editId="4903EE2A">
                                  <wp:extent cx="2053590" cy="2053590"/>
                                  <wp:effectExtent l="0" t="0" r="3810" b="3810"/>
                                  <wp:docPr id="4" name="Picture 4" descr="Image result for PTA baza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TA baza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3590" cy="2053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047B" w:rsidRDefault="0090047B" w:rsidP="0090047B">
                            <w:pP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</w:pPr>
                          </w:p>
                          <w:p w:rsidR="0090047B" w:rsidRDefault="0090047B" w:rsidP="0090047B">
                            <w:pP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GB"/>
                              </w:rPr>
                            </w:pPr>
                          </w:p>
                          <w:p w:rsidR="0090047B" w:rsidRDefault="0090047B" w:rsidP="009004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C391A" id="Text Box 3" o:spid="_x0000_s1031" type="#_x0000_t202" style="position:absolute;margin-left:165.35pt;margin-top:-2.1pt;width:325.5pt;height:385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">
                <v:textbox>
                  <w:txbxContent>
                    <w:p w:rsidR="0090047B" w:rsidRDefault="00BF43F6" w:rsidP="00BF43F6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7C57A28D" wp14:editId="4903EE2A">
                            <wp:extent cx="2053590" cy="2053590"/>
                            <wp:effectExtent l="0" t="0" r="3810" b="3810"/>
                            <wp:docPr id="4" name="Picture 4" descr="Image result for PTA baza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TA baza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3590" cy="2053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047B" w:rsidRDefault="0090047B" w:rsidP="0090047B">
                      <w:pP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</w:pPr>
                    </w:p>
                    <w:p w:rsidR="0090047B" w:rsidRDefault="0090047B" w:rsidP="0090047B">
                      <w:pP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GB"/>
                        </w:rPr>
                      </w:pPr>
                    </w:p>
                    <w:p w:rsidR="0090047B" w:rsidRDefault="0090047B" w:rsidP="0090047B"/>
                  </w:txbxContent>
                </v:textbox>
              </v:shape>
            </w:pict>
          </mc:Fallback>
        </mc:AlternateContent>
      </w:r>
    </w:p>
    <w:p w:rsidR="00C4342C" w:rsidRPr="00C4342C" w:rsidRDefault="00C4342C" w:rsidP="00C4342C"/>
    <w:p w:rsidR="00C4342C" w:rsidRPr="00C4342C" w:rsidRDefault="00C4342C" w:rsidP="00C4342C"/>
    <w:p w:rsidR="00C4342C" w:rsidRPr="00C4342C" w:rsidRDefault="00C4342C" w:rsidP="00C4342C"/>
    <w:p w:rsidR="00C4342C" w:rsidRPr="00C4342C" w:rsidRDefault="00BF43F6" w:rsidP="00C4342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B4EAC9F" wp14:editId="244125C8">
                <wp:simplePos x="0" y="0"/>
                <wp:positionH relativeFrom="column">
                  <wp:posOffset>2386965</wp:posOffset>
                </wp:positionH>
                <wp:positionV relativeFrom="paragraph">
                  <wp:posOffset>20320</wp:posOffset>
                </wp:positionV>
                <wp:extent cx="3582670" cy="3338195"/>
                <wp:effectExtent l="0" t="0" r="1778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670" cy="333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95B" w:rsidRDefault="0027295B" w:rsidP="0027295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Sunday 25 November </w:t>
                            </w:r>
                            <w:r w:rsidRPr="000C4564">
                              <w:rPr>
                                <w:b/>
                                <w:sz w:val="40"/>
                                <w:szCs w:val="40"/>
                              </w:rPr>
                              <w:t>2018</w:t>
                            </w:r>
                          </w:p>
                          <w:p w:rsidR="0027295B" w:rsidRPr="006839A2" w:rsidRDefault="0027295B" w:rsidP="0027295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839A2">
                              <w:rPr>
                                <w:b/>
                                <w:sz w:val="36"/>
                                <w:szCs w:val="36"/>
                              </w:rPr>
                              <w:t>Dear Parents</w:t>
                            </w:r>
                          </w:p>
                          <w:p w:rsidR="0027295B" w:rsidRPr="006839A2" w:rsidRDefault="0027295B" w:rsidP="0027295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839A2">
                              <w:rPr>
                                <w:b/>
                                <w:sz w:val="36"/>
                                <w:szCs w:val="36"/>
                              </w:rPr>
                              <w:t>If you have, know or work in a business that may be able to donate a prize or support our Christmas Bazaar in any way please contact the school and speak to Mr O’Neill or Mrs Campbell</w:t>
                            </w:r>
                          </w:p>
                          <w:p w:rsidR="006839A2" w:rsidRPr="006839A2" w:rsidRDefault="006839A2" w:rsidP="0027295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839A2">
                              <w:rPr>
                                <w:b/>
                                <w:sz w:val="36"/>
                                <w:szCs w:val="36"/>
                              </w:rPr>
                              <w:t>Many thanks.</w:t>
                            </w:r>
                          </w:p>
                          <w:p w:rsidR="00BF43F6" w:rsidRDefault="00BF43F6" w:rsidP="00BF43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EAC9F" id="_x0000_s1032" type="#_x0000_t202" style="position:absolute;margin-left:187.95pt;margin-top:1.6pt;width:282.1pt;height:262.8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">
                <v:textbox>
                  <w:txbxContent>
                    <w:p w:rsidR="0027295B" w:rsidRDefault="0027295B" w:rsidP="0027295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Sunday 25 November </w:t>
                      </w:r>
                      <w:r w:rsidRPr="000C4564">
                        <w:rPr>
                          <w:b/>
                          <w:sz w:val="40"/>
                          <w:szCs w:val="40"/>
                        </w:rPr>
                        <w:t>2018</w:t>
                      </w:r>
                    </w:p>
                    <w:p w:rsidR="0027295B" w:rsidRPr="006839A2" w:rsidRDefault="0027295B" w:rsidP="0027295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839A2">
                        <w:rPr>
                          <w:b/>
                          <w:sz w:val="36"/>
                          <w:szCs w:val="36"/>
                        </w:rPr>
                        <w:t>Dear Parents</w:t>
                      </w:r>
                    </w:p>
                    <w:p w:rsidR="0027295B" w:rsidRPr="006839A2" w:rsidRDefault="0027295B" w:rsidP="0027295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839A2">
                        <w:rPr>
                          <w:b/>
                          <w:sz w:val="36"/>
                          <w:szCs w:val="36"/>
                        </w:rPr>
                        <w:t>If you have, know or work in a business that may be able to donate a prize or support our Christmas Bazaar in any way please contact the school and speak to Mr O’Neill or Mrs Campbell</w:t>
                      </w:r>
                    </w:p>
                    <w:p w:rsidR="006839A2" w:rsidRPr="006839A2" w:rsidRDefault="006839A2" w:rsidP="0027295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839A2">
                        <w:rPr>
                          <w:b/>
                          <w:sz w:val="36"/>
                          <w:szCs w:val="36"/>
                        </w:rPr>
                        <w:t>Many thanks.</w:t>
                      </w:r>
                    </w:p>
                    <w:p w:rsidR="00BF43F6" w:rsidRDefault="00BF43F6" w:rsidP="00BF43F6"/>
                  </w:txbxContent>
                </v:textbox>
                <w10:wrap type="square"/>
              </v:shape>
            </w:pict>
          </mc:Fallback>
        </mc:AlternateContent>
      </w:r>
    </w:p>
    <w:p w:rsidR="00C4342C" w:rsidRPr="00C4342C" w:rsidRDefault="00C4342C" w:rsidP="00C4342C"/>
    <w:p w:rsidR="00C4342C" w:rsidRPr="00C4342C" w:rsidRDefault="00C4342C" w:rsidP="00C4342C"/>
    <w:p w:rsidR="00C4342C" w:rsidRPr="00C4342C" w:rsidRDefault="00C4342C" w:rsidP="00C4342C"/>
    <w:p w:rsidR="00C4342C" w:rsidRPr="00C4342C" w:rsidRDefault="00C4342C" w:rsidP="00C4342C"/>
    <w:p w:rsidR="00C4342C" w:rsidRPr="00C4342C" w:rsidRDefault="00C4342C" w:rsidP="00C4342C"/>
    <w:p w:rsidR="00C4342C" w:rsidRPr="00C4342C" w:rsidRDefault="005863C8" w:rsidP="00C4342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2AB74F4" wp14:editId="56B27D3F">
                <wp:simplePos x="0" y="0"/>
                <wp:positionH relativeFrom="column">
                  <wp:posOffset>-993140</wp:posOffset>
                </wp:positionH>
                <wp:positionV relativeFrom="paragraph">
                  <wp:posOffset>146961</wp:posOffset>
                </wp:positionV>
                <wp:extent cx="2900045" cy="4940300"/>
                <wp:effectExtent l="0" t="0" r="14605" b="1270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494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564" w:rsidRDefault="000C4564" w:rsidP="000C4564">
                            <w:pPr>
                              <w:pStyle w:val="NoSpacing"/>
                            </w:pPr>
                          </w:p>
                          <w:p w:rsidR="000C4564" w:rsidRDefault="000C4564" w:rsidP="000C456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C493EBC" wp14:editId="10F8762F">
                                  <wp:extent cx="2053590" cy="2053590"/>
                                  <wp:effectExtent l="0" t="0" r="3810" b="3810"/>
                                  <wp:docPr id="26" name="Picture 26" descr="Image result for PTA baza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TA baza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3590" cy="2053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4564" w:rsidRDefault="000C4564" w:rsidP="000C45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B74F4" id="Text Box 11" o:spid="_x0000_s1033" type="#_x0000_t202" style="position:absolute;margin-left:-78.2pt;margin-top:11.55pt;width:228.35pt;height:389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">
                <v:textbox>
                  <w:txbxContent>
                    <w:p w:rsidR="000C4564" w:rsidRDefault="000C4564" w:rsidP="000C4564">
                      <w:pPr>
                        <w:pStyle w:val="NoSpacing"/>
                      </w:pPr>
                    </w:p>
                    <w:p w:rsidR="000C4564" w:rsidRDefault="000C4564" w:rsidP="000C456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C493EBC" wp14:editId="10F8762F">
                            <wp:extent cx="2053590" cy="2053590"/>
                            <wp:effectExtent l="0" t="0" r="3810" b="3810"/>
                            <wp:docPr id="26" name="Picture 26" descr="Image result for PTA baza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TA baza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3590" cy="2053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4564" w:rsidRDefault="000C4564" w:rsidP="000C456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047B" w:rsidRPr="00C4342C" w:rsidRDefault="005863C8" w:rsidP="009F546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column">
                  <wp:posOffset>-806450</wp:posOffset>
                </wp:positionH>
                <wp:positionV relativeFrom="paragraph">
                  <wp:posOffset>1316751</wp:posOffset>
                </wp:positionV>
                <wp:extent cx="2517775" cy="3295650"/>
                <wp:effectExtent l="0" t="0" r="158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564" w:rsidRPr="00C82699" w:rsidRDefault="000C4564" w:rsidP="000C456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82699">
                              <w:rPr>
                                <w:sz w:val="40"/>
                                <w:szCs w:val="40"/>
                              </w:rPr>
                              <w:t>Save the date!!!</w:t>
                            </w:r>
                          </w:p>
                          <w:p w:rsidR="000C4564" w:rsidRPr="000C4564" w:rsidRDefault="000C4564" w:rsidP="000C456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Sunday 25 November </w:t>
                            </w:r>
                            <w:r w:rsidRPr="000C4564">
                              <w:rPr>
                                <w:b/>
                                <w:sz w:val="40"/>
                                <w:szCs w:val="40"/>
                              </w:rPr>
                              <w:t>2018</w:t>
                            </w:r>
                          </w:p>
                          <w:p w:rsidR="000C4564" w:rsidRPr="000C4564" w:rsidRDefault="000C4564" w:rsidP="000C456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C456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Straight after Sunday morning mass</w:t>
                            </w:r>
                          </w:p>
                          <w:p w:rsidR="000C4564" w:rsidRDefault="000C4564" w:rsidP="000C4564">
                            <w:pPr>
                              <w:jc w:val="center"/>
                            </w:pPr>
                            <w:r>
                              <w:t xml:space="preserve">Loads of Prizes on the </w:t>
                            </w:r>
                            <w:proofErr w:type="spellStart"/>
                            <w:r>
                              <w:t>Ricketty</w:t>
                            </w:r>
                            <w:proofErr w:type="spellEnd"/>
                            <w:r>
                              <w:t xml:space="preserve"> Wheel</w:t>
                            </w:r>
                          </w:p>
                          <w:p w:rsidR="000C4564" w:rsidRDefault="000C4564" w:rsidP="000C4564">
                            <w:pPr>
                              <w:jc w:val="center"/>
                            </w:pPr>
                            <w:r>
                              <w:t>Food served</w:t>
                            </w:r>
                          </w:p>
                          <w:p w:rsidR="000C4564" w:rsidRDefault="000C4564" w:rsidP="000C4564">
                            <w:pPr>
                              <w:jc w:val="center"/>
                            </w:pPr>
                            <w:r>
                              <w:t>Choir singing</w:t>
                            </w:r>
                          </w:p>
                          <w:p w:rsidR="000C4564" w:rsidRDefault="000C4564" w:rsidP="000C4564">
                            <w:pPr>
                              <w:jc w:val="center"/>
                            </w:pPr>
                            <w:r>
                              <w:t>Grand Christmas Draw</w:t>
                            </w:r>
                          </w:p>
                          <w:p w:rsidR="000C4564" w:rsidRDefault="000C4564" w:rsidP="000C4564">
                            <w:pPr>
                              <w:jc w:val="center"/>
                            </w:pPr>
                            <w:r>
                              <w:t>More details to follow</w:t>
                            </w:r>
                          </w:p>
                          <w:p w:rsidR="000C4564" w:rsidRDefault="000C45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63.5pt;margin-top:103.7pt;width:198.25pt;height:259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">
                <v:textbox>
                  <w:txbxContent>
                    <w:p w:rsidR="000C4564" w:rsidRPr="00C82699" w:rsidRDefault="000C4564" w:rsidP="000C456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C82699">
                        <w:rPr>
                          <w:sz w:val="40"/>
                          <w:szCs w:val="40"/>
                        </w:rPr>
                        <w:t>Save the date!!!</w:t>
                      </w:r>
                    </w:p>
                    <w:p w:rsidR="000C4564" w:rsidRPr="000C4564" w:rsidRDefault="000C4564" w:rsidP="000C456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Sunday 25 November </w:t>
                      </w:r>
                      <w:r w:rsidRPr="000C4564">
                        <w:rPr>
                          <w:b/>
                          <w:sz w:val="40"/>
                          <w:szCs w:val="40"/>
                        </w:rPr>
                        <w:t>2018</w:t>
                      </w:r>
                    </w:p>
                    <w:p w:rsidR="000C4564" w:rsidRPr="000C4564" w:rsidRDefault="000C4564" w:rsidP="000C4564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C4564">
                        <w:rPr>
                          <w:b/>
                          <w:sz w:val="18"/>
                          <w:szCs w:val="18"/>
                          <w:u w:val="single"/>
                        </w:rPr>
                        <w:t>Straight after Sunday morning mass</w:t>
                      </w:r>
                    </w:p>
                    <w:p w:rsidR="000C4564" w:rsidRDefault="000C4564" w:rsidP="000C4564">
                      <w:pPr>
                        <w:jc w:val="center"/>
                      </w:pPr>
                      <w:r>
                        <w:t xml:space="preserve">Loads of Prizes on the </w:t>
                      </w:r>
                      <w:proofErr w:type="spellStart"/>
                      <w:r>
                        <w:t>Ricketty</w:t>
                      </w:r>
                      <w:proofErr w:type="spellEnd"/>
                      <w:r>
                        <w:t xml:space="preserve"> Wheel</w:t>
                      </w:r>
                    </w:p>
                    <w:p w:rsidR="000C4564" w:rsidRDefault="000C4564" w:rsidP="000C4564">
                      <w:pPr>
                        <w:jc w:val="center"/>
                      </w:pPr>
                      <w:r>
                        <w:t>Food served</w:t>
                      </w:r>
                    </w:p>
                    <w:p w:rsidR="000C4564" w:rsidRDefault="000C4564" w:rsidP="000C4564">
                      <w:pPr>
                        <w:jc w:val="center"/>
                      </w:pPr>
                      <w:r>
                        <w:t>Choir singing</w:t>
                      </w:r>
                    </w:p>
                    <w:p w:rsidR="000C4564" w:rsidRDefault="000C4564" w:rsidP="000C4564">
                      <w:pPr>
                        <w:jc w:val="center"/>
                      </w:pPr>
                      <w:r>
                        <w:t>Grand Christmas Draw</w:t>
                      </w:r>
                    </w:p>
                    <w:p w:rsidR="000C4564" w:rsidRDefault="000C4564" w:rsidP="000C4564">
                      <w:pPr>
                        <w:jc w:val="center"/>
                      </w:pPr>
                      <w:r>
                        <w:t>More details to follow</w:t>
                      </w:r>
                    </w:p>
                    <w:p w:rsidR="000C4564" w:rsidRDefault="000C4564"/>
                  </w:txbxContent>
                </v:textbox>
              </v:shape>
            </w:pict>
          </mc:Fallback>
        </mc:AlternateContent>
      </w:r>
      <w:r w:rsidR="00F84E69" w:rsidRPr="00F84E69"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2103968</wp:posOffset>
            </wp:positionH>
            <wp:positionV relativeFrom="paragraph">
              <wp:posOffset>3654293</wp:posOffset>
            </wp:positionV>
            <wp:extent cx="4132051" cy="3099039"/>
            <wp:effectExtent l="0" t="0" r="1905" b="63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051" cy="3099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E6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A8EAAB2" wp14:editId="3E373852">
                <wp:simplePos x="0" y="0"/>
                <wp:positionH relativeFrom="column">
                  <wp:posOffset>2099945</wp:posOffset>
                </wp:positionH>
                <wp:positionV relativeFrom="paragraph">
                  <wp:posOffset>1470660</wp:posOffset>
                </wp:positionV>
                <wp:extent cx="4133850" cy="2104390"/>
                <wp:effectExtent l="0" t="0" r="19050" b="1016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10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D62" w:rsidRDefault="00B11D62" w:rsidP="00B11D6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24C758" wp14:editId="56003C01">
                                  <wp:extent cx="1468179" cy="1085407"/>
                                  <wp:effectExtent l="0" t="0" r="0" b="635"/>
                                  <wp:docPr id="22" name="Picture 22" descr="Image result for road of hope shoebox appeal">
                                    <a:hlinkClick xmlns:a="http://schemas.openxmlformats.org/drawingml/2006/main" r:id="rId10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 descr="Image result for road of hope shoebox appeal">
                                            <a:hlinkClick r:id="rId10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1770" cy="1095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1D62" w:rsidRPr="00C01C30" w:rsidRDefault="000C4564" w:rsidP="00B11D62">
                            <w:pPr>
                              <w:widowControl w:val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Shoebox Appeal 2018</w:t>
                            </w:r>
                          </w:p>
                          <w:p w:rsidR="00B11D62" w:rsidRPr="00694026" w:rsidRDefault="00B11D62" w:rsidP="00B11D62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4026">
                              <w:rPr>
                                <w:sz w:val="20"/>
                                <w:szCs w:val="20"/>
                              </w:rPr>
                              <w:t>The annual Road of Hope Shoeboxes will be collected on Tuesday 8th November.   Please try to support this very worthwhile appeal.</w:t>
                            </w:r>
                          </w:p>
                          <w:p w:rsidR="00B11D62" w:rsidRDefault="00B11D62" w:rsidP="00B11D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EAAB2" id="_x0000_s1035" type="#_x0000_t202" style="position:absolute;margin-left:165.35pt;margin-top:115.8pt;width:325.5pt;height:165.7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">
                <v:textbox>
                  <w:txbxContent>
                    <w:p w:rsidR="00B11D62" w:rsidRDefault="00B11D62" w:rsidP="00B11D62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24C758" wp14:editId="56003C01">
                            <wp:extent cx="1468179" cy="1085407"/>
                            <wp:effectExtent l="0" t="0" r="0" b="635"/>
                            <wp:docPr id="22" name="Picture 22" descr="Image result for road of hope shoebox appeal">
                              <a:hlinkClick xmlns:a="http://schemas.openxmlformats.org/drawingml/2006/main" r:id="rId10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17" descr="Image result for road of hope shoebox appeal">
                                      <a:hlinkClick r:id="rId10"/>
                                    </pic:cNvPr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1770" cy="1095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1D62" w:rsidRPr="00C01C30" w:rsidRDefault="000C4564" w:rsidP="00B11D62">
                      <w:pPr>
                        <w:widowControl w:val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Shoebox Appeal 2018</w:t>
                      </w:r>
                    </w:p>
                    <w:p w:rsidR="00B11D62" w:rsidRPr="00694026" w:rsidRDefault="00B11D62" w:rsidP="00B11D62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4026">
                        <w:rPr>
                          <w:sz w:val="20"/>
                          <w:szCs w:val="20"/>
                        </w:rPr>
                        <w:t>The annual Road of Hope Shoeboxes will be collected on Tuesday 8th November.   Please try to support this very worthwhile appeal.</w:t>
                      </w:r>
                    </w:p>
                    <w:p w:rsidR="00B11D62" w:rsidRDefault="00B11D62" w:rsidP="00B11D6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0047B" w:rsidRPr="00C4342C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85022"/>
    <w:multiLevelType w:val="hybridMultilevel"/>
    <w:tmpl w:val="31AE4432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D84D8F"/>
    <w:multiLevelType w:val="multilevel"/>
    <w:tmpl w:val="347E4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9A"/>
    <w:rsid w:val="000152A9"/>
    <w:rsid w:val="000C4564"/>
    <w:rsid w:val="000E3DAA"/>
    <w:rsid w:val="000F52AC"/>
    <w:rsid w:val="001042A8"/>
    <w:rsid w:val="00136625"/>
    <w:rsid w:val="001A1900"/>
    <w:rsid w:val="001B0EDA"/>
    <w:rsid w:val="001F641E"/>
    <w:rsid w:val="0027295B"/>
    <w:rsid w:val="002931F5"/>
    <w:rsid w:val="00330FE1"/>
    <w:rsid w:val="003D2615"/>
    <w:rsid w:val="0044137B"/>
    <w:rsid w:val="00496D21"/>
    <w:rsid w:val="005863C8"/>
    <w:rsid w:val="00591695"/>
    <w:rsid w:val="005C31F8"/>
    <w:rsid w:val="00622530"/>
    <w:rsid w:val="00651EEA"/>
    <w:rsid w:val="0067214F"/>
    <w:rsid w:val="006839A2"/>
    <w:rsid w:val="00694026"/>
    <w:rsid w:val="006B609B"/>
    <w:rsid w:val="00742AAB"/>
    <w:rsid w:val="007561A2"/>
    <w:rsid w:val="0080080A"/>
    <w:rsid w:val="008528F3"/>
    <w:rsid w:val="00881849"/>
    <w:rsid w:val="00890AB8"/>
    <w:rsid w:val="0090047B"/>
    <w:rsid w:val="0098488E"/>
    <w:rsid w:val="009A6E2B"/>
    <w:rsid w:val="009F5467"/>
    <w:rsid w:val="00A01BB3"/>
    <w:rsid w:val="00AF07E8"/>
    <w:rsid w:val="00B11D62"/>
    <w:rsid w:val="00BC6B9A"/>
    <w:rsid w:val="00BF43F6"/>
    <w:rsid w:val="00C07E74"/>
    <w:rsid w:val="00C4342C"/>
    <w:rsid w:val="00C602B6"/>
    <w:rsid w:val="00D51702"/>
    <w:rsid w:val="00D61051"/>
    <w:rsid w:val="00D73784"/>
    <w:rsid w:val="00D84711"/>
    <w:rsid w:val="00D96016"/>
    <w:rsid w:val="00DD18E5"/>
    <w:rsid w:val="00F413A8"/>
    <w:rsid w:val="00F83033"/>
    <w:rsid w:val="00F84E69"/>
    <w:rsid w:val="00F9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71FB0"/>
  <w15:chartTrackingRefBased/>
  <w15:docId w15:val="{ED7A59EF-AF56-4239-B7CC-FE052BB8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B9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2A8"/>
    <w:pPr>
      <w:ind w:left="720"/>
      <w:contextualSpacing/>
    </w:pPr>
  </w:style>
  <w:style w:type="paragraph" w:styleId="NoSpacing">
    <w:name w:val="No Spacing"/>
    <w:uiPriority w:val="1"/>
    <w:qFormat/>
    <w:rsid w:val="000C4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2ahUKEwiEnayCsajdAhXEK8AKHVmtCFUQjRx6BAgBEAU&amp;url=http://www.katyisd.org/campus/HE/Pages/PTA.aspx&amp;psig=AOvVaw2Pet2zGg8sjf3JuWqVy3kD&amp;ust=1536392124057568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emf"/><Relationship Id="rId10" Type="http://schemas.openxmlformats.org/officeDocument/2006/relationships/hyperlink" Target="https://www.google.co.uk/url?sa=i&amp;rct=j&amp;q=&amp;esrc=s&amp;source=images&amp;cd=&amp;cad=rja&amp;uact=8&amp;ved=0ahUKEwiXjriqhsrWAhVNaVAKHXhhDDQQjRwIBw&amp;url=https://twitter.com/roadofhope44&amp;psig=AFQjCNFEro0zYGQfbOsMoIxtnUWD5sDPRw&amp;ust=150676260550876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EE15C52A</Template>
  <TotalTime>1122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19</cp:revision>
  <cp:lastPrinted>2018-10-25T14:58:00Z</cp:lastPrinted>
  <dcterms:created xsi:type="dcterms:W3CDTF">2018-08-31T13:44:00Z</dcterms:created>
  <dcterms:modified xsi:type="dcterms:W3CDTF">2018-10-25T14:58:00Z</dcterms:modified>
</cp:coreProperties>
</file>