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7C4A64" w:rsidP="00BC6B9A">
                            <w:pPr>
                              <w:jc w:val="center"/>
                              <w:rPr>
                                <w:b/>
                                <w:sz w:val="32"/>
                                <w:szCs w:val="32"/>
                              </w:rPr>
                            </w:pPr>
                            <w:r>
                              <w:rPr>
                                <w:b/>
                                <w:sz w:val="32"/>
                                <w:szCs w:val="32"/>
                              </w:rPr>
                              <w:t>Monday 8</w:t>
                            </w:r>
                            <w:r w:rsidR="00DC64FE">
                              <w:rPr>
                                <w:b/>
                                <w:sz w:val="32"/>
                                <w:szCs w:val="32"/>
                              </w:rPr>
                              <w:t xml:space="preserve"> April</w:t>
                            </w:r>
                            <w:r w:rsidR="006D4E75">
                              <w:rPr>
                                <w:b/>
                                <w:sz w:val="32"/>
                                <w:szCs w:val="32"/>
                              </w:rPr>
                              <w:t xml:space="preserve">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7C4A64" w:rsidP="00BC6B9A">
                      <w:pPr>
                        <w:jc w:val="center"/>
                        <w:rPr>
                          <w:b/>
                          <w:sz w:val="32"/>
                          <w:szCs w:val="32"/>
                        </w:rPr>
                      </w:pPr>
                      <w:r>
                        <w:rPr>
                          <w:b/>
                          <w:sz w:val="32"/>
                          <w:szCs w:val="32"/>
                        </w:rPr>
                        <w:t>Monday 8</w:t>
                      </w:r>
                      <w:r w:rsidR="00DC64FE">
                        <w:rPr>
                          <w:b/>
                          <w:sz w:val="32"/>
                          <w:szCs w:val="32"/>
                        </w:rPr>
                        <w:t xml:space="preserve"> April</w:t>
                      </w:r>
                      <w:r w:rsidR="006D4E75">
                        <w:rPr>
                          <w:b/>
                          <w:sz w:val="32"/>
                          <w:szCs w:val="32"/>
                        </w:rPr>
                        <w:t xml:space="preserve">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E43F78" w:rsidRDefault="00E43F78" w:rsidP="007A7054">
      <w:pPr>
        <w:spacing w:after="0" w:line="240" w:lineRule="auto"/>
        <w:rPr>
          <w:b/>
        </w:rPr>
      </w:pPr>
    </w:p>
    <w:p w:rsidR="0006438C" w:rsidRDefault="0006438C" w:rsidP="007A7054">
      <w:pPr>
        <w:spacing w:after="0" w:line="240" w:lineRule="auto"/>
        <w:rPr>
          <w:b/>
        </w:rPr>
      </w:pPr>
    </w:p>
    <w:p w:rsidR="007A7054" w:rsidRPr="007A7054" w:rsidRDefault="007A7054" w:rsidP="007A7054">
      <w:pPr>
        <w:spacing w:after="0" w:line="240" w:lineRule="auto"/>
        <w:rPr>
          <w:b/>
        </w:rPr>
      </w:pPr>
      <w:r>
        <w:rPr>
          <w:b/>
        </w:rPr>
        <w:t xml:space="preserve">Monday </w:t>
      </w:r>
      <w:r w:rsidR="007C4A64">
        <w:rPr>
          <w:b/>
        </w:rPr>
        <w:t>8</w:t>
      </w:r>
      <w:r w:rsidR="00DC64FE">
        <w:rPr>
          <w:b/>
        </w:rPr>
        <w:t xml:space="preserve"> April</w:t>
      </w:r>
    </w:p>
    <w:p w:rsidR="00DC64FE" w:rsidRDefault="00DC64FE" w:rsidP="00A7306A">
      <w:pPr>
        <w:numPr>
          <w:ilvl w:val="0"/>
          <w:numId w:val="1"/>
        </w:numPr>
        <w:spacing w:after="0" w:line="240" w:lineRule="auto"/>
        <w:rPr>
          <w:rFonts w:cs="Arial"/>
        </w:rPr>
      </w:pPr>
      <w:r>
        <w:rPr>
          <w:rFonts w:cs="Arial"/>
        </w:rPr>
        <w:t>After School Drama 3-4 pm</w:t>
      </w:r>
      <w:r w:rsidR="007C4A64">
        <w:rPr>
          <w:rFonts w:cs="Arial"/>
        </w:rPr>
        <w:t xml:space="preserve">.  Parents welcome at 3.30 pm </w:t>
      </w:r>
      <w:r w:rsidR="0006438C">
        <w:rPr>
          <w:rFonts w:cs="Arial"/>
        </w:rPr>
        <w:t>for a drama showcase</w:t>
      </w:r>
      <w:r w:rsidR="00362959">
        <w:rPr>
          <w:rFonts w:cs="Arial"/>
        </w:rPr>
        <w:t>.</w:t>
      </w:r>
    </w:p>
    <w:p w:rsidR="00DC64FE" w:rsidRDefault="00DC64FE" w:rsidP="00A7306A">
      <w:pPr>
        <w:numPr>
          <w:ilvl w:val="0"/>
          <w:numId w:val="1"/>
        </w:numPr>
        <w:spacing w:after="0" w:line="240" w:lineRule="auto"/>
        <w:rPr>
          <w:rFonts w:cs="Arial"/>
        </w:rPr>
      </w:pPr>
      <w:r>
        <w:rPr>
          <w:rFonts w:cs="Arial"/>
        </w:rPr>
        <w:t>Guitar Tutor in</w:t>
      </w:r>
    </w:p>
    <w:p w:rsidR="00427796" w:rsidRDefault="00427796" w:rsidP="00A7306A">
      <w:pPr>
        <w:numPr>
          <w:ilvl w:val="0"/>
          <w:numId w:val="1"/>
        </w:numPr>
        <w:spacing w:after="0" w:line="240" w:lineRule="auto"/>
        <w:rPr>
          <w:rFonts w:cs="Arial"/>
        </w:rPr>
      </w:pPr>
      <w:r>
        <w:rPr>
          <w:rFonts w:cs="Arial"/>
        </w:rPr>
        <w:t>Netball – Boys’ and girls’ team</w:t>
      </w:r>
      <w:r w:rsidR="00AD1918">
        <w:rPr>
          <w:rFonts w:cs="Arial"/>
        </w:rPr>
        <w:t>s</w:t>
      </w:r>
      <w:r>
        <w:rPr>
          <w:rFonts w:cs="Arial"/>
        </w:rPr>
        <w:t xml:space="preserve"> in OLOL 3.15-415 pm</w:t>
      </w:r>
    </w:p>
    <w:p w:rsidR="0035615E" w:rsidRDefault="0035615E" w:rsidP="00C733CC">
      <w:pPr>
        <w:spacing w:after="0" w:line="240" w:lineRule="auto"/>
        <w:rPr>
          <w:rFonts w:cs="Arial"/>
          <w:b/>
        </w:rPr>
      </w:pPr>
    </w:p>
    <w:p w:rsidR="00F752C2" w:rsidRPr="00AC7586" w:rsidRDefault="00E73D5D" w:rsidP="00C733CC">
      <w:pPr>
        <w:spacing w:after="0" w:line="240" w:lineRule="auto"/>
        <w:rPr>
          <w:b/>
        </w:rPr>
      </w:pPr>
      <w:r>
        <w:rPr>
          <w:rFonts w:cs="Arial"/>
          <w:b/>
        </w:rPr>
        <w:t xml:space="preserve">Tuesday </w:t>
      </w:r>
      <w:r w:rsidR="00362959">
        <w:rPr>
          <w:b/>
        </w:rPr>
        <w:t>9</w:t>
      </w:r>
      <w:r w:rsidR="00DC64FE">
        <w:rPr>
          <w:b/>
        </w:rPr>
        <w:t xml:space="preserve"> April</w:t>
      </w:r>
    </w:p>
    <w:p w:rsidR="00EC792E" w:rsidRDefault="00AD3443" w:rsidP="00EC792E">
      <w:pPr>
        <w:numPr>
          <w:ilvl w:val="0"/>
          <w:numId w:val="1"/>
        </w:numPr>
        <w:spacing w:after="0" w:line="240" w:lineRule="auto"/>
      </w:pPr>
      <w:r>
        <w:t xml:space="preserve">Swimming Year 7 </w:t>
      </w:r>
      <w:r w:rsidR="00DE256A">
        <w:t>&amp; CB</w:t>
      </w:r>
    </w:p>
    <w:p w:rsidR="00DC64FE" w:rsidRPr="00891542" w:rsidRDefault="00DC64FE" w:rsidP="00EC792E">
      <w:pPr>
        <w:numPr>
          <w:ilvl w:val="0"/>
          <w:numId w:val="1"/>
        </w:numPr>
        <w:spacing w:after="0" w:line="240" w:lineRule="auto"/>
      </w:pPr>
      <w:r>
        <w:t>Singing tutor in</w:t>
      </w:r>
    </w:p>
    <w:p w:rsidR="0035615E" w:rsidRDefault="0035615E" w:rsidP="006A540F">
      <w:pPr>
        <w:spacing w:after="0" w:line="240" w:lineRule="auto"/>
        <w:rPr>
          <w:rFonts w:cs="Arial"/>
          <w:b/>
        </w:rPr>
      </w:pPr>
    </w:p>
    <w:p w:rsidR="002B7D01" w:rsidRPr="0006438C" w:rsidRDefault="00E73D5D" w:rsidP="0006438C">
      <w:pPr>
        <w:spacing w:after="0" w:line="240" w:lineRule="auto"/>
        <w:rPr>
          <w:rFonts w:cs="Arial"/>
          <w:b/>
        </w:rPr>
      </w:pPr>
      <w:r>
        <w:rPr>
          <w:rFonts w:cs="Arial"/>
          <w:b/>
        </w:rPr>
        <w:t xml:space="preserve">Wednesday </w:t>
      </w:r>
      <w:r w:rsidR="00362959">
        <w:rPr>
          <w:b/>
        </w:rPr>
        <w:t>10</w:t>
      </w:r>
      <w:r w:rsidR="00DC64FE">
        <w:rPr>
          <w:b/>
        </w:rPr>
        <w:t xml:space="preserve"> April</w:t>
      </w:r>
    </w:p>
    <w:p w:rsidR="00244CAD" w:rsidRDefault="0035615E" w:rsidP="003D43D6">
      <w:pPr>
        <w:numPr>
          <w:ilvl w:val="0"/>
          <w:numId w:val="1"/>
        </w:numPr>
        <w:spacing w:after="0" w:line="240" w:lineRule="auto"/>
        <w:jc w:val="both"/>
        <w:rPr>
          <w:rFonts w:cs="Arial"/>
        </w:rPr>
      </w:pPr>
      <w:r>
        <w:rPr>
          <w:rFonts w:cs="Arial"/>
        </w:rPr>
        <w:t>Netball (Year</w:t>
      </w:r>
      <w:r w:rsidR="00244CAD">
        <w:rPr>
          <w:rFonts w:cs="Arial"/>
        </w:rPr>
        <w:t xml:space="preserve"> 4 &amp; 5) 3-4pm</w:t>
      </w:r>
    </w:p>
    <w:p w:rsidR="0035615E" w:rsidRDefault="0035615E" w:rsidP="00F21EEC">
      <w:pPr>
        <w:spacing w:after="0" w:line="240" w:lineRule="auto"/>
        <w:jc w:val="both"/>
        <w:rPr>
          <w:rFonts w:cs="Arial"/>
          <w:b/>
        </w:rPr>
      </w:pPr>
    </w:p>
    <w:p w:rsidR="006A540F" w:rsidRPr="00F21EEC" w:rsidRDefault="007A7054" w:rsidP="00F21EEC">
      <w:pPr>
        <w:spacing w:after="0" w:line="240" w:lineRule="auto"/>
        <w:jc w:val="both"/>
        <w:rPr>
          <w:rFonts w:cs="Arial"/>
          <w:b/>
        </w:rPr>
      </w:pPr>
      <w:r>
        <w:rPr>
          <w:rFonts w:cs="Arial"/>
          <w:b/>
        </w:rPr>
        <w:t xml:space="preserve">Thursday </w:t>
      </w:r>
      <w:r w:rsidR="00362959">
        <w:rPr>
          <w:b/>
        </w:rPr>
        <w:t>11</w:t>
      </w:r>
      <w:r w:rsidR="00DC64FE">
        <w:rPr>
          <w:b/>
        </w:rPr>
        <w:t xml:space="preserve"> April</w:t>
      </w:r>
    </w:p>
    <w:p w:rsidR="0006438C" w:rsidRDefault="0006438C" w:rsidP="00DC64FE">
      <w:pPr>
        <w:numPr>
          <w:ilvl w:val="0"/>
          <w:numId w:val="1"/>
        </w:numPr>
        <w:spacing w:after="0" w:line="240" w:lineRule="auto"/>
      </w:pPr>
      <w:r>
        <w:t>Mental Health Workshop – Year 7</w:t>
      </w:r>
    </w:p>
    <w:p w:rsidR="0006438C" w:rsidRDefault="0006438C" w:rsidP="00DC64FE">
      <w:pPr>
        <w:numPr>
          <w:ilvl w:val="0"/>
          <w:numId w:val="1"/>
        </w:numPr>
        <w:spacing w:after="0" w:line="240" w:lineRule="auto"/>
      </w:pPr>
      <w:r>
        <w:t xml:space="preserve">Netball match v </w:t>
      </w:r>
      <w:proofErr w:type="spellStart"/>
      <w:r>
        <w:t>Hezlett</w:t>
      </w:r>
      <w:proofErr w:type="spellEnd"/>
      <w:r>
        <w:t xml:space="preserve"> in St Brigid’s</w:t>
      </w:r>
      <w:r w:rsidR="002B4D81">
        <w:t xml:space="preserve"> – 1.30 pm</w:t>
      </w:r>
    </w:p>
    <w:p w:rsidR="00F23AB6" w:rsidRPr="004A28CD" w:rsidRDefault="00DC64FE" w:rsidP="00DC64FE">
      <w:pPr>
        <w:numPr>
          <w:ilvl w:val="0"/>
          <w:numId w:val="1"/>
        </w:numPr>
        <w:spacing w:after="0" w:line="240" w:lineRule="auto"/>
      </w:pPr>
      <w:r>
        <w:t>Violin Tutor in</w:t>
      </w:r>
    </w:p>
    <w:p w:rsidR="0035615E" w:rsidRDefault="0035615E" w:rsidP="00A7306A">
      <w:pPr>
        <w:spacing w:after="0" w:line="240" w:lineRule="auto"/>
        <w:rPr>
          <w:rFonts w:cs="Arial"/>
          <w:b/>
        </w:rPr>
      </w:pPr>
    </w:p>
    <w:p w:rsidR="00707F03" w:rsidRPr="00A7306A" w:rsidRDefault="007A7054" w:rsidP="00A7306A">
      <w:pPr>
        <w:spacing w:after="0" w:line="240" w:lineRule="auto"/>
        <w:rPr>
          <w:b/>
        </w:rPr>
      </w:pPr>
      <w:r>
        <w:rPr>
          <w:rFonts w:cs="Arial"/>
          <w:b/>
        </w:rPr>
        <w:t>Friday</w:t>
      </w:r>
      <w:r w:rsidR="00E73D5D">
        <w:rPr>
          <w:rFonts w:cs="Arial"/>
          <w:b/>
        </w:rPr>
        <w:t xml:space="preserve"> </w:t>
      </w:r>
      <w:r w:rsidR="00362959">
        <w:rPr>
          <w:b/>
        </w:rPr>
        <w:t>12</w:t>
      </w:r>
      <w:r w:rsidR="00DC64FE">
        <w:rPr>
          <w:b/>
        </w:rPr>
        <w:t xml:space="preserve"> April</w:t>
      </w:r>
    </w:p>
    <w:p w:rsidR="00DC64FE" w:rsidRDefault="00427796" w:rsidP="00DC64FE">
      <w:pPr>
        <w:numPr>
          <w:ilvl w:val="0"/>
          <w:numId w:val="1"/>
        </w:numPr>
        <w:spacing w:after="0" w:line="240" w:lineRule="auto"/>
      </w:pPr>
      <w:r>
        <w:t>Outrageous Outfit</w:t>
      </w:r>
      <w:r w:rsidR="00362959">
        <w:t>s Day – Fundraiser for Trocaire</w:t>
      </w:r>
    </w:p>
    <w:p w:rsidR="00DC64FE" w:rsidRDefault="00DC64FE" w:rsidP="00DC64FE">
      <w:pPr>
        <w:numPr>
          <w:ilvl w:val="0"/>
          <w:numId w:val="1"/>
        </w:numPr>
        <w:spacing w:after="0" w:line="240" w:lineRule="auto"/>
      </w:pPr>
      <w:r>
        <w:t>Piano tutor in</w:t>
      </w:r>
    </w:p>
    <w:p w:rsidR="001A1F23" w:rsidRDefault="00DC64FE" w:rsidP="00DC64FE">
      <w:pPr>
        <w:numPr>
          <w:ilvl w:val="0"/>
          <w:numId w:val="1"/>
        </w:numPr>
        <w:spacing w:after="0" w:line="240" w:lineRule="auto"/>
      </w:pPr>
      <w:r>
        <w:t>Principal Awards</w:t>
      </w:r>
    </w:p>
    <w:p w:rsidR="00DF125E" w:rsidRDefault="00DF125E" w:rsidP="006A540F">
      <w:pPr>
        <w:spacing w:after="0" w:line="240" w:lineRule="auto"/>
        <w:ind w:left="1080"/>
      </w:pPr>
    </w:p>
    <w:p w:rsidR="00AC7586" w:rsidRPr="0080080A" w:rsidRDefault="00BC6B9A" w:rsidP="0080080A">
      <w:pPr>
        <w:spacing w:after="0" w:line="240" w:lineRule="auto"/>
        <w:rPr>
          <w:b/>
        </w:rPr>
      </w:pPr>
      <w:r>
        <w:rPr>
          <w:b/>
        </w:rPr>
        <w:t>Up and coming information &amp; dates for your Diary</w:t>
      </w:r>
    </w:p>
    <w:p w:rsidR="00F32543" w:rsidRPr="0006438C"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06438C" w:rsidRPr="00A7696B" w:rsidRDefault="0006438C" w:rsidP="0006438C">
      <w:pPr>
        <w:spacing w:after="0" w:line="240" w:lineRule="auto"/>
        <w:ind w:left="1080"/>
        <w:jc w:val="both"/>
        <w:rPr>
          <w:rFonts w:cs="Arial"/>
          <w:b/>
        </w:rPr>
      </w:pPr>
    </w:p>
    <w:p w:rsidR="00F752C2" w:rsidRPr="0006438C" w:rsidRDefault="006A540F" w:rsidP="006A540F">
      <w:pPr>
        <w:numPr>
          <w:ilvl w:val="0"/>
          <w:numId w:val="1"/>
        </w:numPr>
        <w:spacing w:after="0" w:line="240" w:lineRule="auto"/>
        <w:jc w:val="both"/>
        <w:rPr>
          <w:rFonts w:cs="Arial"/>
          <w:b/>
        </w:rPr>
      </w:pPr>
      <w:r w:rsidRPr="00F21EEC">
        <w:rPr>
          <w:b/>
          <w:bCs/>
        </w:rPr>
        <w:t>Term 2 Holidays:</w:t>
      </w: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06438C" w:rsidRPr="00707F03" w:rsidRDefault="0006438C" w:rsidP="00BC6B9A">
      <w:pPr>
        <w:spacing w:after="0"/>
        <w:jc w:val="both"/>
        <w:outlineLvl w:val="0"/>
        <w:rPr>
          <w:b/>
          <w:bCs/>
        </w:rPr>
      </w:pPr>
      <w:r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-537210</wp:posOffset>
                </wp:positionH>
                <wp:positionV relativeFrom="paragraph">
                  <wp:posOffset>578485</wp:posOffset>
                </wp:positionV>
                <wp:extent cx="6304915" cy="1083945"/>
                <wp:effectExtent l="0" t="0" r="1968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083945"/>
                        </a:xfrm>
                        <a:prstGeom prst="rect">
                          <a:avLst/>
                        </a:prstGeom>
                        <a:solidFill>
                          <a:srgbClr val="FFFFFF"/>
                        </a:solidFill>
                        <a:ln w="9525">
                          <a:solidFill>
                            <a:srgbClr val="000000"/>
                          </a:solidFill>
                          <a:miter lim="800000"/>
                          <a:headEnd/>
                          <a:tailEnd/>
                        </a:ln>
                      </wps:spPr>
                      <wps:txbx>
                        <w:txbxContent>
                          <w:p w:rsidR="00A7696B" w:rsidRDefault="007C4A64" w:rsidP="003E6A44">
                            <w:pPr>
                              <w:jc w:val="center"/>
                              <w:rPr>
                                <w:b/>
                                <w:sz w:val="32"/>
                                <w:szCs w:val="32"/>
                              </w:rPr>
                            </w:pPr>
                            <w:r>
                              <w:rPr>
                                <w:b/>
                                <w:sz w:val="32"/>
                                <w:szCs w:val="32"/>
                              </w:rPr>
                              <w:t>Car Parking</w:t>
                            </w:r>
                          </w:p>
                          <w:p w:rsidR="00362959" w:rsidRPr="00E3010A" w:rsidRDefault="00362959" w:rsidP="00362959">
                            <w:pPr>
                              <w:spacing w:line="240" w:lineRule="auto"/>
                              <w:jc w:val="center"/>
                              <w:rPr>
                                <w:b/>
                              </w:rPr>
                            </w:pPr>
                            <w:r>
                              <w:rPr>
                                <w:b/>
                              </w:rPr>
                              <w:t xml:space="preserve">Please use the parking spaces provided in </w:t>
                            </w:r>
                            <w:r w:rsidR="00C940C8">
                              <w:rPr>
                                <w:b/>
                              </w:rPr>
                              <w:t xml:space="preserve">the </w:t>
                            </w:r>
                            <w:r w:rsidR="00C940C8">
                              <w:rPr>
                                <w:b/>
                              </w:rPr>
                              <w:t>chapel</w:t>
                            </w:r>
                            <w:bookmarkStart w:id="0" w:name="_GoBack"/>
                            <w:bookmarkEnd w:id="0"/>
                            <w:r>
                              <w:rPr>
                                <w:b/>
                              </w:rPr>
                              <w:t xml:space="preserve"> car park.  Driving right up to the gate can be dangerous as when reversing back there will always be children walking towards the gate.</w:t>
                            </w:r>
                          </w:p>
                          <w:p w:rsidR="00362959" w:rsidRDefault="00362959" w:rsidP="003E6A44">
                            <w:pPr>
                              <w:jc w:val="center"/>
                              <w:rPr>
                                <w:b/>
                                <w:sz w:val="32"/>
                                <w:szCs w:val="32"/>
                              </w:rPr>
                            </w:pPr>
                          </w:p>
                          <w:p w:rsidR="00362959" w:rsidRDefault="00362959" w:rsidP="003E6A4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81566" id="_x0000_t202" coordsize="21600,21600" o:spt="202" path="m,l,21600r21600,l21600,xe">
                <v:stroke joinstyle="miter"/>
                <v:path gradientshapeok="t" o:connecttype="rect"/>
              </v:shapetype>
              <v:shape id="Text Box 2" o:spid="_x0000_s1028" type="#_x0000_t202" style="position:absolute;left:0;text-align:left;margin-left:-42.3pt;margin-top:45.55pt;width:496.45pt;height:85.3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">
                <v:textbox>
                  <w:txbxContent>
                    <w:p w:rsidR="00A7696B" w:rsidRDefault="007C4A64" w:rsidP="003E6A44">
                      <w:pPr>
                        <w:jc w:val="center"/>
                        <w:rPr>
                          <w:b/>
                          <w:sz w:val="32"/>
                          <w:szCs w:val="32"/>
                        </w:rPr>
                      </w:pPr>
                      <w:r>
                        <w:rPr>
                          <w:b/>
                          <w:sz w:val="32"/>
                          <w:szCs w:val="32"/>
                        </w:rPr>
                        <w:t>Car Parking</w:t>
                      </w:r>
                    </w:p>
                    <w:p w:rsidR="00362959" w:rsidRPr="00E3010A" w:rsidRDefault="00362959" w:rsidP="00362959">
                      <w:pPr>
                        <w:spacing w:line="240" w:lineRule="auto"/>
                        <w:jc w:val="center"/>
                        <w:rPr>
                          <w:b/>
                        </w:rPr>
                      </w:pPr>
                      <w:r>
                        <w:rPr>
                          <w:b/>
                        </w:rPr>
                        <w:t xml:space="preserve">Please use the parking spaces provided in </w:t>
                      </w:r>
                      <w:r w:rsidR="00C940C8">
                        <w:rPr>
                          <w:b/>
                        </w:rPr>
                        <w:t xml:space="preserve">the </w:t>
                      </w:r>
                      <w:r w:rsidR="00C940C8">
                        <w:rPr>
                          <w:b/>
                        </w:rPr>
                        <w:t>chapel</w:t>
                      </w:r>
                      <w:bookmarkStart w:id="1" w:name="_GoBack"/>
                      <w:bookmarkEnd w:id="1"/>
                      <w:r>
                        <w:rPr>
                          <w:b/>
                        </w:rPr>
                        <w:t xml:space="preserve"> car park.  Driving right up to the gate can be dangerous as when reversing back there will always be children walking towards the gate.</w:t>
                      </w:r>
                    </w:p>
                    <w:p w:rsidR="00362959" w:rsidRDefault="00362959" w:rsidP="003E6A44">
                      <w:pPr>
                        <w:jc w:val="center"/>
                        <w:rPr>
                          <w:b/>
                          <w:sz w:val="32"/>
                          <w:szCs w:val="32"/>
                        </w:rPr>
                      </w:pPr>
                    </w:p>
                    <w:p w:rsidR="00362959" w:rsidRDefault="00362959" w:rsidP="003E6A44">
                      <w:pPr>
                        <w:jc w:val="center"/>
                      </w:pPr>
                    </w:p>
                  </w:txbxContent>
                </v:textbox>
                <w10:wrap type="square"/>
              </v:shape>
            </w:pict>
          </mc:Fallback>
        </mc:AlternateContent>
      </w:r>
      <w:r w:rsidR="006A540F">
        <w:rPr>
          <w:b/>
          <w:bCs/>
        </w:rPr>
        <w:tab/>
      </w:r>
      <w:r w:rsidR="006A540F">
        <w:rPr>
          <w:b/>
          <w:bCs/>
        </w:rPr>
        <w:tab/>
      </w:r>
      <w:r w:rsidR="006A540F">
        <w:rPr>
          <w:b/>
          <w:bCs/>
        </w:rPr>
        <w:tab/>
      </w:r>
      <w:r w:rsidR="006A540F">
        <w:rPr>
          <w:b/>
          <w:bCs/>
        </w:rPr>
        <w:tab/>
        <w:t xml:space="preserve">School Closes </w:t>
      </w:r>
      <w:r w:rsidR="006A540F" w:rsidRPr="00B964E6">
        <w:rPr>
          <w:b/>
          <w:bCs/>
          <w:u w:val="single"/>
        </w:rPr>
        <w:t>12noon</w:t>
      </w:r>
      <w:r w:rsidR="006A540F">
        <w:rPr>
          <w:b/>
          <w:bCs/>
        </w:rPr>
        <w:t xml:space="preserve"> Thursday 18 April</w:t>
      </w:r>
      <w:r w:rsidR="00707F03">
        <w:rPr>
          <w:b/>
          <w:bCs/>
        </w:rPr>
        <w:t xml:space="preserve"> (No Sunshine Club</w:t>
      </w:r>
      <w:r w:rsidR="006077A7">
        <w:rPr>
          <w:b/>
          <w:bCs/>
        </w:rPr>
        <w:t xml:space="preserve"> </w:t>
      </w:r>
      <w:r w:rsidR="006077A7">
        <w:rPr>
          <w:b/>
          <w:bCs/>
        </w:rPr>
        <w:tab/>
      </w:r>
      <w:r w:rsidR="006077A7">
        <w:rPr>
          <w:b/>
          <w:bCs/>
        </w:rPr>
        <w:tab/>
      </w:r>
      <w:r w:rsidR="006077A7">
        <w:rPr>
          <w:b/>
          <w:bCs/>
        </w:rPr>
        <w:tab/>
      </w:r>
      <w:r w:rsidR="006077A7">
        <w:rPr>
          <w:b/>
          <w:bCs/>
        </w:rPr>
        <w:tab/>
      </w:r>
      <w:r w:rsidR="00707F03">
        <w:rPr>
          <w:b/>
          <w:bCs/>
        </w:rPr>
        <w:t xml:space="preserve">this </w:t>
      </w:r>
      <w:proofErr w:type="gramStart"/>
      <w:r w:rsidR="00707F03">
        <w:rPr>
          <w:b/>
          <w:bCs/>
        </w:rPr>
        <w:t>day</w:t>
      </w:r>
      <w:r w:rsidR="006077A7">
        <w:rPr>
          <w:b/>
          <w:bCs/>
        </w:rPr>
        <w:t>)</w:t>
      </w:r>
      <w:r w:rsidR="00293427">
        <w:rPr>
          <w:b/>
          <w:bCs/>
        </w:rPr>
        <w:t xml:space="preserve">  Classes</w:t>
      </w:r>
      <w:proofErr w:type="gramEnd"/>
      <w:r w:rsidR="00293427">
        <w:rPr>
          <w:b/>
          <w:bCs/>
        </w:rPr>
        <w:t xml:space="preserve"> A &amp; B will finish on Wednesday 17 April.</w:t>
      </w: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93427" w:rsidRDefault="00293427"/>
    <w:p w:rsidR="00293427" w:rsidRDefault="002B4D81">
      <w:r>
        <w:rPr>
          <w:noProof/>
          <w:lang w:eastAsia="en-GB"/>
        </w:rPr>
        <mc:AlternateContent>
          <mc:Choice Requires="wps">
            <w:drawing>
              <wp:anchor distT="0" distB="0" distL="114300" distR="114300" simplePos="0" relativeHeight="251763712" behindDoc="0" locked="0" layoutInCell="1" allowOverlap="1" wp14:anchorId="16DCDEF4" wp14:editId="3261E3E6">
                <wp:simplePos x="0" y="0"/>
                <wp:positionH relativeFrom="column">
                  <wp:posOffset>2407285</wp:posOffset>
                </wp:positionH>
                <wp:positionV relativeFrom="paragraph">
                  <wp:posOffset>179218</wp:posOffset>
                </wp:positionV>
                <wp:extent cx="3678555" cy="3434316"/>
                <wp:effectExtent l="0" t="0" r="1714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3434316"/>
                        </a:xfrm>
                        <a:prstGeom prst="rect">
                          <a:avLst/>
                        </a:prstGeom>
                        <a:solidFill>
                          <a:srgbClr val="FFFFFF"/>
                        </a:solidFill>
                        <a:ln w="9525">
                          <a:solidFill>
                            <a:srgbClr val="000000"/>
                          </a:solidFill>
                          <a:miter lim="800000"/>
                          <a:headEnd/>
                          <a:tailEnd/>
                        </a:ln>
                      </wps:spPr>
                      <wps:txb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1584074" cy="970421"/>
                                  <wp:effectExtent l="0" t="0" r="0" b="127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564" cy="990325"/>
                                          </a:xfrm>
                                          <a:prstGeom prst="rect">
                                            <a:avLst/>
                                          </a:prstGeom>
                                          <a:noFill/>
                                          <a:ln>
                                            <a:noFill/>
                                          </a:ln>
                                        </pic:spPr>
                                      </pic:pic>
                                    </a:graphicData>
                                  </a:graphic>
                                </wp:inline>
                              </w:drawing>
                            </w:r>
                          </w:p>
                          <w:p w:rsidR="003342C9" w:rsidRDefault="003342C9" w:rsidP="003342C9">
                            <w:pPr>
                              <w:jc w:val="center"/>
                              <w:rPr>
                                <w:rFonts w:ascii="Arial" w:hAnsi="Arial" w:cs="Arial"/>
                              </w:rPr>
                            </w:pPr>
                            <w:r>
                              <w:rPr>
                                <w:rFonts w:ascii="Arial" w:hAnsi="Arial" w:cs="Arial"/>
                              </w:rPr>
                              <w:t xml:space="preserve">Congratulations to everyone who took part in the Big Pedal 2019.  </w:t>
                            </w:r>
                          </w:p>
                          <w:p w:rsidR="003342C9" w:rsidRDefault="003342C9" w:rsidP="003342C9">
                            <w:pPr>
                              <w:jc w:val="center"/>
                              <w:rPr>
                                <w:rFonts w:ascii="Arial" w:hAnsi="Arial" w:cs="Arial"/>
                              </w:rPr>
                            </w:pPr>
                            <w:r>
                              <w:rPr>
                                <w:rFonts w:ascii="Arial" w:hAnsi="Arial" w:cs="Arial"/>
                              </w:rPr>
                              <w:t>It was a great success again this year and hopefully St Brigid’s will feature high on the list of schools in terms of partici</w:t>
                            </w:r>
                            <w:r w:rsidR="0006438C">
                              <w:rPr>
                                <w:rFonts w:ascii="Arial" w:hAnsi="Arial" w:cs="Arial"/>
                              </w:rPr>
                              <w:t xml:space="preserve">pation.  The final results should </w:t>
                            </w:r>
                            <w:r>
                              <w:rPr>
                                <w:rFonts w:ascii="Arial" w:hAnsi="Arial" w:cs="Arial"/>
                              </w:rPr>
                              <w:t>be known next week.</w:t>
                            </w:r>
                          </w:p>
                          <w:p w:rsidR="003342C9" w:rsidRPr="000E79A5" w:rsidRDefault="003342C9" w:rsidP="003342C9">
                            <w:pPr>
                              <w:jc w:val="center"/>
                              <w:rPr>
                                <w:rFonts w:ascii="Arial" w:hAnsi="Arial" w:cs="Arial"/>
                              </w:rPr>
                            </w:pPr>
                            <w:r>
                              <w:rPr>
                                <w:rFonts w:ascii="Arial" w:hAnsi="Arial" w:cs="Arial"/>
                              </w:rPr>
                              <w:t>Thanks to all the parents and grandparents for your support in helping the children pedal, scoot and walk to and from school.</w:t>
                            </w:r>
                          </w:p>
                          <w:p w:rsidR="002B7D01" w:rsidRDefault="002B7D01" w:rsidP="002B7D01">
                            <w:pPr>
                              <w:jc w:val="center"/>
                              <w:rPr>
                                <w:rFonts w:ascii="Arial" w:hAnsi="Arial" w:cs="Arial"/>
                              </w:rPr>
                            </w:pP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DEF4" id="Text Box 16" o:spid="_x0000_s1030" type="#_x0000_t202" style="position:absolute;margin-left:189.55pt;margin-top:14.1pt;width:289.65pt;height:27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">
                <v:textbo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1584074" cy="970421"/>
                            <wp:effectExtent l="0" t="0" r="0" b="127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564" cy="990325"/>
                                    </a:xfrm>
                                    <a:prstGeom prst="rect">
                                      <a:avLst/>
                                    </a:prstGeom>
                                    <a:noFill/>
                                    <a:ln>
                                      <a:noFill/>
                                    </a:ln>
                                  </pic:spPr>
                                </pic:pic>
                              </a:graphicData>
                            </a:graphic>
                          </wp:inline>
                        </w:drawing>
                      </w:r>
                    </w:p>
                    <w:p w:rsidR="003342C9" w:rsidRDefault="003342C9" w:rsidP="003342C9">
                      <w:pPr>
                        <w:jc w:val="center"/>
                        <w:rPr>
                          <w:rFonts w:ascii="Arial" w:hAnsi="Arial" w:cs="Arial"/>
                        </w:rPr>
                      </w:pPr>
                      <w:r>
                        <w:rPr>
                          <w:rFonts w:ascii="Arial" w:hAnsi="Arial" w:cs="Arial"/>
                        </w:rPr>
                        <w:t xml:space="preserve">Congratulations to everyone who took part in the Big Pedal 2019.  </w:t>
                      </w:r>
                    </w:p>
                    <w:p w:rsidR="003342C9" w:rsidRDefault="003342C9" w:rsidP="003342C9">
                      <w:pPr>
                        <w:jc w:val="center"/>
                        <w:rPr>
                          <w:rFonts w:ascii="Arial" w:hAnsi="Arial" w:cs="Arial"/>
                        </w:rPr>
                      </w:pPr>
                      <w:r>
                        <w:rPr>
                          <w:rFonts w:ascii="Arial" w:hAnsi="Arial" w:cs="Arial"/>
                        </w:rPr>
                        <w:t>It was a great success again this year and hopefully St Brigid’s will feature high on the list of schools in terms of partici</w:t>
                      </w:r>
                      <w:r w:rsidR="0006438C">
                        <w:rPr>
                          <w:rFonts w:ascii="Arial" w:hAnsi="Arial" w:cs="Arial"/>
                        </w:rPr>
                        <w:t xml:space="preserve">pation.  The final results should </w:t>
                      </w:r>
                      <w:r>
                        <w:rPr>
                          <w:rFonts w:ascii="Arial" w:hAnsi="Arial" w:cs="Arial"/>
                        </w:rPr>
                        <w:t>be known next week.</w:t>
                      </w:r>
                    </w:p>
                    <w:p w:rsidR="003342C9" w:rsidRPr="000E79A5" w:rsidRDefault="003342C9" w:rsidP="003342C9">
                      <w:pPr>
                        <w:jc w:val="center"/>
                        <w:rPr>
                          <w:rFonts w:ascii="Arial" w:hAnsi="Arial" w:cs="Arial"/>
                        </w:rPr>
                      </w:pPr>
                      <w:r>
                        <w:rPr>
                          <w:rFonts w:ascii="Arial" w:hAnsi="Arial" w:cs="Arial"/>
                        </w:rPr>
                        <w:t>Thanks to all the parents and grandparents for your support in helping the children pedal, scoot and walk to and from school.</w:t>
                      </w:r>
                    </w:p>
                    <w:p w:rsidR="002B7D01" w:rsidRDefault="002B7D01" w:rsidP="002B7D01">
                      <w:pPr>
                        <w:jc w:val="center"/>
                        <w:rPr>
                          <w:rFonts w:ascii="Arial" w:hAnsi="Arial" w:cs="Arial"/>
                        </w:rPr>
                      </w:pP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v:textbox>
              </v:shape>
            </w:pict>
          </mc:Fallback>
        </mc:AlternateContent>
      </w:r>
      <w:r>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-876935</wp:posOffset>
                </wp:positionH>
                <wp:positionV relativeFrom="paragraph">
                  <wp:posOffset>179218</wp:posOffset>
                </wp:positionV>
                <wp:extent cx="3124835" cy="2817628"/>
                <wp:effectExtent l="0" t="0" r="1841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817628"/>
                        </a:xfrm>
                        <a:prstGeom prst="rect">
                          <a:avLst/>
                        </a:prstGeom>
                        <a:solidFill>
                          <a:srgbClr val="FFFFFF"/>
                        </a:solidFill>
                        <a:ln w="9525">
                          <a:solidFill>
                            <a:srgbClr val="000000"/>
                          </a:solidFill>
                          <a:miter lim="800000"/>
                          <a:headEnd/>
                          <a:tailEnd/>
                        </a:ln>
                      </wps:spPr>
                      <wps:txbx>
                        <w:txbxContent>
                          <w:p w:rsidR="002B7D01" w:rsidRDefault="0006438C" w:rsidP="00F83389">
                            <w:pPr>
                              <w:jc w:val="center"/>
                              <w:rPr>
                                <w:b/>
                                <w:sz w:val="28"/>
                                <w:szCs w:val="28"/>
                              </w:rPr>
                            </w:pPr>
                            <w:r>
                              <w:rPr>
                                <w:b/>
                                <w:sz w:val="28"/>
                                <w:szCs w:val="28"/>
                              </w:rPr>
                              <w:t xml:space="preserve">Sacraments </w:t>
                            </w:r>
                            <w:r w:rsidR="002B7D01">
                              <w:rPr>
                                <w:b/>
                                <w:sz w:val="28"/>
                                <w:szCs w:val="28"/>
                              </w:rPr>
                              <w:t xml:space="preserve">of </w:t>
                            </w:r>
                            <w:r w:rsidR="00DC64FE">
                              <w:rPr>
                                <w:b/>
                                <w:sz w:val="28"/>
                                <w:szCs w:val="28"/>
                              </w:rPr>
                              <w:t>Confirmation</w:t>
                            </w:r>
                            <w:r>
                              <w:rPr>
                                <w:b/>
                                <w:sz w:val="28"/>
                                <w:szCs w:val="28"/>
                              </w:rPr>
                              <w:t xml:space="preserve"> and First Penance</w:t>
                            </w:r>
                          </w:p>
                          <w:p w:rsidR="0006438C" w:rsidRDefault="0006438C" w:rsidP="0006438C">
                            <w:pPr>
                              <w:jc w:val="center"/>
                              <w:rPr>
                                <w:rFonts w:ascii="Arial" w:hAnsi="Arial" w:cs="Arial"/>
                              </w:rPr>
                            </w:pPr>
                            <w:r>
                              <w:rPr>
                                <w:rFonts w:ascii="Arial" w:hAnsi="Arial" w:cs="Arial"/>
                              </w:rPr>
                              <w:t>The sacraments of Confirmation and Reconciliation took place during the last week.  Both services were lovely occasions and the children were a real credit to the school.  Bishop Treanor was very complimentary about the children and their participation during the Confirmation Ceremony.</w:t>
                            </w:r>
                          </w:p>
                          <w:p w:rsidR="0006438C" w:rsidRPr="00014989" w:rsidRDefault="0006438C" w:rsidP="0006438C">
                            <w:pPr>
                              <w:jc w:val="center"/>
                              <w:rPr>
                                <w:rFonts w:ascii="Arial" w:hAnsi="Arial" w:cs="Arial"/>
                              </w:rPr>
                            </w:pPr>
                            <w:r>
                              <w:rPr>
                                <w:rFonts w:ascii="Arial" w:hAnsi="Arial" w:cs="Arial"/>
                              </w:rPr>
                              <w:t>Holy Communion Saturday 18</w:t>
                            </w:r>
                            <w:proofErr w:type="gramStart"/>
                            <w:r w:rsidR="00C940C8">
                              <w:rPr>
                                <w:rFonts w:ascii="Arial" w:hAnsi="Arial" w:cs="Arial"/>
                              </w:rPr>
                              <w:t>th</w:t>
                            </w:r>
                            <w:r>
                              <w:rPr>
                                <w:rFonts w:ascii="Arial" w:hAnsi="Arial" w:cs="Arial"/>
                              </w:rPr>
                              <w:t xml:space="preserve"> </w:t>
                            </w:r>
                            <w:r w:rsidRPr="00014989">
                              <w:rPr>
                                <w:rFonts w:ascii="Arial" w:hAnsi="Arial" w:cs="Arial"/>
                              </w:rPr>
                              <w:t xml:space="preserve"> May</w:t>
                            </w:r>
                            <w:proofErr w:type="gramEnd"/>
                            <w:r w:rsidRPr="00014989">
                              <w:rPr>
                                <w:rFonts w:ascii="Arial" w:hAnsi="Arial" w:cs="Arial"/>
                              </w:rPr>
                              <w:t xml:space="preserve"> </w:t>
                            </w:r>
                            <w:r w:rsidR="00C940C8">
                              <w:rPr>
                                <w:rFonts w:ascii="Arial" w:hAnsi="Arial" w:cs="Arial"/>
                              </w:rPr>
                              <w:t>at</w:t>
                            </w:r>
                            <w:r w:rsidRPr="00014989">
                              <w:rPr>
                                <w:rFonts w:ascii="Arial" w:hAnsi="Arial" w:cs="Arial"/>
                              </w:rPr>
                              <w:t xml:space="preserve"> 11.00am.  Year 4 children celebrate their special day.</w:t>
                            </w:r>
                          </w:p>
                          <w:p w:rsidR="0006438C" w:rsidRDefault="0006438C" w:rsidP="00F83389">
                            <w:pPr>
                              <w:jc w:val="center"/>
                              <w:rPr>
                                <w:b/>
                                <w:sz w:val="28"/>
                                <w:szCs w:val="28"/>
                              </w:rPr>
                            </w:pP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1" type="#_x0000_t202" style="position:absolute;margin-left:-69.05pt;margin-top:14.1pt;width:246.05pt;height:221.8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YhJw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">
                <v:textbox>
                  <w:txbxContent>
                    <w:p w:rsidR="002B7D01" w:rsidRDefault="0006438C" w:rsidP="00F83389">
                      <w:pPr>
                        <w:jc w:val="center"/>
                        <w:rPr>
                          <w:b/>
                          <w:sz w:val="28"/>
                          <w:szCs w:val="28"/>
                        </w:rPr>
                      </w:pPr>
                      <w:r>
                        <w:rPr>
                          <w:b/>
                          <w:sz w:val="28"/>
                          <w:szCs w:val="28"/>
                        </w:rPr>
                        <w:t xml:space="preserve">Sacraments </w:t>
                      </w:r>
                      <w:r w:rsidR="002B7D01">
                        <w:rPr>
                          <w:b/>
                          <w:sz w:val="28"/>
                          <w:szCs w:val="28"/>
                        </w:rPr>
                        <w:t xml:space="preserve">of </w:t>
                      </w:r>
                      <w:r w:rsidR="00DC64FE">
                        <w:rPr>
                          <w:b/>
                          <w:sz w:val="28"/>
                          <w:szCs w:val="28"/>
                        </w:rPr>
                        <w:t>Confirmation</w:t>
                      </w:r>
                      <w:r>
                        <w:rPr>
                          <w:b/>
                          <w:sz w:val="28"/>
                          <w:szCs w:val="28"/>
                        </w:rPr>
                        <w:t xml:space="preserve"> and First Penance</w:t>
                      </w:r>
                    </w:p>
                    <w:p w:rsidR="0006438C" w:rsidRDefault="0006438C" w:rsidP="0006438C">
                      <w:pPr>
                        <w:jc w:val="center"/>
                        <w:rPr>
                          <w:rFonts w:ascii="Arial" w:hAnsi="Arial" w:cs="Arial"/>
                        </w:rPr>
                      </w:pPr>
                      <w:r>
                        <w:rPr>
                          <w:rFonts w:ascii="Arial" w:hAnsi="Arial" w:cs="Arial"/>
                        </w:rPr>
                        <w:t>The sacraments of Confirmation and Reconciliation took place during the last week.  Both services were lovely occasions and the children were a real credit to the school.  Bishop Treanor was very complimentary about the children and their participation during the Confirmation Ceremony.</w:t>
                      </w:r>
                    </w:p>
                    <w:p w:rsidR="0006438C" w:rsidRPr="00014989" w:rsidRDefault="0006438C" w:rsidP="0006438C">
                      <w:pPr>
                        <w:jc w:val="center"/>
                        <w:rPr>
                          <w:rFonts w:ascii="Arial" w:hAnsi="Arial" w:cs="Arial"/>
                        </w:rPr>
                      </w:pPr>
                      <w:r>
                        <w:rPr>
                          <w:rFonts w:ascii="Arial" w:hAnsi="Arial" w:cs="Arial"/>
                        </w:rPr>
                        <w:t>Holy Communion Saturday 18</w:t>
                      </w:r>
                      <w:proofErr w:type="gramStart"/>
                      <w:r w:rsidR="00C940C8">
                        <w:rPr>
                          <w:rFonts w:ascii="Arial" w:hAnsi="Arial" w:cs="Arial"/>
                        </w:rPr>
                        <w:t>th</w:t>
                      </w:r>
                      <w:r>
                        <w:rPr>
                          <w:rFonts w:ascii="Arial" w:hAnsi="Arial" w:cs="Arial"/>
                        </w:rPr>
                        <w:t xml:space="preserve"> </w:t>
                      </w:r>
                      <w:r w:rsidRPr="00014989">
                        <w:rPr>
                          <w:rFonts w:ascii="Arial" w:hAnsi="Arial" w:cs="Arial"/>
                        </w:rPr>
                        <w:t xml:space="preserve"> May</w:t>
                      </w:r>
                      <w:proofErr w:type="gramEnd"/>
                      <w:r w:rsidRPr="00014989">
                        <w:rPr>
                          <w:rFonts w:ascii="Arial" w:hAnsi="Arial" w:cs="Arial"/>
                        </w:rPr>
                        <w:t xml:space="preserve"> </w:t>
                      </w:r>
                      <w:r w:rsidR="00C940C8">
                        <w:rPr>
                          <w:rFonts w:ascii="Arial" w:hAnsi="Arial" w:cs="Arial"/>
                        </w:rPr>
                        <w:t>at</w:t>
                      </w:r>
                      <w:r w:rsidRPr="00014989">
                        <w:rPr>
                          <w:rFonts w:ascii="Arial" w:hAnsi="Arial" w:cs="Arial"/>
                        </w:rPr>
                        <w:t xml:space="preserve"> 11.00am.  Year 4 children celebrate their special day.</w:t>
                      </w:r>
                    </w:p>
                    <w:p w:rsidR="0006438C" w:rsidRDefault="0006438C" w:rsidP="00F83389">
                      <w:pPr>
                        <w:jc w:val="center"/>
                        <w:rPr>
                          <w:b/>
                          <w:sz w:val="28"/>
                          <w:szCs w:val="28"/>
                        </w:rPr>
                      </w:pP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p>
    <w:p w:rsidR="002B7EA7" w:rsidRDefault="002B7EA7"/>
    <w:p w:rsidR="005A5FB8" w:rsidRDefault="005A5FB8"/>
    <w:p w:rsidR="005A5FB8" w:rsidRDefault="005A5FB8"/>
    <w:p w:rsidR="005A5FB8" w:rsidRDefault="005A5FB8"/>
    <w:p w:rsidR="005A5FB8" w:rsidRDefault="005A5FB8"/>
    <w:p w:rsidR="00C4342C" w:rsidRDefault="00C4342C"/>
    <w:p w:rsidR="00C4342C" w:rsidRPr="00C4342C" w:rsidRDefault="00C4342C" w:rsidP="00C4342C"/>
    <w:p w:rsidR="00C4342C" w:rsidRPr="00C4342C" w:rsidRDefault="00C4342C" w:rsidP="00C4342C"/>
    <w:p w:rsidR="00C4342C" w:rsidRPr="00C4342C" w:rsidRDefault="002B4D81" w:rsidP="00C4342C">
      <w:r>
        <w:rPr>
          <w:noProof/>
          <w:lang w:eastAsia="en-GB"/>
        </w:rPr>
        <mc:AlternateContent>
          <mc:Choice Requires="wps">
            <w:drawing>
              <wp:anchor distT="45720" distB="45720" distL="114300" distR="114300" simplePos="0" relativeHeight="251769856" behindDoc="0" locked="0" layoutInCell="1" allowOverlap="1" wp14:anchorId="733CCD72" wp14:editId="7EA2724A">
                <wp:simplePos x="0" y="0"/>
                <wp:positionH relativeFrom="column">
                  <wp:posOffset>-888365</wp:posOffset>
                </wp:positionH>
                <wp:positionV relativeFrom="paragraph">
                  <wp:posOffset>208280</wp:posOffset>
                </wp:positionV>
                <wp:extent cx="3134995" cy="2317115"/>
                <wp:effectExtent l="0" t="0" r="2730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34995" cy="2317115"/>
                        </a:xfrm>
                        <a:prstGeom prst="rect">
                          <a:avLst/>
                        </a:prstGeom>
                        <a:solidFill>
                          <a:srgbClr val="FFFFFF"/>
                        </a:solidFill>
                        <a:ln w="9525">
                          <a:solidFill>
                            <a:srgbClr val="000000"/>
                          </a:solidFill>
                          <a:miter lim="800000"/>
                          <a:headEnd/>
                          <a:tailEnd/>
                        </a:ln>
                      </wps:spPr>
                      <wps:txbx>
                        <w:txbxContent>
                          <w:p w:rsidR="0006438C" w:rsidRDefault="0006438C" w:rsidP="0006438C">
                            <w:pPr>
                              <w:jc w:val="center"/>
                              <w:rPr>
                                <w:b/>
                                <w:sz w:val="32"/>
                                <w:szCs w:val="32"/>
                              </w:rPr>
                            </w:pPr>
                            <w:r>
                              <w:rPr>
                                <w:b/>
                                <w:sz w:val="32"/>
                                <w:szCs w:val="32"/>
                              </w:rPr>
                              <w:t>Trocaire Fundraiser</w:t>
                            </w:r>
                          </w:p>
                          <w:p w:rsidR="0006438C" w:rsidRDefault="0006438C" w:rsidP="0006438C">
                            <w:pPr>
                              <w:jc w:val="center"/>
                              <w:rPr>
                                <w:b/>
                                <w:sz w:val="32"/>
                                <w:szCs w:val="32"/>
                              </w:rPr>
                            </w:pPr>
                            <w:r>
                              <w:rPr>
                                <w:b/>
                                <w:sz w:val="32"/>
                                <w:szCs w:val="32"/>
                              </w:rPr>
                              <w:t xml:space="preserve">‘Outrageous Outfits’ </w:t>
                            </w:r>
                          </w:p>
                          <w:p w:rsidR="002B4D81" w:rsidRPr="002B4D81" w:rsidRDefault="002B4D81" w:rsidP="0006438C">
                            <w:pPr>
                              <w:jc w:val="center"/>
                              <w:rPr>
                                <w:b/>
                                <w:sz w:val="28"/>
                                <w:szCs w:val="28"/>
                              </w:rPr>
                            </w:pPr>
                            <w:r w:rsidRPr="002B4D81">
                              <w:rPr>
                                <w:b/>
                                <w:sz w:val="28"/>
                                <w:szCs w:val="28"/>
                              </w:rPr>
                              <w:t>Anything Goes!</w:t>
                            </w:r>
                          </w:p>
                          <w:p w:rsidR="0006438C" w:rsidRPr="002B4D81" w:rsidRDefault="002B4D81" w:rsidP="0006438C">
                            <w:pPr>
                              <w:jc w:val="center"/>
                              <w:rPr>
                                <w:b/>
                                <w:sz w:val="28"/>
                                <w:szCs w:val="28"/>
                              </w:rPr>
                            </w:pPr>
                            <w:r w:rsidRPr="002B4D81">
                              <w:rPr>
                                <w:b/>
                                <w:sz w:val="28"/>
                                <w:szCs w:val="28"/>
                              </w:rPr>
                              <w:t>As bright as you can!</w:t>
                            </w:r>
                          </w:p>
                          <w:p w:rsidR="0006438C" w:rsidRDefault="0006438C" w:rsidP="0006438C">
                            <w:pPr>
                              <w:jc w:val="center"/>
                              <w:rPr>
                                <w:b/>
                                <w:sz w:val="24"/>
                                <w:szCs w:val="24"/>
                              </w:rPr>
                            </w:pPr>
                            <w:r w:rsidRPr="0006438C">
                              <w:rPr>
                                <w:b/>
                                <w:sz w:val="24"/>
                                <w:szCs w:val="24"/>
                              </w:rPr>
                              <w:t>Friday 12 April 2019</w:t>
                            </w:r>
                          </w:p>
                          <w:p w:rsidR="0006438C" w:rsidRPr="0006438C" w:rsidRDefault="0006438C" w:rsidP="0006438C">
                            <w:pPr>
                              <w:jc w:val="center"/>
                              <w:rPr>
                                <w:b/>
                                <w:sz w:val="24"/>
                                <w:szCs w:val="24"/>
                              </w:rPr>
                            </w:pPr>
                            <w:r>
                              <w:rPr>
                                <w:b/>
                                <w:sz w:val="24"/>
                                <w:szCs w:val="24"/>
                              </w:rPr>
                              <w:t>£1 donation for Trocaire</w:t>
                            </w:r>
                          </w:p>
                          <w:p w:rsidR="0006438C" w:rsidRPr="0006438C" w:rsidRDefault="0006438C" w:rsidP="0006438C">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CCD72" id="_x0000_s1032" type="#_x0000_t202" style="position:absolute;margin-left:-69.95pt;margin-top:16.4pt;width:246.85pt;height:182.45pt;rotation:180;flip:y;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">
                <v:textbox>
                  <w:txbxContent>
                    <w:p w:rsidR="0006438C" w:rsidRDefault="0006438C" w:rsidP="0006438C">
                      <w:pPr>
                        <w:jc w:val="center"/>
                        <w:rPr>
                          <w:b/>
                          <w:sz w:val="32"/>
                          <w:szCs w:val="32"/>
                        </w:rPr>
                      </w:pPr>
                      <w:r>
                        <w:rPr>
                          <w:b/>
                          <w:sz w:val="32"/>
                          <w:szCs w:val="32"/>
                        </w:rPr>
                        <w:t>Trocaire Fundraiser</w:t>
                      </w:r>
                    </w:p>
                    <w:p w:rsidR="0006438C" w:rsidRDefault="0006438C" w:rsidP="0006438C">
                      <w:pPr>
                        <w:jc w:val="center"/>
                        <w:rPr>
                          <w:b/>
                          <w:sz w:val="32"/>
                          <w:szCs w:val="32"/>
                        </w:rPr>
                      </w:pPr>
                      <w:r>
                        <w:rPr>
                          <w:b/>
                          <w:sz w:val="32"/>
                          <w:szCs w:val="32"/>
                        </w:rPr>
                        <w:t xml:space="preserve">‘Outrageous Outfits’ </w:t>
                      </w:r>
                    </w:p>
                    <w:p w:rsidR="002B4D81" w:rsidRPr="002B4D81" w:rsidRDefault="002B4D81" w:rsidP="0006438C">
                      <w:pPr>
                        <w:jc w:val="center"/>
                        <w:rPr>
                          <w:b/>
                          <w:sz w:val="28"/>
                          <w:szCs w:val="28"/>
                        </w:rPr>
                      </w:pPr>
                      <w:r w:rsidRPr="002B4D81">
                        <w:rPr>
                          <w:b/>
                          <w:sz w:val="28"/>
                          <w:szCs w:val="28"/>
                        </w:rPr>
                        <w:t>Anything Goes!</w:t>
                      </w:r>
                    </w:p>
                    <w:p w:rsidR="0006438C" w:rsidRPr="002B4D81" w:rsidRDefault="002B4D81" w:rsidP="0006438C">
                      <w:pPr>
                        <w:jc w:val="center"/>
                        <w:rPr>
                          <w:b/>
                          <w:sz w:val="28"/>
                          <w:szCs w:val="28"/>
                        </w:rPr>
                      </w:pPr>
                      <w:r w:rsidRPr="002B4D81">
                        <w:rPr>
                          <w:b/>
                          <w:sz w:val="28"/>
                          <w:szCs w:val="28"/>
                        </w:rPr>
                        <w:t>As bright as you can!</w:t>
                      </w:r>
                    </w:p>
                    <w:p w:rsidR="0006438C" w:rsidRDefault="0006438C" w:rsidP="0006438C">
                      <w:pPr>
                        <w:jc w:val="center"/>
                        <w:rPr>
                          <w:b/>
                          <w:sz w:val="24"/>
                          <w:szCs w:val="24"/>
                        </w:rPr>
                      </w:pPr>
                      <w:r w:rsidRPr="0006438C">
                        <w:rPr>
                          <w:b/>
                          <w:sz w:val="24"/>
                          <w:szCs w:val="24"/>
                        </w:rPr>
                        <w:t>Friday 12 April 2019</w:t>
                      </w:r>
                    </w:p>
                    <w:p w:rsidR="0006438C" w:rsidRPr="0006438C" w:rsidRDefault="0006438C" w:rsidP="0006438C">
                      <w:pPr>
                        <w:jc w:val="center"/>
                        <w:rPr>
                          <w:b/>
                          <w:sz w:val="24"/>
                          <w:szCs w:val="24"/>
                        </w:rPr>
                      </w:pPr>
                      <w:r>
                        <w:rPr>
                          <w:b/>
                          <w:sz w:val="24"/>
                          <w:szCs w:val="24"/>
                        </w:rPr>
                        <w:t>£1 donation for Trocaire</w:t>
                      </w:r>
                    </w:p>
                    <w:p w:rsidR="0006438C" w:rsidRPr="0006438C" w:rsidRDefault="0006438C" w:rsidP="0006438C">
                      <w:pPr>
                        <w:jc w:val="center"/>
                        <w:rPr>
                          <w:sz w:val="24"/>
                          <w:szCs w:val="24"/>
                        </w:rPr>
                      </w:pPr>
                    </w:p>
                  </w:txbxContent>
                </v:textbox>
                <w10:wrap type="square"/>
              </v:shape>
            </w:pict>
          </mc:Fallback>
        </mc:AlternateContent>
      </w:r>
    </w:p>
    <w:p w:rsidR="00C4342C" w:rsidRPr="00C4342C" w:rsidRDefault="00C4342C" w:rsidP="00C4342C"/>
    <w:p w:rsidR="00C4342C" w:rsidRPr="00C4342C" w:rsidRDefault="002B4D81" w:rsidP="00C4342C">
      <w:r>
        <w:rPr>
          <w:noProof/>
          <w:lang w:eastAsia="en-GB"/>
        </w:rPr>
        <mc:AlternateContent>
          <mc:Choice Requires="wps">
            <w:drawing>
              <wp:anchor distT="0" distB="0" distL="114300" distR="114300" simplePos="0" relativeHeight="251767808" behindDoc="0" locked="0" layoutInCell="1" allowOverlap="1" wp14:anchorId="199E9F8D" wp14:editId="755BAABA">
                <wp:simplePos x="0" y="0"/>
                <wp:positionH relativeFrom="column">
                  <wp:posOffset>2397642</wp:posOffset>
                </wp:positionH>
                <wp:positionV relativeFrom="paragraph">
                  <wp:posOffset>242807</wp:posOffset>
                </wp:positionV>
                <wp:extent cx="3688715" cy="3061512"/>
                <wp:effectExtent l="0" t="0" r="2603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3061512"/>
                        </a:xfrm>
                        <a:prstGeom prst="rect">
                          <a:avLst/>
                        </a:prstGeom>
                        <a:solidFill>
                          <a:srgbClr val="FFFFFF"/>
                        </a:solidFill>
                        <a:ln w="9525">
                          <a:solidFill>
                            <a:srgbClr val="000000"/>
                          </a:solidFill>
                          <a:miter lim="800000"/>
                          <a:headEnd/>
                          <a:tailEnd/>
                        </a:ln>
                      </wps:spPr>
                      <wps:txbx>
                        <w:txbxContent>
                          <w:p w:rsidR="003342C9" w:rsidRDefault="003342C9" w:rsidP="003342C9">
                            <w:pPr>
                              <w:jc w:val="center"/>
                              <w:rPr>
                                <w:rFonts w:ascii="Arial" w:hAnsi="Arial" w:cs="Arial"/>
                                <w:b/>
                                <w:sz w:val="24"/>
                                <w:szCs w:val="24"/>
                              </w:rPr>
                            </w:pPr>
                            <w:r>
                              <w:rPr>
                                <w:rFonts w:ascii="Arial" w:hAnsi="Arial" w:cs="Arial"/>
                                <w:b/>
                                <w:sz w:val="24"/>
                                <w:szCs w:val="24"/>
                              </w:rPr>
                              <w:t xml:space="preserve">Holiday Dates Term </w:t>
                            </w:r>
                            <w:r w:rsidRPr="00D6333E">
                              <w:rPr>
                                <w:rFonts w:ascii="Arial" w:hAnsi="Arial" w:cs="Arial"/>
                                <w:b/>
                                <w:sz w:val="24"/>
                                <w:szCs w:val="24"/>
                              </w:rPr>
                              <w:t>3</w:t>
                            </w:r>
                          </w:p>
                          <w:p w:rsidR="002B4D81" w:rsidRPr="00D6333E" w:rsidRDefault="002B4D81" w:rsidP="003342C9">
                            <w:pPr>
                              <w:jc w:val="center"/>
                              <w:rPr>
                                <w:rFonts w:ascii="Arial" w:hAnsi="Arial" w:cs="Arial"/>
                                <w:b/>
                                <w:sz w:val="24"/>
                                <w:szCs w:val="24"/>
                              </w:rPr>
                            </w:pPr>
                          </w:p>
                          <w:p w:rsidR="003342C9" w:rsidRDefault="003342C9" w:rsidP="003342C9">
                            <w:pPr>
                              <w:rPr>
                                <w:rFonts w:ascii="Arial" w:hAnsi="Arial" w:cs="Arial"/>
                                <w:b/>
                              </w:rPr>
                            </w:pPr>
                            <w:r>
                              <w:rPr>
                                <w:rFonts w:ascii="Arial" w:hAnsi="Arial" w:cs="Arial"/>
                                <w:b/>
                              </w:rPr>
                              <w:t>Election:</w:t>
                            </w:r>
                            <w:r>
                              <w:rPr>
                                <w:rFonts w:ascii="Arial" w:hAnsi="Arial" w:cs="Arial"/>
                                <w:b/>
                              </w:rPr>
                              <w:tab/>
                            </w:r>
                            <w:r>
                              <w:rPr>
                                <w:rFonts w:ascii="Arial" w:hAnsi="Arial" w:cs="Arial"/>
                                <w:b/>
                              </w:rPr>
                              <w:tab/>
                            </w:r>
                            <w:r w:rsidRPr="003342C9">
                              <w:rPr>
                                <w:rFonts w:ascii="Arial" w:hAnsi="Arial" w:cs="Arial"/>
                              </w:rPr>
                              <w:t>Thursday 2 May</w:t>
                            </w:r>
                          </w:p>
                          <w:p w:rsidR="003342C9" w:rsidRPr="00BD3022" w:rsidRDefault="003342C9" w:rsidP="003342C9">
                            <w:pPr>
                              <w:rPr>
                                <w:rFonts w:ascii="Arial" w:hAnsi="Arial" w:cs="Arial"/>
                              </w:rPr>
                            </w:pPr>
                            <w:r w:rsidRPr="003342C9">
                              <w:rPr>
                                <w:rFonts w:ascii="Arial" w:hAnsi="Arial" w:cs="Arial"/>
                                <w:b/>
                              </w:rPr>
                              <w:t>May Day:</w:t>
                            </w:r>
                            <w:r w:rsidRPr="003342C9">
                              <w:rPr>
                                <w:rFonts w:ascii="Arial" w:hAnsi="Arial" w:cs="Arial"/>
                                <w:b/>
                              </w:rPr>
                              <w:tab/>
                            </w:r>
                            <w:r>
                              <w:rPr>
                                <w:rFonts w:ascii="Arial" w:hAnsi="Arial" w:cs="Arial"/>
                              </w:rPr>
                              <w:tab/>
                              <w:t>Monday 6 May</w:t>
                            </w:r>
                          </w:p>
                          <w:p w:rsidR="003342C9" w:rsidRPr="00BD3022" w:rsidRDefault="003342C9" w:rsidP="003342C9">
                            <w:pPr>
                              <w:rPr>
                                <w:rFonts w:ascii="Arial" w:hAnsi="Arial" w:cs="Arial"/>
                              </w:rPr>
                            </w:pPr>
                            <w:r w:rsidRPr="00BD3022">
                              <w:rPr>
                                <w:rFonts w:ascii="Arial" w:hAnsi="Arial" w:cs="Arial"/>
                                <w:b/>
                              </w:rPr>
                              <w:t>May Holiday:</w:t>
                            </w:r>
                            <w:r w:rsidRPr="00BD3022">
                              <w:rPr>
                                <w:rFonts w:ascii="Arial" w:hAnsi="Arial" w:cs="Arial"/>
                                <w:b/>
                              </w:rPr>
                              <w:tab/>
                            </w:r>
                            <w:r w:rsidRPr="00BD3022">
                              <w:rPr>
                                <w:rFonts w:ascii="Arial" w:hAnsi="Arial" w:cs="Arial"/>
                              </w:rPr>
                              <w:t xml:space="preserve"> </w:t>
                            </w:r>
                            <w:r w:rsidRPr="00BD3022">
                              <w:rPr>
                                <w:rFonts w:ascii="Arial" w:hAnsi="Arial" w:cs="Arial"/>
                              </w:rPr>
                              <w:tab/>
                            </w:r>
                            <w:r>
                              <w:rPr>
                                <w:rFonts w:ascii="Arial" w:hAnsi="Arial" w:cs="Arial"/>
                              </w:rPr>
                              <w:t>Monday 27</w:t>
                            </w:r>
                            <w:r w:rsidRPr="00BD3022">
                              <w:rPr>
                                <w:rFonts w:ascii="Arial" w:hAnsi="Arial" w:cs="Arial"/>
                              </w:rPr>
                              <w:t xml:space="preserve"> May -  Tuesday </w:t>
                            </w:r>
                            <w:r>
                              <w:rPr>
                                <w:rFonts w:ascii="Arial" w:hAnsi="Arial" w:cs="Arial"/>
                              </w:rPr>
                              <w:t>28</w:t>
                            </w:r>
                            <w:r w:rsidRPr="00BD3022">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May </w:t>
                            </w:r>
                          </w:p>
                          <w:p w:rsidR="003342C9" w:rsidRPr="00BD3022" w:rsidRDefault="003342C9" w:rsidP="003342C9">
                            <w:pPr>
                              <w:rPr>
                                <w:rFonts w:ascii="Arial" w:hAnsi="Arial" w:cs="Arial"/>
                              </w:rPr>
                            </w:pPr>
                            <w:r w:rsidRPr="00BD3022">
                              <w:rPr>
                                <w:rFonts w:ascii="Arial" w:hAnsi="Arial" w:cs="Arial"/>
                              </w:rPr>
                              <w:tab/>
                            </w:r>
                            <w:r w:rsidRPr="00BD3022">
                              <w:rPr>
                                <w:rFonts w:ascii="Arial" w:hAnsi="Arial" w:cs="Arial"/>
                              </w:rPr>
                              <w:tab/>
                            </w:r>
                            <w:r>
                              <w:rPr>
                                <w:rFonts w:ascii="Arial" w:hAnsi="Arial" w:cs="Arial"/>
                              </w:rPr>
                              <w:tab/>
                              <w:t xml:space="preserve">School re-opens Wednesday </w:t>
                            </w:r>
                            <w:r>
                              <w:rPr>
                                <w:rFonts w:ascii="Arial" w:hAnsi="Arial" w:cs="Arial"/>
                              </w:rPr>
                              <w:tab/>
                            </w:r>
                            <w:r>
                              <w:rPr>
                                <w:rFonts w:ascii="Arial" w:hAnsi="Arial" w:cs="Arial"/>
                              </w:rPr>
                              <w:tab/>
                            </w:r>
                            <w:r>
                              <w:rPr>
                                <w:rFonts w:ascii="Arial" w:hAnsi="Arial" w:cs="Arial"/>
                              </w:rPr>
                              <w:tab/>
                              <w:t>29</w:t>
                            </w:r>
                            <w:r w:rsidRPr="00BD3022">
                              <w:rPr>
                                <w:rFonts w:ascii="Arial" w:hAnsi="Arial" w:cs="Arial"/>
                              </w:rPr>
                              <w:t xml:space="preserve"> May</w:t>
                            </w:r>
                          </w:p>
                          <w:p w:rsidR="003342C9" w:rsidRPr="00BD3022" w:rsidRDefault="003342C9" w:rsidP="003342C9">
                            <w:pPr>
                              <w:rPr>
                                <w:rFonts w:ascii="Arial" w:hAnsi="Arial" w:cs="Arial"/>
                              </w:rPr>
                            </w:pPr>
                            <w:r w:rsidRPr="00BD3022">
                              <w:rPr>
                                <w:rFonts w:ascii="Arial" w:hAnsi="Arial" w:cs="Arial"/>
                                <w:b/>
                              </w:rPr>
                              <w:t>Summer:</w:t>
                            </w:r>
                            <w:r w:rsidRPr="00BD3022">
                              <w:rPr>
                                <w:rFonts w:ascii="Arial" w:hAnsi="Arial" w:cs="Arial"/>
                              </w:rPr>
                              <w:tab/>
                            </w:r>
                            <w:r w:rsidRPr="00BD3022">
                              <w:rPr>
                                <w:rFonts w:ascii="Arial" w:hAnsi="Arial" w:cs="Arial"/>
                              </w:rPr>
                              <w:tab/>
                              <w:t>S</w:t>
                            </w:r>
                            <w:r>
                              <w:rPr>
                                <w:rFonts w:ascii="Arial" w:hAnsi="Arial" w:cs="Arial"/>
                              </w:rPr>
                              <w:t xml:space="preserve">chool Closes 12noon Friday </w:t>
                            </w:r>
                            <w:r>
                              <w:rPr>
                                <w:rFonts w:ascii="Arial" w:hAnsi="Arial" w:cs="Arial"/>
                              </w:rPr>
                              <w:tab/>
                            </w:r>
                            <w:r>
                              <w:rPr>
                                <w:rFonts w:ascii="Arial" w:hAnsi="Arial" w:cs="Arial"/>
                              </w:rPr>
                              <w:tab/>
                            </w:r>
                            <w:r>
                              <w:rPr>
                                <w:rFonts w:ascii="Arial" w:hAnsi="Arial" w:cs="Arial"/>
                              </w:rPr>
                              <w:tab/>
                              <w:t>28</w:t>
                            </w:r>
                            <w:r w:rsidRPr="00BD3022">
                              <w:rPr>
                                <w:rFonts w:ascii="Arial" w:hAnsi="Arial" w:cs="Arial"/>
                              </w:rPr>
                              <w:t xml:space="preserve">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9F8D" id="_x0000_s1033" type="#_x0000_t202" style="position:absolute;margin-left:188.8pt;margin-top:19.1pt;width:290.45pt;height:24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">
                <v:textbox>
                  <w:txbxContent>
                    <w:p w:rsidR="003342C9" w:rsidRDefault="003342C9" w:rsidP="003342C9">
                      <w:pPr>
                        <w:jc w:val="center"/>
                        <w:rPr>
                          <w:rFonts w:ascii="Arial" w:hAnsi="Arial" w:cs="Arial"/>
                          <w:b/>
                          <w:sz w:val="24"/>
                          <w:szCs w:val="24"/>
                        </w:rPr>
                      </w:pPr>
                      <w:r>
                        <w:rPr>
                          <w:rFonts w:ascii="Arial" w:hAnsi="Arial" w:cs="Arial"/>
                          <w:b/>
                          <w:sz w:val="24"/>
                          <w:szCs w:val="24"/>
                        </w:rPr>
                        <w:t xml:space="preserve">Holiday Dates Term </w:t>
                      </w:r>
                      <w:r w:rsidRPr="00D6333E">
                        <w:rPr>
                          <w:rFonts w:ascii="Arial" w:hAnsi="Arial" w:cs="Arial"/>
                          <w:b/>
                          <w:sz w:val="24"/>
                          <w:szCs w:val="24"/>
                        </w:rPr>
                        <w:t>3</w:t>
                      </w:r>
                    </w:p>
                    <w:p w:rsidR="002B4D81" w:rsidRPr="00D6333E" w:rsidRDefault="002B4D81" w:rsidP="003342C9">
                      <w:pPr>
                        <w:jc w:val="center"/>
                        <w:rPr>
                          <w:rFonts w:ascii="Arial" w:hAnsi="Arial" w:cs="Arial"/>
                          <w:b/>
                          <w:sz w:val="24"/>
                          <w:szCs w:val="24"/>
                        </w:rPr>
                      </w:pPr>
                    </w:p>
                    <w:p w:rsidR="003342C9" w:rsidRDefault="003342C9" w:rsidP="003342C9">
                      <w:pPr>
                        <w:rPr>
                          <w:rFonts w:ascii="Arial" w:hAnsi="Arial" w:cs="Arial"/>
                          <w:b/>
                        </w:rPr>
                      </w:pPr>
                      <w:r>
                        <w:rPr>
                          <w:rFonts w:ascii="Arial" w:hAnsi="Arial" w:cs="Arial"/>
                          <w:b/>
                        </w:rPr>
                        <w:t>Election:</w:t>
                      </w:r>
                      <w:r>
                        <w:rPr>
                          <w:rFonts w:ascii="Arial" w:hAnsi="Arial" w:cs="Arial"/>
                          <w:b/>
                        </w:rPr>
                        <w:tab/>
                      </w:r>
                      <w:r>
                        <w:rPr>
                          <w:rFonts w:ascii="Arial" w:hAnsi="Arial" w:cs="Arial"/>
                          <w:b/>
                        </w:rPr>
                        <w:tab/>
                      </w:r>
                      <w:r w:rsidRPr="003342C9">
                        <w:rPr>
                          <w:rFonts w:ascii="Arial" w:hAnsi="Arial" w:cs="Arial"/>
                        </w:rPr>
                        <w:t>Thursday 2 May</w:t>
                      </w:r>
                    </w:p>
                    <w:p w:rsidR="003342C9" w:rsidRPr="00BD3022" w:rsidRDefault="003342C9" w:rsidP="003342C9">
                      <w:pPr>
                        <w:rPr>
                          <w:rFonts w:ascii="Arial" w:hAnsi="Arial" w:cs="Arial"/>
                        </w:rPr>
                      </w:pPr>
                      <w:r w:rsidRPr="003342C9">
                        <w:rPr>
                          <w:rFonts w:ascii="Arial" w:hAnsi="Arial" w:cs="Arial"/>
                          <w:b/>
                        </w:rPr>
                        <w:t>May Day:</w:t>
                      </w:r>
                      <w:r w:rsidRPr="003342C9">
                        <w:rPr>
                          <w:rFonts w:ascii="Arial" w:hAnsi="Arial" w:cs="Arial"/>
                          <w:b/>
                        </w:rPr>
                        <w:tab/>
                      </w:r>
                      <w:r>
                        <w:rPr>
                          <w:rFonts w:ascii="Arial" w:hAnsi="Arial" w:cs="Arial"/>
                        </w:rPr>
                        <w:tab/>
                        <w:t>Monday 6 May</w:t>
                      </w:r>
                    </w:p>
                    <w:p w:rsidR="003342C9" w:rsidRPr="00BD3022" w:rsidRDefault="003342C9" w:rsidP="003342C9">
                      <w:pPr>
                        <w:rPr>
                          <w:rFonts w:ascii="Arial" w:hAnsi="Arial" w:cs="Arial"/>
                        </w:rPr>
                      </w:pPr>
                      <w:r w:rsidRPr="00BD3022">
                        <w:rPr>
                          <w:rFonts w:ascii="Arial" w:hAnsi="Arial" w:cs="Arial"/>
                          <w:b/>
                        </w:rPr>
                        <w:t>May Holiday:</w:t>
                      </w:r>
                      <w:r w:rsidRPr="00BD3022">
                        <w:rPr>
                          <w:rFonts w:ascii="Arial" w:hAnsi="Arial" w:cs="Arial"/>
                          <w:b/>
                        </w:rPr>
                        <w:tab/>
                      </w:r>
                      <w:r w:rsidRPr="00BD3022">
                        <w:rPr>
                          <w:rFonts w:ascii="Arial" w:hAnsi="Arial" w:cs="Arial"/>
                        </w:rPr>
                        <w:t xml:space="preserve"> </w:t>
                      </w:r>
                      <w:r w:rsidRPr="00BD3022">
                        <w:rPr>
                          <w:rFonts w:ascii="Arial" w:hAnsi="Arial" w:cs="Arial"/>
                        </w:rPr>
                        <w:tab/>
                      </w:r>
                      <w:r>
                        <w:rPr>
                          <w:rFonts w:ascii="Arial" w:hAnsi="Arial" w:cs="Arial"/>
                        </w:rPr>
                        <w:t>Monday 27</w:t>
                      </w:r>
                      <w:r w:rsidRPr="00BD3022">
                        <w:rPr>
                          <w:rFonts w:ascii="Arial" w:hAnsi="Arial" w:cs="Arial"/>
                        </w:rPr>
                        <w:t xml:space="preserve"> May -  Tuesday </w:t>
                      </w:r>
                      <w:r>
                        <w:rPr>
                          <w:rFonts w:ascii="Arial" w:hAnsi="Arial" w:cs="Arial"/>
                        </w:rPr>
                        <w:t>28</w:t>
                      </w:r>
                      <w:r w:rsidRPr="00BD3022">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May </w:t>
                      </w:r>
                    </w:p>
                    <w:p w:rsidR="003342C9" w:rsidRPr="00BD3022" w:rsidRDefault="003342C9" w:rsidP="003342C9">
                      <w:pPr>
                        <w:rPr>
                          <w:rFonts w:ascii="Arial" w:hAnsi="Arial" w:cs="Arial"/>
                        </w:rPr>
                      </w:pPr>
                      <w:r w:rsidRPr="00BD3022">
                        <w:rPr>
                          <w:rFonts w:ascii="Arial" w:hAnsi="Arial" w:cs="Arial"/>
                        </w:rPr>
                        <w:tab/>
                      </w:r>
                      <w:r w:rsidRPr="00BD3022">
                        <w:rPr>
                          <w:rFonts w:ascii="Arial" w:hAnsi="Arial" w:cs="Arial"/>
                        </w:rPr>
                        <w:tab/>
                      </w:r>
                      <w:r>
                        <w:rPr>
                          <w:rFonts w:ascii="Arial" w:hAnsi="Arial" w:cs="Arial"/>
                        </w:rPr>
                        <w:tab/>
                        <w:t xml:space="preserve">School re-opens Wednesday </w:t>
                      </w:r>
                      <w:r>
                        <w:rPr>
                          <w:rFonts w:ascii="Arial" w:hAnsi="Arial" w:cs="Arial"/>
                        </w:rPr>
                        <w:tab/>
                      </w:r>
                      <w:r>
                        <w:rPr>
                          <w:rFonts w:ascii="Arial" w:hAnsi="Arial" w:cs="Arial"/>
                        </w:rPr>
                        <w:tab/>
                      </w:r>
                      <w:r>
                        <w:rPr>
                          <w:rFonts w:ascii="Arial" w:hAnsi="Arial" w:cs="Arial"/>
                        </w:rPr>
                        <w:tab/>
                        <w:t>29</w:t>
                      </w:r>
                      <w:r w:rsidRPr="00BD3022">
                        <w:rPr>
                          <w:rFonts w:ascii="Arial" w:hAnsi="Arial" w:cs="Arial"/>
                        </w:rPr>
                        <w:t xml:space="preserve"> May</w:t>
                      </w:r>
                    </w:p>
                    <w:p w:rsidR="003342C9" w:rsidRPr="00BD3022" w:rsidRDefault="003342C9" w:rsidP="003342C9">
                      <w:pPr>
                        <w:rPr>
                          <w:rFonts w:ascii="Arial" w:hAnsi="Arial" w:cs="Arial"/>
                        </w:rPr>
                      </w:pPr>
                      <w:r w:rsidRPr="00BD3022">
                        <w:rPr>
                          <w:rFonts w:ascii="Arial" w:hAnsi="Arial" w:cs="Arial"/>
                          <w:b/>
                        </w:rPr>
                        <w:t>Summer:</w:t>
                      </w:r>
                      <w:r w:rsidRPr="00BD3022">
                        <w:rPr>
                          <w:rFonts w:ascii="Arial" w:hAnsi="Arial" w:cs="Arial"/>
                        </w:rPr>
                        <w:tab/>
                      </w:r>
                      <w:r w:rsidRPr="00BD3022">
                        <w:rPr>
                          <w:rFonts w:ascii="Arial" w:hAnsi="Arial" w:cs="Arial"/>
                        </w:rPr>
                        <w:tab/>
                        <w:t>S</w:t>
                      </w:r>
                      <w:r>
                        <w:rPr>
                          <w:rFonts w:ascii="Arial" w:hAnsi="Arial" w:cs="Arial"/>
                        </w:rPr>
                        <w:t xml:space="preserve">chool Closes 12noon Friday </w:t>
                      </w:r>
                      <w:r>
                        <w:rPr>
                          <w:rFonts w:ascii="Arial" w:hAnsi="Arial" w:cs="Arial"/>
                        </w:rPr>
                        <w:tab/>
                      </w:r>
                      <w:r>
                        <w:rPr>
                          <w:rFonts w:ascii="Arial" w:hAnsi="Arial" w:cs="Arial"/>
                        </w:rPr>
                        <w:tab/>
                      </w:r>
                      <w:r>
                        <w:rPr>
                          <w:rFonts w:ascii="Arial" w:hAnsi="Arial" w:cs="Arial"/>
                        </w:rPr>
                        <w:tab/>
                        <w:t>28</w:t>
                      </w:r>
                      <w:r w:rsidRPr="00BD3022">
                        <w:rPr>
                          <w:rFonts w:ascii="Arial" w:hAnsi="Arial" w:cs="Arial"/>
                        </w:rPr>
                        <w:t xml:space="preserve"> June</w:t>
                      </w:r>
                    </w:p>
                  </w:txbxContent>
                </v:textbox>
              </v:shape>
            </w:pict>
          </mc:Fallback>
        </mc:AlternateContent>
      </w:r>
    </w:p>
    <w:p w:rsidR="00AD2FDA" w:rsidRPr="00C4342C" w:rsidRDefault="00293427" w:rsidP="009F5467">
      <w:r>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-887819</wp:posOffset>
                </wp:positionH>
                <wp:positionV relativeFrom="paragraph">
                  <wp:posOffset>3213528</wp:posOffset>
                </wp:positionV>
                <wp:extent cx="3134995" cy="2072817"/>
                <wp:effectExtent l="0" t="0" r="27305" b="22860"/>
                <wp:wrapNone/>
                <wp:docPr id="10" name="Text Box 10"/>
                <wp:cNvGraphicFramePr/>
                <a:graphic xmlns:a="http://schemas.openxmlformats.org/drawingml/2006/main">
                  <a:graphicData uri="http://schemas.microsoft.com/office/word/2010/wordprocessingShape">
                    <wps:wsp>
                      <wps:cNvSpPr txBox="1"/>
                      <wps:spPr>
                        <a:xfrm>
                          <a:off x="0" y="0"/>
                          <a:ext cx="3134995" cy="2072817"/>
                        </a:xfrm>
                        <a:prstGeom prst="rect">
                          <a:avLst/>
                        </a:prstGeom>
                        <a:solidFill>
                          <a:schemeClr val="lt1"/>
                        </a:solidFill>
                        <a:ln w="6350">
                          <a:solidFill>
                            <a:prstClr val="black"/>
                          </a:solidFill>
                        </a:ln>
                      </wps:spPr>
                      <wps:txbx>
                        <w:txbxContent>
                          <w:p w:rsidR="00362959" w:rsidRPr="00485F31" w:rsidRDefault="00362959" w:rsidP="00362959">
                            <w:pPr>
                              <w:jc w:val="center"/>
                              <w:rPr>
                                <w:rFonts w:ascii="Arial" w:eastAsia="Times New Roman" w:hAnsi="Arial" w:cs="Arial"/>
                                <w:b/>
                                <w:u w:val="single"/>
                              </w:rPr>
                            </w:pPr>
                            <w:r w:rsidRPr="00485F31">
                              <w:rPr>
                                <w:rFonts w:ascii="Arial" w:eastAsia="Times New Roman" w:hAnsi="Arial" w:cs="Arial"/>
                                <w:b/>
                                <w:u w:val="single"/>
                              </w:rPr>
                              <w:t>Non-Uniform Day</w:t>
                            </w:r>
                          </w:p>
                          <w:p w:rsidR="00362959" w:rsidRPr="00485F31" w:rsidRDefault="00362959" w:rsidP="00362959">
                            <w:pPr>
                              <w:rPr>
                                <w:rFonts w:ascii="Arial" w:eastAsia="Times New Roman" w:hAnsi="Arial" w:cs="Arial"/>
                              </w:rPr>
                            </w:pPr>
                            <w:r>
                              <w:rPr>
                                <w:rFonts w:ascii="Arial" w:eastAsia="Times New Roman" w:hAnsi="Arial" w:cs="Arial"/>
                              </w:rPr>
                              <w:t>A group of children in Year 6 have returned as</w:t>
                            </w:r>
                            <w:r w:rsidRPr="00485F31">
                              <w:rPr>
                                <w:rFonts w:ascii="Arial" w:eastAsia="Times New Roman" w:hAnsi="Arial" w:cs="Arial"/>
                              </w:rPr>
                              <w:t xml:space="preserve"> the ‘Swimming Unicorns’ team and will be comple</w:t>
                            </w:r>
                            <w:r>
                              <w:rPr>
                                <w:rFonts w:ascii="Arial" w:eastAsia="Times New Roman" w:hAnsi="Arial" w:cs="Arial"/>
                              </w:rPr>
                              <w:t xml:space="preserve">ting a 1.5km swim on </w:t>
                            </w:r>
                            <w:r w:rsidRPr="00485F31">
                              <w:rPr>
                                <w:rFonts w:ascii="Arial" w:eastAsia="Times New Roman" w:hAnsi="Arial" w:cs="Arial"/>
                              </w:rPr>
                              <w:t xml:space="preserve">for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 </w:t>
                            </w:r>
                          </w:p>
                          <w:p w:rsidR="00362959" w:rsidRPr="00485F31" w:rsidRDefault="00293427" w:rsidP="00362959">
                            <w:pPr>
                              <w:rPr>
                                <w:rFonts w:ascii="Arial" w:hAnsi="Arial" w:cs="Arial"/>
                              </w:rPr>
                            </w:pPr>
                            <w:r>
                              <w:rPr>
                                <w:rFonts w:ascii="Arial" w:eastAsia="Times New Roman" w:hAnsi="Arial" w:cs="Arial"/>
                              </w:rPr>
                              <w:t>To support the activity,</w:t>
                            </w:r>
                            <w:r w:rsidR="00362959" w:rsidRPr="00485F31">
                              <w:rPr>
                                <w:rFonts w:ascii="Arial" w:eastAsia="Times New Roman" w:hAnsi="Arial" w:cs="Arial"/>
                              </w:rPr>
                              <w:t xml:space="preserve"> we will have a </w:t>
                            </w:r>
                            <w:r w:rsidR="00362959">
                              <w:rPr>
                                <w:rFonts w:ascii="Arial" w:eastAsia="Times New Roman" w:hAnsi="Arial" w:cs="Arial"/>
                                <w:b/>
                              </w:rPr>
                              <w:t>non-uniform day on Wednesday 17</w:t>
                            </w:r>
                            <w:r w:rsidR="00362959" w:rsidRPr="00485F31">
                              <w:rPr>
                                <w:rFonts w:ascii="Arial" w:eastAsia="Times New Roman" w:hAnsi="Arial" w:cs="Arial"/>
                                <w:b/>
                              </w:rPr>
                              <w:t xml:space="preserve"> April </w:t>
                            </w:r>
                            <w:r w:rsidR="00362959" w:rsidRPr="00485F31">
                              <w:rPr>
                                <w:rFonts w:ascii="Arial" w:eastAsia="Times New Roman" w:hAnsi="Arial" w:cs="Arial"/>
                              </w:rPr>
                              <w:t>w</w:t>
                            </w:r>
                            <w:r w:rsidR="003342C9">
                              <w:rPr>
                                <w:rFonts w:ascii="Arial" w:eastAsia="Times New Roman" w:hAnsi="Arial" w:cs="Arial"/>
                              </w:rPr>
                              <w:t>ith a donation of £1 per child.</w:t>
                            </w:r>
                          </w:p>
                          <w:p w:rsidR="000357B6" w:rsidRDefault="00035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69.9pt;margin-top:253.05pt;width:246.85pt;height:16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" fillcolor="white [3201]" strokeweight=".5pt">
                <v:textbox>
                  <w:txbxContent>
                    <w:p w:rsidR="00362959" w:rsidRPr="00485F31" w:rsidRDefault="00362959" w:rsidP="00362959">
                      <w:pPr>
                        <w:jc w:val="center"/>
                        <w:rPr>
                          <w:rFonts w:ascii="Arial" w:eastAsia="Times New Roman" w:hAnsi="Arial" w:cs="Arial"/>
                          <w:b/>
                          <w:u w:val="single"/>
                        </w:rPr>
                      </w:pPr>
                      <w:r w:rsidRPr="00485F31">
                        <w:rPr>
                          <w:rFonts w:ascii="Arial" w:eastAsia="Times New Roman" w:hAnsi="Arial" w:cs="Arial"/>
                          <w:b/>
                          <w:u w:val="single"/>
                        </w:rPr>
                        <w:t>Non-Uniform Day</w:t>
                      </w:r>
                    </w:p>
                    <w:p w:rsidR="00362959" w:rsidRPr="00485F31" w:rsidRDefault="00362959" w:rsidP="00362959">
                      <w:pPr>
                        <w:rPr>
                          <w:rFonts w:ascii="Arial" w:eastAsia="Times New Roman" w:hAnsi="Arial" w:cs="Arial"/>
                        </w:rPr>
                      </w:pPr>
                      <w:r>
                        <w:rPr>
                          <w:rFonts w:ascii="Arial" w:eastAsia="Times New Roman" w:hAnsi="Arial" w:cs="Arial"/>
                        </w:rPr>
                        <w:t>A group of children in Year 6 have returned as</w:t>
                      </w:r>
                      <w:r w:rsidRPr="00485F31">
                        <w:rPr>
                          <w:rFonts w:ascii="Arial" w:eastAsia="Times New Roman" w:hAnsi="Arial" w:cs="Arial"/>
                        </w:rPr>
                        <w:t xml:space="preserve"> the ‘Swimming Unicorns’ team and will be comple</w:t>
                      </w:r>
                      <w:r>
                        <w:rPr>
                          <w:rFonts w:ascii="Arial" w:eastAsia="Times New Roman" w:hAnsi="Arial" w:cs="Arial"/>
                        </w:rPr>
                        <w:t xml:space="preserve">ting a 1.5km swim on </w:t>
                      </w:r>
                      <w:r w:rsidRPr="00485F31">
                        <w:rPr>
                          <w:rFonts w:ascii="Arial" w:eastAsia="Times New Roman" w:hAnsi="Arial" w:cs="Arial"/>
                        </w:rPr>
                        <w:t xml:space="preserve">for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 </w:t>
                      </w:r>
                    </w:p>
                    <w:p w:rsidR="00362959" w:rsidRPr="00485F31" w:rsidRDefault="00293427" w:rsidP="00362959">
                      <w:pPr>
                        <w:rPr>
                          <w:rFonts w:ascii="Arial" w:hAnsi="Arial" w:cs="Arial"/>
                        </w:rPr>
                      </w:pPr>
                      <w:r>
                        <w:rPr>
                          <w:rFonts w:ascii="Arial" w:eastAsia="Times New Roman" w:hAnsi="Arial" w:cs="Arial"/>
                        </w:rPr>
                        <w:t>To support the activity,</w:t>
                      </w:r>
                      <w:r w:rsidR="00362959" w:rsidRPr="00485F31">
                        <w:rPr>
                          <w:rFonts w:ascii="Arial" w:eastAsia="Times New Roman" w:hAnsi="Arial" w:cs="Arial"/>
                        </w:rPr>
                        <w:t xml:space="preserve"> we will have a </w:t>
                      </w:r>
                      <w:r w:rsidR="00362959">
                        <w:rPr>
                          <w:rFonts w:ascii="Arial" w:eastAsia="Times New Roman" w:hAnsi="Arial" w:cs="Arial"/>
                          <w:b/>
                        </w:rPr>
                        <w:t>non-uniform day on Wednesday 17</w:t>
                      </w:r>
                      <w:r w:rsidR="00362959" w:rsidRPr="00485F31">
                        <w:rPr>
                          <w:rFonts w:ascii="Arial" w:eastAsia="Times New Roman" w:hAnsi="Arial" w:cs="Arial"/>
                          <w:b/>
                        </w:rPr>
                        <w:t xml:space="preserve"> April </w:t>
                      </w:r>
                      <w:r w:rsidR="00362959" w:rsidRPr="00485F31">
                        <w:rPr>
                          <w:rFonts w:ascii="Arial" w:eastAsia="Times New Roman" w:hAnsi="Arial" w:cs="Arial"/>
                        </w:rPr>
                        <w:t>w</w:t>
                      </w:r>
                      <w:r w:rsidR="003342C9">
                        <w:rPr>
                          <w:rFonts w:ascii="Arial" w:eastAsia="Times New Roman" w:hAnsi="Arial" w:cs="Arial"/>
                        </w:rPr>
                        <w:t>ith a donation of £1 per child.</w:t>
                      </w:r>
                    </w:p>
                    <w:p w:rsidR="000357B6" w:rsidRDefault="000357B6"/>
                  </w:txbxContent>
                </v:textbox>
              </v:shape>
            </w:pict>
          </mc:Fallback>
        </mc:AlternateContent>
      </w:r>
      <w:r w:rsidR="0006438C"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2397125</wp:posOffset>
                </wp:positionH>
                <wp:positionV relativeFrom="paragraph">
                  <wp:posOffset>3159760</wp:posOffset>
                </wp:positionV>
                <wp:extent cx="3678555" cy="2125980"/>
                <wp:effectExtent l="0" t="0" r="1714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2125980"/>
                        </a:xfrm>
                        <a:prstGeom prst="rect">
                          <a:avLst/>
                        </a:prstGeom>
                        <a:solidFill>
                          <a:srgbClr val="FFFFFF"/>
                        </a:solidFill>
                        <a:ln w="9525">
                          <a:solidFill>
                            <a:srgbClr val="000000"/>
                          </a:solidFill>
                          <a:miter lim="800000"/>
                          <a:headEnd/>
                          <a:tailEnd/>
                        </a:ln>
                      </wps:spPr>
                      <wps:txbx>
                        <w:txbxContent>
                          <w:p w:rsidR="0006438C" w:rsidRDefault="00E3010A" w:rsidP="00362959">
                            <w:pPr>
                              <w:jc w:val="center"/>
                              <w:rPr>
                                <w:b/>
                                <w:sz w:val="28"/>
                                <w:szCs w:val="28"/>
                              </w:rPr>
                            </w:pPr>
                            <w:r>
                              <w:rPr>
                                <w:noProof/>
                                <w:lang w:eastAsia="en-GB"/>
                              </w:rPr>
                              <w:drawing>
                                <wp:inline distT="0" distB="0" distL="0" distR="0" wp14:anchorId="4D123112" wp14:editId="4DF15076">
                                  <wp:extent cx="581025" cy="561975"/>
                                  <wp:effectExtent l="0" t="0" r="9525" b="9525"/>
                                  <wp:docPr id="3" name="Picture 3" descr="Image result for 10 miles per hou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5" type="#_x0000_t202" style="position:absolute;margin-left:188.75pt;margin-top:248.8pt;width:289.65pt;height:167.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">
                <v:textbox>
                  <w:txbxContent>
                    <w:p w:rsidR="0006438C" w:rsidRDefault="00E3010A" w:rsidP="00362959">
                      <w:pPr>
                        <w:jc w:val="center"/>
                        <w:rPr>
                          <w:b/>
                          <w:sz w:val="28"/>
                          <w:szCs w:val="28"/>
                        </w:rPr>
                      </w:pPr>
                      <w:r>
                        <w:rPr>
                          <w:noProof/>
                          <w:lang w:eastAsia="en-GB"/>
                        </w:rPr>
                        <w:drawing>
                          <wp:inline distT="0" distB="0" distL="0" distR="0" wp14:anchorId="4D123112" wp14:editId="4DF15076">
                            <wp:extent cx="581025" cy="561975"/>
                            <wp:effectExtent l="0" t="0" r="9525" b="9525"/>
                            <wp:docPr id="3" name="Picture 3" descr="Image result for 10 miles per hou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r w:rsidR="0006438C">
        <w:rPr>
          <w:noProof/>
          <w:lang w:eastAsia="en-GB"/>
        </w:rPr>
        <mc:AlternateContent>
          <mc:Choice Requires="wps">
            <w:drawing>
              <wp:anchor distT="45720" distB="45720" distL="114300" distR="114300" simplePos="0" relativeHeight="251765760" behindDoc="0" locked="0" layoutInCell="1" allowOverlap="1">
                <wp:simplePos x="0" y="0"/>
                <wp:positionH relativeFrom="column">
                  <wp:posOffset>-877570</wp:posOffset>
                </wp:positionH>
                <wp:positionV relativeFrom="paragraph">
                  <wp:posOffset>1661160</wp:posOffset>
                </wp:positionV>
                <wp:extent cx="3124835" cy="1319530"/>
                <wp:effectExtent l="0" t="0" r="184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24835" cy="1319530"/>
                        </a:xfrm>
                        <a:prstGeom prst="rect">
                          <a:avLst/>
                        </a:prstGeom>
                        <a:solidFill>
                          <a:srgbClr val="FFFFFF"/>
                        </a:solidFill>
                        <a:ln w="9525">
                          <a:solidFill>
                            <a:srgbClr val="000000"/>
                          </a:solidFill>
                          <a:miter lim="800000"/>
                          <a:headEnd/>
                          <a:tailEnd/>
                        </a:ln>
                      </wps:spPr>
                      <wps:txbx>
                        <w:txbxContent>
                          <w:p w:rsidR="007C4A64" w:rsidRPr="00AC7586" w:rsidRDefault="007C4A64" w:rsidP="007C4A64">
                            <w:pPr>
                              <w:jc w:val="center"/>
                              <w:rPr>
                                <w:b/>
                                <w:sz w:val="32"/>
                                <w:szCs w:val="32"/>
                              </w:rPr>
                            </w:pPr>
                            <w:r w:rsidRPr="00AC7586">
                              <w:rPr>
                                <w:b/>
                                <w:sz w:val="32"/>
                                <w:szCs w:val="32"/>
                              </w:rPr>
                              <w:t>School Closure Advance Notice</w:t>
                            </w:r>
                          </w:p>
                          <w:p w:rsidR="007C4A64" w:rsidRDefault="007C4A64" w:rsidP="007C4A64">
                            <w:pPr>
                              <w:jc w:val="center"/>
                            </w:pPr>
                            <w:r>
                              <w:t xml:space="preserve">The school will be closed on </w:t>
                            </w:r>
                            <w:r w:rsidRPr="00244CAD">
                              <w:rPr>
                                <w:b/>
                              </w:rPr>
                              <w:t>Thursday 2 May</w:t>
                            </w:r>
                            <w:r>
                              <w:t xml:space="preserve"> </w:t>
                            </w:r>
                          </w:p>
                          <w:p w:rsidR="007C4A64" w:rsidRDefault="007C4A64" w:rsidP="007C4A64">
                            <w:pPr>
                              <w:jc w:val="center"/>
                            </w:pPr>
                            <w:r>
                              <w:t>Polling Station for Local Council Elections</w:t>
                            </w:r>
                          </w:p>
                          <w:p w:rsidR="00AD3443" w:rsidRDefault="00AD3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9.1pt;margin-top:130.8pt;width:246.05pt;height:103.9pt;rotation:180;flip:y;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">
                <v:textbox>
                  <w:txbxContent>
                    <w:p w:rsidR="007C4A64" w:rsidRPr="00AC7586" w:rsidRDefault="007C4A64" w:rsidP="007C4A64">
                      <w:pPr>
                        <w:jc w:val="center"/>
                        <w:rPr>
                          <w:b/>
                          <w:sz w:val="32"/>
                          <w:szCs w:val="32"/>
                        </w:rPr>
                      </w:pPr>
                      <w:r w:rsidRPr="00AC7586">
                        <w:rPr>
                          <w:b/>
                          <w:sz w:val="32"/>
                          <w:szCs w:val="32"/>
                        </w:rPr>
                        <w:t>School Closure Advance Notice</w:t>
                      </w:r>
                    </w:p>
                    <w:p w:rsidR="007C4A64" w:rsidRDefault="007C4A64" w:rsidP="007C4A64">
                      <w:pPr>
                        <w:jc w:val="center"/>
                      </w:pPr>
                      <w:r>
                        <w:t xml:space="preserve">The school will be closed on </w:t>
                      </w:r>
                      <w:r w:rsidRPr="00244CAD">
                        <w:rPr>
                          <w:b/>
                        </w:rPr>
                        <w:t>Thursday 2 May</w:t>
                      </w:r>
                      <w:r>
                        <w:t xml:space="preserve"> </w:t>
                      </w:r>
                    </w:p>
                    <w:p w:rsidR="007C4A64" w:rsidRDefault="007C4A64" w:rsidP="007C4A64">
                      <w:pPr>
                        <w:jc w:val="center"/>
                      </w:pPr>
                      <w:r>
                        <w:t>Polling Station for Local Council Elections</w:t>
                      </w:r>
                    </w:p>
                    <w:p w:rsidR="00AD3443" w:rsidRDefault="00AD3443"/>
                  </w:txbxContent>
                </v:textbox>
                <w10:wrap type="square"/>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357B6"/>
    <w:rsid w:val="00047E94"/>
    <w:rsid w:val="000606B9"/>
    <w:rsid w:val="0006438C"/>
    <w:rsid w:val="00073634"/>
    <w:rsid w:val="00076933"/>
    <w:rsid w:val="000C4564"/>
    <w:rsid w:val="000E3DAA"/>
    <w:rsid w:val="000F4282"/>
    <w:rsid w:val="000F52AC"/>
    <w:rsid w:val="001042A8"/>
    <w:rsid w:val="001165B1"/>
    <w:rsid w:val="00136625"/>
    <w:rsid w:val="00192144"/>
    <w:rsid w:val="001A1900"/>
    <w:rsid w:val="001A1F23"/>
    <w:rsid w:val="001B0EDA"/>
    <w:rsid w:val="001B7D38"/>
    <w:rsid w:val="001D0894"/>
    <w:rsid w:val="001F641E"/>
    <w:rsid w:val="00216B21"/>
    <w:rsid w:val="00221595"/>
    <w:rsid w:val="00237210"/>
    <w:rsid w:val="00244CAD"/>
    <w:rsid w:val="00246C2D"/>
    <w:rsid w:val="00272617"/>
    <w:rsid w:val="0027295B"/>
    <w:rsid w:val="002931F5"/>
    <w:rsid w:val="00293427"/>
    <w:rsid w:val="002A7590"/>
    <w:rsid w:val="002B086B"/>
    <w:rsid w:val="002B4D81"/>
    <w:rsid w:val="002B7D01"/>
    <w:rsid w:val="002B7EA7"/>
    <w:rsid w:val="002F1BCB"/>
    <w:rsid w:val="00307F17"/>
    <w:rsid w:val="0032720B"/>
    <w:rsid w:val="00330FE1"/>
    <w:rsid w:val="003342C9"/>
    <w:rsid w:val="00340770"/>
    <w:rsid w:val="0035615E"/>
    <w:rsid w:val="00362959"/>
    <w:rsid w:val="00367E75"/>
    <w:rsid w:val="003A6B44"/>
    <w:rsid w:val="003C45E7"/>
    <w:rsid w:val="003D2615"/>
    <w:rsid w:val="003E6A44"/>
    <w:rsid w:val="003E7984"/>
    <w:rsid w:val="00410D7E"/>
    <w:rsid w:val="00427796"/>
    <w:rsid w:val="0044137B"/>
    <w:rsid w:val="00464841"/>
    <w:rsid w:val="00466026"/>
    <w:rsid w:val="004748D8"/>
    <w:rsid w:val="00496D21"/>
    <w:rsid w:val="004A28CD"/>
    <w:rsid w:val="004F55DE"/>
    <w:rsid w:val="0055354D"/>
    <w:rsid w:val="00564FAF"/>
    <w:rsid w:val="0057519A"/>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7A4"/>
    <w:rsid w:val="006839A2"/>
    <w:rsid w:val="006864BC"/>
    <w:rsid w:val="00694026"/>
    <w:rsid w:val="006A540F"/>
    <w:rsid w:val="006B609B"/>
    <w:rsid w:val="006D4E75"/>
    <w:rsid w:val="0070451E"/>
    <w:rsid w:val="00707F03"/>
    <w:rsid w:val="00714E97"/>
    <w:rsid w:val="007217E9"/>
    <w:rsid w:val="00734217"/>
    <w:rsid w:val="00742AAB"/>
    <w:rsid w:val="007561A2"/>
    <w:rsid w:val="007A7054"/>
    <w:rsid w:val="007C4A64"/>
    <w:rsid w:val="0080080A"/>
    <w:rsid w:val="00845F89"/>
    <w:rsid w:val="008528F3"/>
    <w:rsid w:val="00866DC2"/>
    <w:rsid w:val="00881849"/>
    <w:rsid w:val="00890AB8"/>
    <w:rsid w:val="00891542"/>
    <w:rsid w:val="00897AA0"/>
    <w:rsid w:val="008C4B52"/>
    <w:rsid w:val="0090047B"/>
    <w:rsid w:val="009150C9"/>
    <w:rsid w:val="00917140"/>
    <w:rsid w:val="00927999"/>
    <w:rsid w:val="00972DC8"/>
    <w:rsid w:val="009772A4"/>
    <w:rsid w:val="0098488E"/>
    <w:rsid w:val="009901EA"/>
    <w:rsid w:val="00990D96"/>
    <w:rsid w:val="009A6E2B"/>
    <w:rsid w:val="009F5467"/>
    <w:rsid w:val="009F55D2"/>
    <w:rsid w:val="00A005B0"/>
    <w:rsid w:val="00A01BB3"/>
    <w:rsid w:val="00A242C2"/>
    <w:rsid w:val="00A365A5"/>
    <w:rsid w:val="00A449DA"/>
    <w:rsid w:val="00A7306A"/>
    <w:rsid w:val="00A7696B"/>
    <w:rsid w:val="00A808F4"/>
    <w:rsid w:val="00A82D11"/>
    <w:rsid w:val="00AA4C39"/>
    <w:rsid w:val="00AC7586"/>
    <w:rsid w:val="00AD1918"/>
    <w:rsid w:val="00AD2FDA"/>
    <w:rsid w:val="00AD3443"/>
    <w:rsid w:val="00AF07E8"/>
    <w:rsid w:val="00B11467"/>
    <w:rsid w:val="00B11D62"/>
    <w:rsid w:val="00B964E6"/>
    <w:rsid w:val="00BB7947"/>
    <w:rsid w:val="00BC03CC"/>
    <w:rsid w:val="00BC6B9A"/>
    <w:rsid w:val="00BF2747"/>
    <w:rsid w:val="00BF43F6"/>
    <w:rsid w:val="00C07E74"/>
    <w:rsid w:val="00C4342C"/>
    <w:rsid w:val="00C602B6"/>
    <w:rsid w:val="00C733CC"/>
    <w:rsid w:val="00C940C8"/>
    <w:rsid w:val="00CA397B"/>
    <w:rsid w:val="00CE377D"/>
    <w:rsid w:val="00D51702"/>
    <w:rsid w:val="00D61051"/>
    <w:rsid w:val="00D73784"/>
    <w:rsid w:val="00D84711"/>
    <w:rsid w:val="00D96016"/>
    <w:rsid w:val="00DB1739"/>
    <w:rsid w:val="00DC64FE"/>
    <w:rsid w:val="00DD18E5"/>
    <w:rsid w:val="00DE256A"/>
    <w:rsid w:val="00DF125E"/>
    <w:rsid w:val="00E010E6"/>
    <w:rsid w:val="00E15BB5"/>
    <w:rsid w:val="00E1715A"/>
    <w:rsid w:val="00E3010A"/>
    <w:rsid w:val="00E311C9"/>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752C2"/>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A057"/>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paragraph" w:styleId="NormalWeb">
    <w:name w:val="Normal (Web)"/>
    <w:basedOn w:val="Normal"/>
    <w:uiPriority w:val="99"/>
    <w:semiHidden/>
    <w:unhideWhenUsed/>
    <w:rsid w:val="002B7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 w:id="631906958">
      <w:bodyDiv w:val="1"/>
      <w:marLeft w:val="0"/>
      <w:marRight w:val="0"/>
      <w:marTop w:val="0"/>
      <w:marBottom w:val="0"/>
      <w:divBdr>
        <w:top w:val="none" w:sz="0" w:space="0" w:color="auto"/>
        <w:left w:val="none" w:sz="0" w:space="0" w:color="auto"/>
        <w:bottom w:val="none" w:sz="0" w:space="0" w:color="auto"/>
        <w:right w:val="none" w:sz="0" w:space="0" w:color="auto"/>
      </w:divBdr>
      <w:divsChild>
        <w:div w:id="335234721">
          <w:marLeft w:val="0"/>
          <w:marRight w:val="0"/>
          <w:marTop w:val="0"/>
          <w:marBottom w:val="0"/>
          <w:divBdr>
            <w:top w:val="none" w:sz="0" w:space="0" w:color="auto"/>
            <w:left w:val="none" w:sz="0" w:space="0" w:color="auto"/>
            <w:bottom w:val="none" w:sz="0" w:space="0" w:color="auto"/>
            <w:right w:val="none" w:sz="0" w:space="0" w:color="auto"/>
          </w:divBdr>
          <w:divsChild>
            <w:div w:id="2121416909">
              <w:marLeft w:val="0"/>
              <w:marRight w:val="0"/>
              <w:marTop w:val="0"/>
              <w:marBottom w:val="0"/>
              <w:divBdr>
                <w:top w:val="none" w:sz="0" w:space="0" w:color="auto"/>
                <w:left w:val="none" w:sz="0" w:space="0" w:color="auto"/>
                <w:bottom w:val="none" w:sz="0" w:space="0" w:color="auto"/>
                <w:right w:val="none" w:sz="0" w:space="0" w:color="auto"/>
              </w:divBdr>
              <w:divsChild>
                <w:div w:id="2015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3763-57E6-43EB-8123-5C721342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FC7A0FFC</Template>
  <TotalTime>1850</TotalTime>
  <Pages>2</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32</cp:revision>
  <cp:lastPrinted>2019-04-05T10:26:00Z</cp:lastPrinted>
  <dcterms:created xsi:type="dcterms:W3CDTF">2019-01-25T09:50:00Z</dcterms:created>
  <dcterms:modified xsi:type="dcterms:W3CDTF">2019-04-05T13:17:00Z</dcterms:modified>
</cp:coreProperties>
</file>