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3D5D5C" w:rsidP="00BC6B9A">
      <w:r w:rsidRPr="00E01875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4E674DD" wp14:editId="381E1335">
            <wp:simplePos x="0" y="0"/>
            <wp:positionH relativeFrom="column">
              <wp:posOffset>-778813</wp:posOffset>
            </wp:positionH>
            <wp:positionV relativeFrom="page">
              <wp:posOffset>556260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9A" w:rsidRDefault="003D5D5C" w:rsidP="00BC6B9A">
      <w:pPr>
        <w:jc w:val="center"/>
      </w:pPr>
      <w:r w:rsidRPr="00E01875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4E674DD" wp14:editId="381E1335">
            <wp:simplePos x="0" y="0"/>
            <wp:positionH relativeFrom="column">
              <wp:posOffset>4500438</wp:posOffset>
            </wp:positionH>
            <wp:positionV relativeFrom="page">
              <wp:posOffset>562445</wp:posOffset>
            </wp:positionV>
            <wp:extent cx="1534160" cy="1857375"/>
            <wp:effectExtent l="0" t="0" r="889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B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11696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9C7D52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16</w:t>
                            </w:r>
                            <w:r w:rsidR="00462F31" w:rsidRPr="00462F3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462F3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645B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 w:rsidR="00B074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5D5C">
                              <w:rPr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1.6pt;margin-top:.9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9C7D52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16</w:t>
                      </w:r>
                      <w:r w:rsidR="00462F31" w:rsidRPr="00462F3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462F3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5645B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 w:rsidR="00B0746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D5D5C">
                        <w:rPr>
                          <w:b/>
                          <w:sz w:val="32"/>
                          <w:szCs w:val="32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C6B9A"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A6B44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1418929</wp:posOffset>
                </wp:positionH>
                <wp:positionV relativeFrom="paragraph">
                  <wp:posOffset>275827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 xml:space="preserve">for news </w:t>
                            </w:r>
                            <w:r w:rsidR="008C4B52">
                              <w:t xml:space="preserve">and </w:t>
                            </w:r>
                            <w:r>
                              <w:t>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1.75pt;margin-top:21.7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 xml:space="preserve">for news </w:t>
                      </w:r>
                      <w:r w:rsidR="008C4B52">
                        <w:t xml:space="preserve">and </w:t>
                      </w:r>
                      <w:r>
                        <w:t>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47E94" w:rsidRDefault="00047E94" w:rsidP="00694026">
      <w:pPr>
        <w:spacing w:after="0" w:line="240" w:lineRule="auto"/>
        <w:rPr>
          <w:b/>
          <w:sz w:val="44"/>
          <w:szCs w:val="44"/>
        </w:rPr>
      </w:pPr>
    </w:p>
    <w:p w:rsidR="00CB54B1" w:rsidRDefault="003C7CF8" w:rsidP="006B6D98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3DF298B" wp14:editId="7349706A">
                <wp:simplePos x="0" y="0"/>
                <wp:positionH relativeFrom="margin">
                  <wp:posOffset>4362450</wp:posOffset>
                </wp:positionH>
                <wp:positionV relativeFrom="paragraph">
                  <wp:posOffset>60325</wp:posOffset>
                </wp:positionV>
                <wp:extent cx="1828800" cy="34290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7D" w:rsidRDefault="001473AC" w:rsidP="001473AC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Contact Details</w:t>
                            </w:r>
                          </w:p>
                          <w:p w:rsidR="001473AC" w:rsidRDefault="001473AC" w:rsidP="001473AC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1473AC">
                              <w:rPr>
                                <w:rFonts w:cs="Arial"/>
                                <w:sz w:val="32"/>
                                <w:szCs w:val="32"/>
                              </w:rPr>
                              <w:t>Please make sure we have up to date contact details for all parents.</w:t>
                            </w:r>
                          </w:p>
                          <w:p w:rsidR="001473AC" w:rsidRPr="001473AC" w:rsidRDefault="001473AC" w:rsidP="001473AC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If you have changed your number recently, please inform Susan.</w:t>
                            </w:r>
                          </w:p>
                          <w:p w:rsidR="005C05E1" w:rsidRPr="00BF2747" w:rsidRDefault="005C05E1" w:rsidP="005C05E1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5C05E1" w:rsidRDefault="005C05E1" w:rsidP="005C05E1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5C05E1" w:rsidRPr="00BE47DD" w:rsidRDefault="005C05E1" w:rsidP="005C05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298B" id="Text Box 2" o:spid="_x0000_s1028" type="#_x0000_t202" style="position:absolute;margin-left:343.5pt;margin-top:4.75pt;width:2in;height:27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">
                <v:textbox>
                  <w:txbxContent>
                    <w:p w:rsidR="00AC567D" w:rsidRDefault="001473AC" w:rsidP="001473AC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  <w:szCs w:val="40"/>
                        </w:rPr>
                        <w:t>Contact Details</w:t>
                      </w:r>
                    </w:p>
                    <w:p w:rsidR="001473AC" w:rsidRDefault="001473AC" w:rsidP="001473AC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1473AC">
                        <w:rPr>
                          <w:rFonts w:cs="Arial"/>
                          <w:sz w:val="32"/>
                          <w:szCs w:val="32"/>
                        </w:rPr>
                        <w:t>Please make sure we have up to date contact details for all parents.</w:t>
                      </w:r>
                    </w:p>
                    <w:p w:rsidR="001473AC" w:rsidRPr="001473AC" w:rsidRDefault="001473AC" w:rsidP="001473AC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If you have changed your number recently, please inform Susan.</w:t>
                      </w:r>
                    </w:p>
                    <w:p w:rsidR="005C05E1" w:rsidRPr="00BF2747" w:rsidRDefault="005C05E1" w:rsidP="005C05E1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5C05E1" w:rsidRDefault="005C05E1" w:rsidP="005C05E1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5C05E1" w:rsidRPr="00BE47DD" w:rsidRDefault="005C05E1" w:rsidP="005C05E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575">
        <w:rPr>
          <w:rFonts w:cs="Arial"/>
          <w:b/>
          <w:sz w:val="36"/>
          <w:szCs w:val="36"/>
        </w:rPr>
        <w:t xml:space="preserve">                                      </w:t>
      </w:r>
    </w:p>
    <w:p w:rsidR="00B06124" w:rsidRPr="00BA6B0E" w:rsidRDefault="007A7054" w:rsidP="006B6D98">
      <w:pPr>
        <w:spacing w:after="0" w:line="240" w:lineRule="auto"/>
        <w:rPr>
          <w:b/>
        </w:rPr>
      </w:pPr>
      <w:r w:rsidRPr="00BA6B0E">
        <w:rPr>
          <w:b/>
        </w:rPr>
        <w:t xml:space="preserve">Monday </w:t>
      </w:r>
      <w:r w:rsidR="009C7D52">
        <w:rPr>
          <w:b/>
        </w:rPr>
        <w:t>16</w:t>
      </w:r>
      <w:r w:rsidR="00687C7C">
        <w:rPr>
          <w:b/>
        </w:rPr>
        <w:t xml:space="preserve"> March</w:t>
      </w:r>
    </w:p>
    <w:p w:rsidR="009C7D52" w:rsidRDefault="009C7D52" w:rsidP="00462F3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Green Day –</w:t>
      </w:r>
      <w:r w:rsidR="006D1079">
        <w:rPr>
          <w:rFonts w:cs="Arial"/>
        </w:rPr>
        <w:t xml:space="preserve"> Non-Uniform Day</w:t>
      </w:r>
      <w:r>
        <w:rPr>
          <w:rFonts w:cs="Arial"/>
        </w:rPr>
        <w:t xml:space="preserve"> children can come to school dressed in green</w:t>
      </w:r>
      <w:r w:rsidR="006D1079">
        <w:rPr>
          <w:rFonts w:cs="Arial"/>
        </w:rPr>
        <w:t xml:space="preserve"> (£1 donation for </w:t>
      </w:r>
      <w:proofErr w:type="spellStart"/>
      <w:proofErr w:type="gramStart"/>
      <w:r w:rsidR="006D1079">
        <w:rPr>
          <w:rFonts w:cs="Arial"/>
        </w:rPr>
        <w:t>Trocaire</w:t>
      </w:r>
      <w:proofErr w:type="spellEnd"/>
      <w:r w:rsidR="006D1079">
        <w:rPr>
          <w:rFonts w:cs="Arial"/>
        </w:rPr>
        <w:t>)  There</w:t>
      </w:r>
      <w:proofErr w:type="gramEnd"/>
      <w:r w:rsidR="006D1079">
        <w:rPr>
          <w:rFonts w:cs="Arial"/>
        </w:rPr>
        <w:t xml:space="preserve"> will be no whole school celebration just individual class activities)</w:t>
      </w:r>
    </w:p>
    <w:p w:rsidR="0035645B" w:rsidRPr="00462F31" w:rsidRDefault="0035645B" w:rsidP="00462F3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Drama 3-4pm</w:t>
      </w:r>
    </w:p>
    <w:p w:rsidR="005211B2" w:rsidRDefault="005211B2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Lessons</w:t>
      </w:r>
    </w:p>
    <w:p w:rsidR="00F23204" w:rsidRPr="00BA6B0E" w:rsidRDefault="00F23204" w:rsidP="0089154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Netball 3-4 Yr6 &amp; 7</w:t>
      </w:r>
    </w:p>
    <w:p w:rsidR="00B463BE" w:rsidRPr="009729A9" w:rsidRDefault="00B463BE" w:rsidP="00B463BE">
      <w:pPr>
        <w:spacing w:after="0" w:line="240" w:lineRule="auto"/>
        <w:ind w:left="1080"/>
        <w:rPr>
          <w:rFonts w:cs="Arial"/>
        </w:rPr>
      </w:pPr>
    </w:p>
    <w:p w:rsidR="006B609B" w:rsidRPr="00BA6B0E" w:rsidRDefault="00E73D5D" w:rsidP="00C733CC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Tuesday </w:t>
      </w:r>
      <w:r w:rsidR="009C7D52">
        <w:rPr>
          <w:b/>
        </w:rPr>
        <w:t>17</w:t>
      </w:r>
      <w:r w:rsidR="00687C7C">
        <w:rPr>
          <w:b/>
        </w:rPr>
        <w:t xml:space="preserve"> March</w:t>
      </w:r>
    </w:p>
    <w:p w:rsidR="00B463BE" w:rsidRDefault="009C7D52" w:rsidP="009C7D52">
      <w:pPr>
        <w:numPr>
          <w:ilvl w:val="0"/>
          <w:numId w:val="1"/>
        </w:numPr>
        <w:spacing w:after="0" w:line="240" w:lineRule="auto"/>
      </w:pPr>
      <w:r>
        <w:t>School Closed</w:t>
      </w:r>
    </w:p>
    <w:p w:rsidR="009C7D52" w:rsidRPr="00BA6B0E" w:rsidRDefault="009C7D52" w:rsidP="009C7D52">
      <w:pPr>
        <w:spacing w:after="0" w:line="240" w:lineRule="auto"/>
        <w:ind w:left="1080"/>
      </w:pPr>
    </w:p>
    <w:p w:rsidR="00AA4C39" w:rsidRPr="00BA6B0E" w:rsidRDefault="00E73D5D" w:rsidP="005A5FB8">
      <w:pPr>
        <w:spacing w:after="0" w:line="240" w:lineRule="auto"/>
        <w:rPr>
          <w:rFonts w:cs="Arial"/>
          <w:b/>
        </w:rPr>
      </w:pPr>
      <w:r w:rsidRPr="00BA6B0E">
        <w:rPr>
          <w:rFonts w:cs="Arial"/>
          <w:b/>
        </w:rPr>
        <w:t xml:space="preserve">Wednesday </w:t>
      </w:r>
      <w:r w:rsidR="009C7D52">
        <w:rPr>
          <w:b/>
        </w:rPr>
        <w:t>18</w:t>
      </w:r>
      <w:r w:rsidR="00687C7C">
        <w:rPr>
          <w:b/>
        </w:rPr>
        <w:t xml:space="preserve"> March</w:t>
      </w:r>
    </w:p>
    <w:p w:rsidR="00462F31" w:rsidRPr="00462F31" w:rsidRDefault="009C7D52" w:rsidP="00462F31">
      <w:pPr>
        <w:numPr>
          <w:ilvl w:val="0"/>
          <w:numId w:val="1"/>
        </w:numPr>
        <w:spacing w:after="0" w:line="240" w:lineRule="auto"/>
      </w:pPr>
      <w:r>
        <w:t>Year 6</w:t>
      </w:r>
      <w:r w:rsidR="00462F31">
        <w:t xml:space="preserve"> Shared Education in </w:t>
      </w:r>
      <w:proofErr w:type="spellStart"/>
      <w:r w:rsidR="00462F31">
        <w:t>Leaney</w:t>
      </w:r>
      <w:proofErr w:type="spellEnd"/>
      <w:r w:rsidR="00462F31">
        <w:t xml:space="preserve"> PS (morning)</w:t>
      </w:r>
    </w:p>
    <w:p w:rsidR="00280128" w:rsidRPr="00280128" w:rsidRDefault="00280128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After School Hockey 3-4pm (£10 for 5 weeks)</w:t>
      </w:r>
    </w:p>
    <w:p w:rsidR="005C05E1" w:rsidRDefault="005D4DB5" w:rsidP="000C37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BA6B0E">
        <w:rPr>
          <w:rFonts w:cs="Arial"/>
        </w:rPr>
        <w:t>Musical Pathways Programme 1-2 pm (Yr1 &amp; Yr4)</w:t>
      </w:r>
      <w:r w:rsidR="008F5A17" w:rsidRPr="00BA6B0E">
        <w:rPr>
          <w:rFonts w:cs="Arial"/>
        </w:rPr>
        <w:t xml:space="preserve"> (£1 per week/£12 for 12 weeks)</w:t>
      </w:r>
    </w:p>
    <w:p w:rsidR="00B463BE" w:rsidRDefault="00CB54B1" w:rsidP="00CB54B1">
      <w:pPr>
        <w:numPr>
          <w:ilvl w:val="0"/>
          <w:numId w:val="1"/>
        </w:numPr>
        <w:spacing w:after="0" w:line="240" w:lineRule="auto"/>
      </w:pPr>
      <w:r w:rsidRPr="00BA6B0E">
        <w:t>Violin tuition</w:t>
      </w:r>
    </w:p>
    <w:p w:rsidR="00687C7C" w:rsidRDefault="00327CC7" w:rsidP="00CB54B1">
      <w:pPr>
        <w:numPr>
          <w:ilvl w:val="0"/>
          <w:numId w:val="1"/>
        </w:numPr>
        <w:spacing w:after="0" w:line="240" w:lineRule="auto"/>
      </w:pPr>
      <w:r>
        <w:t xml:space="preserve">Culture Club 3-4 pm </w:t>
      </w:r>
    </w:p>
    <w:p w:rsidR="00CB54B1" w:rsidRPr="00CB54B1" w:rsidRDefault="00CB54B1" w:rsidP="002578E5">
      <w:pPr>
        <w:spacing w:after="0" w:line="240" w:lineRule="auto"/>
        <w:ind w:left="1080"/>
      </w:pPr>
    </w:p>
    <w:p w:rsidR="00B07466" w:rsidRPr="00BF0531" w:rsidRDefault="007A7054" w:rsidP="00BF0531">
      <w:pPr>
        <w:spacing w:after="0" w:line="240" w:lineRule="auto"/>
        <w:jc w:val="both"/>
        <w:rPr>
          <w:rFonts w:cs="Arial"/>
          <w:b/>
        </w:rPr>
      </w:pPr>
      <w:r w:rsidRPr="00BA6B0E">
        <w:rPr>
          <w:rFonts w:cs="Arial"/>
          <w:b/>
        </w:rPr>
        <w:t xml:space="preserve">Thursday </w:t>
      </w:r>
      <w:r w:rsidR="00484459">
        <w:rPr>
          <w:b/>
        </w:rPr>
        <w:t>19</w:t>
      </w:r>
      <w:r w:rsidR="00687C7C">
        <w:rPr>
          <w:b/>
        </w:rPr>
        <w:t xml:space="preserve"> March</w:t>
      </w:r>
    </w:p>
    <w:p w:rsidR="00B463BE" w:rsidRDefault="009C7D52" w:rsidP="005F36C4">
      <w:pPr>
        <w:numPr>
          <w:ilvl w:val="0"/>
          <w:numId w:val="1"/>
        </w:numPr>
        <w:spacing w:after="0" w:line="240" w:lineRule="auto"/>
      </w:pPr>
      <w:r>
        <w:t>Boys</w:t>
      </w:r>
      <w:r w:rsidR="00087D25">
        <w:t>’</w:t>
      </w:r>
      <w:r>
        <w:t xml:space="preserve"> Hockey </w:t>
      </w:r>
      <w:r w:rsidR="00484459">
        <w:t>@ Rugby Avenue (morning)</w:t>
      </w:r>
    </w:p>
    <w:p w:rsidR="00484459" w:rsidRPr="00BA6B0E" w:rsidRDefault="00484459" w:rsidP="00484459">
      <w:pPr>
        <w:spacing w:after="0" w:line="240" w:lineRule="auto"/>
        <w:ind w:left="1080"/>
      </w:pPr>
    </w:p>
    <w:p w:rsidR="00E010E6" w:rsidRPr="00BA6B0E" w:rsidRDefault="007A7054" w:rsidP="00E15BB5">
      <w:pPr>
        <w:spacing w:after="0" w:line="240" w:lineRule="auto"/>
        <w:rPr>
          <w:rFonts w:cs="Arial"/>
        </w:rPr>
      </w:pPr>
      <w:r w:rsidRPr="00BA6B0E">
        <w:rPr>
          <w:rFonts w:cs="Arial"/>
          <w:b/>
        </w:rPr>
        <w:t>Friday</w:t>
      </w:r>
      <w:r w:rsidR="00B463BE">
        <w:rPr>
          <w:rFonts w:cs="Arial"/>
          <w:b/>
        </w:rPr>
        <w:t xml:space="preserve"> </w:t>
      </w:r>
      <w:r w:rsidR="00484459">
        <w:rPr>
          <w:rFonts w:cs="Arial"/>
          <w:b/>
        </w:rPr>
        <w:t>20</w:t>
      </w:r>
      <w:r w:rsidR="00687C7C">
        <w:rPr>
          <w:rFonts w:cs="Arial"/>
          <w:b/>
        </w:rPr>
        <w:t xml:space="preserve"> March</w:t>
      </w:r>
    </w:p>
    <w:p w:rsidR="00462F31" w:rsidRDefault="00484459" w:rsidP="00B07466">
      <w:pPr>
        <w:numPr>
          <w:ilvl w:val="0"/>
          <w:numId w:val="1"/>
        </w:numPr>
        <w:spacing w:after="0" w:line="240" w:lineRule="auto"/>
        <w:jc w:val="both"/>
      </w:pPr>
      <w:r>
        <w:t>Netball Blitz – Coleraine Leisure Centre</w:t>
      </w:r>
      <w:bookmarkStart w:id="0" w:name="_GoBack"/>
      <w:bookmarkEnd w:id="0"/>
    </w:p>
    <w:p w:rsidR="00B07466" w:rsidRPr="00B07466" w:rsidRDefault="00B07466" w:rsidP="00B07466">
      <w:pPr>
        <w:numPr>
          <w:ilvl w:val="0"/>
          <w:numId w:val="1"/>
        </w:numPr>
        <w:spacing w:after="0" w:line="240" w:lineRule="auto"/>
        <w:jc w:val="both"/>
      </w:pPr>
      <w:r w:rsidRPr="00B07466">
        <w:t>Principal Awards</w:t>
      </w:r>
    </w:p>
    <w:p w:rsidR="00CB54B1" w:rsidRPr="00BF0531" w:rsidRDefault="00CB54B1" w:rsidP="002578E5">
      <w:pPr>
        <w:spacing w:after="0" w:line="240" w:lineRule="auto"/>
        <w:ind w:left="1080"/>
        <w:jc w:val="both"/>
        <w:rPr>
          <w:b/>
        </w:rPr>
      </w:pPr>
    </w:p>
    <w:p w:rsidR="005C05E1" w:rsidRPr="0080080A" w:rsidRDefault="00BC6B9A" w:rsidP="00B07466">
      <w:pPr>
        <w:spacing w:after="0" w:line="240" w:lineRule="auto"/>
        <w:jc w:val="both"/>
        <w:rPr>
          <w:b/>
        </w:rPr>
      </w:pPr>
      <w:r>
        <w:rPr>
          <w:b/>
        </w:rPr>
        <w:t>Up and coming information &amp; dates for your Diary</w:t>
      </w:r>
    </w:p>
    <w:p w:rsidR="00B463BE" w:rsidRPr="00AC567D" w:rsidRDefault="005C05E1" w:rsidP="00687C7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216D3">
        <w:rPr>
          <w:b/>
          <w:bCs/>
        </w:rPr>
        <w:t xml:space="preserve">Important Reminder!  </w:t>
      </w:r>
      <w:r w:rsidRPr="00FF1A13">
        <w:rPr>
          <w:b/>
          <w:bCs/>
          <w:sz w:val="24"/>
          <w:szCs w:val="24"/>
        </w:rPr>
        <w:t xml:space="preserve">There is a child in the school with an </w:t>
      </w:r>
      <w:r w:rsidRPr="00FF1A13">
        <w:rPr>
          <w:rFonts w:cs="Arial"/>
          <w:b/>
          <w:sz w:val="24"/>
          <w:szCs w:val="24"/>
          <w:lang w:val="en-US" w:eastAsia="en-GB"/>
        </w:rPr>
        <w:t>immune deficiency disease.  Please remember to contact school if your child or children are unwell.  Even if they are in school.</w:t>
      </w:r>
    </w:p>
    <w:p w:rsidR="00AC567D" w:rsidRPr="00687C7C" w:rsidRDefault="00AC567D" w:rsidP="00AC567D">
      <w:pPr>
        <w:spacing w:after="0" w:line="240" w:lineRule="auto"/>
        <w:ind w:left="1080"/>
        <w:jc w:val="both"/>
        <w:rPr>
          <w:rFonts w:cs="Arial"/>
          <w:b/>
          <w:sz w:val="24"/>
          <w:szCs w:val="24"/>
        </w:rPr>
      </w:pPr>
    </w:p>
    <w:p w:rsidR="00AC567D" w:rsidRPr="00AC567D" w:rsidRDefault="00FF1A13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FF1A13">
        <w:rPr>
          <w:bCs/>
        </w:rPr>
        <w:t>Reminder: There is a child in the school with a Nut Allergy – Please do not send in Nuts or Nut Spreads to school.</w:t>
      </w:r>
    </w:p>
    <w:p w:rsidR="00AC567D" w:rsidRPr="00AC567D" w:rsidRDefault="00AC567D" w:rsidP="00AC567D">
      <w:pPr>
        <w:spacing w:after="0" w:line="240" w:lineRule="auto"/>
        <w:jc w:val="both"/>
        <w:rPr>
          <w:rFonts w:cs="Arial"/>
        </w:rPr>
      </w:pPr>
    </w:p>
    <w:p w:rsidR="00AC567D" w:rsidRPr="00F21EEC" w:rsidRDefault="00AC567D" w:rsidP="00AC567D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F21EEC">
        <w:rPr>
          <w:b/>
          <w:bCs/>
        </w:rPr>
        <w:t>Term 2 Holidays: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>St Patrick’s Day:</w:t>
      </w:r>
      <w:r>
        <w:rPr>
          <w:b/>
          <w:bCs/>
        </w:rPr>
        <w:tab/>
        <w:t>Tuesday 17 March 2020</w:t>
      </w:r>
    </w:p>
    <w:p w:rsidR="00AC567D" w:rsidRDefault="00AC567D" w:rsidP="00AC567D">
      <w:pPr>
        <w:spacing w:after="0" w:line="240" w:lineRule="auto"/>
        <w:ind w:left="1080"/>
        <w:jc w:val="both"/>
        <w:rPr>
          <w:b/>
          <w:bCs/>
        </w:rPr>
      </w:pPr>
      <w:r>
        <w:rPr>
          <w:b/>
          <w:bCs/>
        </w:rPr>
        <w:t xml:space="preserve">Easter: </w:t>
      </w:r>
      <w:r>
        <w:rPr>
          <w:b/>
          <w:bCs/>
        </w:rPr>
        <w:tab/>
      </w:r>
      <w:r>
        <w:rPr>
          <w:b/>
          <w:bCs/>
        </w:rPr>
        <w:tab/>
        <w:t>Friday 10– Fri 17 April 2020</w:t>
      </w:r>
    </w:p>
    <w:p w:rsidR="00AC567D" w:rsidRPr="00AC567D" w:rsidRDefault="00AC567D" w:rsidP="00BC6B9A">
      <w:pPr>
        <w:spacing w:after="0"/>
        <w:jc w:val="both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School Closes 12noon Thursday 9 April (No Sunshine Club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this day)</w:t>
      </w:r>
    </w:p>
    <w:p w:rsidR="00E1715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E023AE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2578E5" w:rsidRDefault="00B1689D" w:rsidP="009F5467">
      <w:r w:rsidRPr="006F6384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7CCF58B" wp14:editId="6CF4C549">
                <wp:simplePos x="0" y="0"/>
                <wp:positionH relativeFrom="page">
                  <wp:posOffset>400050</wp:posOffset>
                </wp:positionH>
                <wp:positionV relativeFrom="paragraph">
                  <wp:posOffset>142875</wp:posOffset>
                </wp:positionV>
                <wp:extent cx="3482340" cy="8286750"/>
                <wp:effectExtent l="0" t="0" r="2286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828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9D" w:rsidRPr="00B72BF4" w:rsidRDefault="00B1689D" w:rsidP="00B168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CORONAVIRUS (COVID-19)</w:t>
                            </w:r>
                          </w:p>
                          <w:p w:rsidR="00B1689D" w:rsidRPr="00B72BF4" w:rsidRDefault="00B1689D" w:rsidP="00B168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 Brigid’s PS Update for Parents/Guardians</w:t>
                            </w:r>
                          </w:p>
                          <w:p w:rsidR="00B1689D" w:rsidRDefault="00B72BF4" w:rsidP="00B168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If any child is unwell with a cough, cold etc.</w:t>
                            </w:r>
                            <w:r w:rsidR="006D107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please do not send them</w:t>
                            </w: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 school.</w:t>
                            </w:r>
                          </w:p>
                          <w:p w:rsidR="006D1079" w:rsidRPr="00B72BF4" w:rsidRDefault="006D1079" w:rsidP="006D107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>f you are worried about your symptoms or those of a child or colleague, please call NHS 111.</w:t>
                            </w:r>
                          </w:p>
                          <w:p w:rsidR="00B1689D" w:rsidRDefault="00B1689D" w:rsidP="00B1689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In addition to the information sent out via the letter on Wednesday we in school will continue to be proactive in minimising contact between large numbers of children. </w:t>
                            </w:r>
                          </w:p>
                          <w:p w:rsidR="00B1689D" w:rsidRDefault="00B1689D" w:rsidP="00B1689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To enable this in school: </w:t>
                            </w:r>
                          </w:p>
                          <w:p w:rsidR="00B1689D" w:rsidRDefault="00B1689D" w:rsidP="00B168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All avoidable whole school gatherings e.g. assemblies, Green Day celebrations, attendance at Mass during Lent, The Bun Sale etc. </w:t>
                            </w: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will NOT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take place.  </w:t>
                            </w:r>
                          </w:p>
                          <w:p w:rsidR="00B1689D" w:rsidRDefault="00B1689D" w:rsidP="00B1689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 as long as we are expected to remain open we will continue to monitor all events on a weekly basis and will inform children and parents with regards to postponement and cancellation of other events.</w:t>
                            </w:r>
                          </w:p>
                          <w:p w:rsidR="00B1689D" w:rsidRDefault="00B1689D" w:rsidP="00B1689D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1689D" w:rsidRPr="00B72BF4" w:rsidRDefault="00B1689D" w:rsidP="00B168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Hand washing is and will</w:t>
                            </w:r>
                            <w:r w:rsidR="006D1079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be</w:t>
                            </w: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 high priority in school throughout the school day.  The children have been great in this regard.</w:t>
                            </w:r>
                          </w:p>
                          <w:p w:rsidR="00B1689D" w:rsidRDefault="00B1689D" w:rsidP="00B1689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B1689D" w:rsidRPr="00B72BF4" w:rsidRDefault="00B1689D" w:rsidP="00B1689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</w:t>
                            </w:r>
                            <w:r w:rsidR="00B72BF4" w:rsidRPr="00B72BF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/Guardians/Escorts</w:t>
                            </w:r>
                          </w:p>
                          <w:p w:rsidR="00B1689D" w:rsidRPr="00B1689D" w:rsidRDefault="00B72BF4" w:rsidP="00B1689D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Unless it is necessary to come into the school with your child/children – please remain with the children in the playground in the morning and wait for them outside at 2.00/3.00 pm.  If you need to pass information on to the school, please ring the main office.</w:t>
                            </w:r>
                          </w:p>
                          <w:p w:rsidR="005C05E1" w:rsidRDefault="005C05E1" w:rsidP="005C05E1">
                            <w:pPr>
                              <w:widowControl w:val="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C05E1" w:rsidRPr="006C6480" w:rsidRDefault="005C05E1" w:rsidP="005C05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F58B" id="_x0000_s1030" type="#_x0000_t202" style="position:absolute;margin-left:31.5pt;margin-top:11.25pt;width:274.2pt;height:652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">
                <v:textbox>
                  <w:txbxContent>
                    <w:p w:rsidR="00B1689D" w:rsidRPr="00B72BF4" w:rsidRDefault="00B1689D" w:rsidP="00B168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CORONAVIRUS (COVID-19)</w:t>
                      </w:r>
                    </w:p>
                    <w:p w:rsidR="00B1689D" w:rsidRPr="00B72BF4" w:rsidRDefault="00B1689D" w:rsidP="00B168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 Brigid’s PS Update for Parents/Guardians</w:t>
                      </w:r>
                    </w:p>
                    <w:p w:rsidR="00B1689D" w:rsidRDefault="00B72BF4" w:rsidP="00B168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If any child is unwell with a cough, cold etc.</w:t>
                      </w:r>
                      <w:r w:rsidR="006D1079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please do not send them</w:t>
                      </w: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to school.</w:t>
                      </w:r>
                    </w:p>
                    <w:p w:rsidR="006D1079" w:rsidRPr="00B72BF4" w:rsidRDefault="006D1079" w:rsidP="006D1079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</w:t>
                      </w:r>
                      <w:r w:rsidRPr="00B36608">
                        <w:rPr>
                          <w:sz w:val="20"/>
                          <w:szCs w:val="20"/>
                        </w:rPr>
                        <w:t>f you are worried about your symptoms or those of a child or colleague, please call NHS 111.</w:t>
                      </w:r>
                    </w:p>
                    <w:p w:rsidR="00B1689D" w:rsidRDefault="00B1689D" w:rsidP="00B1689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In addition to the information sent out via the letter on Wednesday we in school will continue to be proactive in minimising contact between large numbers of children. </w:t>
                      </w:r>
                    </w:p>
                    <w:p w:rsidR="00B1689D" w:rsidRDefault="00B1689D" w:rsidP="00B1689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To enable this in school: </w:t>
                      </w:r>
                    </w:p>
                    <w:p w:rsidR="00B1689D" w:rsidRDefault="00B1689D" w:rsidP="00B168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All avoidable whole school gatherings e.g. assemblies, Green Day celebrations, attendance at Mass during Lent, The Bun Sale etc. </w:t>
                      </w: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will NOT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take place.  </w:t>
                      </w:r>
                    </w:p>
                    <w:p w:rsidR="00B1689D" w:rsidRDefault="00B1689D" w:rsidP="00B1689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 as long as we are expected to remain open we will continue to monitor all events on a weekly basis and will inform children and parents with regards to postponement and cancellation of other events.</w:t>
                      </w:r>
                    </w:p>
                    <w:p w:rsidR="00B1689D" w:rsidRDefault="00B1689D" w:rsidP="00B1689D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1689D" w:rsidRPr="00B72BF4" w:rsidRDefault="00B1689D" w:rsidP="00B168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Hand washing is and will</w:t>
                      </w:r>
                      <w:r w:rsidR="006D1079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be</w:t>
                      </w: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 high priority in school throughout the school day.  The children have been great in this regard.</w:t>
                      </w:r>
                    </w:p>
                    <w:p w:rsidR="00B1689D" w:rsidRDefault="00B1689D" w:rsidP="00B1689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B1689D" w:rsidRPr="00B72BF4" w:rsidRDefault="00B1689D" w:rsidP="00B1689D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BF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Parents</w:t>
                      </w:r>
                      <w:r w:rsidR="00B72BF4" w:rsidRPr="00B72BF4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/Guardians/Escorts</w:t>
                      </w:r>
                    </w:p>
                    <w:p w:rsidR="00B1689D" w:rsidRPr="00B1689D" w:rsidRDefault="00B72BF4" w:rsidP="00B1689D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Unless it is necessary to come into the school with your child/children – please remain with the children in the playground in the morning and wait for them outside at 2.00/3.00 pm.  If you need to pass information on to the school, please ring the main office.</w:t>
                      </w:r>
                    </w:p>
                    <w:p w:rsidR="005C05E1" w:rsidRDefault="005C05E1" w:rsidP="005C05E1">
                      <w:pPr>
                        <w:widowControl w:val="0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5C05E1" w:rsidRPr="006C6480" w:rsidRDefault="005C05E1" w:rsidP="005C05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5E22">
        <w:rPr>
          <w:noProof/>
          <w:color w:val="1C1E21"/>
          <w:lang w:eastAsia="en-GB"/>
        </w:rPr>
        <w:drawing>
          <wp:anchor distT="0" distB="0" distL="114300" distR="114300" simplePos="0" relativeHeight="251768832" behindDoc="0" locked="0" layoutInCell="1" allowOverlap="1" wp14:anchorId="575E61BD" wp14:editId="5AD87C01">
            <wp:simplePos x="0" y="0"/>
            <wp:positionH relativeFrom="margin">
              <wp:posOffset>2914650</wp:posOffset>
            </wp:positionH>
            <wp:positionV relativeFrom="paragraph">
              <wp:posOffset>151765</wp:posOffset>
            </wp:positionV>
            <wp:extent cx="3257550" cy="4610687"/>
            <wp:effectExtent l="0" t="0" r="0" b="0"/>
            <wp:wrapNone/>
            <wp:docPr id="7" name="Picture 7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61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DA" w:rsidRPr="00C4342C" w:rsidRDefault="006D1079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DF3BD1B" wp14:editId="2AAA7B05">
                <wp:simplePos x="0" y="0"/>
                <wp:positionH relativeFrom="page">
                  <wp:posOffset>3971925</wp:posOffset>
                </wp:positionH>
                <wp:positionV relativeFrom="paragraph">
                  <wp:posOffset>4439285</wp:posOffset>
                </wp:positionV>
                <wp:extent cx="3305175" cy="5438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3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608" w:rsidRPr="00B36608" w:rsidRDefault="00B36608" w:rsidP="00B3660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3660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Preventing spread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any </w:t>
                            </w:r>
                            <w:r w:rsidRPr="00B3660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infection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B36608" w:rsidRDefault="00327CC7" w:rsidP="00327CC7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7CC7">
                              <w:rPr>
                                <w:b/>
                                <w:sz w:val="20"/>
                                <w:szCs w:val="20"/>
                              </w:rPr>
                              <w:t>What can we do?</w:t>
                            </w:r>
                          </w:p>
                          <w:p w:rsidR="00327CC7" w:rsidRPr="00327CC7" w:rsidRDefault="00327CC7" w:rsidP="00327CC7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washing your hands often - </w:t>
                            </w:r>
                            <w:r w:rsidRPr="00B36608">
                              <w:rPr>
                                <w:b/>
                                <w:sz w:val="20"/>
                                <w:szCs w:val="20"/>
                              </w:rPr>
                              <w:t>with soap and water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, or use alcohol sanitiser if handwashing facilities are not available.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covering your cough or sneeze with a tissue, then throwing the tissue in a bin.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>• people who feel unwell should stay at home and should not attend work or any education or early years/youth setting</w:t>
                            </w:r>
                          </w:p>
                          <w:p w:rsid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children, pupils, students, staff and visitors should wash their hands: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leaving home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on arrival at school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after using the toilet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after breaks and sporting activities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food preparation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eating any food, including snacks </w:t>
                            </w:r>
                          </w:p>
                          <w:p w:rsid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before leaving school </w:t>
                            </w:r>
                          </w:p>
                          <w:p w:rsidR="00327CC7" w:rsidRPr="00B36608" w:rsidRDefault="00327CC7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avoid touching your eyes, nose, and mouth with unwashed hands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>• avoid close contact with people who are unwell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clean and disinfect frequently touched objects and surfaces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• if you are worried about your symptoms or those of a child or colleague, please call NHS 111. </w:t>
                            </w: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608" w:rsidRPr="00B36608" w:rsidRDefault="00B36608" w:rsidP="00B366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B36608">
                              <w:rPr>
                                <w:sz w:val="20"/>
                                <w:szCs w:val="20"/>
                              </w:rPr>
                              <w:t xml:space="preserve">Do not go directly to your GP or other healthcare environment but phone. </w:t>
                            </w:r>
                          </w:p>
                          <w:p w:rsidR="00462F31" w:rsidRPr="00687C7C" w:rsidRDefault="00462F31" w:rsidP="002578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BD1B" id="_x0000_s1031" type="#_x0000_t202" style="position:absolute;margin-left:312.75pt;margin-top:349.55pt;width:260.25pt;height:42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">
                <v:textbox>
                  <w:txbxContent>
                    <w:p w:rsidR="00B36608" w:rsidRPr="00B36608" w:rsidRDefault="00B36608" w:rsidP="00B36608">
                      <w:pPr>
                        <w:pStyle w:val="Defaul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36608">
                        <w:rPr>
                          <w:b/>
                          <w:bCs/>
                          <w:sz w:val="36"/>
                          <w:szCs w:val="36"/>
                        </w:rPr>
                        <w:t xml:space="preserve">Preventing spread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any </w:t>
                      </w:r>
                      <w:r w:rsidRPr="00B36608">
                        <w:rPr>
                          <w:b/>
                          <w:bCs/>
                          <w:sz w:val="36"/>
                          <w:szCs w:val="36"/>
                        </w:rPr>
                        <w:t>infection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B36608" w:rsidRDefault="00327CC7" w:rsidP="00327CC7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7CC7">
                        <w:rPr>
                          <w:b/>
                          <w:sz w:val="20"/>
                          <w:szCs w:val="20"/>
                        </w:rPr>
                        <w:t>What can we do?</w:t>
                      </w:r>
                    </w:p>
                    <w:p w:rsidR="00327CC7" w:rsidRPr="00327CC7" w:rsidRDefault="00327CC7" w:rsidP="00327CC7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washing your hands often - </w:t>
                      </w:r>
                      <w:r w:rsidRPr="00B36608">
                        <w:rPr>
                          <w:b/>
                          <w:sz w:val="20"/>
                          <w:szCs w:val="20"/>
                        </w:rPr>
                        <w:t>with soap and water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, or use alcohol sanitiser if handwashing facilities are not available.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covering your cough or sneeze with a tissue, then throwing the tissue in a bin.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>• people who feel unwell should stay at home and should not attend work or any education or early years/youth setting</w:t>
                      </w:r>
                    </w:p>
                    <w:p w:rsid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children, pupils, students, staff and visitors should wash their hands: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leaving home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on arrival at school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after using the toilet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after breaks and sporting activities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food preparation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eating any food, including snacks </w:t>
                      </w:r>
                    </w:p>
                    <w:p w:rsid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o </w:t>
                      </w:r>
                      <w:r w:rsidRPr="00B36608">
                        <w:rPr>
                          <w:sz w:val="20"/>
                          <w:szCs w:val="20"/>
                        </w:rPr>
                        <w:t xml:space="preserve">before leaving school </w:t>
                      </w:r>
                    </w:p>
                    <w:p w:rsidR="00327CC7" w:rsidRPr="00B36608" w:rsidRDefault="00327CC7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avoid touching your eyes, nose, and mouth with unwashed hands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>• avoid close contact with people who are unwell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clean and disinfect frequently touched objects and surfaces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• if you are worried about your symptoms or those of a child or colleague, please call NHS 111. </w:t>
                      </w: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B36608" w:rsidRPr="00B36608" w:rsidRDefault="00B36608" w:rsidP="00B366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B36608">
                        <w:rPr>
                          <w:sz w:val="20"/>
                          <w:szCs w:val="20"/>
                        </w:rPr>
                        <w:t xml:space="preserve">Do not go directly to your GP or other healthcare environment but phone. </w:t>
                      </w:r>
                    </w:p>
                    <w:p w:rsidR="00462F31" w:rsidRPr="00687C7C" w:rsidRDefault="00462F31" w:rsidP="002578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Helvetica" w:hAnsi="Helvetica" w:cs="Arial"/>
          <w:noProof/>
          <w:color w:val="000000"/>
          <w:sz w:val="21"/>
          <w:szCs w:val="21"/>
          <w:lang w:eastAsia="en-GB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8166735</wp:posOffset>
            </wp:positionV>
            <wp:extent cx="3076367" cy="1732231"/>
            <wp:effectExtent l="0" t="0" r="0" b="1905"/>
            <wp:wrapNone/>
            <wp:docPr id="10" name="Picture 10" descr="catc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ch 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367" cy="173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FDA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6859"/>
    <w:multiLevelType w:val="hybridMultilevel"/>
    <w:tmpl w:val="E284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8337EC"/>
    <w:multiLevelType w:val="hybridMultilevel"/>
    <w:tmpl w:val="0A1E6420"/>
    <w:lvl w:ilvl="0" w:tplc="08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277AA"/>
    <w:multiLevelType w:val="hybridMultilevel"/>
    <w:tmpl w:val="F602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82C1E"/>
    <w:multiLevelType w:val="hybridMultilevel"/>
    <w:tmpl w:val="8914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46575"/>
    <w:rsid w:val="00047E94"/>
    <w:rsid w:val="00087D25"/>
    <w:rsid w:val="000B0C48"/>
    <w:rsid w:val="000C37AF"/>
    <w:rsid w:val="000C4564"/>
    <w:rsid w:val="000E3DAA"/>
    <w:rsid w:val="000F52AC"/>
    <w:rsid w:val="001042A8"/>
    <w:rsid w:val="00105F16"/>
    <w:rsid w:val="00114C52"/>
    <w:rsid w:val="001165B1"/>
    <w:rsid w:val="00136625"/>
    <w:rsid w:val="001473AC"/>
    <w:rsid w:val="00164F3A"/>
    <w:rsid w:val="001A1900"/>
    <w:rsid w:val="001B0EDA"/>
    <w:rsid w:val="001B7D38"/>
    <w:rsid w:val="001D0894"/>
    <w:rsid w:val="001F641E"/>
    <w:rsid w:val="00216B21"/>
    <w:rsid w:val="00221595"/>
    <w:rsid w:val="00246C2D"/>
    <w:rsid w:val="002578E5"/>
    <w:rsid w:val="00262088"/>
    <w:rsid w:val="00272617"/>
    <w:rsid w:val="0027295B"/>
    <w:rsid w:val="00280128"/>
    <w:rsid w:val="002931F5"/>
    <w:rsid w:val="002B086B"/>
    <w:rsid w:val="002B7EA7"/>
    <w:rsid w:val="002D2619"/>
    <w:rsid w:val="00327CC7"/>
    <w:rsid w:val="00330FE1"/>
    <w:rsid w:val="00340770"/>
    <w:rsid w:val="0035181A"/>
    <w:rsid w:val="0035645B"/>
    <w:rsid w:val="003A6B44"/>
    <w:rsid w:val="003C4A96"/>
    <w:rsid w:val="003C7CF8"/>
    <w:rsid w:val="003D2615"/>
    <w:rsid w:val="003D5D5C"/>
    <w:rsid w:val="0044137B"/>
    <w:rsid w:val="00462F31"/>
    <w:rsid w:val="00464841"/>
    <w:rsid w:val="00481741"/>
    <w:rsid w:val="00484459"/>
    <w:rsid w:val="00496D21"/>
    <w:rsid w:val="004A28CD"/>
    <w:rsid w:val="00516C93"/>
    <w:rsid w:val="005211B2"/>
    <w:rsid w:val="00522D36"/>
    <w:rsid w:val="00564FAF"/>
    <w:rsid w:val="0057639E"/>
    <w:rsid w:val="005863C8"/>
    <w:rsid w:val="00591695"/>
    <w:rsid w:val="00597724"/>
    <w:rsid w:val="005A4C4C"/>
    <w:rsid w:val="005A5FB8"/>
    <w:rsid w:val="005C05E1"/>
    <w:rsid w:val="005C31F8"/>
    <w:rsid w:val="005D4DB5"/>
    <w:rsid w:val="00622530"/>
    <w:rsid w:val="0062583B"/>
    <w:rsid w:val="00644DE8"/>
    <w:rsid w:val="00651EEA"/>
    <w:rsid w:val="0067214F"/>
    <w:rsid w:val="006747A4"/>
    <w:rsid w:val="006839A2"/>
    <w:rsid w:val="00687C7C"/>
    <w:rsid w:val="00694026"/>
    <w:rsid w:val="006B609B"/>
    <w:rsid w:val="006B6D98"/>
    <w:rsid w:val="006D1079"/>
    <w:rsid w:val="006F6C7C"/>
    <w:rsid w:val="0070451E"/>
    <w:rsid w:val="007217E9"/>
    <w:rsid w:val="00742AAB"/>
    <w:rsid w:val="007561A2"/>
    <w:rsid w:val="007A59D7"/>
    <w:rsid w:val="007A7054"/>
    <w:rsid w:val="007B7620"/>
    <w:rsid w:val="00800771"/>
    <w:rsid w:val="0080080A"/>
    <w:rsid w:val="008528F3"/>
    <w:rsid w:val="00881849"/>
    <w:rsid w:val="00890AB8"/>
    <w:rsid w:val="00891542"/>
    <w:rsid w:val="008C4B52"/>
    <w:rsid w:val="008F5A17"/>
    <w:rsid w:val="0090047B"/>
    <w:rsid w:val="0096526D"/>
    <w:rsid w:val="009729A9"/>
    <w:rsid w:val="00972DC8"/>
    <w:rsid w:val="009772A4"/>
    <w:rsid w:val="0098488E"/>
    <w:rsid w:val="00990D96"/>
    <w:rsid w:val="009A34C7"/>
    <w:rsid w:val="009A6E2B"/>
    <w:rsid w:val="009C7D52"/>
    <w:rsid w:val="009F2B1B"/>
    <w:rsid w:val="009F5467"/>
    <w:rsid w:val="00A01BB3"/>
    <w:rsid w:val="00A242C2"/>
    <w:rsid w:val="00A449DA"/>
    <w:rsid w:val="00A82D11"/>
    <w:rsid w:val="00AA4C39"/>
    <w:rsid w:val="00AC0BE8"/>
    <w:rsid w:val="00AC567D"/>
    <w:rsid w:val="00AD2FDA"/>
    <w:rsid w:val="00AF07E8"/>
    <w:rsid w:val="00B06124"/>
    <w:rsid w:val="00B07466"/>
    <w:rsid w:val="00B11467"/>
    <w:rsid w:val="00B11D62"/>
    <w:rsid w:val="00B1689D"/>
    <w:rsid w:val="00B36608"/>
    <w:rsid w:val="00B463BE"/>
    <w:rsid w:val="00B72BF4"/>
    <w:rsid w:val="00BA6B0E"/>
    <w:rsid w:val="00BB3B0C"/>
    <w:rsid w:val="00BC6B9A"/>
    <w:rsid w:val="00BE1520"/>
    <w:rsid w:val="00BF0531"/>
    <w:rsid w:val="00BF2747"/>
    <w:rsid w:val="00BF43F6"/>
    <w:rsid w:val="00C07E74"/>
    <w:rsid w:val="00C21A93"/>
    <w:rsid w:val="00C4342C"/>
    <w:rsid w:val="00C602B6"/>
    <w:rsid w:val="00C733CC"/>
    <w:rsid w:val="00C736D7"/>
    <w:rsid w:val="00CA397B"/>
    <w:rsid w:val="00CB54B1"/>
    <w:rsid w:val="00CE377D"/>
    <w:rsid w:val="00D51702"/>
    <w:rsid w:val="00D61051"/>
    <w:rsid w:val="00D6165D"/>
    <w:rsid w:val="00D73784"/>
    <w:rsid w:val="00D84711"/>
    <w:rsid w:val="00D96016"/>
    <w:rsid w:val="00DB1739"/>
    <w:rsid w:val="00DB1BFB"/>
    <w:rsid w:val="00DC5E73"/>
    <w:rsid w:val="00DD18E5"/>
    <w:rsid w:val="00E010E6"/>
    <w:rsid w:val="00E0157F"/>
    <w:rsid w:val="00E023AE"/>
    <w:rsid w:val="00E15BB5"/>
    <w:rsid w:val="00E1715A"/>
    <w:rsid w:val="00E311C9"/>
    <w:rsid w:val="00E66C22"/>
    <w:rsid w:val="00E73D5D"/>
    <w:rsid w:val="00E771F8"/>
    <w:rsid w:val="00EA19D8"/>
    <w:rsid w:val="00F05E22"/>
    <w:rsid w:val="00F23204"/>
    <w:rsid w:val="00F24B77"/>
    <w:rsid w:val="00F413A8"/>
    <w:rsid w:val="00F640E4"/>
    <w:rsid w:val="00F74358"/>
    <w:rsid w:val="00F83033"/>
    <w:rsid w:val="00F84E69"/>
    <w:rsid w:val="00F86445"/>
    <w:rsid w:val="00F90C64"/>
    <w:rsid w:val="00F95FFE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40D1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C05E1"/>
    <w:pPr>
      <w:spacing w:after="160" w:line="240" w:lineRule="auto"/>
      <w:outlineLvl w:val="1"/>
    </w:pPr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  <w:style w:type="paragraph" w:customStyle="1" w:styleId="Default">
    <w:name w:val="Default"/>
    <w:rsid w:val="001B7D3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0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340770"/>
    <w:pPr>
      <w:widowControl w:val="0"/>
      <w:spacing w:after="0" w:line="240" w:lineRule="auto"/>
      <w:ind w:left="3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40770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05E1"/>
    <w:rPr>
      <w:rFonts w:ascii="Nunito" w:eastAsia="Times New Roman" w:hAnsi="Nunito" w:cs="Times New Roman"/>
      <w:b/>
      <w:bCs/>
      <w:color w:val="4A4A4A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3A88-0524-4439-AC55-F1099092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63B91AB7</Template>
  <TotalTime>1413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17</cp:revision>
  <cp:lastPrinted>2020-03-13T11:23:00Z</cp:lastPrinted>
  <dcterms:created xsi:type="dcterms:W3CDTF">2020-01-17T11:51:00Z</dcterms:created>
  <dcterms:modified xsi:type="dcterms:W3CDTF">2020-03-13T11:41:00Z</dcterms:modified>
</cp:coreProperties>
</file>