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9420CB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E037F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001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9420CB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E037F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001D9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jc w:val="center"/>
      </w:pPr>
      <w:r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30FE1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6.8pt;margin-top:12.05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F4501C" w:rsidRDefault="00F4501C" w:rsidP="00F4501C">
      <w:pPr>
        <w:widowControl w:val="0"/>
        <w:tabs>
          <w:tab w:val="left" w:pos="720"/>
        </w:tabs>
        <w:spacing w:after="96"/>
        <w:rPr>
          <w:b/>
        </w:rPr>
      </w:pPr>
    </w:p>
    <w:p w:rsidR="008001D9" w:rsidRDefault="008001D9" w:rsidP="00F4501C">
      <w:pPr>
        <w:widowControl w:val="0"/>
        <w:tabs>
          <w:tab w:val="left" w:pos="720"/>
        </w:tabs>
        <w:spacing w:after="96"/>
        <w:rPr>
          <w:b/>
        </w:rPr>
      </w:pPr>
    </w:p>
    <w:p w:rsidR="008001D9" w:rsidRDefault="008001D9" w:rsidP="008001D9">
      <w:pPr>
        <w:spacing w:after="0" w:line="240" w:lineRule="auto"/>
        <w:rPr>
          <w:rFonts w:cs="Arial"/>
        </w:rPr>
      </w:pPr>
      <w:r>
        <w:rPr>
          <w:rFonts w:cs="Arial"/>
          <w:b/>
        </w:rPr>
        <w:t>Sunday 1 December</w:t>
      </w:r>
    </w:p>
    <w:p w:rsidR="008001D9" w:rsidRDefault="008001D9" w:rsidP="008001D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Choir singing at end of Mass and at beginning of the Christmas Bazaar. </w:t>
      </w:r>
    </w:p>
    <w:p w:rsidR="00320712" w:rsidRDefault="008001D9" w:rsidP="002931F5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Christmas Bazaar 12.30 – 2.30 pm</w:t>
      </w:r>
    </w:p>
    <w:p w:rsidR="008001D9" w:rsidRPr="008001D9" w:rsidRDefault="008001D9" w:rsidP="008001D9">
      <w:pPr>
        <w:spacing w:after="0" w:line="240" w:lineRule="auto"/>
        <w:ind w:left="1080"/>
        <w:rPr>
          <w:rFonts w:cs="Arial"/>
        </w:rPr>
      </w:pPr>
    </w:p>
    <w:p w:rsidR="001042A8" w:rsidRPr="002931F5" w:rsidRDefault="008001D9" w:rsidP="002931F5">
      <w:pPr>
        <w:spacing w:after="0" w:line="240" w:lineRule="auto"/>
        <w:rPr>
          <w:b/>
        </w:rPr>
      </w:pPr>
      <w:r>
        <w:rPr>
          <w:b/>
        </w:rPr>
        <w:t>Monday 2 December</w:t>
      </w:r>
    </w:p>
    <w:p w:rsidR="00330FE1" w:rsidRDefault="00E037F2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Dinner menu </w:t>
      </w:r>
      <w:r w:rsidR="008001D9">
        <w:rPr>
          <w:rFonts w:cs="Arial"/>
        </w:rPr>
        <w:t>Week 1</w:t>
      </w:r>
    </w:p>
    <w:p w:rsidR="008001D9" w:rsidRDefault="008001D9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6 Shared Education in St Brigid’s PS</w:t>
      </w:r>
      <w:r w:rsidR="003A3F14">
        <w:rPr>
          <w:rFonts w:cs="Arial"/>
        </w:rPr>
        <w:t xml:space="preserve"> (morning)</w:t>
      </w:r>
    </w:p>
    <w:p w:rsidR="00607F61" w:rsidRDefault="00607F61" w:rsidP="001042A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Tuition</w:t>
      </w:r>
    </w:p>
    <w:p w:rsidR="00F4501C" w:rsidRPr="008001D9" w:rsidRDefault="00607F61" w:rsidP="008001D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1034E7" w:rsidRPr="009420CB" w:rsidRDefault="008001D9" w:rsidP="009420C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</w:p>
    <w:p w:rsidR="008001D9" w:rsidRDefault="008001D9" w:rsidP="000A1D4F">
      <w:pPr>
        <w:numPr>
          <w:ilvl w:val="0"/>
          <w:numId w:val="1"/>
        </w:numPr>
        <w:spacing w:after="0" w:line="240" w:lineRule="auto"/>
      </w:pPr>
      <w:r>
        <w:t>Y6/7/CB Science Workshop in OLOL (morning)</w:t>
      </w:r>
    </w:p>
    <w:p w:rsidR="00F4501C" w:rsidRDefault="000E75CB" w:rsidP="00B97A9E">
      <w:pPr>
        <w:numPr>
          <w:ilvl w:val="0"/>
          <w:numId w:val="1"/>
        </w:numPr>
        <w:spacing w:after="0" w:line="240" w:lineRule="auto"/>
      </w:pPr>
      <w:r>
        <w:t>No Swimming</w:t>
      </w:r>
    </w:p>
    <w:p w:rsidR="00330FA9" w:rsidRPr="00B97A9E" w:rsidRDefault="00E037F2" w:rsidP="00B97A9E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Wednesday </w:t>
      </w:r>
    </w:p>
    <w:p w:rsidR="008001D9" w:rsidRDefault="008001D9" w:rsidP="00607F61">
      <w:pPr>
        <w:numPr>
          <w:ilvl w:val="0"/>
          <w:numId w:val="1"/>
        </w:numPr>
        <w:spacing w:after="0" w:line="240" w:lineRule="auto"/>
      </w:pPr>
      <w:r>
        <w:t>Cross Country event in Coleraine (morning)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Musical Pathways Programme (Year2 &amp; 3) 1-2pm</w:t>
      </w:r>
    </w:p>
    <w:p w:rsidR="00607F61" w:rsidRDefault="00607F61" w:rsidP="00607F61">
      <w:pPr>
        <w:numPr>
          <w:ilvl w:val="0"/>
          <w:numId w:val="1"/>
        </w:numPr>
        <w:spacing w:after="0" w:line="240" w:lineRule="auto"/>
      </w:pPr>
      <w:r>
        <w:t>Violin Tuition</w:t>
      </w:r>
    </w:p>
    <w:p w:rsidR="0090047B" w:rsidRPr="008001D9" w:rsidRDefault="00732FFA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week/£10 5 weeks</w:t>
      </w:r>
    </w:p>
    <w:p w:rsidR="00BC6B9A" w:rsidRDefault="00E037F2" w:rsidP="00BC6B9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Thursday </w:t>
      </w:r>
    </w:p>
    <w:p w:rsidR="008001D9" w:rsidRDefault="008001D9" w:rsidP="006F6384">
      <w:pPr>
        <w:numPr>
          <w:ilvl w:val="0"/>
          <w:numId w:val="1"/>
        </w:numPr>
        <w:spacing w:after="0" w:line="240" w:lineRule="auto"/>
      </w:pPr>
      <w:r>
        <w:t xml:space="preserve">Christmas Dinner Day </w:t>
      </w:r>
    </w:p>
    <w:p w:rsidR="003E3729" w:rsidRPr="008001D9" w:rsidRDefault="008001D9" w:rsidP="003E3729">
      <w:pPr>
        <w:numPr>
          <w:ilvl w:val="0"/>
          <w:numId w:val="1"/>
        </w:numPr>
        <w:spacing w:after="0" w:line="240" w:lineRule="auto"/>
      </w:pPr>
      <w:r>
        <w:t>Christmas j</w:t>
      </w:r>
      <w:r w:rsidR="003A3F14">
        <w:t>umper or hat day</w:t>
      </w:r>
      <w:r>
        <w:t xml:space="preserve"> - £1 donation to St Vincent de Paul Christmas Appeal.</w:t>
      </w:r>
    </w:p>
    <w:p w:rsidR="00BC6B9A" w:rsidRDefault="00BC6B9A" w:rsidP="00BC6B9A">
      <w:pPr>
        <w:spacing w:after="0" w:line="240" w:lineRule="auto"/>
        <w:rPr>
          <w:rFonts w:cs="Arial"/>
        </w:rPr>
      </w:pPr>
      <w:r>
        <w:rPr>
          <w:rFonts w:cs="Arial"/>
          <w:b/>
        </w:rPr>
        <w:t>F</w:t>
      </w:r>
      <w:r w:rsidR="00E037F2">
        <w:rPr>
          <w:rFonts w:cs="Arial"/>
          <w:b/>
        </w:rPr>
        <w:t xml:space="preserve">riday </w:t>
      </w:r>
    </w:p>
    <w:p w:rsidR="006F6384" w:rsidRDefault="008001D9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Girls’ Hockey at Rugby Avenue, Coleraine (9.00 </w:t>
      </w:r>
      <w:proofErr w:type="gramStart"/>
      <w:r>
        <w:rPr>
          <w:rFonts w:cs="Arial"/>
        </w:rPr>
        <w:t>am  –</w:t>
      </w:r>
      <w:proofErr w:type="gramEnd"/>
      <w:r>
        <w:rPr>
          <w:rFonts w:cs="Arial"/>
        </w:rPr>
        <w:t xml:space="preserve"> 12.30 pm)</w:t>
      </w:r>
    </w:p>
    <w:p w:rsidR="000A511C" w:rsidRDefault="009F13F1" w:rsidP="003E372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</w:p>
    <w:p w:rsidR="00E037F2" w:rsidRPr="008001D9" w:rsidRDefault="00607F61" w:rsidP="00E037F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3E3729" w:rsidRDefault="003E3729" w:rsidP="00E037F2">
      <w:pPr>
        <w:spacing w:after="0" w:line="240" w:lineRule="auto"/>
        <w:rPr>
          <w:rFonts w:cs="Arial"/>
          <w:b/>
        </w:rPr>
      </w:pPr>
    </w:p>
    <w:p w:rsidR="00320712" w:rsidRPr="002212A1" w:rsidRDefault="002212A1" w:rsidP="00320712">
      <w:pPr>
        <w:spacing w:after="0" w:line="240" w:lineRule="auto"/>
        <w:rPr>
          <w:rFonts w:cs="Arial"/>
          <w:b/>
          <w:sz w:val="28"/>
          <w:szCs w:val="28"/>
        </w:rPr>
      </w:pPr>
      <w:r w:rsidRPr="002212A1">
        <w:rPr>
          <w:rFonts w:cs="Arial"/>
          <w:b/>
          <w:sz w:val="28"/>
          <w:szCs w:val="28"/>
        </w:rPr>
        <w:t>Winter is coming!     Please ensure your child brings a coat to school every day.</w:t>
      </w:r>
    </w:p>
    <w:p w:rsidR="002212A1" w:rsidRDefault="002212A1" w:rsidP="00BC6B9A">
      <w:pPr>
        <w:spacing w:after="0" w:line="240" w:lineRule="auto"/>
        <w:rPr>
          <w:b/>
        </w:rPr>
      </w:pPr>
    </w:p>
    <w:p w:rsidR="00D51702" w:rsidRDefault="00BC6B9A" w:rsidP="00BC6B9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20712" w:rsidRDefault="00320712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School Closure: Thursday 12 December – Election Polling Station</w:t>
      </w:r>
    </w:p>
    <w:p w:rsidR="00607F61" w:rsidRPr="001042A8" w:rsidRDefault="00607F61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607F61" w:rsidRPr="00607F61" w:rsidRDefault="00607F61" w:rsidP="00607F6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320712" w:rsidRPr="00732FFA" w:rsidRDefault="001042A8" w:rsidP="00732FFA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 xml:space="preserve"> Allergy – Please do not send in Nuts or Nut Spreads to school.</w:t>
      </w:r>
    </w:p>
    <w:p w:rsidR="002931F5" w:rsidRPr="000A511C" w:rsidRDefault="002931F5" w:rsidP="000A511C">
      <w:pPr>
        <w:spacing w:after="0" w:line="240" w:lineRule="auto"/>
        <w:ind w:left="1080"/>
        <w:jc w:val="both"/>
        <w:rPr>
          <w:rFonts w:cs="Arial"/>
          <w:b/>
        </w:rPr>
      </w:pP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90047B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8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C6CB1" w:rsidRDefault="008E02E3">
      <w:bookmarkStart w:id="0" w:name="_GoBack"/>
      <w:bookmarkEnd w:id="0"/>
      <w:r w:rsidRPr="00041AE5">
        <w:rPr>
          <w:noProof/>
          <w:lang w:eastAsia="en-GB"/>
        </w:rPr>
        <w:lastRenderedPageBreak/>
        <w:drawing>
          <wp:anchor distT="0" distB="0" distL="114300" distR="114300" simplePos="0" relativeHeight="251745280" behindDoc="0" locked="0" layoutInCell="1" allowOverlap="1" wp14:anchorId="326EEDFD" wp14:editId="64ACDE78">
            <wp:simplePos x="0" y="0"/>
            <wp:positionH relativeFrom="margin">
              <wp:posOffset>2348956</wp:posOffset>
            </wp:positionH>
            <wp:positionV relativeFrom="paragraph">
              <wp:posOffset>-42849</wp:posOffset>
            </wp:positionV>
            <wp:extent cx="4138550" cy="5355771"/>
            <wp:effectExtent l="0" t="0" r="0" b="0"/>
            <wp:wrapNone/>
            <wp:docPr id="2" name="Picture 2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50" cy="53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A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114300</wp:posOffset>
                </wp:positionV>
                <wp:extent cx="3178810" cy="178625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2C" w:rsidRPr="00935D37" w:rsidRDefault="00935D37" w:rsidP="00E02A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Important </w:t>
                            </w:r>
                            <w:r w:rsidR="00E02A2C" w:rsidRPr="00935D37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Reminder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!</w:t>
                            </w: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E02A2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There is a child in the school with an </w:t>
                            </w:r>
                            <w:r w:rsidRPr="00E02A2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immune deficiency disease.</w:t>
                            </w: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E02A2C" w:rsidRPr="00E02A2C" w:rsidRDefault="00E02A2C" w:rsidP="00E02A2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02A2C">
                              <w:rPr>
                                <w:rFonts w:cs="Arial"/>
                                <w:sz w:val="24"/>
                                <w:szCs w:val="24"/>
                                <w:lang w:val="en-US" w:eastAsia="en-GB"/>
                              </w:rPr>
                              <w:t>Please remember to contact school if your child or children are unwell.  Even if they are in school.</w:t>
                            </w:r>
                          </w:p>
                          <w:p w:rsidR="0090047B" w:rsidRDefault="0090047B" w:rsidP="00900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65.75pt;margin-top:9pt;width:250.3pt;height:14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yrJw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">
                <v:textbox>
                  <w:txbxContent>
                    <w:p w:rsidR="00E02A2C" w:rsidRPr="00935D37" w:rsidRDefault="00935D37" w:rsidP="00E02A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Important </w:t>
                      </w:r>
                      <w:r w:rsidR="00E02A2C" w:rsidRPr="00935D37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Reminder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!</w:t>
                      </w: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E02A2C">
                        <w:rPr>
                          <w:bCs/>
                          <w:sz w:val="24"/>
                          <w:szCs w:val="24"/>
                        </w:rPr>
                        <w:t xml:space="preserve">There is a child in the school with an </w:t>
                      </w:r>
                      <w:r w:rsidRPr="00E02A2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immune deficiency disease.</w:t>
                      </w: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E02A2C" w:rsidRPr="00E02A2C" w:rsidRDefault="00E02A2C" w:rsidP="00E02A2C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02A2C">
                        <w:rPr>
                          <w:rFonts w:cs="Arial"/>
                          <w:sz w:val="24"/>
                          <w:szCs w:val="24"/>
                          <w:lang w:val="en-US" w:eastAsia="en-GB"/>
                        </w:rPr>
                        <w:t>Please remember to contact school if your child or children are unwell.  Even if they are in school.</w:t>
                      </w:r>
                    </w:p>
                    <w:p w:rsidR="0090047B" w:rsidRDefault="0090047B" w:rsidP="009004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314027" w:rsidRDefault="008001D9" w:rsidP="00314027">
      <w:pPr>
        <w:jc w:val="center"/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18AE9" wp14:editId="79EAD865">
                <wp:simplePos x="0" y="0"/>
                <wp:positionH relativeFrom="margin">
                  <wp:posOffset>-864152</wp:posOffset>
                </wp:positionH>
                <wp:positionV relativeFrom="paragraph">
                  <wp:posOffset>437460</wp:posOffset>
                </wp:positionV>
                <wp:extent cx="3210615" cy="1789043"/>
                <wp:effectExtent l="0" t="0" r="27940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615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01D9" w:rsidRDefault="000A1D4F" w:rsidP="008001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583B">
                              <w:rPr>
                                <w:b/>
                                <w:sz w:val="28"/>
                                <w:szCs w:val="28"/>
                              </w:rPr>
                              <w:t>The Grand Christmas Draw</w:t>
                            </w:r>
                          </w:p>
                          <w:p w:rsidR="000A1D4F" w:rsidRDefault="008001D9" w:rsidP="008001D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draw will take place during the Christmas Bazaar</w:t>
                            </w:r>
                            <w:r w:rsidR="000A1D4F">
                              <w:t>.</w:t>
                            </w:r>
                          </w:p>
                          <w:p w:rsidR="008001D9" w:rsidRPr="008001D9" w:rsidRDefault="008001D9" w:rsidP="008001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If you have any tickets sold/unsold please bring along to the Bazaar on Sunday between 12.30 and 2.30 pm.</w:t>
                            </w:r>
                          </w:p>
                          <w:p w:rsidR="000A1D4F" w:rsidRDefault="000A1D4F" w:rsidP="000A1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8AE9" id="Text Box 29" o:spid="_x0000_s1030" type="#_x0000_t202" style="position:absolute;left:0;text-align:left;margin-left:-68.05pt;margin-top:34.45pt;width:252.8pt;height:140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" fillcolor="white [3201]" strokeweight=".5pt">
                <v:textbox>
                  <w:txbxContent>
                    <w:p w:rsidR="008001D9" w:rsidRDefault="000A1D4F" w:rsidP="008001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583B">
                        <w:rPr>
                          <w:b/>
                          <w:sz w:val="28"/>
                          <w:szCs w:val="28"/>
                        </w:rPr>
                        <w:t>The Grand Christmas Draw</w:t>
                      </w:r>
                    </w:p>
                    <w:p w:rsidR="000A1D4F" w:rsidRDefault="008001D9" w:rsidP="008001D9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draw will take place during the Christmas Bazaar</w:t>
                      </w:r>
                      <w:r w:rsidR="000A1D4F">
                        <w:t>.</w:t>
                      </w:r>
                    </w:p>
                    <w:p w:rsidR="008001D9" w:rsidRPr="008001D9" w:rsidRDefault="008001D9" w:rsidP="008001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If you have any tickets sold/unsold please bring along to the Bazaar on Sunday between 12.30 and 2.30 pm.</w:t>
                      </w:r>
                    </w:p>
                    <w:p w:rsidR="000A1D4F" w:rsidRDefault="000A1D4F" w:rsidP="000A1D4F"/>
                  </w:txbxContent>
                </v:textbox>
                <w10:wrap anchorx="margin"/>
              </v:shape>
            </w:pict>
          </mc:Fallback>
        </mc:AlternateContent>
      </w:r>
    </w:p>
    <w:p w:rsidR="00314027" w:rsidRDefault="00314027" w:rsidP="00314027">
      <w:pPr>
        <w:jc w:val="center"/>
      </w:pPr>
    </w:p>
    <w:p w:rsidR="00C4342C" w:rsidRPr="00C4342C" w:rsidRDefault="00C4342C" w:rsidP="00C4342C"/>
    <w:p w:rsidR="00C4342C" w:rsidRPr="00C4342C" w:rsidRDefault="00C4342C" w:rsidP="00C4342C"/>
    <w:p w:rsidR="009420CB" w:rsidRDefault="009420CB" w:rsidP="00C4342C"/>
    <w:p w:rsidR="009420CB" w:rsidRPr="00C4342C" w:rsidRDefault="009420CB" w:rsidP="00C4342C"/>
    <w:p w:rsidR="00C4342C" w:rsidRPr="00C4342C" w:rsidRDefault="008001D9" w:rsidP="00C4342C"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FC40EE4" wp14:editId="0F7C0F0F">
                <wp:simplePos x="0" y="0"/>
                <wp:positionH relativeFrom="column">
                  <wp:posOffset>-873125</wp:posOffset>
                </wp:positionH>
                <wp:positionV relativeFrom="paragraph">
                  <wp:posOffset>415290</wp:posOffset>
                </wp:positionV>
                <wp:extent cx="3218180" cy="279082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712" w:rsidRPr="003573BF" w:rsidRDefault="00320712" w:rsidP="003207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2020</w:t>
                            </w:r>
                          </w:p>
                          <w:p w:rsidR="00320712" w:rsidRPr="006F6384" w:rsidRDefault="00320712" w:rsidP="00320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84">
                              <w:rPr>
                                <w:b/>
                                <w:sz w:val="24"/>
                                <w:szCs w:val="24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320712" w:rsidRPr="006F6384" w:rsidRDefault="00320712" w:rsidP="003207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84">
                              <w:rPr>
                                <w:b/>
                                <w:sz w:val="24"/>
                                <w:szCs w:val="24"/>
                              </w:rPr>
                              <w:t>Application process is online this year and open during the month of January 2020.   Please contact the school if you require any assistance in completing the online application.  A date and time for the Open Day will follow shortly.</w:t>
                            </w:r>
                          </w:p>
                          <w:p w:rsidR="00320712" w:rsidRPr="00C01C30" w:rsidRDefault="00320712" w:rsidP="00320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0EE4" id="_x0000_s1031" type="#_x0000_t202" style="position:absolute;margin-left:-68.75pt;margin-top:32.7pt;width:253.4pt;height:219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coJQ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">
                <v:textbox>
                  <w:txbxContent>
                    <w:p w:rsidR="00320712" w:rsidRPr="003573BF" w:rsidRDefault="00320712" w:rsidP="003207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2020</w:t>
                      </w:r>
                    </w:p>
                    <w:p w:rsidR="00320712" w:rsidRPr="006F6384" w:rsidRDefault="00320712" w:rsidP="00320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384">
                        <w:rPr>
                          <w:b/>
                          <w:sz w:val="24"/>
                          <w:szCs w:val="24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320712" w:rsidRPr="006F6384" w:rsidRDefault="00320712" w:rsidP="003207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6384">
                        <w:rPr>
                          <w:b/>
                          <w:sz w:val="24"/>
                          <w:szCs w:val="24"/>
                        </w:rPr>
                        <w:t>Application process is online this year and open during the month of January 2020.   Please contact the school if you require any assistance in completing the online application.  A date and time for the Open Day will follow shortly.</w:t>
                      </w:r>
                    </w:p>
                    <w:p w:rsidR="00320712" w:rsidRPr="00C01C30" w:rsidRDefault="00320712" w:rsidP="0032071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3F1" w:rsidRDefault="009F13F1" w:rsidP="00C4342C">
      <w:pPr>
        <w:tabs>
          <w:tab w:val="left" w:pos="3005"/>
        </w:tabs>
      </w:pPr>
    </w:p>
    <w:p w:rsidR="009F13F1" w:rsidRDefault="00FD5116" w:rsidP="00C4342C">
      <w:pPr>
        <w:tabs>
          <w:tab w:val="left" w:pos="3005"/>
        </w:tabs>
        <w:rPr>
          <w:b/>
        </w:rPr>
      </w:pPr>
      <w:r>
        <w:rPr>
          <w:b/>
        </w:rPr>
        <w:t xml:space="preserve"> &amp;</w:t>
      </w:r>
    </w:p>
    <w:p w:rsidR="00FD5116" w:rsidRPr="006F6384" w:rsidRDefault="00935D37" w:rsidP="00C4342C">
      <w:pPr>
        <w:tabs>
          <w:tab w:val="left" w:pos="3005"/>
        </w:tabs>
        <w:rPr>
          <w:b/>
        </w:rPr>
      </w:pPr>
      <w:r w:rsidRPr="00935D3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793387</wp:posOffset>
                </wp:positionV>
                <wp:extent cx="2461260" cy="4887686"/>
                <wp:effectExtent l="0" t="0" r="1524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88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37" w:rsidRDefault="00935D37" w:rsidP="00935D3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5D37">
                              <w:rPr>
                                <w:b/>
                                <w:sz w:val="44"/>
                                <w:szCs w:val="44"/>
                              </w:rPr>
                              <w:t>Christmas Countdown</w:t>
                            </w:r>
                          </w:p>
                          <w:p w:rsidR="00935D37" w:rsidRPr="00935D37" w:rsidRDefault="008E02E3" w:rsidP="00FC42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02E3">
                              <w:rPr>
                                <w:b/>
                                <w:sz w:val="32"/>
                                <w:szCs w:val="32"/>
                              </w:rPr>
                              <w:t>Our countdown to Christmas begins on Monday 2</w:t>
                            </w:r>
                            <w:r w:rsidRPr="008E02E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8E02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 (weather permitting.) Join us in the playground at 9am to enjoy daily singing and dancing performances as we get in to the Christmas spirit.</w:t>
                            </w:r>
                            <w:r w:rsidRPr="008E02E3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98C2B5" wp14:editId="6D726607">
                                  <wp:extent cx="2157176" cy="1158240"/>
                                  <wp:effectExtent l="76200" t="76200" r="128905" b="137160"/>
                                  <wp:docPr id="5" name="Picture 5" descr="C:\Users\smcalister055\AppData\Local\Microsoft\Windows\Temporary Internet Files\Content.MSO\B0CA3EC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calister055\AppData\Local\Microsoft\Windows\Temporary Internet Files\Content.MSO\B0CA3EC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402" cy="1232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25pt;margin-top:62.45pt;width:193.8pt;height:384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m3JgIAAEwEAAAOAAAAZHJzL2Uyb0RvYy54bWysVNtu2zAMfR+wfxD0vjjxkjQ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">
                <v:textbox>
                  <w:txbxContent>
                    <w:p w:rsidR="00935D37" w:rsidRDefault="00935D37" w:rsidP="00935D3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5D37">
                        <w:rPr>
                          <w:b/>
                          <w:sz w:val="44"/>
                          <w:szCs w:val="44"/>
                        </w:rPr>
                        <w:t>Christmas Countdown</w:t>
                      </w:r>
                    </w:p>
                    <w:p w:rsidR="00935D37" w:rsidRPr="00935D37" w:rsidRDefault="008E02E3" w:rsidP="00FC42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02E3">
                        <w:rPr>
                          <w:b/>
                          <w:sz w:val="32"/>
                          <w:szCs w:val="32"/>
                        </w:rPr>
                        <w:t>Our countdown to Christmas begins on Monday 2</w:t>
                      </w:r>
                      <w:r w:rsidRPr="008E02E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8E02E3">
                        <w:rPr>
                          <w:b/>
                          <w:sz w:val="32"/>
                          <w:szCs w:val="32"/>
                        </w:rPr>
                        <w:t xml:space="preserve"> December (weather permitting.) Join us in the playground at 9am to enjoy daily singing and dancing performances as we get in to the Christmas spirit.</w:t>
                      </w:r>
                      <w:r w:rsidRPr="008E02E3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98C2B5" wp14:editId="6D726607">
                            <wp:extent cx="2157176" cy="1158240"/>
                            <wp:effectExtent l="76200" t="76200" r="128905" b="137160"/>
                            <wp:docPr id="5" name="Picture 5" descr="C:\Users\smcalister055\AppData\Local\Microsoft\Windows\Temporary Internet Files\Content.MSO\B0CA3EC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calister055\AppData\Local\Microsoft\Windows\Temporary Internet Files\Content.MSO\B0CA3EC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402" cy="123299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8DA" w:rsidRPr="00ED067B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04379160" wp14:editId="62D0B14B">
            <wp:simplePos x="0" y="0"/>
            <wp:positionH relativeFrom="margin">
              <wp:posOffset>-1073785</wp:posOffset>
            </wp:positionH>
            <wp:positionV relativeFrom="paragraph">
              <wp:posOffset>2287270</wp:posOffset>
            </wp:positionV>
            <wp:extent cx="4572000" cy="3430905"/>
            <wp:effectExtent l="0" t="0" r="0" b="0"/>
            <wp:wrapNone/>
            <wp:docPr id="4" name="Picture 4" descr="O:\Private1\Principal\Open Day\Advert Invit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Principal\Open Day\Advert Invite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116" w:rsidRPr="006F638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E9F"/>
    <w:multiLevelType w:val="hybridMultilevel"/>
    <w:tmpl w:val="C9F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15B"/>
    <w:multiLevelType w:val="hybridMultilevel"/>
    <w:tmpl w:val="7BA60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76334"/>
    <w:rsid w:val="000A1D4F"/>
    <w:rsid w:val="000A511C"/>
    <w:rsid w:val="000E75CB"/>
    <w:rsid w:val="000F52AC"/>
    <w:rsid w:val="001034E7"/>
    <w:rsid w:val="001042A8"/>
    <w:rsid w:val="0016242D"/>
    <w:rsid w:val="001F641E"/>
    <w:rsid w:val="001F6BF0"/>
    <w:rsid w:val="002212A1"/>
    <w:rsid w:val="00270D7A"/>
    <w:rsid w:val="002931F5"/>
    <w:rsid w:val="002E6E14"/>
    <w:rsid w:val="00314027"/>
    <w:rsid w:val="00320712"/>
    <w:rsid w:val="00330FA9"/>
    <w:rsid w:val="00330FE1"/>
    <w:rsid w:val="003A3F14"/>
    <w:rsid w:val="003D5C67"/>
    <w:rsid w:val="003E3729"/>
    <w:rsid w:val="00406642"/>
    <w:rsid w:val="00431138"/>
    <w:rsid w:val="00440ACD"/>
    <w:rsid w:val="0045706F"/>
    <w:rsid w:val="004C4888"/>
    <w:rsid w:val="004E7A70"/>
    <w:rsid w:val="00502EFD"/>
    <w:rsid w:val="00512EBF"/>
    <w:rsid w:val="005130DA"/>
    <w:rsid w:val="00537B92"/>
    <w:rsid w:val="00563007"/>
    <w:rsid w:val="00574C0B"/>
    <w:rsid w:val="00591695"/>
    <w:rsid w:val="005C2B89"/>
    <w:rsid w:val="005C31F8"/>
    <w:rsid w:val="005E0C39"/>
    <w:rsid w:val="00607F61"/>
    <w:rsid w:val="006171A6"/>
    <w:rsid w:val="006526D6"/>
    <w:rsid w:val="006556F7"/>
    <w:rsid w:val="00666959"/>
    <w:rsid w:val="006A3F76"/>
    <w:rsid w:val="006C7902"/>
    <w:rsid w:val="006F6384"/>
    <w:rsid w:val="007329E5"/>
    <w:rsid w:val="00732FFA"/>
    <w:rsid w:val="00742AAB"/>
    <w:rsid w:val="00755880"/>
    <w:rsid w:val="007A4185"/>
    <w:rsid w:val="008001D9"/>
    <w:rsid w:val="008528F3"/>
    <w:rsid w:val="008E02E3"/>
    <w:rsid w:val="0090047B"/>
    <w:rsid w:val="00935D37"/>
    <w:rsid w:val="009420CB"/>
    <w:rsid w:val="0098488E"/>
    <w:rsid w:val="009A15C1"/>
    <w:rsid w:val="009A57AA"/>
    <w:rsid w:val="009A68DA"/>
    <w:rsid w:val="009A6E2B"/>
    <w:rsid w:val="009F13F1"/>
    <w:rsid w:val="00A34E78"/>
    <w:rsid w:val="00A451DF"/>
    <w:rsid w:val="00A479E3"/>
    <w:rsid w:val="00B97A9E"/>
    <w:rsid w:val="00BC6B9A"/>
    <w:rsid w:val="00BE2904"/>
    <w:rsid w:val="00C02ED9"/>
    <w:rsid w:val="00C07E74"/>
    <w:rsid w:val="00C16B4A"/>
    <w:rsid w:val="00C37FB0"/>
    <w:rsid w:val="00C4342C"/>
    <w:rsid w:val="00D24A5F"/>
    <w:rsid w:val="00D51702"/>
    <w:rsid w:val="00D61051"/>
    <w:rsid w:val="00E02A2C"/>
    <w:rsid w:val="00E037F2"/>
    <w:rsid w:val="00E03AAB"/>
    <w:rsid w:val="00E11437"/>
    <w:rsid w:val="00F413A8"/>
    <w:rsid w:val="00F4501C"/>
    <w:rsid w:val="00F83033"/>
    <w:rsid w:val="00F873B0"/>
    <w:rsid w:val="00FC4249"/>
    <w:rsid w:val="00FD5116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4721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BodyText">
    <w:name w:val="Body Text"/>
    <w:basedOn w:val="Normal"/>
    <w:link w:val="BodyTextChar"/>
    <w:rsid w:val="009F13F1"/>
    <w:pPr>
      <w:spacing w:after="0" w:line="240" w:lineRule="auto"/>
      <w:jc w:val="center"/>
    </w:pPr>
    <w:rPr>
      <w:rFonts w:ascii="SassoonCRInfantMedium" w:eastAsia="Times New Roman" w:hAnsi="SassoonCRInfantMedium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F13F1"/>
    <w:rPr>
      <w:rFonts w:ascii="SassoonCRInfantMedium" w:eastAsia="Times New Roman" w:hAnsi="SassoonCRInfantMedium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F1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A1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C543F060</Template>
  <TotalTime>473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14</cp:revision>
  <cp:lastPrinted>2019-11-29T11:06:00Z</cp:lastPrinted>
  <dcterms:created xsi:type="dcterms:W3CDTF">2019-10-25T08:44:00Z</dcterms:created>
  <dcterms:modified xsi:type="dcterms:W3CDTF">2019-11-29T11:12:00Z</dcterms:modified>
</cp:coreProperties>
</file>