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B9A" w:rsidRDefault="00591695" w:rsidP="00BC6B9A">
      <w:r w:rsidRPr="00E01875"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0786F2A5" wp14:editId="5F17594A">
            <wp:simplePos x="0" y="0"/>
            <wp:positionH relativeFrom="column">
              <wp:posOffset>4512310</wp:posOffset>
            </wp:positionH>
            <wp:positionV relativeFrom="page">
              <wp:posOffset>416008</wp:posOffset>
            </wp:positionV>
            <wp:extent cx="1534160" cy="1857375"/>
            <wp:effectExtent l="0" t="0" r="889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875"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0786F2A5" wp14:editId="5F17594A">
            <wp:simplePos x="0" y="0"/>
            <wp:positionH relativeFrom="column">
              <wp:posOffset>-811033</wp:posOffset>
            </wp:positionH>
            <wp:positionV relativeFrom="page">
              <wp:posOffset>371724</wp:posOffset>
            </wp:positionV>
            <wp:extent cx="1534160" cy="1857375"/>
            <wp:effectExtent l="0" t="0" r="889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B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03096" wp14:editId="54F495BA">
                <wp:simplePos x="0" y="0"/>
                <wp:positionH relativeFrom="column">
                  <wp:posOffset>1036320</wp:posOffset>
                </wp:positionH>
                <wp:positionV relativeFrom="paragraph">
                  <wp:posOffset>643255</wp:posOffset>
                </wp:positionV>
                <wp:extent cx="3200400" cy="100965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B9A" w:rsidRDefault="00BC6B9A" w:rsidP="00BC6B9A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School Information for Parents/Guardians</w:t>
                            </w:r>
                          </w:p>
                          <w:p w:rsidR="00BC6B9A" w:rsidRDefault="009420CB" w:rsidP="00BC6B9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Monday </w:t>
                            </w:r>
                            <w:r w:rsidR="00E037F2">
                              <w:rPr>
                                <w:b/>
                                <w:sz w:val="32"/>
                                <w:szCs w:val="32"/>
                              </w:rPr>
                              <w:t>25</w:t>
                            </w:r>
                            <w:r w:rsidR="00607F6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November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0309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81.6pt;margin-top:50.65pt;width:252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">
                <v:textbox>
                  <w:txbxContent>
                    <w:p w:rsidR="00BC6B9A" w:rsidRDefault="00BC6B9A" w:rsidP="00BC6B9A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School Information for Parents/Guardians</w:t>
                      </w:r>
                    </w:p>
                    <w:p w:rsidR="00BC6B9A" w:rsidRDefault="009420CB" w:rsidP="00BC6B9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Monday </w:t>
                      </w:r>
                      <w:r w:rsidR="00E037F2">
                        <w:rPr>
                          <w:b/>
                          <w:sz w:val="32"/>
                          <w:szCs w:val="32"/>
                        </w:rPr>
                        <w:t>25</w:t>
                      </w:r>
                      <w:r w:rsidR="00607F61">
                        <w:rPr>
                          <w:b/>
                          <w:sz w:val="32"/>
                          <w:szCs w:val="32"/>
                        </w:rPr>
                        <w:t xml:space="preserve"> November 2019</w:t>
                      </w:r>
                    </w:p>
                  </w:txbxContent>
                </v:textbox>
              </v:shape>
            </w:pict>
          </mc:Fallback>
        </mc:AlternateContent>
      </w:r>
    </w:p>
    <w:p w:rsidR="00BC6B9A" w:rsidRDefault="00BC6B9A" w:rsidP="00BC6B9A">
      <w:pPr>
        <w:jc w:val="center"/>
      </w:pPr>
      <w:r>
        <w:t xml:space="preserve">  </w:t>
      </w:r>
    </w:p>
    <w:p w:rsidR="00BC6B9A" w:rsidRDefault="00BC6B9A" w:rsidP="00BC6B9A">
      <w:pPr>
        <w:widowControl w:val="0"/>
        <w:tabs>
          <w:tab w:val="left" w:pos="720"/>
        </w:tabs>
        <w:spacing w:after="96"/>
      </w:pPr>
    </w:p>
    <w:p w:rsidR="00BC6B9A" w:rsidRDefault="00BC6B9A" w:rsidP="00BC6B9A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BC6B9A" w:rsidRDefault="00BC6B9A" w:rsidP="00BC6B9A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BC6B9A" w:rsidRDefault="00330FE1" w:rsidP="00BC6B9A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20D2FE" wp14:editId="744B2C9E">
                <wp:simplePos x="0" y="0"/>
                <wp:positionH relativeFrom="column">
                  <wp:posOffset>1483242</wp:posOffset>
                </wp:positionH>
                <wp:positionV relativeFrom="paragraph">
                  <wp:posOffset>153301</wp:posOffset>
                </wp:positionV>
                <wp:extent cx="2400300" cy="712381"/>
                <wp:effectExtent l="0" t="0" r="19050" b="1206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12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B9A" w:rsidRDefault="00BC6B9A" w:rsidP="00BC6B9A">
                            <w:pPr>
                              <w:spacing w:after="0"/>
                              <w:jc w:val="center"/>
                            </w:pPr>
                            <w:r>
                              <w:t xml:space="preserve">Follow us now on </w:t>
                            </w:r>
                            <w:r>
                              <w:rPr>
                                <w:b/>
                              </w:rPr>
                              <w:t xml:space="preserve">the web </w:t>
                            </w:r>
                            <w:r>
                              <w:t>for news updates</w:t>
                            </w:r>
                          </w:p>
                          <w:p w:rsidR="00BC6B9A" w:rsidRDefault="00BC6B9A" w:rsidP="00BC6B9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www.stbrigidspsballymoney.com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0D2FE" id="Text Box 18" o:spid="_x0000_s1027" type="#_x0000_t202" style="position:absolute;left:0;text-align:left;margin-left:116.8pt;margin-top:12.05pt;width:189pt;height:5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">
                <v:textbox>
                  <w:txbxContent>
                    <w:p w:rsidR="00BC6B9A" w:rsidRDefault="00BC6B9A" w:rsidP="00BC6B9A">
                      <w:pPr>
                        <w:spacing w:after="0"/>
                        <w:jc w:val="center"/>
                      </w:pPr>
                      <w:r>
                        <w:t xml:space="preserve">Follow us now on </w:t>
                      </w:r>
                      <w:r>
                        <w:rPr>
                          <w:b/>
                        </w:rPr>
                        <w:t xml:space="preserve">the web </w:t>
                      </w:r>
                      <w:r>
                        <w:t>for news updates</w:t>
                      </w:r>
                    </w:p>
                    <w:p w:rsidR="00BC6B9A" w:rsidRDefault="00BC6B9A" w:rsidP="00BC6B9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www.stbrigidspsballymoney.com</w:t>
                      </w:r>
                    </w:p>
                  </w:txbxContent>
                </v:textbox>
              </v:shape>
            </w:pict>
          </mc:Fallback>
        </mc:AlternateContent>
      </w:r>
    </w:p>
    <w:p w:rsidR="00BC6B9A" w:rsidRDefault="00BC6B9A" w:rsidP="00BC6B9A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F4501C" w:rsidRDefault="00F4501C" w:rsidP="00F4501C">
      <w:pPr>
        <w:widowControl w:val="0"/>
        <w:tabs>
          <w:tab w:val="left" w:pos="720"/>
        </w:tabs>
        <w:spacing w:after="96"/>
        <w:rPr>
          <w:b/>
        </w:rPr>
      </w:pPr>
    </w:p>
    <w:p w:rsidR="00320712" w:rsidRDefault="00320712" w:rsidP="002931F5">
      <w:pPr>
        <w:spacing w:after="0" w:line="240" w:lineRule="auto"/>
        <w:rPr>
          <w:b/>
        </w:rPr>
      </w:pPr>
    </w:p>
    <w:p w:rsidR="001042A8" w:rsidRPr="002931F5" w:rsidRDefault="009A68DA" w:rsidP="002931F5">
      <w:pPr>
        <w:spacing w:after="0" w:line="240" w:lineRule="auto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65A7701D" wp14:editId="6384F674">
                <wp:simplePos x="0" y="0"/>
                <wp:positionH relativeFrom="column">
                  <wp:posOffset>4311015</wp:posOffset>
                </wp:positionH>
                <wp:positionV relativeFrom="paragraph">
                  <wp:posOffset>5080</wp:posOffset>
                </wp:positionV>
                <wp:extent cx="1586230" cy="1804670"/>
                <wp:effectExtent l="0" t="0" r="13970" b="2413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230" cy="180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8DA" w:rsidRPr="006171A6" w:rsidRDefault="00755880" w:rsidP="009A68DA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Decem</w:t>
                            </w:r>
                            <w:r w:rsidR="009A68DA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ber</w:t>
                            </w:r>
                            <w:r w:rsidR="009A68DA" w:rsidRPr="006171A6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Milk</w:t>
                            </w:r>
                          </w:p>
                          <w:p w:rsidR="009A68DA" w:rsidRPr="006171A6" w:rsidRDefault="00755880" w:rsidP="009A68DA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£2.94</w:t>
                            </w:r>
                          </w:p>
                          <w:p w:rsidR="009A68DA" w:rsidRPr="006171A6" w:rsidRDefault="009A68DA" w:rsidP="004E7A70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171A6"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Orders in by </w:t>
                            </w:r>
                            <w:r w:rsidR="004E7A70"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Wednesday 27 November</w:t>
                            </w:r>
                            <w:r w:rsidR="00755880"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4E7A70"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p</w:t>
                            </w:r>
                            <w:r w:rsidRPr="006171A6"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lease</w:t>
                            </w:r>
                            <w:r w:rsidR="004E7A70"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</w:p>
                          <w:p w:rsidR="009A68DA" w:rsidRPr="00A01BB3" w:rsidRDefault="009A68DA" w:rsidP="009A68DA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7701D" id="Text Box 5" o:spid="_x0000_s1028" type="#_x0000_t202" style="position:absolute;margin-left:339.45pt;margin-top:.4pt;width:124.9pt;height:142.1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">
                <v:textbox>
                  <w:txbxContent>
                    <w:p w:rsidR="009A68DA" w:rsidRPr="006171A6" w:rsidRDefault="00755880" w:rsidP="009A68DA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t>Decem</w:t>
                      </w:r>
                      <w:r w:rsidR="009A68DA"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t>ber</w:t>
                      </w:r>
                      <w:r w:rsidR="009A68DA" w:rsidRPr="006171A6"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t xml:space="preserve"> Milk</w:t>
                      </w:r>
                    </w:p>
                    <w:p w:rsidR="009A68DA" w:rsidRPr="006171A6" w:rsidRDefault="00755880" w:rsidP="009A68DA">
                      <w:pPr>
                        <w:jc w:val="center"/>
                        <w:rPr>
                          <w:noProof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eastAsia="en-GB"/>
                        </w:rPr>
                        <w:t>£2.94</w:t>
                      </w:r>
                    </w:p>
                    <w:p w:rsidR="009A68DA" w:rsidRPr="006171A6" w:rsidRDefault="009A68DA" w:rsidP="004E7A70">
                      <w:pPr>
                        <w:jc w:val="center"/>
                        <w:rPr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6171A6">
                        <w:rPr>
                          <w:noProof/>
                          <w:sz w:val="24"/>
                          <w:szCs w:val="24"/>
                          <w:lang w:eastAsia="en-GB"/>
                        </w:rPr>
                        <w:t xml:space="preserve">Orders in by </w:t>
                      </w:r>
                      <w:r w:rsidR="004E7A70">
                        <w:rPr>
                          <w:noProof/>
                          <w:sz w:val="24"/>
                          <w:szCs w:val="24"/>
                          <w:lang w:eastAsia="en-GB"/>
                        </w:rPr>
                        <w:t>Wednesday 27 November</w:t>
                      </w:r>
                      <w:r w:rsidR="00755880">
                        <w:rPr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4E7A70">
                        <w:rPr>
                          <w:noProof/>
                          <w:sz w:val="24"/>
                          <w:szCs w:val="24"/>
                          <w:lang w:eastAsia="en-GB"/>
                        </w:rPr>
                        <w:t>p</w:t>
                      </w:r>
                      <w:r w:rsidRPr="006171A6">
                        <w:rPr>
                          <w:noProof/>
                          <w:sz w:val="24"/>
                          <w:szCs w:val="24"/>
                          <w:lang w:eastAsia="en-GB"/>
                        </w:rPr>
                        <w:t>lease</w:t>
                      </w:r>
                      <w:r w:rsidR="004E7A70">
                        <w:rPr>
                          <w:noProof/>
                          <w:sz w:val="24"/>
                          <w:szCs w:val="24"/>
                          <w:lang w:eastAsia="en-GB"/>
                        </w:rPr>
                        <w:t>.</w:t>
                      </w:r>
                    </w:p>
                    <w:p w:rsidR="009A68DA" w:rsidRPr="00A01BB3" w:rsidRDefault="009A68DA" w:rsidP="009A68DA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37F2">
        <w:rPr>
          <w:b/>
        </w:rPr>
        <w:t>Monday 25</w:t>
      </w:r>
      <w:r w:rsidR="0016242D">
        <w:rPr>
          <w:b/>
        </w:rPr>
        <w:t xml:space="preserve"> </w:t>
      </w:r>
      <w:r w:rsidR="00607F61">
        <w:rPr>
          <w:b/>
        </w:rPr>
        <w:t>November</w:t>
      </w:r>
    </w:p>
    <w:p w:rsidR="00330FE1" w:rsidRDefault="00E037F2" w:rsidP="001042A8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Dinner menu Week 4</w:t>
      </w:r>
    </w:p>
    <w:p w:rsidR="00607F61" w:rsidRDefault="00607F61" w:rsidP="001042A8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Guitar Tuition</w:t>
      </w:r>
    </w:p>
    <w:p w:rsidR="00320712" w:rsidRDefault="00607F61" w:rsidP="00320712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After School Drama 3-4 pm</w:t>
      </w:r>
    </w:p>
    <w:p w:rsidR="00F4501C" w:rsidRPr="00F4501C" w:rsidRDefault="00F4501C" w:rsidP="00F4501C">
      <w:pPr>
        <w:spacing w:after="0" w:line="240" w:lineRule="auto"/>
        <w:ind w:left="1080"/>
        <w:rPr>
          <w:rFonts w:cs="Arial"/>
        </w:rPr>
      </w:pPr>
    </w:p>
    <w:p w:rsidR="001034E7" w:rsidRPr="009420CB" w:rsidRDefault="00E037F2" w:rsidP="009420CB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Tuesday 26</w:t>
      </w:r>
      <w:r w:rsidR="0016242D">
        <w:rPr>
          <w:rFonts w:cs="Arial"/>
          <w:b/>
        </w:rPr>
        <w:t xml:space="preserve"> </w:t>
      </w:r>
      <w:r w:rsidR="00607F61">
        <w:rPr>
          <w:rFonts w:cs="Arial"/>
          <w:b/>
        </w:rPr>
        <w:t>November</w:t>
      </w:r>
    </w:p>
    <w:p w:rsidR="00E037F2" w:rsidRDefault="00E037F2" w:rsidP="000A1D4F">
      <w:pPr>
        <w:numPr>
          <w:ilvl w:val="0"/>
          <w:numId w:val="1"/>
        </w:numPr>
        <w:spacing w:after="0" w:line="240" w:lineRule="auto"/>
      </w:pPr>
      <w:r>
        <w:t>Year 4 Library visit 10.45-11.45 am</w:t>
      </w:r>
    </w:p>
    <w:p w:rsidR="00607F61" w:rsidRDefault="000E75CB" w:rsidP="000A1D4F">
      <w:pPr>
        <w:numPr>
          <w:ilvl w:val="0"/>
          <w:numId w:val="1"/>
        </w:numPr>
        <w:spacing w:after="0" w:line="240" w:lineRule="auto"/>
      </w:pPr>
      <w:r>
        <w:t>No Swimming</w:t>
      </w:r>
    </w:p>
    <w:p w:rsidR="00F4501C" w:rsidRDefault="00F4501C" w:rsidP="00B97A9E">
      <w:pPr>
        <w:spacing w:after="0" w:line="240" w:lineRule="auto"/>
      </w:pPr>
    </w:p>
    <w:p w:rsidR="00330FA9" w:rsidRPr="00B97A9E" w:rsidRDefault="00E037F2" w:rsidP="00B97A9E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Wednesday 27</w:t>
      </w:r>
      <w:r w:rsidR="00607F61">
        <w:rPr>
          <w:rFonts w:cs="Arial"/>
          <w:b/>
        </w:rPr>
        <w:t xml:space="preserve"> November</w:t>
      </w:r>
    </w:p>
    <w:p w:rsidR="00607F61" w:rsidRDefault="00607F61" w:rsidP="00607F61">
      <w:pPr>
        <w:numPr>
          <w:ilvl w:val="0"/>
          <w:numId w:val="1"/>
        </w:numPr>
        <w:spacing w:after="0" w:line="240" w:lineRule="auto"/>
      </w:pPr>
      <w:r>
        <w:t>Musical Pathways Programme (Year2 &amp; 3) 1-2pm</w:t>
      </w:r>
    </w:p>
    <w:p w:rsidR="00607F61" w:rsidRDefault="00607F61" w:rsidP="00607F61">
      <w:pPr>
        <w:numPr>
          <w:ilvl w:val="0"/>
          <w:numId w:val="1"/>
        </w:numPr>
        <w:spacing w:after="0" w:line="240" w:lineRule="auto"/>
      </w:pPr>
      <w:r>
        <w:t>Violin Tuition</w:t>
      </w:r>
    </w:p>
    <w:p w:rsidR="00732FFA" w:rsidRDefault="00732FFA" w:rsidP="00732FFA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Tag Rugby After School 3-4pm (Year 6 &amp; 7) £2 per week/£10 5 weeks</w:t>
      </w:r>
    </w:p>
    <w:p w:rsidR="0090047B" w:rsidRPr="002931F5" w:rsidRDefault="0090047B" w:rsidP="00607F61">
      <w:pPr>
        <w:spacing w:after="0" w:line="240" w:lineRule="auto"/>
      </w:pPr>
    </w:p>
    <w:p w:rsidR="00BC6B9A" w:rsidRDefault="00755880" w:rsidP="00BC6B9A">
      <w:pPr>
        <w:spacing w:after="0" w:line="240" w:lineRule="auto"/>
        <w:jc w:val="both"/>
        <w:rPr>
          <w:rFonts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65A7701D" wp14:editId="6384F674">
                <wp:simplePos x="0" y="0"/>
                <wp:positionH relativeFrom="column">
                  <wp:posOffset>4311043</wp:posOffset>
                </wp:positionH>
                <wp:positionV relativeFrom="paragraph">
                  <wp:posOffset>7261</wp:posOffset>
                </wp:positionV>
                <wp:extent cx="1586230" cy="1208405"/>
                <wp:effectExtent l="0" t="0" r="13970" b="1079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230" cy="1208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880" w:rsidRDefault="00755880" w:rsidP="00755880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171A6"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Please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return all Grand Christmas Draw tickets sold or unsold before the end of the week.</w:t>
                            </w:r>
                          </w:p>
                          <w:p w:rsidR="00755880" w:rsidRDefault="00755880" w:rsidP="00755880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755880" w:rsidRPr="006171A6" w:rsidRDefault="00755880" w:rsidP="00755880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755880" w:rsidRPr="00A01BB3" w:rsidRDefault="00755880" w:rsidP="00755880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7701D" id="Text Box 6" o:spid="_x0000_s1029" type="#_x0000_t202" style="position:absolute;left:0;text-align:left;margin-left:339.45pt;margin-top:.55pt;width:124.9pt;height:95.1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">
                <v:textbox>
                  <w:txbxContent>
                    <w:p w:rsidR="00755880" w:rsidRDefault="00755880" w:rsidP="00755880">
                      <w:pPr>
                        <w:jc w:val="center"/>
                        <w:rPr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6171A6">
                        <w:rPr>
                          <w:noProof/>
                          <w:sz w:val="24"/>
                          <w:szCs w:val="24"/>
                          <w:lang w:eastAsia="en-GB"/>
                        </w:rPr>
                        <w:t>Please</w:t>
                      </w:r>
                      <w:r>
                        <w:rPr>
                          <w:noProof/>
                          <w:sz w:val="24"/>
                          <w:szCs w:val="24"/>
                          <w:lang w:eastAsia="en-GB"/>
                        </w:rPr>
                        <w:t xml:space="preserve"> return all Grand Christmas Draw tickets sold or unsold before the end of the week.</w:t>
                      </w:r>
                    </w:p>
                    <w:p w:rsidR="00755880" w:rsidRDefault="00755880" w:rsidP="00755880">
                      <w:pPr>
                        <w:jc w:val="center"/>
                        <w:rPr>
                          <w:noProof/>
                          <w:sz w:val="24"/>
                          <w:szCs w:val="24"/>
                          <w:lang w:eastAsia="en-GB"/>
                        </w:rPr>
                      </w:pPr>
                    </w:p>
                    <w:p w:rsidR="00755880" w:rsidRPr="006171A6" w:rsidRDefault="00755880" w:rsidP="00755880">
                      <w:pPr>
                        <w:jc w:val="center"/>
                        <w:rPr>
                          <w:noProof/>
                          <w:sz w:val="24"/>
                          <w:szCs w:val="24"/>
                          <w:lang w:eastAsia="en-GB"/>
                        </w:rPr>
                      </w:pPr>
                    </w:p>
                    <w:p w:rsidR="00755880" w:rsidRPr="00A01BB3" w:rsidRDefault="00755880" w:rsidP="00755880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37F2">
        <w:rPr>
          <w:rFonts w:cs="Arial"/>
          <w:b/>
        </w:rPr>
        <w:t>Thursday 28</w:t>
      </w:r>
      <w:r w:rsidR="00607F61">
        <w:rPr>
          <w:rFonts w:cs="Arial"/>
          <w:b/>
        </w:rPr>
        <w:t xml:space="preserve"> November</w:t>
      </w:r>
    </w:p>
    <w:p w:rsidR="00320712" w:rsidRDefault="00320712" w:rsidP="00607F61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Year 6 Library visit 10.45-11.45 am</w:t>
      </w:r>
    </w:p>
    <w:p w:rsidR="006F6384" w:rsidRPr="006F6384" w:rsidRDefault="006F6384" w:rsidP="006F6384">
      <w:pPr>
        <w:numPr>
          <w:ilvl w:val="0"/>
          <w:numId w:val="1"/>
        </w:numPr>
        <w:spacing w:after="0" w:line="240" w:lineRule="auto"/>
      </w:pPr>
      <w:proofErr w:type="spellStart"/>
      <w:r>
        <w:t>Yr</w:t>
      </w:r>
      <w:proofErr w:type="spellEnd"/>
      <w:r>
        <w:t xml:space="preserve"> 3 Sha</w:t>
      </w:r>
      <w:r w:rsidR="00E037F2">
        <w:t xml:space="preserve">red Education Session in St Brigid’s </w:t>
      </w:r>
      <w:r>
        <w:t>PS 9.30am – 12noon</w:t>
      </w:r>
    </w:p>
    <w:p w:rsidR="003E3729" w:rsidRPr="0090047B" w:rsidRDefault="003E3729" w:rsidP="003E3729">
      <w:pPr>
        <w:spacing w:after="0" w:line="240" w:lineRule="auto"/>
        <w:rPr>
          <w:rFonts w:cs="Arial"/>
        </w:rPr>
      </w:pPr>
    </w:p>
    <w:p w:rsidR="00BC6B9A" w:rsidRDefault="00BC6B9A" w:rsidP="00BC6B9A">
      <w:pPr>
        <w:spacing w:after="0" w:line="240" w:lineRule="auto"/>
        <w:rPr>
          <w:rFonts w:cs="Arial"/>
        </w:rPr>
      </w:pPr>
      <w:r>
        <w:rPr>
          <w:rFonts w:cs="Arial"/>
          <w:b/>
        </w:rPr>
        <w:t>F</w:t>
      </w:r>
      <w:r w:rsidR="00E037F2">
        <w:rPr>
          <w:rFonts w:cs="Arial"/>
          <w:b/>
        </w:rPr>
        <w:t>riday 29</w:t>
      </w:r>
      <w:r w:rsidR="004E7A70">
        <w:rPr>
          <w:rFonts w:cs="Arial"/>
          <w:b/>
        </w:rPr>
        <w:t xml:space="preserve"> </w:t>
      </w:r>
      <w:r w:rsidR="00607F61">
        <w:rPr>
          <w:rFonts w:cs="Arial"/>
          <w:b/>
        </w:rPr>
        <w:t>November</w:t>
      </w:r>
    </w:p>
    <w:p w:rsidR="006F6384" w:rsidRDefault="00E037F2" w:rsidP="003E3729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Indoor Hurling Blitz in </w:t>
      </w:r>
      <w:proofErr w:type="spellStart"/>
      <w:r>
        <w:rPr>
          <w:rFonts w:cs="Arial"/>
        </w:rPr>
        <w:t>Dunloy</w:t>
      </w:r>
      <w:proofErr w:type="spellEnd"/>
      <w:r>
        <w:rPr>
          <w:rFonts w:cs="Arial"/>
        </w:rPr>
        <w:t xml:space="preserve"> (10</w:t>
      </w:r>
      <w:r w:rsidR="006F6384">
        <w:rPr>
          <w:rFonts w:cs="Arial"/>
        </w:rPr>
        <w:t xml:space="preserve"> am start)</w:t>
      </w:r>
    </w:p>
    <w:p w:rsidR="000A511C" w:rsidRDefault="009F13F1" w:rsidP="003E3729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Piano tuition</w:t>
      </w:r>
    </w:p>
    <w:p w:rsidR="003E3729" w:rsidRDefault="00607F61" w:rsidP="003E3729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Principal Awards</w:t>
      </w:r>
    </w:p>
    <w:p w:rsidR="00E037F2" w:rsidRPr="0090047B" w:rsidRDefault="00E037F2" w:rsidP="00E037F2">
      <w:pPr>
        <w:spacing w:after="0" w:line="240" w:lineRule="auto"/>
        <w:rPr>
          <w:rFonts w:cs="Arial"/>
        </w:rPr>
      </w:pPr>
    </w:p>
    <w:p w:rsidR="00E037F2" w:rsidRDefault="00E037F2" w:rsidP="00E037F2">
      <w:pPr>
        <w:spacing w:after="0" w:line="240" w:lineRule="auto"/>
        <w:rPr>
          <w:rFonts w:cs="Arial"/>
        </w:rPr>
      </w:pPr>
      <w:r>
        <w:rPr>
          <w:rFonts w:cs="Arial"/>
          <w:b/>
        </w:rPr>
        <w:t>Sunday 1 December</w:t>
      </w:r>
    </w:p>
    <w:p w:rsidR="00E037F2" w:rsidRDefault="00E037F2" w:rsidP="00E037F2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Choir singing at end of Mass and at beginning of the Christmas Bazaar. </w:t>
      </w:r>
    </w:p>
    <w:p w:rsidR="00E037F2" w:rsidRDefault="00E037F2" w:rsidP="00E037F2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Christmas Bazaar 12.30 – 2.30 pm</w:t>
      </w:r>
    </w:p>
    <w:p w:rsidR="003E3729" w:rsidRDefault="003E3729" w:rsidP="00E037F2">
      <w:pPr>
        <w:spacing w:after="0" w:line="240" w:lineRule="auto"/>
        <w:rPr>
          <w:rFonts w:cs="Arial"/>
          <w:b/>
        </w:rPr>
      </w:pPr>
    </w:p>
    <w:p w:rsidR="00320712" w:rsidRPr="002212A1" w:rsidRDefault="002212A1" w:rsidP="00320712">
      <w:pPr>
        <w:spacing w:after="0" w:line="240" w:lineRule="auto"/>
        <w:rPr>
          <w:rFonts w:cs="Arial"/>
          <w:b/>
          <w:sz w:val="28"/>
          <w:szCs w:val="28"/>
        </w:rPr>
      </w:pPr>
      <w:r w:rsidRPr="002212A1">
        <w:rPr>
          <w:rFonts w:cs="Arial"/>
          <w:b/>
          <w:sz w:val="28"/>
          <w:szCs w:val="28"/>
        </w:rPr>
        <w:t>Winter is coming!     Please ensure your child brings a coat to school every day.</w:t>
      </w:r>
    </w:p>
    <w:p w:rsidR="002212A1" w:rsidRDefault="002212A1" w:rsidP="00BC6B9A">
      <w:pPr>
        <w:spacing w:after="0" w:line="240" w:lineRule="auto"/>
        <w:rPr>
          <w:b/>
        </w:rPr>
      </w:pPr>
    </w:p>
    <w:p w:rsidR="00D51702" w:rsidRDefault="00BC6B9A" w:rsidP="00BC6B9A">
      <w:pPr>
        <w:spacing w:after="0" w:line="240" w:lineRule="auto"/>
        <w:rPr>
          <w:b/>
        </w:rPr>
      </w:pPr>
      <w:r>
        <w:rPr>
          <w:b/>
        </w:rPr>
        <w:t>Up and coming information &amp; dates for your Diary</w:t>
      </w:r>
    </w:p>
    <w:p w:rsidR="00320712" w:rsidRDefault="00320712" w:rsidP="00607F61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bookmarkStart w:id="0" w:name="_GoBack"/>
      <w:bookmarkEnd w:id="0"/>
      <w:r>
        <w:rPr>
          <w:rFonts w:cs="Arial"/>
        </w:rPr>
        <w:t>School Closure: Thursday 12 December – Election Polling Station</w:t>
      </w:r>
    </w:p>
    <w:p w:rsidR="00607F61" w:rsidRPr="001042A8" w:rsidRDefault="00607F61" w:rsidP="00607F61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1042A8">
        <w:rPr>
          <w:rFonts w:cs="Arial"/>
        </w:rPr>
        <w:t>Sunshine Club:  2.00 – 3.00 pm (£2)      3.00 – 5.30 pm (£2 per hour or part thereof)</w:t>
      </w:r>
    </w:p>
    <w:p w:rsidR="00607F61" w:rsidRPr="00607F61" w:rsidRDefault="00607F61" w:rsidP="00607F61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1042A8">
        <w:rPr>
          <w:rFonts w:cs="Arial"/>
        </w:rPr>
        <w:t>Breakfast Club: 8.00 – 9.00 am (£1 per day)</w:t>
      </w:r>
    </w:p>
    <w:p w:rsidR="00320712" w:rsidRPr="00732FFA" w:rsidRDefault="001042A8" w:rsidP="00732FFA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 w:rsidRPr="001042A8">
        <w:rPr>
          <w:b/>
          <w:bCs/>
        </w:rPr>
        <w:t xml:space="preserve"> Allergy – Please do not send in Nuts or Nut Spreads to school.</w:t>
      </w:r>
    </w:p>
    <w:p w:rsidR="002931F5" w:rsidRPr="000A511C" w:rsidRDefault="002931F5" w:rsidP="000A511C">
      <w:pPr>
        <w:spacing w:after="0" w:line="240" w:lineRule="auto"/>
        <w:ind w:left="1080"/>
        <w:jc w:val="both"/>
        <w:rPr>
          <w:rFonts w:cs="Arial"/>
          <w:b/>
        </w:rPr>
      </w:pPr>
    </w:p>
    <w:p w:rsidR="00BC6B9A" w:rsidRDefault="00BC6B9A" w:rsidP="00BC6B9A">
      <w:pPr>
        <w:spacing w:after="0"/>
        <w:jc w:val="both"/>
        <w:outlineLvl w:val="0"/>
        <w:rPr>
          <w:rFonts w:cs="Arial"/>
        </w:rPr>
      </w:pPr>
      <w:r>
        <w:rPr>
          <w:rFonts w:cs="Arial"/>
        </w:rPr>
        <w:t>Have a very enjoyable week</w:t>
      </w:r>
      <w:r w:rsidR="0098488E">
        <w:rPr>
          <w:rFonts w:cs="Arial"/>
        </w:rPr>
        <w:t>end</w:t>
      </w:r>
      <w:r>
        <w:rPr>
          <w:rFonts w:cs="Arial"/>
        </w:rPr>
        <w:t xml:space="preserve"> and thanks for your continued support.</w:t>
      </w:r>
    </w:p>
    <w:p w:rsidR="0090047B" w:rsidRDefault="00BC6B9A" w:rsidP="00BC6B9A">
      <w:pPr>
        <w:spacing w:after="0"/>
        <w:jc w:val="both"/>
        <w:outlineLvl w:val="0"/>
        <w:rPr>
          <w:rFonts w:cs="Arial"/>
        </w:rPr>
      </w:pPr>
      <w:r>
        <w:rPr>
          <w:rFonts w:cs="Arial"/>
        </w:rPr>
        <w:t>Mr K O’Neill Principal</w:t>
      </w:r>
    </w:p>
    <w:p w:rsidR="00BC6B9A" w:rsidRDefault="00BC6B9A" w:rsidP="00BC6B9A">
      <w:pPr>
        <w:spacing w:after="0"/>
        <w:jc w:val="both"/>
        <w:outlineLvl w:val="0"/>
        <w:rPr>
          <w:rFonts w:cs="Arial"/>
        </w:rPr>
      </w:pPr>
      <w:r>
        <w:rPr>
          <w:rFonts w:ascii="Arial" w:hAnsi="Arial" w:cs="Arial"/>
          <w:b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267C2B" wp14:editId="3C7620EA">
                <wp:simplePos x="0" y="0"/>
                <wp:positionH relativeFrom="column">
                  <wp:posOffset>-809625</wp:posOffset>
                </wp:positionH>
                <wp:positionV relativeFrom="paragraph">
                  <wp:posOffset>176530</wp:posOffset>
                </wp:positionV>
                <wp:extent cx="6858000" cy="269875"/>
                <wp:effectExtent l="0" t="0" r="19050" b="158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69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B9A" w:rsidRDefault="00F83033" w:rsidP="00BC6B9A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St Brigid</w:t>
                            </w:r>
                            <w:r w:rsidR="00BC6B9A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’s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Primary School – Castle Street – Ballymoney – BT53 6JX – 028 27662664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67C2B" id="Text Box 1" o:spid="_x0000_s1028" type="#_x0000_t202" style="position:absolute;left:0;text-align:left;margin-left:-63.75pt;margin-top:13.9pt;width:540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" fillcolor="silver">
                <v:textbox>
                  <w:txbxContent>
                    <w:p w:rsidR="00BC6B9A" w:rsidRDefault="00F83033" w:rsidP="00BC6B9A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>St Brigid</w:t>
                      </w:r>
                      <w:r w:rsidR="00BC6B9A"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>’s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 xml:space="preserve"> Primary School – Castle Street – Ballymoney – BT53 6JX – 028 27662664</w:t>
                      </w:r>
                    </w:p>
                  </w:txbxContent>
                </v:textbox>
              </v:shape>
            </w:pict>
          </mc:Fallback>
        </mc:AlternateContent>
      </w:r>
    </w:p>
    <w:p w:rsidR="00CC6CB1" w:rsidRDefault="00FD5116">
      <w:r w:rsidRPr="00041AE5">
        <w:rPr>
          <w:noProof/>
          <w:lang w:eastAsia="en-GB"/>
        </w:rPr>
        <w:lastRenderedPageBreak/>
        <w:drawing>
          <wp:anchor distT="0" distB="0" distL="114300" distR="114300" simplePos="0" relativeHeight="251745280" behindDoc="0" locked="0" layoutInCell="1" allowOverlap="1" wp14:anchorId="326EEDFD" wp14:editId="64ACDE78">
            <wp:simplePos x="0" y="0"/>
            <wp:positionH relativeFrom="margin">
              <wp:posOffset>2419349</wp:posOffset>
            </wp:positionH>
            <wp:positionV relativeFrom="paragraph">
              <wp:posOffset>66675</wp:posOffset>
            </wp:positionV>
            <wp:extent cx="3731635" cy="4829175"/>
            <wp:effectExtent l="0" t="0" r="2540" b="0"/>
            <wp:wrapNone/>
            <wp:docPr id="2" name="Picture 2" descr="O:\Private1\Principal\PTA\Bazaar 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Private1\Principal\PTA\Bazaar Post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593" cy="483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A2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-835025</wp:posOffset>
                </wp:positionH>
                <wp:positionV relativeFrom="paragraph">
                  <wp:posOffset>114300</wp:posOffset>
                </wp:positionV>
                <wp:extent cx="3178810" cy="1786255"/>
                <wp:effectExtent l="0" t="0" r="2159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810" cy="178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A2C" w:rsidRPr="00E02A2C" w:rsidRDefault="00E02A2C" w:rsidP="00E02A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02A2C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Reminder</w:t>
                            </w:r>
                          </w:p>
                          <w:p w:rsidR="00E02A2C" w:rsidRPr="00E02A2C" w:rsidRDefault="00E02A2C" w:rsidP="00E02A2C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E02A2C" w:rsidRPr="00E02A2C" w:rsidRDefault="00E02A2C" w:rsidP="00E02A2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 w:rsidRPr="00E02A2C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There is a child in the school with an </w:t>
                            </w:r>
                            <w:r w:rsidRPr="00E02A2C">
                              <w:rPr>
                                <w:rFonts w:cs="Arial"/>
                                <w:sz w:val="24"/>
                                <w:szCs w:val="24"/>
                                <w:lang w:val="en-US" w:eastAsia="en-GB"/>
                              </w:rPr>
                              <w:t>immune deficiency disease.</w:t>
                            </w:r>
                          </w:p>
                          <w:p w:rsidR="00E02A2C" w:rsidRPr="00E02A2C" w:rsidRDefault="00E02A2C" w:rsidP="00E02A2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</w:p>
                          <w:p w:rsidR="00E02A2C" w:rsidRPr="00E02A2C" w:rsidRDefault="00E02A2C" w:rsidP="00E02A2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E02A2C">
                              <w:rPr>
                                <w:rFonts w:cs="Arial"/>
                                <w:sz w:val="24"/>
                                <w:szCs w:val="24"/>
                                <w:lang w:val="en-US" w:eastAsia="en-GB"/>
                              </w:rPr>
                              <w:t>Please remember to contact school if your child or children are unwell.  Even if they are in school.</w:t>
                            </w:r>
                          </w:p>
                          <w:p w:rsidR="0090047B" w:rsidRDefault="0090047B" w:rsidP="009004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65.75pt;margin-top:9pt;width:250.3pt;height:140.6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">
                <v:textbox>
                  <w:txbxContent>
                    <w:p w:rsidR="00E02A2C" w:rsidRPr="00E02A2C" w:rsidRDefault="00E02A2C" w:rsidP="00E02A2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E02A2C">
                        <w:rPr>
                          <w:b/>
                          <w:bCs/>
                          <w:sz w:val="40"/>
                          <w:szCs w:val="40"/>
                        </w:rPr>
                        <w:t>Reminder</w:t>
                      </w:r>
                    </w:p>
                    <w:p w:rsidR="00E02A2C" w:rsidRPr="00E02A2C" w:rsidRDefault="00E02A2C" w:rsidP="00E02A2C">
                      <w:pPr>
                        <w:spacing w:after="0" w:line="240" w:lineRule="auto"/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E02A2C" w:rsidRPr="00E02A2C" w:rsidRDefault="00E02A2C" w:rsidP="00E02A2C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  <w:lang w:val="en-US" w:eastAsia="en-GB"/>
                        </w:rPr>
                      </w:pPr>
                      <w:r w:rsidRPr="00E02A2C">
                        <w:rPr>
                          <w:bCs/>
                          <w:sz w:val="24"/>
                          <w:szCs w:val="24"/>
                        </w:rPr>
                        <w:t xml:space="preserve">There is a child in the school with an </w:t>
                      </w:r>
                      <w:r w:rsidRPr="00E02A2C">
                        <w:rPr>
                          <w:rFonts w:cs="Arial"/>
                          <w:sz w:val="24"/>
                          <w:szCs w:val="24"/>
                          <w:lang w:val="en-US" w:eastAsia="en-GB"/>
                        </w:rPr>
                        <w:t>immune deficiency disease.</w:t>
                      </w:r>
                    </w:p>
                    <w:p w:rsidR="00E02A2C" w:rsidRPr="00E02A2C" w:rsidRDefault="00E02A2C" w:rsidP="00E02A2C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  <w:lang w:val="en-US" w:eastAsia="en-GB"/>
                        </w:rPr>
                      </w:pPr>
                    </w:p>
                    <w:p w:rsidR="00E02A2C" w:rsidRPr="00E02A2C" w:rsidRDefault="00E02A2C" w:rsidP="00E02A2C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E02A2C">
                        <w:rPr>
                          <w:rFonts w:cs="Arial"/>
                          <w:sz w:val="24"/>
                          <w:szCs w:val="24"/>
                          <w:lang w:val="en-US" w:eastAsia="en-GB"/>
                        </w:rPr>
                        <w:t>Please remember to contact school if your child or children are unwell.  Even if they are in school.</w:t>
                      </w:r>
                    </w:p>
                    <w:p w:rsidR="0090047B" w:rsidRDefault="0090047B" w:rsidP="0090047B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342C" w:rsidRPr="00C4342C" w:rsidRDefault="00C4342C" w:rsidP="00C4342C"/>
    <w:p w:rsidR="00C4342C" w:rsidRPr="00C4342C" w:rsidRDefault="00C4342C" w:rsidP="00C4342C"/>
    <w:p w:rsidR="00C4342C" w:rsidRPr="00C4342C" w:rsidRDefault="00C4342C" w:rsidP="00C4342C"/>
    <w:p w:rsidR="00C4342C" w:rsidRPr="00C4342C" w:rsidRDefault="00C4342C" w:rsidP="00C4342C"/>
    <w:p w:rsidR="00314027" w:rsidRDefault="00FD5116" w:rsidP="00314027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>
                <wp:simplePos x="0" y="0"/>
                <wp:positionH relativeFrom="column">
                  <wp:posOffset>-847725</wp:posOffset>
                </wp:positionH>
                <wp:positionV relativeFrom="paragraph">
                  <wp:posOffset>355600</wp:posOffset>
                </wp:positionV>
                <wp:extent cx="3178810" cy="2867025"/>
                <wp:effectExtent l="0" t="0" r="21590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810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116" w:rsidRDefault="00FD5116" w:rsidP="007A418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On sale next week in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school :</w:t>
                            </w:r>
                            <w:proofErr w:type="gramEnd"/>
                          </w:p>
                          <w:p w:rsidR="007A4185" w:rsidRDefault="0045706F" w:rsidP="007A418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Christmas Bazaar Competitions</w:t>
                            </w:r>
                          </w:p>
                          <w:p w:rsidR="0045706F" w:rsidRDefault="0045706F" w:rsidP="00FD511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Name the Christmas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Teddy </w:t>
                            </w:r>
                            <w:r w:rsidR="00FD5116">
                              <w:rPr>
                                <w:sz w:val="28"/>
                                <w:szCs w:val="28"/>
                              </w:rPr>
                              <w:t xml:space="preserve"> -</w:t>
                            </w:r>
                            <w:proofErr w:type="gramEnd"/>
                            <w:r w:rsidR="00FD511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50p</w:t>
                            </w:r>
                          </w:p>
                          <w:p w:rsidR="00FD5116" w:rsidRDefault="00FD5116" w:rsidP="00FD511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Name the Christmas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Elf  -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50p</w:t>
                            </w:r>
                          </w:p>
                          <w:p w:rsidR="0045706F" w:rsidRDefault="0045706F" w:rsidP="00FD511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Guess the number of sweets in jar</w:t>
                            </w:r>
                            <w:r w:rsidR="00FD5116">
                              <w:rPr>
                                <w:sz w:val="28"/>
                                <w:szCs w:val="28"/>
                              </w:rPr>
                              <w:t xml:space="preserve"> -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20p</w:t>
                            </w:r>
                          </w:p>
                          <w:p w:rsidR="0045706F" w:rsidRDefault="0045706F" w:rsidP="00FD5116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Lucky Lapland</w:t>
                            </w:r>
                            <w:r w:rsidR="00FD5116">
                              <w:rPr>
                                <w:sz w:val="28"/>
                                <w:szCs w:val="28"/>
                              </w:rPr>
                              <w:t xml:space="preserve"> &amp; Winning</w:t>
                            </w:r>
                          </w:p>
                          <w:p w:rsidR="005E0C39" w:rsidRDefault="00FD5116" w:rsidP="00FD5116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Winter Wonderland Squares </w:t>
                            </w:r>
                          </w:p>
                          <w:p w:rsidR="00FD5116" w:rsidRPr="0045706F" w:rsidRDefault="00FD5116" w:rsidP="00FD5116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£1 each -  to win £10 prize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66.75pt;margin-top:28pt;width:250.3pt;height:225.7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">
                <v:textbox>
                  <w:txbxContent>
                    <w:p w:rsidR="00FD5116" w:rsidRDefault="00FD5116" w:rsidP="007A418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On sale next week in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school :</w:t>
                      </w:r>
                      <w:proofErr w:type="gramEnd"/>
                    </w:p>
                    <w:p w:rsidR="007A4185" w:rsidRDefault="0045706F" w:rsidP="007A418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Christmas Bazaar Competitions</w:t>
                      </w:r>
                    </w:p>
                    <w:p w:rsidR="0045706F" w:rsidRDefault="0045706F" w:rsidP="00FD511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Name the Christmas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 xml:space="preserve">Teddy </w:t>
                      </w:r>
                      <w:r w:rsidR="00FD5116">
                        <w:rPr>
                          <w:sz w:val="28"/>
                          <w:szCs w:val="28"/>
                        </w:rPr>
                        <w:t xml:space="preserve"> -</w:t>
                      </w:r>
                      <w:proofErr w:type="gramEnd"/>
                      <w:r w:rsidR="00FD5116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50p</w:t>
                      </w:r>
                    </w:p>
                    <w:p w:rsidR="00FD5116" w:rsidRDefault="00FD5116" w:rsidP="00FD511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Name the Christmas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Elf  -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50p</w:t>
                      </w:r>
                    </w:p>
                    <w:p w:rsidR="0045706F" w:rsidRDefault="0045706F" w:rsidP="00FD511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Guess the number of sweets in jar</w:t>
                      </w:r>
                      <w:r w:rsidR="00FD5116">
                        <w:rPr>
                          <w:sz w:val="28"/>
                          <w:szCs w:val="28"/>
                        </w:rPr>
                        <w:t xml:space="preserve"> - </w:t>
                      </w:r>
                      <w:r>
                        <w:rPr>
                          <w:sz w:val="28"/>
                          <w:szCs w:val="28"/>
                        </w:rPr>
                        <w:t xml:space="preserve"> 20p</w:t>
                      </w:r>
                    </w:p>
                    <w:p w:rsidR="0045706F" w:rsidRDefault="0045706F" w:rsidP="00FD5116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Lucky Lapland</w:t>
                      </w:r>
                      <w:r w:rsidR="00FD5116">
                        <w:rPr>
                          <w:sz w:val="28"/>
                          <w:szCs w:val="28"/>
                        </w:rPr>
                        <w:t xml:space="preserve"> &amp; Winning</w:t>
                      </w:r>
                    </w:p>
                    <w:p w:rsidR="005E0C39" w:rsidRDefault="00FD5116" w:rsidP="00FD5116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Winter Wonderland Squares </w:t>
                      </w:r>
                    </w:p>
                    <w:p w:rsidR="00FD5116" w:rsidRPr="0045706F" w:rsidRDefault="00FD5116" w:rsidP="00FD5116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£1 each -  to win £10 prize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14027" w:rsidRDefault="00314027" w:rsidP="00314027">
      <w:pPr>
        <w:jc w:val="center"/>
      </w:pPr>
    </w:p>
    <w:p w:rsidR="00C4342C" w:rsidRPr="00C4342C" w:rsidRDefault="00C4342C" w:rsidP="00C4342C"/>
    <w:p w:rsidR="00C4342C" w:rsidRPr="00C4342C" w:rsidRDefault="00C4342C" w:rsidP="00C4342C"/>
    <w:p w:rsidR="009420CB" w:rsidRDefault="009420CB" w:rsidP="00C4342C"/>
    <w:p w:rsidR="009420CB" w:rsidRPr="00C4342C" w:rsidRDefault="009420CB" w:rsidP="00C4342C"/>
    <w:p w:rsidR="00C4342C" w:rsidRPr="00C4342C" w:rsidRDefault="00C4342C" w:rsidP="00C4342C"/>
    <w:p w:rsidR="009F13F1" w:rsidRDefault="009F13F1" w:rsidP="00C4342C">
      <w:pPr>
        <w:tabs>
          <w:tab w:val="left" w:pos="3005"/>
        </w:tabs>
      </w:pPr>
    </w:p>
    <w:p w:rsidR="009F13F1" w:rsidRDefault="00FD5116" w:rsidP="00C4342C">
      <w:pPr>
        <w:tabs>
          <w:tab w:val="left" w:pos="3005"/>
        </w:tabs>
        <w:rPr>
          <w:b/>
        </w:rPr>
      </w:pPr>
      <w:r>
        <w:rPr>
          <w:b/>
        </w:rPr>
        <w:t xml:space="preserve"> &amp;</w:t>
      </w:r>
    </w:p>
    <w:p w:rsidR="00FD5116" w:rsidRPr="006F6384" w:rsidRDefault="009A68DA" w:rsidP="00C4342C">
      <w:pPr>
        <w:tabs>
          <w:tab w:val="left" w:pos="3005"/>
        </w:tabs>
        <w:rPr>
          <w:b/>
        </w:rPr>
      </w:pPr>
      <w:r w:rsidRPr="00ED067B">
        <w:rPr>
          <w:noProof/>
          <w:lang w:eastAsia="en-GB"/>
        </w:rPr>
        <w:drawing>
          <wp:anchor distT="0" distB="0" distL="114300" distR="114300" simplePos="0" relativeHeight="251747328" behindDoc="0" locked="0" layoutInCell="1" allowOverlap="1" wp14:anchorId="04379160" wp14:editId="62D0B14B">
            <wp:simplePos x="0" y="0"/>
            <wp:positionH relativeFrom="margin">
              <wp:posOffset>375947</wp:posOffset>
            </wp:positionH>
            <wp:positionV relativeFrom="paragraph">
              <wp:posOffset>2793172</wp:posOffset>
            </wp:positionV>
            <wp:extent cx="4094922" cy="3072898"/>
            <wp:effectExtent l="0" t="0" r="1270" b="0"/>
            <wp:wrapNone/>
            <wp:docPr id="4" name="Picture 4" descr="O:\Private1\Principal\Open Day\Advert Invite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Private1\Principal\Open Day\Advert Invite 20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922" cy="3072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6384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2FC40EE4" wp14:editId="0F7C0F0F">
                <wp:simplePos x="0" y="0"/>
                <wp:positionH relativeFrom="column">
                  <wp:posOffset>2585720</wp:posOffset>
                </wp:positionH>
                <wp:positionV relativeFrom="paragraph">
                  <wp:posOffset>371861</wp:posOffset>
                </wp:positionV>
                <wp:extent cx="3355340" cy="2385060"/>
                <wp:effectExtent l="0" t="0" r="16510" b="1524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340" cy="238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712" w:rsidRPr="003573BF" w:rsidRDefault="00320712" w:rsidP="0032071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Registration P1 September 2020</w:t>
                            </w:r>
                          </w:p>
                          <w:p w:rsidR="00320712" w:rsidRPr="006F6384" w:rsidRDefault="00320712" w:rsidP="0032071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F6384">
                              <w:rPr>
                                <w:b/>
                                <w:sz w:val="24"/>
                                <w:szCs w:val="24"/>
                              </w:rPr>
                              <w:t>If you have a child starting school in September or know someone who is, please contact the school to register your interest.</w:t>
                            </w:r>
                          </w:p>
                          <w:p w:rsidR="00320712" w:rsidRPr="006F6384" w:rsidRDefault="00320712" w:rsidP="0032071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F6384">
                              <w:rPr>
                                <w:b/>
                                <w:sz w:val="24"/>
                                <w:szCs w:val="24"/>
                              </w:rPr>
                              <w:t>Application process is online this year and open during the month of January 2020.   Please contact the school if you require any assistance in completing the online application.  A date and time for the Open Day will follow shortly.</w:t>
                            </w:r>
                          </w:p>
                          <w:p w:rsidR="00320712" w:rsidRPr="00C01C30" w:rsidRDefault="00320712" w:rsidP="00320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40EE4" id="_x0000_s1033" type="#_x0000_t202" style="position:absolute;margin-left:203.6pt;margin-top:29.3pt;width:264.2pt;height:187.8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">
                <v:textbox>
                  <w:txbxContent>
                    <w:p w:rsidR="00320712" w:rsidRPr="003573BF" w:rsidRDefault="00320712" w:rsidP="0032071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Registration P1 September 2020</w:t>
                      </w:r>
                    </w:p>
                    <w:p w:rsidR="00320712" w:rsidRPr="006F6384" w:rsidRDefault="00320712" w:rsidP="0032071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F6384">
                        <w:rPr>
                          <w:b/>
                          <w:sz w:val="24"/>
                          <w:szCs w:val="24"/>
                        </w:rPr>
                        <w:t>If you have a child starting school in September or know someone who is, please contact the school to register your interest.</w:t>
                      </w:r>
                    </w:p>
                    <w:p w:rsidR="00320712" w:rsidRPr="006F6384" w:rsidRDefault="00320712" w:rsidP="0032071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F6384">
                        <w:rPr>
                          <w:b/>
                          <w:sz w:val="24"/>
                          <w:szCs w:val="24"/>
                        </w:rPr>
                        <w:t>Application process is online this year and open during the month of January 2020.   Please contact the school if you require any assistance in completing the online application.  A date and time for the Open Day will follow shortly.</w:t>
                      </w:r>
                    </w:p>
                    <w:p w:rsidR="00320712" w:rsidRPr="00C01C30" w:rsidRDefault="00320712" w:rsidP="0032071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F638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7718AE9" wp14:editId="79EAD865">
                <wp:simplePos x="0" y="0"/>
                <wp:positionH relativeFrom="margin">
                  <wp:posOffset>-880607</wp:posOffset>
                </wp:positionH>
                <wp:positionV relativeFrom="paragraph">
                  <wp:posOffset>487570</wp:posOffset>
                </wp:positionV>
                <wp:extent cx="3210615" cy="1789043"/>
                <wp:effectExtent l="0" t="0" r="27940" b="2095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0615" cy="17890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1D4F" w:rsidRPr="0062583B" w:rsidRDefault="000A1D4F" w:rsidP="000A1D4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2583B">
                              <w:rPr>
                                <w:b/>
                                <w:sz w:val="28"/>
                                <w:szCs w:val="28"/>
                              </w:rPr>
                              <w:t>The Grand Christmas Draw</w:t>
                            </w:r>
                          </w:p>
                          <w:p w:rsidR="0045706F" w:rsidRDefault="000A1D4F" w:rsidP="000A1D4F">
                            <w:pPr>
                              <w:jc w:val="center"/>
                            </w:pPr>
                            <w:r>
                              <w:t xml:space="preserve">Tickets </w:t>
                            </w:r>
                            <w:r w:rsidR="0045706F">
                              <w:t>have gone out</w:t>
                            </w:r>
                            <w:r>
                              <w:t xml:space="preserve"> to</w:t>
                            </w:r>
                            <w:r w:rsidR="0045706F">
                              <w:t xml:space="preserve"> every family on this week</w:t>
                            </w:r>
                          </w:p>
                          <w:p w:rsidR="000A1D4F" w:rsidRDefault="000A1D4F" w:rsidP="000A1D4F">
                            <w:pPr>
                              <w:jc w:val="center"/>
                            </w:pPr>
                            <w:r>
                              <w:t xml:space="preserve"> If you would like any more contact the school.</w:t>
                            </w:r>
                          </w:p>
                          <w:p w:rsidR="000A1D4F" w:rsidRDefault="000A1D4F" w:rsidP="000A1D4F">
                            <w:pPr>
                              <w:jc w:val="center"/>
                            </w:pPr>
                            <w:r>
                              <w:t>Please return any tickets (sold/unsold) to the school</w:t>
                            </w:r>
                            <w:r w:rsidR="00E037F2">
                              <w:t xml:space="preserve"> asap</w:t>
                            </w:r>
                            <w:r>
                              <w:t>.  We can try to sell any unsold tickets before the 1 December draw.</w:t>
                            </w:r>
                          </w:p>
                          <w:p w:rsidR="000A1D4F" w:rsidRDefault="000A1D4F" w:rsidP="000A1D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18AE9" id="Text Box 29" o:spid="_x0000_s1034" type="#_x0000_t202" style="position:absolute;margin-left:-69.35pt;margin-top:38.4pt;width:252.8pt;height:140.8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" fillcolor="white [3201]" strokeweight=".5pt">
                <v:textbox>
                  <w:txbxContent>
                    <w:p w:rsidR="000A1D4F" w:rsidRPr="0062583B" w:rsidRDefault="000A1D4F" w:rsidP="000A1D4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2583B">
                        <w:rPr>
                          <w:b/>
                          <w:sz w:val="28"/>
                          <w:szCs w:val="28"/>
                        </w:rPr>
                        <w:t>The Grand Christmas Draw</w:t>
                      </w:r>
                    </w:p>
                    <w:p w:rsidR="0045706F" w:rsidRDefault="000A1D4F" w:rsidP="000A1D4F">
                      <w:pPr>
                        <w:jc w:val="center"/>
                      </w:pPr>
                      <w:r>
                        <w:t xml:space="preserve">Tickets </w:t>
                      </w:r>
                      <w:r w:rsidR="0045706F">
                        <w:t>have gone out</w:t>
                      </w:r>
                      <w:r>
                        <w:t xml:space="preserve"> to</w:t>
                      </w:r>
                      <w:r w:rsidR="0045706F">
                        <w:t xml:space="preserve"> every family on this week</w:t>
                      </w:r>
                    </w:p>
                    <w:p w:rsidR="000A1D4F" w:rsidRDefault="000A1D4F" w:rsidP="000A1D4F">
                      <w:pPr>
                        <w:jc w:val="center"/>
                      </w:pPr>
                      <w:r>
                        <w:t xml:space="preserve"> If you would like any more contact the school.</w:t>
                      </w:r>
                    </w:p>
                    <w:p w:rsidR="000A1D4F" w:rsidRDefault="000A1D4F" w:rsidP="000A1D4F">
                      <w:pPr>
                        <w:jc w:val="center"/>
                      </w:pPr>
                      <w:r>
                        <w:t>Please return any tickets (sold/unsold) to the school</w:t>
                      </w:r>
                      <w:r w:rsidR="00E037F2">
                        <w:t xml:space="preserve"> asap</w:t>
                      </w:r>
                      <w:r>
                        <w:t>.  We can try to sell any unsold tickets before the 1 December draw.</w:t>
                      </w:r>
                    </w:p>
                    <w:p w:rsidR="000A1D4F" w:rsidRDefault="000A1D4F" w:rsidP="000A1D4F"/>
                  </w:txbxContent>
                </v:textbox>
                <w10:wrap anchorx="margin"/>
              </v:shape>
            </w:pict>
          </mc:Fallback>
        </mc:AlternateContent>
      </w:r>
    </w:p>
    <w:sectPr w:rsidR="00FD5116" w:rsidRPr="006F6384">
      <w:pgSz w:w="11906" w:h="16838"/>
      <w:pgMar w:top="36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Medium">
    <w:altName w:val="Corbel"/>
    <w:charset w:val="00"/>
    <w:family w:val="auto"/>
    <w:pitch w:val="variable"/>
    <w:sig w:usb0="00000001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7E9F"/>
    <w:multiLevelType w:val="hybridMultilevel"/>
    <w:tmpl w:val="C9F42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4615B"/>
    <w:multiLevelType w:val="hybridMultilevel"/>
    <w:tmpl w:val="7BA606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85022"/>
    <w:multiLevelType w:val="hybridMultilevel"/>
    <w:tmpl w:val="31AE4432"/>
    <w:lvl w:ilvl="0" w:tplc="53D0E0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D84D8F"/>
    <w:multiLevelType w:val="multilevel"/>
    <w:tmpl w:val="347E4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9A"/>
    <w:rsid w:val="00076334"/>
    <w:rsid w:val="000A1D4F"/>
    <w:rsid w:val="000A511C"/>
    <w:rsid w:val="000E75CB"/>
    <w:rsid w:val="000F52AC"/>
    <w:rsid w:val="001034E7"/>
    <w:rsid w:val="001042A8"/>
    <w:rsid w:val="0016242D"/>
    <w:rsid w:val="001F641E"/>
    <w:rsid w:val="001F6BF0"/>
    <w:rsid w:val="002212A1"/>
    <w:rsid w:val="00270D7A"/>
    <w:rsid w:val="002931F5"/>
    <w:rsid w:val="002E6E14"/>
    <w:rsid w:val="00314027"/>
    <w:rsid w:val="00320712"/>
    <w:rsid w:val="00330FA9"/>
    <w:rsid w:val="00330FE1"/>
    <w:rsid w:val="003D5C67"/>
    <w:rsid w:val="003E3729"/>
    <w:rsid w:val="00406642"/>
    <w:rsid w:val="00431138"/>
    <w:rsid w:val="00440ACD"/>
    <w:rsid w:val="0045706F"/>
    <w:rsid w:val="004C4888"/>
    <w:rsid w:val="004E7A70"/>
    <w:rsid w:val="00502EFD"/>
    <w:rsid w:val="00512EBF"/>
    <w:rsid w:val="005130DA"/>
    <w:rsid w:val="00537B92"/>
    <w:rsid w:val="00563007"/>
    <w:rsid w:val="00574C0B"/>
    <w:rsid w:val="00591695"/>
    <w:rsid w:val="005C2B89"/>
    <w:rsid w:val="005C31F8"/>
    <w:rsid w:val="005E0C39"/>
    <w:rsid w:val="00607F61"/>
    <w:rsid w:val="006171A6"/>
    <w:rsid w:val="006526D6"/>
    <w:rsid w:val="006556F7"/>
    <w:rsid w:val="00666959"/>
    <w:rsid w:val="006A3F76"/>
    <w:rsid w:val="006C7902"/>
    <w:rsid w:val="006F6384"/>
    <w:rsid w:val="007329E5"/>
    <w:rsid w:val="00732FFA"/>
    <w:rsid w:val="00742AAB"/>
    <w:rsid w:val="00755880"/>
    <w:rsid w:val="007A4185"/>
    <w:rsid w:val="008528F3"/>
    <w:rsid w:val="0090047B"/>
    <w:rsid w:val="009420CB"/>
    <w:rsid w:val="0098488E"/>
    <w:rsid w:val="009A15C1"/>
    <w:rsid w:val="009A68DA"/>
    <w:rsid w:val="009A6E2B"/>
    <w:rsid w:val="009F13F1"/>
    <w:rsid w:val="00A34E78"/>
    <w:rsid w:val="00A451DF"/>
    <w:rsid w:val="00A479E3"/>
    <w:rsid w:val="00B97A9E"/>
    <w:rsid w:val="00BC6B9A"/>
    <w:rsid w:val="00BE2904"/>
    <w:rsid w:val="00C02ED9"/>
    <w:rsid w:val="00C07E74"/>
    <w:rsid w:val="00C16B4A"/>
    <w:rsid w:val="00C37FB0"/>
    <w:rsid w:val="00C4342C"/>
    <w:rsid w:val="00D24A5F"/>
    <w:rsid w:val="00D51702"/>
    <w:rsid w:val="00D61051"/>
    <w:rsid w:val="00E02A2C"/>
    <w:rsid w:val="00E037F2"/>
    <w:rsid w:val="00E03AAB"/>
    <w:rsid w:val="00E11437"/>
    <w:rsid w:val="00F413A8"/>
    <w:rsid w:val="00F4501C"/>
    <w:rsid w:val="00F83033"/>
    <w:rsid w:val="00F873B0"/>
    <w:rsid w:val="00FD5116"/>
    <w:rsid w:val="00FF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8AEAF"/>
  <w15:chartTrackingRefBased/>
  <w15:docId w15:val="{ED7A59EF-AF56-4239-B7CC-FE052BB8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B9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0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42A8"/>
    <w:pPr>
      <w:ind w:left="720"/>
      <w:contextualSpacing/>
    </w:pPr>
  </w:style>
  <w:style w:type="paragraph" w:styleId="BodyText">
    <w:name w:val="Body Text"/>
    <w:basedOn w:val="Normal"/>
    <w:link w:val="BodyTextChar"/>
    <w:rsid w:val="009F13F1"/>
    <w:pPr>
      <w:spacing w:after="0" w:line="240" w:lineRule="auto"/>
      <w:jc w:val="center"/>
    </w:pPr>
    <w:rPr>
      <w:rFonts w:ascii="SassoonCRInfantMedium" w:eastAsia="Times New Roman" w:hAnsi="SassoonCRInfantMedium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9F13F1"/>
    <w:rPr>
      <w:rFonts w:ascii="SassoonCRInfantMedium" w:eastAsia="Times New Roman" w:hAnsi="SassoonCRInfantMedium" w:cs="Times New Roman"/>
      <w:b/>
      <w:bCs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9F13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0A1D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F63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E0A99B02</Template>
  <TotalTime>440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O'NEILL</dc:creator>
  <cp:keywords/>
  <dc:description/>
  <cp:lastModifiedBy>K O'NEILL</cp:lastModifiedBy>
  <cp:revision>8</cp:revision>
  <cp:lastPrinted>2019-11-22T10:52:00Z</cp:lastPrinted>
  <dcterms:created xsi:type="dcterms:W3CDTF">2019-10-25T08:44:00Z</dcterms:created>
  <dcterms:modified xsi:type="dcterms:W3CDTF">2019-11-22T12:10:00Z</dcterms:modified>
</cp:coreProperties>
</file>