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9A" w:rsidRDefault="00591695" w:rsidP="00BC6B9A">
      <w:r w:rsidRPr="00E01875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0786F2A5" wp14:editId="5F17594A">
            <wp:simplePos x="0" y="0"/>
            <wp:positionH relativeFrom="column">
              <wp:posOffset>4512310</wp:posOffset>
            </wp:positionH>
            <wp:positionV relativeFrom="page">
              <wp:posOffset>416008</wp:posOffset>
            </wp:positionV>
            <wp:extent cx="1534160" cy="1857375"/>
            <wp:effectExtent l="0" t="0" r="889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875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0786F2A5" wp14:editId="5F17594A">
            <wp:simplePos x="0" y="0"/>
            <wp:positionH relativeFrom="column">
              <wp:posOffset>-811033</wp:posOffset>
            </wp:positionH>
            <wp:positionV relativeFrom="page">
              <wp:posOffset>371724</wp:posOffset>
            </wp:positionV>
            <wp:extent cx="1534160" cy="1857375"/>
            <wp:effectExtent l="0" t="0" r="889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B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03096" wp14:editId="54F495BA">
                <wp:simplePos x="0" y="0"/>
                <wp:positionH relativeFrom="column">
                  <wp:posOffset>1036320</wp:posOffset>
                </wp:positionH>
                <wp:positionV relativeFrom="paragraph">
                  <wp:posOffset>643255</wp:posOffset>
                </wp:positionV>
                <wp:extent cx="3200400" cy="10096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B9A" w:rsidRDefault="00BC6B9A" w:rsidP="00BC6B9A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School Information for Parents/Guardians</w:t>
                            </w:r>
                          </w:p>
                          <w:p w:rsidR="00BC6B9A" w:rsidRDefault="009420CB" w:rsidP="00BC6B9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Monday </w:t>
                            </w:r>
                            <w:r w:rsidR="00607F61">
                              <w:rPr>
                                <w:b/>
                                <w:sz w:val="32"/>
                                <w:szCs w:val="32"/>
                              </w:rPr>
                              <w:t>4 November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0309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1.6pt;margin-top:50.65pt;width:252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">
                <v:textbox>
                  <w:txbxContent>
                    <w:p w:rsidR="00BC6B9A" w:rsidRDefault="00BC6B9A" w:rsidP="00BC6B9A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School Information for Parents/Guardians</w:t>
                      </w:r>
                    </w:p>
                    <w:p w:rsidR="00BC6B9A" w:rsidRDefault="009420CB" w:rsidP="00BC6B9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Monday </w:t>
                      </w:r>
                      <w:r w:rsidR="00607F61">
                        <w:rPr>
                          <w:b/>
                          <w:sz w:val="32"/>
                          <w:szCs w:val="32"/>
                        </w:rPr>
                        <w:t>4 November 2019</w:t>
                      </w:r>
                    </w:p>
                  </w:txbxContent>
                </v:textbox>
              </v:shape>
            </w:pict>
          </mc:Fallback>
        </mc:AlternateContent>
      </w:r>
    </w:p>
    <w:p w:rsidR="00BC6B9A" w:rsidRDefault="00BC6B9A" w:rsidP="00BC6B9A">
      <w:pPr>
        <w:jc w:val="center"/>
      </w:pPr>
      <w:r>
        <w:t xml:space="preserve">  </w:t>
      </w:r>
    </w:p>
    <w:p w:rsidR="00BC6B9A" w:rsidRDefault="00BC6B9A" w:rsidP="00BC6B9A">
      <w:pPr>
        <w:widowControl w:val="0"/>
        <w:tabs>
          <w:tab w:val="left" w:pos="720"/>
        </w:tabs>
        <w:spacing w:after="96"/>
      </w:pPr>
    </w:p>
    <w:p w:rsidR="00BC6B9A" w:rsidRDefault="00BC6B9A" w:rsidP="00BC6B9A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BC6B9A" w:rsidRDefault="00BC6B9A" w:rsidP="00BC6B9A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BC6B9A" w:rsidRDefault="00330FE1" w:rsidP="00BC6B9A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0D2FE" wp14:editId="744B2C9E">
                <wp:simplePos x="0" y="0"/>
                <wp:positionH relativeFrom="column">
                  <wp:posOffset>1483242</wp:posOffset>
                </wp:positionH>
                <wp:positionV relativeFrom="paragraph">
                  <wp:posOffset>153301</wp:posOffset>
                </wp:positionV>
                <wp:extent cx="2400300" cy="712381"/>
                <wp:effectExtent l="0" t="0" r="19050" b="120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12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B9A" w:rsidRDefault="00BC6B9A" w:rsidP="00BC6B9A">
                            <w:pPr>
                              <w:spacing w:after="0"/>
                              <w:jc w:val="center"/>
                            </w:pPr>
                            <w:r>
                              <w:t xml:space="preserve">Follow us now on </w:t>
                            </w:r>
                            <w:r>
                              <w:rPr>
                                <w:b/>
                              </w:rPr>
                              <w:t xml:space="preserve">the web </w:t>
                            </w:r>
                            <w:r>
                              <w:t>for news updates</w:t>
                            </w:r>
                          </w:p>
                          <w:p w:rsidR="00BC6B9A" w:rsidRDefault="00BC6B9A" w:rsidP="00BC6B9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www.stbrigidspsballymoney.com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0D2FE" id="Text Box 18" o:spid="_x0000_s1027" type="#_x0000_t202" style="position:absolute;left:0;text-align:left;margin-left:116.8pt;margin-top:12.05pt;width:189pt;height:5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ulLAIAAFk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">
                <v:textbox>
                  <w:txbxContent>
                    <w:p w:rsidR="00BC6B9A" w:rsidRDefault="00BC6B9A" w:rsidP="00BC6B9A">
                      <w:pPr>
                        <w:spacing w:after="0"/>
                        <w:jc w:val="center"/>
                      </w:pPr>
                      <w:r>
                        <w:t xml:space="preserve">Follow us now on </w:t>
                      </w:r>
                      <w:r>
                        <w:rPr>
                          <w:b/>
                        </w:rPr>
                        <w:t xml:space="preserve">the web </w:t>
                      </w:r>
                      <w:r>
                        <w:t>for news updates</w:t>
                      </w:r>
                    </w:p>
                    <w:p w:rsidR="00BC6B9A" w:rsidRDefault="00BC6B9A" w:rsidP="00BC6B9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www.stbrigidspsballymoney.com</w:t>
                      </w:r>
                    </w:p>
                  </w:txbxContent>
                </v:textbox>
              </v:shape>
            </w:pict>
          </mc:Fallback>
        </mc:AlternateContent>
      </w:r>
    </w:p>
    <w:p w:rsidR="00BC6B9A" w:rsidRDefault="00BC6B9A" w:rsidP="00BC6B9A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F4501C" w:rsidRDefault="00F4501C" w:rsidP="00F4501C">
      <w:pPr>
        <w:widowControl w:val="0"/>
        <w:tabs>
          <w:tab w:val="left" w:pos="720"/>
        </w:tabs>
        <w:spacing w:after="96"/>
        <w:rPr>
          <w:b/>
        </w:rPr>
      </w:pPr>
    </w:p>
    <w:p w:rsidR="000A1D4F" w:rsidRDefault="000A1D4F" w:rsidP="002931F5">
      <w:pPr>
        <w:spacing w:after="0" w:line="240" w:lineRule="auto"/>
        <w:rPr>
          <w:b/>
        </w:rPr>
      </w:pPr>
    </w:p>
    <w:p w:rsidR="000A1D4F" w:rsidRPr="000A1D4F" w:rsidRDefault="000A1D4F" w:rsidP="000A1D4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A1D4F">
        <w:rPr>
          <w:rFonts w:cs="Arial"/>
          <w:b/>
          <w:sz w:val="28"/>
          <w:szCs w:val="28"/>
        </w:rPr>
        <w:t>REMINDER:  Half Term: Monday 28 October – Friday 1 November.</w:t>
      </w:r>
    </w:p>
    <w:p w:rsidR="000A1D4F" w:rsidRDefault="000A1D4F" w:rsidP="000A1D4F">
      <w:pPr>
        <w:spacing w:after="0" w:line="240" w:lineRule="auto"/>
        <w:ind w:left="1080"/>
        <w:jc w:val="center"/>
        <w:rPr>
          <w:rFonts w:cs="Arial"/>
        </w:rPr>
      </w:pPr>
      <w:r w:rsidRPr="000A1D4F">
        <w:rPr>
          <w:rFonts w:cs="Arial"/>
          <w:b/>
          <w:sz w:val="28"/>
          <w:szCs w:val="28"/>
        </w:rPr>
        <w:t>School Reopens Monday 4 November.</w:t>
      </w:r>
    </w:p>
    <w:p w:rsidR="000A1D4F" w:rsidRDefault="000A1D4F" w:rsidP="002931F5">
      <w:pPr>
        <w:spacing w:after="0" w:line="240" w:lineRule="auto"/>
        <w:rPr>
          <w:b/>
        </w:rPr>
      </w:pPr>
    </w:p>
    <w:p w:rsidR="001042A8" w:rsidRPr="002931F5" w:rsidRDefault="00607F61" w:rsidP="002931F5">
      <w:pPr>
        <w:spacing w:after="0" w:line="240" w:lineRule="auto"/>
        <w:rPr>
          <w:b/>
        </w:rPr>
      </w:pPr>
      <w:r>
        <w:rPr>
          <w:b/>
        </w:rPr>
        <w:t>Monday 4 November</w:t>
      </w:r>
    </w:p>
    <w:p w:rsidR="00330FE1" w:rsidRDefault="00BE2904" w:rsidP="001042A8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Dinner menu Week 1</w:t>
      </w:r>
      <w:bookmarkStart w:id="0" w:name="_GoBack"/>
      <w:bookmarkEnd w:id="0"/>
    </w:p>
    <w:p w:rsidR="00607F61" w:rsidRDefault="00607F61" w:rsidP="001042A8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Guitar Tuition</w:t>
      </w:r>
    </w:p>
    <w:p w:rsidR="00607F61" w:rsidRDefault="00607F61" w:rsidP="001042A8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4445</wp:posOffset>
                </wp:positionV>
                <wp:extent cx="2144395" cy="3457575"/>
                <wp:effectExtent l="0" t="0" r="27305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4395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027" w:rsidRDefault="00314027" w:rsidP="0031402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20C98D" wp14:editId="68E0F0A0">
                                  <wp:extent cx="1222744" cy="1350334"/>
                                  <wp:effectExtent l="0" t="0" r="0" b="2540"/>
                                  <wp:docPr id="24" name="Picture 24" descr="Image result for road of hope shoebox appeal">
                                    <a:hlinkClick xmlns:a="http://schemas.openxmlformats.org/drawingml/2006/main" r:id="rId6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Image result for road of hope shoebox appeal">
                                            <a:hlinkClick r:id="rId6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6592" cy="1376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4027" w:rsidRDefault="00314027" w:rsidP="00314027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14027">
                              <w:rPr>
                                <w:sz w:val="28"/>
                                <w:szCs w:val="28"/>
                              </w:rPr>
                              <w:t>The annual Road of Hope Shoeboxes will be</w:t>
                            </w:r>
                            <w:r w:rsidR="000A1D4F">
                              <w:rPr>
                                <w:sz w:val="28"/>
                                <w:szCs w:val="28"/>
                              </w:rPr>
                              <w:t xml:space="preserve"> collected on Wednesday 6</w:t>
                            </w:r>
                            <w:r w:rsidRPr="00314027">
                              <w:rPr>
                                <w:sz w:val="28"/>
                                <w:szCs w:val="28"/>
                              </w:rPr>
                              <w:t xml:space="preserve">th November.   </w:t>
                            </w:r>
                          </w:p>
                          <w:p w:rsidR="00314027" w:rsidRPr="00314027" w:rsidRDefault="00314027" w:rsidP="00314027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14027">
                              <w:rPr>
                                <w:sz w:val="28"/>
                                <w:szCs w:val="28"/>
                              </w:rPr>
                              <w:t>Please try to support this very worthwhile appeal.</w:t>
                            </w:r>
                          </w:p>
                          <w:p w:rsidR="00314027" w:rsidRDefault="00314027" w:rsidP="003140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15.75pt;margin-top:.35pt;width:168.85pt;height:272.2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">
                <v:textbox>
                  <w:txbxContent>
                    <w:p w:rsidR="00314027" w:rsidRDefault="00314027" w:rsidP="00314027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20C98D" wp14:editId="68E0F0A0">
                            <wp:extent cx="1222744" cy="1350334"/>
                            <wp:effectExtent l="0" t="0" r="0" b="2540"/>
                            <wp:docPr id="24" name="Picture 24" descr="Image result for road of hope shoebox appeal">
                              <a:hlinkClick xmlns:a="http://schemas.openxmlformats.org/drawingml/2006/main" r:id="rId8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7" descr="Image result for road of hope shoebox appeal">
                                      <a:hlinkClick r:id="rId8"/>
                                    </pic:cNvPr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6592" cy="1376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4027" w:rsidRDefault="00314027" w:rsidP="00314027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14027">
                        <w:rPr>
                          <w:sz w:val="28"/>
                          <w:szCs w:val="28"/>
                        </w:rPr>
                        <w:t>The annual Road of Hope Shoeboxes will be</w:t>
                      </w:r>
                      <w:r w:rsidR="000A1D4F">
                        <w:rPr>
                          <w:sz w:val="28"/>
                          <w:szCs w:val="28"/>
                        </w:rPr>
                        <w:t xml:space="preserve"> collected on Wednesday 6</w:t>
                      </w:r>
                      <w:r w:rsidRPr="00314027">
                        <w:rPr>
                          <w:sz w:val="28"/>
                          <w:szCs w:val="28"/>
                        </w:rPr>
                        <w:t xml:space="preserve">th November.   </w:t>
                      </w:r>
                    </w:p>
                    <w:p w:rsidR="00314027" w:rsidRPr="00314027" w:rsidRDefault="00314027" w:rsidP="00314027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14027">
                        <w:rPr>
                          <w:sz w:val="28"/>
                          <w:szCs w:val="28"/>
                        </w:rPr>
                        <w:t>Please try to support this very worthwhile appeal.</w:t>
                      </w:r>
                    </w:p>
                    <w:p w:rsidR="00314027" w:rsidRDefault="00314027" w:rsidP="0031402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</w:rPr>
        <w:t>After School Drama 3-4 pm</w:t>
      </w:r>
    </w:p>
    <w:p w:rsidR="00F4501C" w:rsidRPr="00F4501C" w:rsidRDefault="00F4501C" w:rsidP="00F4501C">
      <w:pPr>
        <w:spacing w:after="0" w:line="240" w:lineRule="auto"/>
        <w:ind w:left="1080"/>
        <w:rPr>
          <w:rFonts w:cs="Arial"/>
        </w:rPr>
      </w:pPr>
    </w:p>
    <w:p w:rsidR="001034E7" w:rsidRPr="009420CB" w:rsidRDefault="00607F61" w:rsidP="009420CB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Tuesday 5 November</w:t>
      </w:r>
    </w:p>
    <w:p w:rsidR="00607F61" w:rsidRDefault="000E75CB" w:rsidP="000A1D4F">
      <w:pPr>
        <w:numPr>
          <w:ilvl w:val="0"/>
          <w:numId w:val="1"/>
        </w:numPr>
        <w:spacing w:after="0" w:line="240" w:lineRule="auto"/>
      </w:pPr>
      <w:r>
        <w:t>No Swimming</w:t>
      </w:r>
    </w:p>
    <w:p w:rsidR="000A1D4F" w:rsidRDefault="000A1D4F" w:rsidP="000A1D4F">
      <w:pPr>
        <w:numPr>
          <w:ilvl w:val="0"/>
          <w:numId w:val="1"/>
        </w:numPr>
        <w:spacing w:after="0" w:line="240" w:lineRule="auto"/>
      </w:pPr>
      <w:r>
        <w:t>Boys’ Hockey (morning)</w:t>
      </w:r>
    </w:p>
    <w:p w:rsidR="00F4501C" w:rsidRDefault="00F4501C" w:rsidP="00B97A9E">
      <w:pPr>
        <w:spacing w:after="0" w:line="240" w:lineRule="auto"/>
      </w:pPr>
    </w:p>
    <w:p w:rsidR="00330FA9" w:rsidRPr="00B97A9E" w:rsidRDefault="00607F61" w:rsidP="00B97A9E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Wednesday 6 November</w:t>
      </w:r>
    </w:p>
    <w:p w:rsidR="00B97A9E" w:rsidRDefault="00607F61" w:rsidP="00666959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Road of Hope Shoebox Collection</w:t>
      </w:r>
    </w:p>
    <w:p w:rsidR="000A1D4F" w:rsidRPr="000A1D4F" w:rsidRDefault="000A1D4F" w:rsidP="000A1D4F">
      <w:pPr>
        <w:numPr>
          <w:ilvl w:val="0"/>
          <w:numId w:val="1"/>
        </w:numPr>
        <w:spacing w:after="0" w:line="240" w:lineRule="auto"/>
      </w:pPr>
      <w:proofErr w:type="spellStart"/>
      <w:r>
        <w:t>Yr</w:t>
      </w:r>
      <w:proofErr w:type="spellEnd"/>
      <w:r>
        <w:t xml:space="preserve"> 5 Shared Education Session in Leaney PS 9.30am – 12noon</w:t>
      </w:r>
    </w:p>
    <w:p w:rsidR="00607F61" w:rsidRDefault="00607F61" w:rsidP="00607F61">
      <w:pPr>
        <w:numPr>
          <w:ilvl w:val="0"/>
          <w:numId w:val="1"/>
        </w:numPr>
        <w:spacing w:after="0" w:line="240" w:lineRule="auto"/>
      </w:pPr>
      <w:r>
        <w:t>Musical Pathways Programme (Year2 &amp; 3) 1-2pm</w:t>
      </w:r>
    </w:p>
    <w:p w:rsidR="00607F61" w:rsidRDefault="00607F61" w:rsidP="00607F61">
      <w:pPr>
        <w:numPr>
          <w:ilvl w:val="0"/>
          <w:numId w:val="1"/>
        </w:numPr>
        <w:spacing w:after="0" w:line="240" w:lineRule="auto"/>
      </w:pPr>
      <w:r>
        <w:t>Violin Tuition</w:t>
      </w:r>
    </w:p>
    <w:p w:rsidR="00607F61" w:rsidRDefault="00607F61" w:rsidP="00607F61">
      <w:pPr>
        <w:numPr>
          <w:ilvl w:val="0"/>
          <w:numId w:val="1"/>
        </w:numPr>
        <w:spacing w:after="0" w:line="240" w:lineRule="auto"/>
      </w:pPr>
      <w:r>
        <w:t xml:space="preserve">PTA Meeting 7.00pm </w:t>
      </w:r>
    </w:p>
    <w:p w:rsidR="0090047B" w:rsidRPr="002931F5" w:rsidRDefault="0090047B" w:rsidP="00607F61">
      <w:pPr>
        <w:spacing w:after="0" w:line="240" w:lineRule="auto"/>
      </w:pPr>
    </w:p>
    <w:p w:rsidR="00BC6B9A" w:rsidRDefault="00607F61" w:rsidP="00BC6B9A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Thursday 7 November</w:t>
      </w:r>
    </w:p>
    <w:p w:rsidR="00607F61" w:rsidRDefault="00607F61" w:rsidP="00607F61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Fashion Club – Year 4 &amp; 5 3-4pm</w:t>
      </w:r>
    </w:p>
    <w:p w:rsidR="000A1D4F" w:rsidRDefault="000A1D4F" w:rsidP="00607F61">
      <w:pPr>
        <w:numPr>
          <w:ilvl w:val="0"/>
          <w:numId w:val="1"/>
        </w:numPr>
        <w:spacing w:after="0" w:line="240" w:lineRule="auto"/>
        <w:rPr>
          <w:rFonts w:cs="Arial"/>
        </w:rPr>
      </w:pPr>
      <w:proofErr w:type="spellStart"/>
      <w:r>
        <w:t>Yr</w:t>
      </w:r>
      <w:proofErr w:type="spellEnd"/>
      <w:r>
        <w:t xml:space="preserve"> 4 Shared Education Session in Leaney PS 9.30 – 11.30 am</w:t>
      </w:r>
    </w:p>
    <w:p w:rsidR="003E3729" w:rsidRPr="0090047B" w:rsidRDefault="003E3729" w:rsidP="003E3729">
      <w:pPr>
        <w:spacing w:after="0" w:line="240" w:lineRule="auto"/>
        <w:rPr>
          <w:rFonts w:cs="Arial"/>
        </w:rPr>
      </w:pPr>
    </w:p>
    <w:p w:rsidR="00BC6B9A" w:rsidRDefault="00BC6B9A" w:rsidP="00BC6B9A">
      <w:pPr>
        <w:spacing w:after="0" w:line="240" w:lineRule="auto"/>
        <w:rPr>
          <w:rFonts w:cs="Arial"/>
        </w:rPr>
      </w:pPr>
      <w:r>
        <w:rPr>
          <w:rFonts w:cs="Arial"/>
          <w:b/>
        </w:rPr>
        <w:t>F</w:t>
      </w:r>
      <w:r w:rsidR="00607F61">
        <w:rPr>
          <w:rFonts w:cs="Arial"/>
          <w:b/>
        </w:rPr>
        <w:t>riday 8 November</w:t>
      </w:r>
    </w:p>
    <w:p w:rsidR="000A511C" w:rsidRDefault="009F13F1" w:rsidP="003E3729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Piano tuition</w:t>
      </w:r>
    </w:p>
    <w:p w:rsidR="003E3729" w:rsidRDefault="00607F61" w:rsidP="003E3729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Principal Awards</w:t>
      </w:r>
    </w:p>
    <w:p w:rsidR="003E3729" w:rsidRDefault="003E3729" w:rsidP="003E3729">
      <w:pPr>
        <w:spacing w:after="0" w:line="240" w:lineRule="auto"/>
        <w:ind w:left="1080"/>
        <w:rPr>
          <w:rFonts w:cs="Arial"/>
          <w:b/>
        </w:rPr>
      </w:pPr>
    </w:p>
    <w:p w:rsidR="000A1D4F" w:rsidRDefault="000A1D4F" w:rsidP="003E3729">
      <w:pPr>
        <w:spacing w:after="0" w:line="240" w:lineRule="auto"/>
        <w:ind w:left="1080"/>
        <w:rPr>
          <w:rFonts w:cs="Arial"/>
          <w:b/>
        </w:rPr>
      </w:pPr>
    </w:p>
    <w:p w:rsidR="000A1D4F" w:rsidRPr="003E3729" w:rsidRDefault="000A1D4F" w:rsidP="003E3729">
      <w:pPr>
        <w:spacing w:after="0" w:line="240" w:lineRule="auto"/>
        <w:ind w:left="1080"/>
        <w:rPr>
          <w:rFonts w:cs="Arial"/>
          <w:b/>
        </w:rPr>
      </w:pPr>
    </w:p>
    <w:p w:rsidR="00D51702" w:rsidRDefault="00BC6B9A" w:rsidP="00BC6B9A">
      <w:pPr>
        <w:spacing w:after="0" w:line="240" w:lineRule="auto"/>
        <w:rPr>
          <w:b/>
        </w:rPr>
      </w:pPr>
      <w:r>
        <w:rPr>
          <w:b/>
        </w:rPr>
        <w:t>Up and coming information &amp; dates for your Diary</w:t>
      </w:r>
    </w:p>
    <w:p w:rsidR="00330FA9" w:rsidRDefault="00330FA9" w:rsidP="00BC6B9A">
      <w:pPr>
        <w:spacing w:after="0" w:line="240" w:lineRule="auto"/>
        <w:rPr>
          <w:b/>
        </w:rPr>
      </w:pPr>
    </w:p>
    <w:p w:rsidR="00607F61" w:rsidRPr="001042A8" w:rsidRDefault="00607F61" w:rsidP="00607F61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1042A8">
        <w:rPr>
          <w:rFonts w:cs="Arial"/>
        </w:rPr>
        <w:t>Sunshine Club:  2.00 – 3.00 pm (£2)      3.00 – 5.30 pm (£2 per hour or part thereof)</w:t>
      </w:r>
    </w:p>
    <w:p w:rsidR="00607F61" w:rsidRPr="00607F61" w:rsidRDefault="00607F61" w:rsidP="00607F61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1042A8">
        <w:rPr>
          <w:rFonts w:cs="Arial"/>
        </w:rPr>
        <w:t>Breakfast Club: 8.00 – 9.00 am (£1 per day)</w:t>
      </w:r>
    </w:p>
    <w:p w:rsidR="000A511C" w:rsidRDefault="001042A8" w:rsidP="000A511C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1042A8">
        <w:rPr>
          <w:b/>
          <w:bCs/>
        </w:rPr>
        <w:t xml:space="preserve"> Allergy – Please do not send in Nuts or Nut Spreads to school.</w:t>
      </w:r>
    </w:p>
    <w:p w:rsidR="002931F5" w:rsidRPr="000A511C" w:rsidRDefault="002931F5" w:rsidP="000A511C">
      <w:pPr>
        <w:spacing w:after="0" w:line="240" w:lineRule="auto"/>
        <w:ind w:left="1080"/>
        <w:jc w:val="both"/>
        <w:rPr>
          <w:rFonts w:cs="Arial"/>
          <w:b/>
        </w:rPr>
      </w:pPr>
      <w:r>
        <w:t>.</w:t>
      </w:r>
    </w:p>
    <w:p w:rsidR="00BC6B9A" w:rsidRDefault="00BC6B9A" w:rsidP="00BC6B9A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Have a very enjoyable week</w:t>
      </w:r>
      <w:r w:rsidR="0098488E">
        <w:rPr>
          <w:rFonts w:cs="Arial"/>
        </w:rPr>
        <w:t>end</w:t>
      </w:r>
      <w:r>
        <w:rPr>
          <w:rFonts w:cs="Arial"/>
        </w:rPr>
        <w:t xml:space="preserve"> and thanks for your continued support.</w:t>
      </w:r>
    </w:p>
    <w:p w:rsidR="0090047B" w:rsidRDefault="00BC6B9A" w:rsidP="00BC6B9A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Mr K O’Neill Principal</w:t>
      </w:r>
    </w:p>
    <w:p w:rsidR="00BC6B9A" w:rsidRDefault="00BC6B9A" w:rsidP="00BC6B9A">
      <w:pPr>
        <w:spacing w:after="0"/>
        <w:jc w:val="both"/>
        <w:outlineLvl w:val="0"/>
        <w:rPr>
          <w:rFonts w:cs="Arial"/>
        </w:rPr>
      </w:pPr>
      <w:r>
        <w:rPr>
          <w:rFonts w:ascii="Arial" w:hAnsi="Arial" w:cs="Arial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267C2B" wp14:editId="3C7620EA">
                <wp:simplePos x="0" y="0"/>
                <wp:positionH relativeFrom="column">
                  <wp:posOffset>-809625</wp:posOffset>
                </wp:positionH>
                <wp:positionV relativeFrom="paragraph">
                  <wp:posOffset>176530</wp:posOffset>
                </wp:positionV>
                <wp:extent cx="6858000" cy="269875"/>
                <wp:effectExtent l="0" t="0" r="1905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B9A" w:rsidRDefault="00F83033" w:rsidP="00BC6B9A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St Brigid</w:t>
                            </w:r>
                            <w:r w:rsidR="00BC6B9A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’s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Primary School – Castle Street – Ballymoney – BT53 6JX – 028 27662664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67C2B" id="Text Box 1" o:spid="_x0000_s1029" type="#_x0000_t202" style="position:absolute;left:0;text-align:left;margin-left:-63.75pt;margin-top:13.9pt;width:540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" fillcolor="silver">
                <v:textbox>
                  <w:txbxContent>
                    <w:p w:rsidR="00BC6B9A" w:rsidRDefault="00F83033" w:rsidP="00BC6B9A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St Brigid</w:t>
                      </w:r>
                      <w:r w:rsidR="00BC6B9A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’s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 xml:space="preserve"> Primary School – Castle Street – Ballymoney – BT53 6JX – 028 27662664</w:t>
                      </w:r>
                    </w:p>
                  </w:txbxContent>
                </v:textbox>
              </v:shape>
            </w:pict>
          </mc:Fallback>
        </mc:AlternateContent>
      </w:r>
    </w:p>
    <w:p w:rsidR="00CC6CB1" w:rsidRDefault="00607F61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19680" behindDoc="0" locked="0" layoutInCell="1" allowOverlap="1">
                <wp:simplePos x="0" y="0"/>
                <wp:positionH relativeFrom="column">
                  <wp:posOffset>-834390</wp:posOffset>
                </wp:positionH>
                <wp:positionV relativeFrom="paragraph">
                  <wp:posOffset>4879975</wp:posOffset>
                </wp:positionV>
                <wp:extent cx="3178810" cy="1211580"/>
                <wp:effectExtent l="0" t="0" r="21590" b="2667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185" w:rsidRPr="00D24A5F" w:rsidRDefault="007A4185" w:rsidP="007A418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A5F">
                              <w:rPr>
                                <w:b/>
                                <w:sz w:val="28"/>
                                <w:szCs w:val="28"/>
                              </w:rPr>
                              <w:t>PTA News</w:t>
                            </w:r>
                          </w:p>
                          <w:p w:rsidR="00D24A5F" w:rsidRPr="00D24A5F" w:rsidRDefault="00D24A5F" w:rsidP="007A418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A5F">
                              <w:rPr>
                                <w:b/>
                                <w:sz w:val="28"/>
                                <w:szCs w:val="28"/>
                              </w:rPr>
                              <w:t>Save the Date</w:t>
                            </w:r>
                          </w:p>
                          <w:p w:rsidR="007A4185" w:rsidRPr="00D24A5F" w:rsidRDefault="007A4185" w:rsidP="007A418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A5F">
                              <w:rPr>
                                <w:b/>
                                <w:sz w:val="28"/>
                                <w:szCs w:val="28"/>
                              </w:rPr>
                              <w:t>Christmas Bazaar Sunday 1 December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5.7pt;margin-top:384.25pt;width:250.3pt;height:95.4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">
                <v:textbox>
                  <w:txbxContent>
                    <w:p w:rsidR="007A4185" w:rsidRPr="00D24A5F" w:rsidRDefault="007A4185" w:rsidP="007A418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24A5F">
                        <w:rPr>
                          <w:b/>
                          <w:sz w:val="28"/>
                          <w:szCs w:val="28"/>
                        </w:rPr>
                        <w:t>PTA News</w:t>
                      </w:r>
                    </w:p>
                    <w:p w:rsidR="00D24A5F" w:rsidRPr="00D24A5F" w:rsidRDefault="00D24A5F" w:rsidP="007A418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24A5F">
                        <w:rPr>
                          <w:b/>
                          <w:sz w:val="28"/>
                          <w:szCs w:val="28"/>
                        </w:rPr>
                        <w:t>Save the Date</w:t>
                      </w:r>
                    </w:p>
                    <w:p w:rsidR="007A4185" w:rsidRPr="00D24A5F" w:rsidRDefault="007A4185" w:rsidP="007A418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24A5F">
                        <w:rPr>
                          <w:b/>
                          <w:sz w:val="28"/>
                          <w:szCs w:val="28"/>
                        </w:rPr>
                        <w:t>Christmas Bazaar Sunday 1 December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01D5EA1" wp14:editId="51C40AE6">
                <wp:simplePos x="0" y="0"/>
                <wp:positionH relativeFrom="column">
                  <wp:posOffset>-819150</wp:posOffset>
                </wp:positionH>
                <wp:positionV relativeFrom="paragraph">
                  <wp:posOffset>2247900</wp:posOffset>
                </wp:positionV>
                <wp:extent cx="3181350" cy="2454910"/>
                <wp:effectExtent l="0" t="0" r="19050" b="215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45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F61" w:rsidRDefault="00607F61" w:rsidP="00607F6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577D904A" wp14:editId="07155615">
                                  <wp:extent cx="2805430" cy="1218096"/>
                                  <wp:effectExtent l="0" t="0" r="0" b="1270"/>
                                  <wp:docPr id="2" name="Picture 2" descr="Image result for PTA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PTA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5430" cy="1218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07F61" w:rsidRPr="0090047B" w:rsidRDefault="00607F61" w:rsidP="00607F6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0047B">
                              <w:rPr>
                                <w:b/>
                                <w:sz w:val="36"/>
                                <w:szCs w:val="36"/>
                              </w:rPr>
                              <w:t>PTA Meeting</w:t>
                            </w:r>
                          </w:p>
                          <w:p w:rsidR="00607F61" w:rsidRDefault="00607F61" w:rsidP="00607F61">
                            <w:pPr>
                              <w:jc w:val="center"/>
                            </w:pPr>
                            <w:r>
                              <w:t>Wednesday 6 November at 7.00pm in St Brigid’s PS</w:t>
                            </w:r>
                          </w:p>
                          <w:p w:rsidR="00607F61" w:rsidRDefault="00607F61" w:rsidP="00607F61">
                            <w:pPr>
                              <w:jc w:val="center"/>
                            </w:pPr>
                            <w:r>
                              <w:t>All new parents welcome.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D5EA1" id="_x0000_s1031" type="#_x0000_t202" style="position:absolute;margin-left:-64.5pt;margin-top:177pt;width:250.5pt;height:193.3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">
                <v:textbox>
                  <w:txbxContent>
                    <w:p w:rsidR="00607F61" w:rsidRDefault="00607F61" w:rsidP="00607F61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577D904A" wp14:editId="07155615">
                            <wp:extent cx="2805430" cy="1218096"/>
                            <wp:effectExtent l="0" t="0" r="0" b="1270"/>
                            <wp:docPr id="2" name="Picture 2" descr="Image result for PTA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PTA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5430" cy="12180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07F61" w:rsidRPr="0090047B" w:rsidRDefault="00607F61" w:rsidP="00607F6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0047B">
                        <w:rPr>
                          <w:b/>
                          <w:sz w:val="36"/>
                          <w:szCs w:val="36"/>
                        </w:rPr>
                        <w:t>PTA Meeting</w:t>
                      </w:r>
                    </w:p>
                    <w:p w:rsidR="00607F61" w:rsidRDefault="00607F61" w:rsidP="00607F61">
                      <w:pPr>
                        <w:jc w:val="center"/>
                      </w:pPr>
                      <w:r>
                        <w:t xml:space="preserve">Wednesday 6 November </w:t>
                      </w:r>
                      <w:r>
                        <w:t>at 7.00pm in St Brigid’s PS</w:t>
                      </w:r>
                    </w:p>
                    <w:p w:rsidR="00607F61" w:rsidRDefault="00607F61" w:rsidP="00607F61">
                      <w:pPr>
                        <w:jc w:val="center"/>
                      </w:pPr>
                      <w:r>
                        <w:t>All new parents welcome.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2A2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-835025</wp:posOffset>
                </wp:positionH>
                <wp:positionV relativeFrom="paragraph">
                  <wp:posOffset>323850</wp:posOffset>
                </wp:positionV>
                <wp:extent cx="3178810" cy="1786255"/>
                <wp:effectExtent l="0" t="0" r="2159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178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A2C" w:rsidRPr="00E02A2C" w:rsidRDefault="00E02A2C" w:rsidP="00E02A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02A2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Reminder</w:t>
                            </w:r>
                          </w:p>
                          <w:p w:rsidR="00E02A2C" w:rsidRPr="00E02A2C" w:rsidRDefault="00E02A2C" w:rsidP="00E02A2C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02A2C" w:rsidRPr="00E02A2C" w:rsidRDefault="00E02A2C" w:rsidP="00E02A2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E02A2C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There is a child in the school with an </w:t>
                            </w:r>
                            <w:r w:rsidRPr="00E02A2C">
                              <w:rPr>
                                <w:rFonts w:cs="Arial"/>
                                <w:sz w:val="24"/>
                                <w:szCs w:val="24"/>
                                <w:lang w:val="en-US" w:eastAsia="en-GB"/>
                              </w:rPr>
                              <w:t>immune deficiency disease.</w:t>
                            </w:r>
                          </w:p>
                          <w:p w:rsidR="00E02A2C" w:rsidRPr="00E02A2C" w:rsidRDefault="00E02A2C" w:rsidP="00E02A2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</w:p>
                          <w:p w:rsidR="00E02A2C" w:rsidRPr="00E02A2C" w:rsidRDefault="00E02A2C" w:rsidP="00E02A2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02A2C">
                              <w:rPr>
                                <w:rFonts w:cs="Arial"/>
                                <w:sz w:val="24"/>
                                <w:szCs w:val="24"/>
                                <w:lang w:val="en-US" w:eastAsia="en-GB"/>
                              </w:rPr>
                              <w:t>Please remember to contact school if your child or children are unwell.  Even if they are in school.</w:t>
                            </w:r>
                          </w:p>
                          <w:p w:rsidR="0090047B" w:rsidRDefault="0090047B" w:rsidP="009004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65.75pt;margin-top:25.5pt;width:250.3pt;height:140.6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">
                <v:textbox>
                  <w:txbxContent>
                    <w:p w:rsidR="00E02A2C" w:rsidRPr="00E02A2C" w:rsidRDefault="00E02A2C" w:rsidP="00E02A2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02A2C">
                        <w:rPr>
                          <w:b/>
                          <w:bCs/>
                          <w:sz w:val="40"/>
                          <w:szCs w:val="40"/>
                        </w:rPr>
                        <w:t>Reminder</w:t>
                      </w:r>
                    </w:p>
                    <w:p w:rsidR="00E02A2C" w:rsidRPr="00E02A2C" w:rsidRDefault="00E02A2C" w:rsidP="00E02A2C">
                      <w:pPr>
                        <w:spacing w:after="0" w:line="240" w:lineRule="auto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E02A2C" w:rsidRPr="00E02A2C" w:rsidRDefault="00E02A2C" w:rsidP="00E02A2C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  <w:lang w:val="en-US" w:eastAsia="en-GB"/>
                        </w:rPr>
                      </w:pPr>
                      <w:r w:rsidRPr="00E02A2C">
                        <w:rPr>
                          <w:bCs/>
                          <w:sz w:val="24"/>
                          <w:szCs w:val="24"/>
                        </w:rPr>
                        <w:t xml:space="preserve">There is a child in the school with an </w:t>
                      </w:r>
                      <w:r w:rsidRPr="00E02A2C">
                        <w:rPr>
                          <w:rFonts w:cs="Arial"/>
                          <w:sz w:val="24"/>
                          <w:szCs w:val="24"/>
                          <w:lang w:val="en-US" w:eastAsia="en-GB"/>
                        </w:rPr>
                        <w:t>immune deficiency disease.</w:t>
                      </w:r>
                    </w:p>
                    <w:p w:rsidR="00E02A2C" w:rsidRPr="00E02A2C" w:rsidRDefault="00E02A2C" w:rsidP="00E02A2C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  <w:lang w:val="en-US" w:eastAsia="en-GB"/>
                        </w:rPr>
                      </w:pPr>
                    </w:p>
                    <w:p w:rsidR="00E02A2C" w:rsidRPr="00E02A2C" w:rsidRDefault="00E02A2C" w:rsidP="00E02A2C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02A2C">
                        <w:rPr>
                          <w:rFonts w:cs="Arial"/>
                          <w:sz w:val="24"/>
                          <w:szCs w:val="24"/>
                          <w:lang w:val="en-US" w:eastAsia="en-GB"/>
                        </w:rPr>
                        <w:t>Please remember to contact school if your child or children are unwell.  Even if they are in school.</w:t>
                      </w:r>
                    </w:p>
                    <w:p w:rsidR="0090047B" w:rsidRDefault="0090047B" w:rsidP="0090047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342C" w:rsidRPr="00C4342C" w:rsidRDefault="00607F61" w:rsidP="00C4342C">
      <w:r w:rsidRPr="0062583B">
        <w:rPr>
          <w:noProof/>
          <w:lang w:eastAsia="en-GB"/>
        </w:rPr>
        <w:drawing>
          <wp:anchor distT="0" distB="0" distL="114300" distR="114300" simplePos="0" relativeHeight="251734016" behindDoc="1" locked="0" layoutInCell="1" allowOverlap="1" wp14:anchorId="61C2B9DC" wp14:editId="06611141">
            <wp:simplePos x="0" y="0"/>
            <wp:positionH relativeFrom="column">
              <wp:posOffset>2533015</wp:posOffset>
            </wp:positionH>
            <wp:positionV relativeFrom="paragraph">
              <wp:posOffset>9525</wp:posOffset>
            </wp:positionV>
            <wp:extent cx="3698847" cy="4998755"/>
            <wp:effectExtent l="0" t="0" r="0" b="0"/>
            <wp:wrapNone/>
            <wp:docPr id="20" name="Picture 20" descr="O:\Private1\Principal\PTA\Bazaar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Private1\Principal\PTA\Bazaar Post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847" cy="49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FA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>
                <wp:simplePos x="0" y="0"/>
                <wp:positionH relativeFrom="column">
                  <wp:posOffset>-835025</wp:posOffset>
                </wp:positionH>
                <wp:positionV relativeFrom="paragraph">
                  <wp:posOffset>8453755</wp:posOffset>
                </wp:positionV>
                <wp:extent cx="3178810" cy="1307465"/>
                <wp:effectExtent l="0" t="0" r="21590" b="2603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130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FA9" w:rsidRPr="00330FA9" w:rsidRDefault="00330FA9" w:rsidP="00330FA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30FA9">
                              <w:rPr>
                                <w:b/>
                                <w:sz w:val="28"/>
                                <w:szCs w:val="28"/>
                              </w:rPr>
                              <w:t>Homework Diaries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0FA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Year 3 – 7 </w:t>
                            </w:r>
                          </w:p>
                          <w:p w:rsidR="00330FA9" w:rsidRDefault="00330FA9" w:rsidP="00330FA9">
                            <w:pPr>
                              <w:jc w:val="center"/>
                            </w:pPr>
                            <w:r>
                              <w:t>The Homework diaries for 2019-20 are now available.</w:t>
                            </w:r>
                          </w:p>
                          <w:p w:rsidR="00330FA9" w:rsidRDefault="00330FA9" w:rsidP="00330FA9">
                            <w:pPr>
                              <w:jc w:val="center"/>
                            </w:pPr>
                            <w:r w:rsidRPr="00406642">
                              <w:rPr>
                                <w:b/>
                              </w:rPr>
                              <w:t>£6.00</w:t>
                            </w:r>
                            <w:r>
                              <w:t xml:space="preserve"> </w:t>
                            </w:r>
                          </w:p>
                          <w:p w:rsidR="00A34E78" w:rsidRDefault="00A34E78" w:rsidP="00A34E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5.75pt;margin-top:665.65pt;width:250.3pt;height:102.9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">
                <v:textbox>
                  <w:txbxContent>
                    <w:p w:rsidR="00330FA9" w:rsidRPr="00330FA9" w:rsidRDefault="00330FA9" w:rsidP="00330FA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30FA9">
                        <w:rPr>
                          <w:b/>
                          <w:sz w:val="28"/>
                          <w:szCs w:val="28"/>
                        </w:rPr>
                        <w:t>Homework Diaries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30FA9">
                        <w:rPr>
                          <w:b/>
                          <w:sz w:val="28"/>
                          <w:szCs w:val="28"/>
                        </w:rPr>
                        <w:t xml:space="preserve">Year 3 – 7 </w:t>
                      </w:r>
                    </w:p>
                    <w:p w:rsidR="00330FA9" w:rsidRDefault="00330FA9" w:rsidP="00330FA9">
                      <w:pPr>
                        <w:jc w:val="center"/>
                      </w:pPr>
                      <w:r>
                        <w:t>The Homework diaries for 2019-20 are now available.</w:t>
                      </w:r>
                    </w:p>
                    <w:p w:rsidR="00330FA9" w:rsidRDefault="00330FA9" w:rsidP="00330FA9">
                      <w:pPr>
                        <w:jc w:val="center"/>
                      </w:pPr>
                      <w:r w:rsidRPr="00406642">
                        <w:rPr>
                          <w:b/>
                        </w:rPr>
                        <w:t>£6.00</w:t>
                      </w:r>
                      <w:r>
                        <w:t xml:space="preserve"> </w:t>
                      </w:r>
                    </w:p>
                    <w:p w:rsidR="00A34E78" w:rsidRDefault="00A34E78" w:rsidP="00A34E7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342C" w:rsidRPr="00C4342C" w:rsidRDefault="00C4342C" w:rsidP="00C4342C"/>
    <w:p w:rsidR="00C4342C" w:rsidRPr="00C4342C" w:rsidRDefault="00C4342C" w:rsidP="00C4342C"/>
    <w:p w:rsidR="00C4342C" w:rsidRPr="00C4342C" w:rsidRDefault="00C4342C" w:rsidP="00C4342C"/>
    <w:p w:rsidR="00314027" w:rsidRDefault="00607F61" w:rsidP="0031402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280035</wp:posOffset>
                </wp:positionV>
                <wp:extent cx="1752600" cy="5048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F61" w:rsidRPr="00607F61" w:rsidRDefault="00607F61" w:rsidP="00607F61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07F61">
                              <w:rPr>
                                <w:b/>
                                <w:sz w:val="18"/>
                                <w:szCs w:val="18"/>
                              </w:rPr>
                              <w:t>Sunday 1</w:t>
                            </w:r>
                            <w:proofErr w:type="gramStart"/>
                            <w:r w:rsidRPr="00607F61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7F6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December</w:t>
                            </w:r>
                            <w:proofErr w:type="gramEnd"/>
                            <w:r w:rsidRPr="00607F6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07F61" w:rsidRPr="00607F61" w:rsidRDefault="00607F61" w:rsidP="00607F61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07F61">
                              <w:rPr>
                                <w:b/>
                                <w:sz w:val="18"/>
                                <w:szCs w:val="18"/>
                              </w:rPr>
                              <w:t>12.30 – 2.30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86.8pt;margin-top:22.05pt;width:138pt;height:39.75pt;z-index:2517360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">
                <v:textbox>
                  <w:txbxContent>
                    <w:p w:rsidR="00607F61" w:rsidRPr="00607F61" w:rsidRDefault="00607F61" w:rsidP="00607F61">
                      <w:pPr>
                        <w:shd w:val="clear" w:color="auto" w:fill="FFFF0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07F61">
                        <w:rPr>
                          <w:b/>
                          <w:sz w:val="18"/>
                          <w:szCs w:val="18"/>
                        </w:rPr>
                        <w:t>Sunday 1</w:t>
                      </w:r>
                      <w:proofErr w:type="gramStart"/>
                      <w:r w:rsidRPr="00607F61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07F61">
                        <w:rPr>
                          <w:b/>
                          <w:sz w:val="18"/>
                          <w:szCs w:val="18"/>
                        </w:rPr>
                        <w:t xml:space="preserve"> December</w:t>
                      </w:r>
                      <w:proofErr w:type="gramEnd"/>
                      <w:r w:rsidRPr="00607F6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607F61" w:rsidRPr="00607F61" w:rsidRDefault="00607F61" w:rsidP="00607F61">
                      <w:pPr>
                        <w:shd w:val="clear" w:color="auto" w:fill="FFFF0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07F61">
                        <w:rPr>
                          <w:b/>
                          <w:sz w:val="18"/>
                          <w:szCs w:val="18"/>
                        </w:rPr>
                        <w:t>12.30 – 2.30 pm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14027" w:rsidRDefault="00314027" w:rsidP="00314027">
      <w:pPr>
        <w:jc w:val="center"/>
      </w:pPr>
    </w:p>
    <w:p w:rsidR="00C4342C" w:rsidRPr="00C4342C" w:rsidRDefault="00C4342C" w:rsidP="00C4342C"/>
    <w:p w:rsidR="00C4342C" w:rsidRPr="00C4342C" w:rsidRDefault="00C4342C" w:rsidP="00C4342C"/>
    <w:p w:rsidR="009420CB" w:rsidRDefault="009420CB" w:rsidP="00C4342C"/>
    <w:p w:rsidR="009420CB" w:rsidRPr="00C4342C" w:rsidRDefault="009420CB" w:rsidP="00C4342C"/>
    <w:p w:rsidR="00C4342C" w:rsidRPr="00C4342C" w:rsidRDefault="00C4342C" w:rsidP="00C4342C"/>
    <w:p w:rsidR="009F13F1" w:rsidRDefault="009F13F1" w:rsidP="00C4342C">
      <w:pPr>
        <w:tabs>
          <w:tab w:val="left" w:pos="3005"/>
        </w:tabs>
      </w:pPr>
    </w:p>
    <w:p w:rsidR="009F13F1" w:rsidRPr="00C4342C" w:rsidRDefault="000A1D4F" w:rsidP="00C4342C">
      <w:pPr>
        <w:tabs>
          <w:tab w:val="left" w:pos="300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718AE9" wp14:editId="79EAD865">
                <wp:simplePos x="0" y="0"/>
                <wp:positionH relativeFrom="column">
                  <wp:posOffset>2695575</wp:posOffset>
                </wp:positionH>
                <wp:positionV relativeFrom="paragraph">
                  <wp:posOffset>1219200</wp:posOffset>
                </wp:positionV>
                <wp:extent cx="3333750" cy="216217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1D4F" w:rsidRPr="0062583B" w:rsidRDefault="000A1D4F" w:rsidP="000A1D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2583B">
                              <w:rPr>
                                <w:b/>
                                <w:sz w:val="28"/>
                                <w:szCs w:val="28"/>
                              </w:rPr>
                              <w:t>The Grand Christmas Draw</w:t>
                            </w:r>
                          </w:p>
                          <w:p w:rsidR="000A1D4F" w:rsidRDefault="000A1D4F" w:rsidP="000A1D4F">
                            <w:pPr>
                              <w:jc w:val="center"/>
                            </w:pPr>
                            <w:r>
                              <w:t>Tickets will go out to every family on the week beginning 11 November.  If you would like any more contact the school.</w:t>
                            </w:r>
                          </w:p>
                          <w:p w:rsidR="000A1D4F" w:rsidRDefault="000A1D4F" w:rsidP="000A1D4F">
                            <w:pPr>
                              <w:jc w:val="center"/>
                            </w:pPr>
                            <w:r>
                              <w:t>Please return any tickets (sold/unsold) to the school on or before Friday 22 November.  We can try to sell any unsold tickets before the 1 December draw.</w:t>
                            </w:r>
                          </w:p>
                          <w:p w:rsidR="000A1D4F" w:rsidRDefault="000A1D4F" w:rsidP="000A1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18AE9" id="Text Box 29" o:spid="_x0000_s1035" type="#_x0000_t202" style="position:absolute;margin-left:212.25pt;margin-top:96pt;width:262.5pt;height:170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" fillcolor="white [3201]" strokeweight=".5pt">
                <v:textbox>
                  <w:txbxContent>
                    <w:p w:rsidR="000A1D4F" w:rsidRPr="0062583B" w:rsidRDefault="000A1D4F" w:rsidP="000A1D4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2583B">
                        <w:rPr>
                          <w:b/>
                          <w:sz w:val="28"/>
                          <w:szCs w:val="28"/>
                        </w:rPr>
                        <w:t>The Grand Christmas Draw</w:t>
                      </w:r>
                    </w:p>
                    <w:p w:rsidR="000A1D4F" w:rsidRDefault="000A1D4F" w:rsidP="000A1D4F">
                      <w:pPr>
                        <w:jc w:val="center"/>
                      </w:pPr>
                      <w:r>
                        <w:t xml:space="preserve">Tickets will go </w:t>
                      </w:r>
                      <w:r>
                        <w:t>out to every family</w:t>
                      </w:r>
                      <w:r>
                        <w:t xml:space="preserve"> on the week beginning 11 November.  If you would like </w:t>
                      </w:r>
                      <w:r>
                        <w:t>any more contact the school.</w:t>
                      </w:r>
                    </w:p>
                    <w:p w:rsidR="000A1D4F" w:rsidRDefault="000A1D4F" w:rsidP="000A1D4F">
                      <w:pPr>
                        <w:jc w:val="center"/>
                      </w:pPr>
                      <w:r>
                        <w:t xml:space="preserve">Please return any tickets (sold/unsold) to the school </w:t>
                      </w:r>
                      <w:r>
                        <w:t xml:space="preserve">on or before Friday 22 </w:t>
                      </w:r>
                      <w:r>
                        <w:t xml:space="preserve">November.  We can try to sell </w:t>
                      </w:r>
                      <w:r>
                        <w:t>any unsold tickets before the 1 December draw</w:t>
                      </w:r>
                      <w:r>
                        <w:t>.</w:t>
                      </w:r>
                    </w:p>
                    <w:p w:rsidR="000A1D4F" w:rsidRDefault="000A1D4F" w:rsidP="000A1D4F"/>
                  </w:txbxContent>
                </v:textbox>
              </v:shape>
            </w:pict>
          </mc:Fallback>
        </mc:AlternateContent>
      </w:r>
      <w:r w:rsidR="00607F61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502285</wp:posOffset>
                </wp:positionV>
                <wp:extent cx="3133725" cy="364490"/>
                <wp:effectExtent l="0" t="0" r="28575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64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7F61" w:rsidRPr="000A1D4F" w:rsidRDefault="00607F61" w:rsidP="000A1D4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A1D4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Christmas Draw Tickets will be on sale </w:t>
                            </w:r>
                            <w:r w:rsidR="000A1D4F" w:rsidRPr="000A1D4F">
                              <w:rPr>
                                <w:b/>
                                <w:sz w:val="18"/>
                                <w:szCs w:val="18"/>
                              </w:rPr>
                              <w:t>from 11</w:t>
                            </w:r>
                            <w:r w:rsidR="000A1D4F" w:rsidRPr="000A1D4F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A1D4F" w:rsidRPr="000A1D4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November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6" type="#_x0000_t202" style="position:absolute;margin-left:219pt;margin-top:39.55pt;width:246.75pt;height:28.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" fillcolor="white [3201]" strokeweight=".5pt">
                <v:textbox>
                  <w:txbxContent>
                    <w:p w:rsidR="00607F61" w:rsidRPr="000A1D4F" w:rsidRDefault="00607F61" w:rsidP="000A1D4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A1D4F">
                        <w:rPr>
                          <w:b/>
                          <w:sz w:val="18"/>
                          <w:szCs w:val="18"/>
                        </w:rPr>
                        <w:t xml:space="preserve">Christmas Draw Tickets will be on sale </w:t>
                      </w:r>
                      <w:r w:rsidR="000A1D4F" w:rsidRPr="000A1D4F">
                        <w:rPr>
                          <w:b/>
                          <w:sz w:val="18"/>
                          <w:szCs w:val="18"/>
                        </w:rPr>
                        <w:t>from 11</w:t>
                      </w:r>
                      <w:r w:rsidR="000A1D4F" w:rsidRPr="000A1D4F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0A1D4F" w:rsidRPr="000A1D4F">
                        <w:rPr>
                          <w:b/>
                          <w:sz w:val="18"/>
                          <w:szCs w:val="18"/>
                        </w:rPr>
                        <w:t xml:space="preserve"> November</w:t>
                      </w:r>
                    </w:p>
                  </w:txbxContent>
                </v:textbox>
              </v:shape>
            </w:pict>
          </mc:Fallback>
        </mc:AlternateContent>
      </w:r>
      <w:r w:rsidR="00607F61"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A94C54F" wp14:editId="086211E3">
                <wp:simplePos x="0" y="0"/>
                <wp:positionH relativeFrom="column">
                  <wp:posOffset>-844550</wp:posOffset>
                </wp:positionH>
                <wp:positionV relativeFrom="paragraph">
                  <wp:posOffset>2035175</wp:posOffset>
                </wp:positionV>
                <wp:extent cx="3178810" cy="2009140"/>
                <wp:effectExtent l="0" t="0" r="21590" b="101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200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729" w:rsidRDefault="003E3729" w:rsidP="003E372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Not Half Right Day</w:t>
                            </w:r>
                          </w:p>
                          <w:p w:rsidR="003E3729" w:rsidRPr="003E3729" w:rsidRDefault="003E3729" w:rsidP="00F4501C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E3729">
                              <w:rPr>
                                <w:sz w:val="28"/>
                                <w:szCs w:val="28"/>
                              </w:rPr>
                              <w:t>A massive thank you to everyone who collected sponsorship for the school annual fundraising day at the end of September.</w:t>
                            </w:r>
                          </w:p>
                          <w:p w:rsidR="003E3729" w:rsidRPr="003E3729" w:rsidRDefault="003E3729" w:rsidP="003E372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E3729">
                              <w:rPr>
                                <w:b/>
                                <w:sz w:val="28"/>
                                <w:szCs w:val="28"/>
                              </w:rPr>
                              <w:t>A massive £1530 was raised.</w:t>
                            </w:r>
                          </w:p>
                          <w:p w:rsidR="003E3729" w:rsidRPr="003E3729" w:rsidRDefault="003E3729" w:rsidP="003E3729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E3729">
                              <w:rPr>
                                <w:sz w:val="28"/>
                                <w:szCs w:val="28"/>
                              </w:rPr>
                              <w:t>Thanks for all your support.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4C54F" id="_x0000_s1037" type="#_x0000_t202" style="position:absolute;margin-left:-66.5pt;margin-top:160.25pt;width:250.3pt;height:158.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">
                <v:textbox>
                  <w:txbxContent>
                    <w:p w:rsidR="003E3729" w:rsidRDefault="003E3729" w:rsidP="003E3729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Not Half Right Day</w:t>
                      </w:r>
                    </w:p>
                    <w:p w:rsidR="003E3729" w:rsidRPr="003E3729" w:rsidRDefault="003E3729" w:rsidP="00F4501C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E3729">
                        <w:rPr>
                          <w:sz w:val="28"/>
                          <w:szCs w:val="28"/>
                        </w:rPr>
                        <w:t>A massive thank you to everyone who collected sponsorship for the school annual fundraising day at the end of September.</w:t>
                      </w:r>
                    </w:p>
                    <w:p w:rsidR="003E3729" w:rsidRPr="003E3729" w:rsidRDefault="003E3729" w:rsidP="003E3729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E3729">
                        <w:rPr>
                          <w:b/>
                          <w:sz w:val="28"/>
                          <w:szCs w:val="28"/>
                        </w:rPr>
                        <w:t>A massive £1530 was raised.</w:t>
                      </w:r>
                    </w:p>
                    <w:p w:rsidR="003E3729" w:rsidRPr="003E3729" w:rsidRDefault="003E3729" w:rsidP="003E3729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E3729">
                        <w:rPr>
                          <w:sz w:val="28"/>
                          <w:szCs w:val="28"/>
                        </w:rPr>
                        <w:t>Thanks for all your support.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F13F1" w:rsidRPr="00C4342C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Medium">
    <w:altName w:val="Corbel"/>
    <w:charset w:val="00"/>
    <w:family w:val="auto"/>
    <w:pitch w:val="variable"/>
    <w:sig w:usb0="00000001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E9F"/>
    <w:multiLevelType w:val="hybridMultilevel"/>
    <w:tmpl w:val="C9F42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4615B"/>
    <w:multiLevelType w:val="hybridMultilevel"/>
    <w:tmpl w:val="7BA606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85022"/>
    <w:multiLevelType w:val="hybridMultilevel"/>
    <w:tmpl w:val="31AE4432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D84D8F"/>
    <w:multiLevelType w:val="multilevel"/>
    <w:tmpl w:val="347E4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9A"/>
    <w:rsid w:val="00076334"/>
    <w:rsid w:val="000A1D4F"/>
    <w:rsid w:val="000A511C"/>
    <w:rsid w:val="000E75CB"/>
    <w:rsid w:val="000F52AC"/>
    <w:rsid w:val="001034E7"/>
    <w:rsid w:val="001042A8"/>
    <w:rsid w:val="001F641E"/>
    <w:rsid w:val="001F6BF0"/>
    <w:rsid w:val="002931F5"/>
    <w:rsid w:val="002E6E14"/>
    <w:rsid w:val="00314027"/>
    <w:rsid w:val="00330FA9"/>
    <w:rsid w:val="00330FE1"/>
    <w:rsid w:val="003D5C67"/>
    <w:rsid w:val="003E3729"/>
    <w:rsid w:val="00406642"/>
    <w:rsid w:val="00431138"/>
    <w:rsid w:val="00440ACD"/>
    <w:rsid w:val="004C4888"/>
    <w:rsid w:val="00502EFD"/>
    <w:rsid w:val="00512EBF"/>
    <w:rsid w:val="00537B92"/>
    <w:rsid w:val="00563007"/>
    <w:rsid w:val="00574C0B"/>
    <w:rsid w:val="00591695"/>
    <w:rsid w:val="005C31F8"/>
    <w:rsid w:val="00607F61"/>
    <w:rsid w:val="006171A6"/>
    <w:rsid w:val="006556F7"/>
    <w:rsid w:val="00666959"/>
    <w:rsid w:val="006A3F76"/>
    <w:rsid w:val="006C7902"/>
    <w:rsid w:val="007329E5"/>
    <w:rsid w:val="00742AAB"/>
    <w:rsid w:val="007A4185"/>
    <w:rsid w:val="008528F3"/>
    <w:rsid w:val="0090047B"/>
    <w:rsid w:val="009420CB"/>
    <w:rsid w:val="0098488E"/>
    <w:rsid w:val="009A6E2B"/>
    <w:rsid w:val="009F13F1"/>
    <w:rsid w:val="00A34E78"/>
    <w:rsid w:val="00A479E3"/>
    <w:rsid w:val="00B97A9E"/>
    <w:rsid w:val="00BC6B9A"/>
    <w:rsid w:val="00BE2904"/>
    <w:rsid w:val="00C02ED9"/>
    <w:rsid w:val="00C07E74"/>
    <w:rsid w:val="00C16B4A"/>
    <w:rsid w:val="00C37FB0"/>
    <w:rsid w:val="00C4342C"/>
    <w:rsid w:val="00D24A5F"/>
    <w:rsid w:val="00D51702"/>
    <w:rsid w:val="00D61051"/>
    <w:rsid w:val="00E02A2C"/>
    <w:rsid w:val="00E03AAB"/>
    <w:rsid w:val="00E11437"/>
    <w:rsid w:val="00F413A8"/>
    <w:rsid w:val="00F4501C"/>
    <w:rsid w:val="00F83033"/>
    <w:rsid w:val="00F8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87BEA"/>
  <w15:chartTrackingRefBased/>
  <w15:docId w15:val="{ED7A59EF-AF56-4239-B7CC-FE052BB8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B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2A8"/>
    <w:pPr>
      <w:ind w:left="720"/>
      <w:contextualSpacing/>
    </w:pPr>
  </w:style>
  <w:style w:type="paragraph" w:styleId="BodyText">
    <w:name w:val="Body Text"/>
    <w:basedOn w:val="Normal"/>
    <w:link w:val="BodyTextChar"/>
    <w:rsid w:val="009F13F1"/>
    <w:pPr>
      <w:spacing w:after="0" w:line="240" w:lineRule="auto"/>
      <w:jc w:val="center"/>
    </w:pPr>
    <w:rPr>
      <w:rFonts w:ascii="SassoonCRInfantMedium" w:eastAsia="Times New Roman" w:hAnsi="SassoonCRInfantMedium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F13F1"/>
    <w:rPr>
      <w:rFonts w:ascii="SassoonCRInfantMedium" w:eastAsia="Times New Roman" w:hAnsi="SassoonCRInfantMedium" w:cs="Times New Roman"/>
      <w:b/>
      <w:bCs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9F13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A1D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iXjriqhsrWAhVNaVAKHXhhDDQQjRwIBw&amp;url=https://twitter.com/roadofhope44&amp;psig=AFQjCNFEro0zYGQfbOsMoIxtnUWD5sDPRw&amp;ust=1506762605508762" TargetMode="External"/><Relationship Id="rId13" Type="http://schemas.openxmlformats.org/officeDocument/2006/relationships/image" Target="media/image30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google.co.uk/url?sa=i&amp;rct=j&amp;q=&amp;esrc=s&amp;source=images&amp;cd=&amp;cad=rja&amp;uact=8&amp;ved=2ahUKEwiEnayCsajdAhXEK8AKHVmtCFUQjRx6BAgBEAU&amp;url=http://www.katyisd.org/campus/HE/Pages/PTA.aspx&amp;psig=AOvVaw2Pet2zGg8sjf3JuWqVy3kD&amp;ust=153639212405756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rct=j&amp;q=&amp;esrc=s&amp;source=images&amp;cd=&amp;cad=rja&amp;uact=8&amp;ved=0ahUKEwiXjriqhsrWAhVNaVAKHXhhDDQQjRwIBw&amp;url=https://twitter.com/roadofhope44&amp;psig=AFQjCNFEro0zYGQfbOsMoIxtnUWD5sDPRw&amp;ust=1506762605508762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http://www.google.co.uk/url?sa=i&amp;rct=j&amp;q=&amp;esrc=s&amp;source=images&amp;cd=&amp;cad=rja&amp;uact=8&amp;ved=2ahUKEwiEnayCsajdAhXEK8AKHVmtCFUQjRx6BAgBEAU&amp;url=http://www.katyisd.org/campus/HE/Pages/PTA.aspx&amp;psig=AOvVaw2Pet2zGg8sjf3JuWqVy3kD&amp;ust=153639212405756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A73DD209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S McAlister</cp:lastModifiedBy>
  <cp:revision>3</cp:revision>
  <cp:lastPrinted>2019-10-25T08:28:00Z</cp:lastPrinted>
  <dcterms:created xsi:type="dcterms:W3CDTF">2019-10-25T08:44:00Z</dcterms:created>
  <dcterms:modified xsi:type="dcterms:W3CDTF">2019-10-25T09:47:00Z</dcterms:modified>
</cp:coreProperties>
</file>