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3D5D5C" w:rsidP="00BC6B9A">
      <w:r w:rsidRPr="00E01875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24E674DD" wp14:editId="381E1335">
            <wp:simplePos x="0" y="0"/>
            <wp:positionH relativeFrom="column">
              <wp:posOffset>-778813</wp:posOffset>
            </wp:positionH>
            <wp:positionV relativeFrom="page">
              <wp:posOffset>556260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9A" w:rsidRDefault="003D5D5C" w:rsidP="00BC6B9A">
      <w:pPr>
        <w:jc w:val="center"/>
      </w:pPr>
      <w:r w:rsidRPr="00E01875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24E674DD" wp14:editId="381E1335">
            <wp:simplePos x="0" y="0"/>
            <wp:positionH relativeFrom="column">
              <wp:posOffset>4500438</wp:posOffset>
            </wp:positionH>
            <wp:positionV relativeFrom="page">
              <wp:posOffset>562445</wp:posOffset>
            </wp:positionV>
            <wp:extent cx="1534160" cy="1857375"/>
            <wp:effectExtent l="0" t="0" r="889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11696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462F31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9</w:t>
                            </w:r>
                            <w:r w:rsidRPr="00462F31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645B">
                              <w:rPr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="00B074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5D5C">
                              <w:rPr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.9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462F31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9</w:t>
                      </w:r>
                      <w:r w:rsidRPr="00462F31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5645B">
                        <w:rPr>
                          <w:b/>
                          <w:sz w:val="32"/>
                          <w:szCs w:val="32"/>
                        </w:rPr>
                        <w:t>March</w:t>
                      </w:r>
                      <w:r w:rsidR="00B0746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5D5C">
                        <w:rPr>
                          <w:b/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BC6B9A"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A6B44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1418929</wp:posOffset>
                </wp:positionH>
                <wp:positionV relativeFrom="paragraph">
                  <wp:posOffset>275827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 xml:space="preserve">for news </w:t>
                            </w:r>
                            <w:r w:rsidR="008C4B52">
                              <w:t xml:space="preserve">and </w:t>
                            </w:r>
                            <w:r>
                              <w:t>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1.75pt;margin-top:21.7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 xml:space="preserve">for news </w:t>
                      </w:r>
                      <w:r w:rsidR="008C4B52">
                        <w:t xml:space="preserve">and </w:t>
                      </w:r>
                      <w:r>
                        <w:t>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47E94" w:rsidRDefault="00047E94" w:rsidP="00694026">
      <w:pPr>
        <w:spacing w:after="0" w:line="240" w:lineRule="auto"/>
        <w:rPr>
          <w:b/>
          <w:sz w:val="44"/>
          <w:szCs w:val="44"/>
        </w:rPr>
      </w:pPr>
    </w:p>
    <w:p w:rsidR="00CB54B1" w:rsidRDefault="003C7CF8" w:rsidP="006B6D98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3DF298B" wp14:editId="7349706A">
                <wp:simplePos x="0" y="0"/>
                <wp:positionH relativeFrom="margin">
                  <wp:posOffset>4360187</wp:posOffset>
                </wp:positionH>
                <wp:positionV relativeFrom="paragraph">
                  <wp:posOffset>64782</wp:posOffset>
                </wp:positionV>
                <wp:extent cx="1828800" cy="25050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7D" w:rsidRPr="00AC567D" w:rsidRDefault="0035645B" w:rsidP="00AC567D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Christmas Show </w:t>
                            </w:r>
                            <w:r w:rsidR="00AC567D" w:rsidRPr="00AC567D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DVD 2019</w:t>
                            </w:r>
                          </w:p>
                          <w:p w:rsidR="00AC567D" w:rsidRDefault="00AC567D" w:rsidP="00AC567D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 Christmas DVD is now available to order.</w:t>
                            </w:r>
                          </w:p>
                          <w:p w:rsidR="00AC567D" w:rsidRDefault="00AC567D" w:rsidP="00AC567D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Cost £10</w:t>
                            </w:r>
                          </w:p>
                          <w:p w:rsidR="00AC567D" w:rsidRPr="00BF2747" w:rsidRDefault="00F05E22" w:rsidP="00AC567D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Orders extended to Wednesday 11</w:t>
                            </w:r>
                            <w:r w:rsidR="00AC56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March</w:t>
                            </w:r>
                          </w:p>
                          <w:p w:rsidR="005C05E1" w:rsidRPr="00BF2747" w:rsidRDefault="005C05E1" w:rsidP="005C05E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5C05E1" w:rsidRDefault="005C05E1" w:rsidP="005C05E1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5C05E1" w:rsidRPr="00BE47DD" w:rsidRDefault="005C05E1" w:rsidP="005C0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298B" id="Text Box 2" o:spid="_x0000_s1028" type="#_x0000_t202" style="position:absolute;margin-left:343.3pt;margin-top:5.1pt;width:2in;height:197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">
                <v:textbox>
                  <w:txbxContent>
                    <w:p w:rsidR="00AC567D" w:rsidRPr="00AC567D" w:rsidRDefault="0035645B" w:rsidP="00AC567D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Christmas Show </w:t>
                      </w:r>
                      <w:r w:rsidR="00AC567D" w:rsidRPr="00AC567D">
                        <w:rPr>
                          <w:rFonts w:cs="Arial"/>
                          <w:b/>
                          <w:sz w:val="40"/>
                          <w:szCs w:val="40"/>
                        </w:rPr>
                        <w:t>DVD 2019</w:t>
                      </w:r>
                    </w:p>
                    <w:p w:rsidR="00AC567D" w:rsidRDefault="00AC567D" w:rsidP="00AC567D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The Christmas DVD is now available to order.</w:t>
                      </w:r>
                    </w:p>
                    <w:p w:rsidR="00AC567D" w:rsidRDefault="00AC567D" w:rsidP="00AC567D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Cost £10</w:t>
                      </w:r>
                    </w:p>
                    <w:p w:rsidR="00AC567D" w:rsidRPr="00BF2747" w:rsidRDefault="00F05E22" w:rsidP="00AC567D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Orders extended to Wednesday 11</w:t>
                      </w:r>
                      <w:r w:rsidR="00AC567D">
                        <w:rPr>
                          <w:rFonts w:cs="Arial"/>
                          <w:sz w:val="20"/>
                          <w:szCs w:val="20"/>
                        </w:rPr>
                        <w:t xml:space="preserve"> March</w:t>
                      </w:r>
                    </w:p>
                    <w:p w:rsidR="005C05E1" w:rsidRPr="00BF2747" w:rsidRDefault="005C05E1" w:rsidP="005C05E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5C05E1" w:rsidRDefault="005C05E1" w:rsidP="005C05E1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5C05E1" w:rsidRPr="00BE47DD" w:rsidRDefault="005C05E1" w:rsidP="005C05E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575">
        <w:rPr>
          <w:rFonts w:cs="Arial"/>
          <w:b/>
          <w:sz w:val="36"/>
          <w:szCs w:val="36"/>
        </w:rPr>
        <w:t xml:space="preserve">                                      </w:t>
      </w:r>
    </w:p>
    <w:p w:rsidR="00B06124" w:rsidRPr="00BA6B0E" w:rsidRDefault="007A7054" w:rsidP="006B6D98">
      <w:pPr>
        <w:spacing w:after="0" w:line="240" w:lineRule="auto"/>
        <w:rPr>
          <w:b/>
        </w:rPr>
      </w:pPr>
      <w:r w:rsidRPr="00BA6B0E">
        <w:rPr>
          <w:b/>
        </w:rPr>
        <w:t xml:space="preserve">Monday </w:t>
      </w:r>
      <w:r w:rsidR="00462F31">
        <w:rPr>
          <w:b/>
        </w:rPr>
        <w:t>9</w:t>
      </w:r>
      <w:r w:rsidR="00687C7C">
        <w:rPr>
          <w:b/>
        </w:rPr>
        <w:t xml:space="preserve"> March</w:t>
      </w:r>
    </w:p>
    <w:p w:rsidR="0035645B" w:rsidRPr="00462F31" w:rsidRDefault="0035645B" w:rsidP="00462F3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Drama 3-4pm</w:t>
      </w:r>
    </w:p>
    <w:p w:rsidR="005211B2" w:rsidRDefault="005211B2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Lessons</w:t>
      </w:r>
    </w:p>
    <w:p w:rsidR="00F23204" w:rsidRPr="00BA6B0E" w:rsidRDefault="00F23204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Netball 3-4 Yr6 &amp; 7</w:t>
      </w:r>
    </w:p>
    <w:p w:rsidR="00B463BE" w:rsidRPr="009729A9" w:rsidRDefault="00B463BE" w:rsidP="00B463BE">
      <w:pPr>
        <w:spacing w:after="0" w:line="240" w:lineRule="auto"/>
        <w:ind w:left="1080"/>
        <w:rPr>
          <w:rFonts w:cs="Arial"/>
        </w:rPr>
      </w:pPr>
    </w:p>
    <w:p w:rsidR="006B609B" w:rsidRPr="00BA6B0E" w:rsidRDefault="00E73D5D" w:rsidP="00C733CC">
      <w:pPr>
        <w:spacing w:after="0" w:line="240" w:lineRule="auto"/>
        <w:rPr>
          <w:rFonts w:cs="Arial"/>
          <w:b/>
        </w:rPr>
      </w:pPr>
      <w:r w:rsidRPr="00BA6B0E">
        <w:rPr>
          <w:rFonts w:cs="Arial"/>
          <w:b/>
        </w:rPr>
        <w:t xml:space="preserve">Tuesday </w:t>
      </w:r>
      <w:r w:rsidR="00462F31">
        <w:rPr>
          <w:b/>
        </w:rPr>
        <w:t>10</w:t>
      </w:r>
      <w:r w:rsidR="00687C7C">
        <w:rPr>
          <w:b/>
        </w:rPr>
        <w:t xml:space="preserve"> March</w:t>
      </w:r>
    </w:p>
    <w:p w:rsidR="00687C7C" w:rsidRDefault="005C05E1" w:rsidP="00687C7C">
      <w:pPr>
        <w:numPr>
          <w:ilvl w:val="0"/>
          <w:numId w:val="1"/>
        </w:numPr>
        <w:spacing w:after="0" w:line="240" w:lineRule="auto"/>
      </w:pPr>
      <w:r w:rsidRPr="00BA6B0E">
        <w:t>Y</w:t>
      </w:r>
      <w:r w:rsidR="0035645B">
        <w:t>r6</w:t>
      </w:r>
      <w:r w:rsidR="00B463BE">
        <w:t xml:space="preserve"> &amp; CB Swimming</w:t>
      </w:r>
    </w:p>
    <w:p w:rsidR="00B463BE" w:rsidRDefault="00B463BE" w:rsidP="009729A9">
      <w:pPr>
        <w:numPr>
          <w:ilvl w:val="0"/>
          <w:numId w:val="1"/>
        </w:numPr>
        <w:spacing w:after="0" w:line="240" w:lineRule="auto"/>
      </w:pPr>
      <w:r>
        <w:t xml:space="preserve">Year 4 &amp; 5 </w:t>
      </w:r>
      <w:r w:rsidR="00046575">
        <w:t xml:space="preserve">Gaelic football </w:t>
      </w:r>
      <w:r>
        <w:t>pm</w:t>
      </w:r>
      <w:r w:rsidR="00CB54B1">
        <w:t xml:space="preserve"> in St Brigid’s</w:t>
      </w:r>
    </w:p>
    <w:p w:rsidR="00462F31" w:rsidRDefault="00462F31" w:rsidP="009729A9">
      <w:pPr>
        <w:numPr>
          <w:ilvl w:val="0"/>
          <w:numId w:val="1"/>
        </w:numPr>
        <w:spacing w:after="0" w:line="240" w:lineRule="auto"/>
      </w:pPr>
      <w:r>
        <w:t>Games Club 3-4 pm (Yr4 &amp; 5)</w:t>
      </w:r>
    </w:p>
    <w:p w:rsidR="00B463BE" w:rsidRPr="00BA6B0E" w:rsidRDefault="00B463BE" w:rsidP="00516C93">
      <w:pPr>
        <w:spacing w:after="0" w:line="240" w:lineRule="auto"/>
      </w:pPr>
    </w:p>
    <w:p w:rsidR="00AA4C39" w:rsidRPr="00BA6B0E" w:rsidRDefault="00E73D5D" w:rsidP="005A5FB8">
      <w:pPr>
        <w:spacing w:after="0" w:line="240" w:lineRule="auto"/>
        <w:rPr>
          <w:rFonts w:cs="Arial"/>
          <w:b/>
        </w:rPr>
      </w:pPr>
      <w:r w:rsidRPr="00BA6B0E">
        <w:rPr>
          <w:rFonts w:cs="Arial"/>
          <w:b/>
        </w:rPr>
        <w:t xml:space="preserve">Wednesday </w:t>
      </w:r>
      <w:r w:rsidR="00462F31">
        <w:rPr>
          <w:b/>
        </w:rPr>
        <w:t>11</w:t>
      </w:r>
      <w:r w:rsidR="00687C7C">
        <w:rPr>
          <w:b/>
        </w:rPr>
        <w:t xml:space="preserve"> March</w:t>
      </w:r>
    </w:p>
    <w:p w:rsidR="00462F31" w:rsidRPr="00462F31" w:rsidRDefault="00462F31" w:rsidP="00462F31">
      <w:pPr>
        <w:numPr>
          <w:ilvl w:val="0"/>
          <w:numId w:val="1"/>
        </w:numPr>
        <w:spacing w:after="0" w:line="240" w:lineRule="auto"/>
      </w:pPr>
      <w:r>
        <w:t xml:space="preserve">Year 3 Shared Education in </w:t>
      </w:r>
      <w:proofErr w:type="spellStart"/>
      <w:r>
        <w:t>Leaney</w:t>
      </w:r>
      <w:proofErr w:type="spellEnd"/>
      <w:r>
        <w:t xml:space="preserve"> PS</w:t>
      </w:r>
      <w:r>
        <w:t xml:space="preserve"> (morning)</w:t>
      </w:r>
    </w:p>
    <w:p w:rsidR="00280128" w:rsidRPr="00280128" w:rsidRDefault="00280128" w:rsidP="000C37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After School Hockey 3-4pm (£10 for 5 weeks)</w:t>
      </w:r>
    </w:p>
    <w:p w:rsidR="005C05E1" w:rsidRDefault="005D4DB5" w:rsidP="000C37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BA6B0E">
        <w:rPr>
          <w:rFonts w:cs="Arial"/>
        </w:rPr>
        <w:t>Musical Pathways Programme 1-2 pm (Yr1 &amp; Yr4)</w:t>
      </w:r>
      <w:r w:rsidR="008F5A17" w:rsidRPr="00BA6B0E">
        <w:rPr>
          <w:rFonts w:cs="Arial"/>
        </w:rPr>
        <w:t xml:space="preserve"> (£1 per week/£12 for 12 weeks)</w:t>
      </w:r>
    </w:p>
    <w:p w:rsidR="00B463BE" w:rsidRDefault="00CB54B1" w:rsidP="00CB54B1">
      <w:pPr>
        <w:numPr>
          <w:ilvl w:val="0"/>
          <w:numId w:val="1"/>
        </w:numPr>
        <w:spacing w:after="0" w:line="240" w:lineRule="auto"/>
      </w:pPr>
      <w:r w:rsidRPr="00BA6B0E">
        <w:t>Violin tuition</w:t>
      </w:r>
    </w:p>
    <w:p w:rsidR="00687C7C" w:rsidRDefault="00327CC7" w:rsidP="00CB54B1">
      <w:pPr>
        <w:numPr>
          <w:ilvl w:val="0"/>
          <w:numId w:val="1"/>
        </w:numPr>
        <w:spacing w:after="0" w:line="240" w:lineRule="auto"/>
      </w:pPr>
      <w:r>
        <w:t xml:space="preserve">Culture Club 3-4 pm </w:t>
      </w:r>
    </w:p>
    <w:p w:rsidR="00462F31" w:rsidRPr="009A34C7" w:rsidRDefault="00462F31" w:rsidP="00CB54B1">
      <w:pPr>
        <w:numPr>
          <w:ilvl w:val="0"/>
          <w:numId w:val="1"/>
        </w:numPr>
        <w:spacing w:after="0" w:line="240" w:lineRule="auto"/>
        <w:rPr>
          <w:b/>
        </w:rPr>
      </w:pPr>
      <w:r w:rsidRPr="009A34C7">
        <w:rPr>
          <w:b/>
        </w:rPr>
        <w:t>First Confession Parent Information Evening (Yr3) 7.00 pm</w:t>
      </w:r>
    </w:p>
    <w:p w:rsidR="00CB54B1" w:rsidRPr="00CB54B1" w:rsidRDefault="00CB54B1" w:rsidP="002578E5">
      <w:pPr>
        <w:spacing w:after="0" w:line="240" w:lineRule="auto"/>
        <w:ind w:left="1080"/>
      </w:pPr>
    </w:p>
    <w:p w:rsidR="00B07466" w:rsidRPr="00BF0531" w:rsidRDefault="007A7054" w:rsidP="00BF0531">
      <w:pPr>
        <w:spacing w:after="0" w:line="240" w:lineRule="auto"/>
        <w:jc w:val="both"/>
        <w:rPr>
          <w:rFonts w:cs="Arial"/>
          <w:b/>
        </w:rPr>
      </w:pPr>
      <w:r w:rsidRPr="00BA6B0E">
        <w:rPr>
          <w:rFonts w:cs="Arial"/>
          <w:b/>
        </w:rPr>
        <w:t xml:space="preserve">Thursday </w:t>
      </w:r>
      <w:r w:rsidR="00462F31">
        <w:rPr>
          <w:b/>
        </w:rPr>
        <w:t>12</w:t>
      </w:r>
      <w:r w:rsidR="00687C7C">
        <w:rPr>
          <w:b/>
        </w:rPr>
        <w:t xml:space="preserve"> March</w:t>
      </w:r>
    </w:p>
    <w:p w:rsidR="00687C7C" w:rsidRDefault="00F23204" w:rsidP="009729A9">
      <w:pPr>
        <w:numPr>
          <w:ilvl w:val="0"/>
          <w:numId w:val="1"/>
        </w:numPr>
        <w:spacing w:after="0" w:line="240" w:lineRule="auto"/>
      </w:pPr>
      <w:r>
        <w:t>Hockey 2-3 (school teams only Boys and Girls)</w:t>
      </w:r>
    </w:p>
    <w:p w:rsidR="00B463BE" w:rsidRPr="00BA6B0E" w:rsidRDefault="00B463BE" w:rsidP="00B463BE">
      <w:pPr>
        <w:spacing w:after="0" w:line="240" w:lineRule="auto"/>
        <w:ind w:left="1080"/>
      </w:pPr>
    </w:p>
    <w:p w:rsidR="00E010E6" w:rsidRPr="00BA6B0E" w:rsidRDefault="007A7054" w:rsidP="00E15BB5">
      <w:pPr>
        <w:spacing w:after="0" w:line="240" w:lineRule="auto"/>
        <w:rPr>
          <w:rFonts w:cs="Arial"/>
        </w:rPr>
      </w:pPr>
      <w:r w:rsidRPr="00BA6B0E">
        <w:rPr>
          <w:rFonts w:cs="Arial"/>
          <w:b/>
        </w:rPr>
        <w:t>Friday</w:t>
      </w:r>
      <w:r w:rsidR="00B463BE">
        <w:rPr>
          <w:rFonts w:cs="Arial"/>
          <w:b/>
        </w:rPr>
        <w:t xml:space="preserve"> </w:t>
      </w:r>
      <w:r w:rsidR="00462F31">
        <w:rPr>
          <w:rFonts w:cs="Arial"/>
          <w:b/>
        </w:rPr>
        <w:t>13</w:t>
      </w:r>
      <w:r w:rsidR="00687C7C">
        <w:rPr>
          <w:rFonts w:cs="Arial"/>
          <w:b/>
        </w:rPr>
        <w:t xml:space="preserve"> March</w:t>
      </w:r>
    </w:p>
    <w:p w:rsidR="00462F31" w:rsidRDefault="00462F31" w:rsidP="00B07466">
      <w:pPr>
        <w:numPr>
          <w:ilvl w:val="0"/>
          <w:numId w:val="1"/>
        </w:numPr>
        <w:spacing w:after="0" w:line="240" w:lineRule="auto"/>
        <w:jc w:val="both"/>
      </w:pPr>
      <w:r>
        <w:t>Year 5 Shared Education in Joey Dunlop Leisure Centre (morning)</w:t>
      </w:r>
    </w:p>
    <w:p w:rsidR="00B07466" w:rsidRPr="00B07466" w:rsidRDefault="00B07466" w:rsidP="00B07466">
      <w:pPr>
        <w:numPr>
          <w:ilvl w:val="0"/>
          <w:numId w:val="1"/>
        </w:numPr>
        <w:spacing w:after="0" w:line="240" w:lineRule="auto"/>
        <w:jc w:val="both"/>
      </w:pPr>
      <w:r w:rsidRPr="00B07466">
        <w:t>Principal Awards</w:t>
      </w:r>
    </w:p>
    <w:p w:rsidR="00CB54B1" w:rsidRPr="00BF0531" w:rsidRDefault="00CB54B1" w:rsidP="002578E5">
      <w:pPr>
        <w:spacing w:after="0" w:line="240" w:lineRule="auto"/>
        <w:ind w:left="1080"/>
        <w:jc w:val="both"/>
        <w:rPr>
          <w:b/>
        </w:rPr>
      </w:pPr>
    </w:p>
    <w:p w:rsidR="005C05E1" w:rsidRPr="0080080A" w:rsidRDefault="00BC6B9A" w:rsidP="00B07466">
      <w:pPr>
        <w:spacing w:after="0" w:line="240" w:lineRule="auto"/>
        <w:jc w:val="both"/>
        <w:rPr>
          <w:b/>
        </w:rPr>
      </w:pPr>
      <w:r>
        <w:rPr>
          <w:b/>
        </w:rPr>
        <w:t>Up and coming information &amp; dates for your Diary</w:t>
      </w:r>
    </w:p>
    <w:p w:rsidR="00B463BE" w:rsidRPr="00AC567D" w:rsidRDefault="005C05E1" w:rsidP="00687C7C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216D3">
        <w:rPr>
          <w:b/>
          <w:bCs/>
        </w:rPr>
        <w:t xml:space="preserve">Important Reminder!  </w:t>
      </w:r>
      <w:r w:rsidRPr="00FF1A13">
        <w:rPr>
          <w:b/>
          <w:bCs/>
          <w:sz w:val="24"/>
          <w:szCs w:val="24"/>
        </w:rPr>
        <w:t xml:space="preserve">There is a child in the school with an </w:t>
      </w:r>
      <w:r w:rsidRPr="00FF1A13">
        <w:rPr>
          <w:rFonts w:cs="Arial"/>
          <w:b/>
          <w:sz w:val="24"/>
          <w:szCs w:val="24"/>
          <w:lang w:val="en-US" w:eastAsia="en-GB"/>
        </w:rPr>
        <w:t>immune deficiency disease.  Please remember to contact school if your child or children are unwell.  Even if they are in school.</w:t>
      </w:r>
    </w:p>
    <w:p w:rsidR="00AC567D" w:rsidRPr="00687C7C" w:rsidRDefault="00AC567D" w:rsidP="00AC567D">
      <w:pPr>
        <w:spacing w:after="0" w:line="240" w:lineRule="auto"/>
        <w:ind w:left="1080"/>
        <w:jc w:val="both"/>
        <w:rPr>
          <w:rFonts w:cs="Arial"/>
          <w:b/>
          <w:sz w:val="24"/>
          <w:szCs w:val="24"/>
        </w:rPr>
      </w:pPr>
    </w:p>
    <w:p w:rsidR="00AC567D" w:rsidRPr="00AC567D" w:rsidRDefault="00FF1A13" w:rsidP="00AC567D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F1A13">
        <w:rPr>
          <w:bCs/>
        </w:rPr>
        <w:t>Reminder: There is a child in the school with a Nut Allergy – Please do not send in Nuts or Nut Spreads to school.</w:t>
      </w:r>
    </w:p>
    <w:p w:rsidR="00AC567D" w:rsidRPr="00AC567D" w:rsidRDefault="00AC567D" w:rsidP="00AC567D">
      <w:pPr>
        <w:spacing w:after="0" w:line="240" w:lineRule="auto"/>
        <w:jc w:val="both"/>
        <w:rPr>
          <w:rFonts w:cs="Arial"/>
        </w:rPr>
      </w:pPr>
    </w:p>
    <w:p w:rsidR="00AC567D" w:rsidRPr="00F21EEC" w:rsidRDefault="00AC567D" w:rsidP="00AC567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F21EEC">
        <w:rPr>
          <w:b/>
          <w:bCs/>
        </w:rPr>
        <w:t>Term 2 Holidays:</w:t>
      </w:r>
    </w:p>
    <w:p w:rsidR="00AC567D" w:rsidRDefault="00AC567D" w:rsidP="00AC567D">
      <w:pPr>
        <w:spacing w:after="0" w:line="240" w:lineRule="auto"/>
        <w:ind w:left="1080"/>
        <w:jc w:val="both"/>
        <w:rPr>
          <w:b/>
          <w:bCs/>
        </w:rPr>
      </w:pPr>
      <w:r>
        <w:rPr>
          <w:b/>
          <w:bCs/>
        </w:rPr>
        <w:t>St Patrick’s Day:</w:t>
      </w:r>
      <w:r>
        <w:rPr>
          <w:b/>
          <w:bCs/>
        </w:rPr>
        <w:tab/>
        <w:t>Tuesday 17 March 2020</w:t>
      </w:r>
    </w:p>
    <w:p w:rsidR="00AC567D" w:rsidRDefault="00AC567D" w:rsidP="00AC567D">
      <w:pPr>
        <w:spacing w:after="0" w:line="240" w:lineRule="auto"/>
        <w:ind w:left="1080"/>
        <w:jc w:val="both"/>
        <w:rPr>
          <w:b/>
          <w:bCs/>
        </w:rPr>
      </w:pPr>
      <w:r>
        <w:rPr>
          <w:b/>
          <w:bCs/>
        </w:rPr>
        <w:t xml:space="preserve">Easter: </w:t>
      </w:r>
      <w:r>
        <w:rPr>
          <w:b/>
          <w:bCs/>
        </w:rPr>
        <w:tab/>
      </w:r>
      <w:r>
        <w:rPr>
          <w:b/>
          <w:bCs/>
        </w:rPr>
        <w:tab/>
        <w:t>Friday 10– Fri 17 April 2020</w:t>
      </w:r>
    </w:p>
    <w:p w:rsidR="00AC567D" w:rsidRPr="00AC567D" w:rsidRDefault="00AC567D" w:rsidP="00BC6B9A">
      <w:pPr>
        <w:spacing w:after="0"/>
        <w:jc w:val="both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School Closes 12noon Thursday 9 April (No Sunshine Club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this day)</w:t>
      </w:r>
      <w:bookmarkStart w:id="0" w:name="_GoBack"/>
      <w:bookmarkEnd w:id="0"/>
    </w:p>
    <w:p w:rsidR="00E1715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E023AE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CC6CB1" w:rsidRPr="00694026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29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KqAMC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2578E5" w:rsidRDefault="00F05E22" w:rsidP="009F5467">
      <w:r>
        <w:rPr>
          <w:noProof/>
          <w:color w:val="1C1E21"/>
          <w:lang w:eastAsia="en-GB"/>
        </w:rPr>
        <w:lastRenderedPageBreak/>
        <w:drawing>
          <wp:anchor distT="0" distB="0" distL="114300" distR="114300" simplePos="0" relativeHeight="251768832" behindDoc="0" locked="0" layoutInCell="1" allowOverlap="1" wp14:anchorId="575E61BD" wp14:editId="5AD87C01">
            <wp:simplePos x="0" y="0"/>
            <wp:positionH relativeFrom="margin">
              <wp:posOffset>2914650</wp:posOffset>
            </wp:positionH>
            <wp:positionV relativeFrom="paragraph">
              <wp:posOffset>151765</wp:posOffset>
            </wp:positionV>
            <wp:extent cx="3257550" cy="4610687"/>
            <wp:effectExtent l="0" t="0" r="0" b="0"/>
            <wp:wrapNone/>
            <wp:docPr id="7" name="Picture 7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61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BFB">
        <w:rPr>
          <w:rFonts w:ascii="Helvetica" w:hAnsi="Helvetica" w:cs="Arial"/>
          <w:noProof/>
          <w:color w:val="000000"/>
          <w:sz w:val="21"/>
          <w:szCs w:val="21"/>
          <w:lang w:eastAsia="en-GB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8286750</wp:posOffset>
            </wp:positionV>
            <wp:extent cx="3505200" cy="1973697"/>
            <wp:effectExtent l="0" t="0" r="0" b="7620"/>
            <wp:wrapNone/>
            <wp:docPr id="10" name="Picture 10" descr="catch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ch 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85" cy="198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E1"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7CCF58B" wp14:editId="6CF4C549">
                <wp:simplePos x="0" y="0"/>
                <wp:positionH relativeFrom="page">
                  <wp:posOffset>397510</wp:posOffset>
                </wp:positionH>
                <wp:positionV relativeFrom="paragraph">
                  <wp:posOffset>144780</wp:posOffset>
                </wp:positionV>
                <wp:extent cx="3482340" cy="2456815"/>
                <wp:effectExtent l="0" t="0" r="22860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45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E1" w:rsidRPr="006C6480" w:rsidRDefault="005C05E1" w:rsidP="005C05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Sacrament Dates 2020</w:t>
                            </w:r>
                          </w:p>
                          <w:p w:rsidR="005C05E1" w:rsidRPr="003D5D5C" w:rsidRDefault="005C05E1" w:rsidP="005C05E1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>Year 3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D5D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First Confession</w:t>
                            </w:r>
                            <w:r w:rsidR="003D5D5C"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D5D5C"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Thursday 26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March </w:t>
                            </w:r>
                          </w:p>
                          <w:p w:rsidR="005C05E1" w:rsidRPr="003D5D5C" w:rsidRDefault="005C05E1" w:rsidP="005C05E1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Our Lady and St Patrick’s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11.00 am </w:t>
                            </w:r>
                          </w:p>
                          <w:p w:rsidR="005C05E1" w:rsidRPr="003D5D5C" w:rsidRDefault="005C05E1" w:rsidP="005C05E1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>Year 7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D5D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Confirmation 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Monday 4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:rsidR="005C05E1" w:rsidRPr="003D5D5C" w:rsidRDefault="005C05E1" w:rsidP="005C05E1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Our Lady and St Patrick’s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11.00 am</w:t>
                            </w:r>
                          </w:p>
                          <w:p w:rsidR="005C05E1" w:rsidRPr="003D5D5C" w:rsidRDefault="005C05E1" w:rsidP="005C05E1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>Year 4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D5D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Holy Communion</w:t>
                            </w:r>
                            <w:r w:rsid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>Saturday 16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:rsidR="005C05E1" w:rsidRPr="003D5D5C" w:rsidRDefault="005C05E1" w:rsidP="005C05E1">
                            <w:pPr>
                              <w:widowControl w:val="0"/>
                              <w:ind w:firstLine="7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>Our Lady and St Patrick’s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11.00 am</w:t>
                            </w:r>
                          </w:p>
                          <w:p w:rsidR="005C05E1" w:rsidRDefault="005C05E1" w:rsidP="005C05E1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C05E1" w:rsidRPr="006C6480" w:rsidRDefault="005C05E1" w:rsidP="005C05E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F58B" id="_x0000_s1030" type="#_x0000_t202" style="position:absolute;margin-left:31.3pt;margin-top:11.4pt;width:274.2pt;height:19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">
                <v:textbox>
                  <w:txbxContent>
                    <w:p w:rsidR="005C05E1" w:rsidRPr="006C6480" w:rsidRDefault="005C05E1" w:rsidP="005C05E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Sacrament Dates 2020</w:t>
                      </w:r>
                    </w:p>
                    <w:p w:rsidR="005C05E1" w:rsidRPr="003D5D5C" w:rsidRDefault="005C05E1" w:rsidP="005C05E1">
                      <w:pPr>
                        <w:widowControl w:val="0"/>
                        <w:rPr>
                          <w:bCs/>
                          <w:sz w:val="20"/>
                          <w:szCs w:val="20"/>
                        </w:rPr>
                      </w:pPr>
                      <w:r w:rsidRPr="003D5D5C">
                        <w:rPr>
                          <w:bCs/>
                          <w:sz w:val="20"/>
                          <w:szCs w:val="20"/>
                        </w:rPr>
                        <w:t>Year 3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3D5D5C">
                        <w:rPr>
                          <w:b/>
                          <w:bCs/>
                          <w:sz w:val="20"/>
                          <w:szCs w:val="20"/>
                        </w:rPr>
                        <w:t>First Confession</w:t>
                      </w:r>
                      <w:r w:rsidR="003D5D5C" w:rsidRPr="003D5D5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="003D5D5C" w:rsidRPr="003D5D5C">
                        <w:rPr>
                          <w:bCs/>
                          <w:sz w:val="20"/>
                          <w:szCs w:val="20"/>
                        </w:rPr>
                        <w:tab/>
                        <w:t>Thursday 26</w:t>
                      </w:r>
                      <w:r w:rsidRPr="003D5D5C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 xml:space="preserve"> March </w:t>
                      </w:r>
                    </w:p>
                    <w:p w:rsidR="005C05E1" w:rsidRPr="003D5D5C" w:rsidRDefault="005C05E1" w:rsidP="005C05E1">
                      <w:pPr>
                        <w:widowControl w:val="0"/>
                        <w:rPr>
                          <w:bCs/>
                          <w:sz w:val="20"/>
                          <w:szCs w:val="20"/>
                        </w:rPr>
                      </w:pP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  <w:t>Our Lady and St Patrick’s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  <w:t xml:space="preserve">11.00 am </w:t>
                      </w:r>
                    </w:p>
                    <w:p w:rsidR="005C05E1" w:rsidRPr="003D5D5C" w:rsidRDefault="005C05E1" w:rsidP="005C05E1">
                      <w:pPr>
                        <w:widowControl w:val="0"/>
                        <w:rPr>
                          <w:bCs/>
                          <w:sz w:val="20"/>
                          <w:szCs w:val="20"/>
                        </w:rPr>
                      </w:pPr>
                      <w:r w:rsidRPr="003D5D5C">
                        <w:rPr>
                          <w:bCs/>
                          <w:sz w:val="20"/>
                          <w:szCs w:val="20"/>
                        </w:rPr>
                        <w:t>Year 7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3D5D5C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Confirmation 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  <w:t>Monday 4</w:t>
                      </w:r>
                      <w:r w:rsidRPr="003D5D5C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 xml:space="preserve"> May</w:t>
                      </w:r>
                    </w:p>
                    <w:p w:rsidR="005C05E1" w:rsidRPr="003D5D5C" w:rsidRDefault="005C05E1" w:rsidP="005C05E1">
                      <w:pPr>
                        <w:widowControl w:val="0"/>
                        <w:rPr>
                          <w:bCs/>
                          <w:sz w:val="20"/>
                          <w:szCs w:val="20"/>
                        </w:rPr>
                      </w:pP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  <w:t>Our Lady and St Patrick’s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  <w:t>11.00 am</w:t>
                      </w:r>
                    </w:p>
                    <w:p w:rsidR="005C05E1" w:rsidRPr="003D5D5C" w:rsidRDefault="005C05E1" w:rsidP="005C05E1">
                      <w:pPr>
                        <w:widowControl w:val="0"/>
                        <w:rPr>
                          <w:bCs/>
                          <w:sz w:val="20"/>
                          <w:szCs w:val="20"/>
                        </w:rPr>
                      </w:pPr>
                      <w:r w:rsidRPr="003D5D5C">
                        <w:rPr>
                          <w:bCs/>
                          <w:sz w:val="20"/>
                          <w:szCs w:val="20"/>
                        </w:rPr>
                        <w:t>Year 4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3D5D5C">
                        <w:rPr>
                          <w:b/>
                          <w:bCs/>
                          <w:sz w:val="20"/>
                          <w:szCs w:val="20"/>
                        </w:rPr>
                        <w:t>Holy Communion</w:t>
                      </w:r>
                      <w:r w:rsidR="003D5D5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>Saturday 16</w:t>
                      </w:r>
                      <w:r w:rsidRPr="003D5D5C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 xml:space="preserve"> May</w:t>
                      </w:r>
                    </w:p>
                    <w:p w:rsidR="005C05E1" w:rsidRPr="003D5D5C" w:rsidRDefault="005C05E1" w:rsidP="005C05E1">
                      <w:pPr>
                        <w:widowControl w:val="0"/>
                        <w:ind w:firstLine="720"/>
                        <w:rPr>
                          <w:bCs/>
                          <w:sz w:val="20"/>
                          <w:szCs w:val="20"/>
                        </w:rPr>
                      </w:pPr>
                      <w:r w:rsidRPr="003D5D5C">
                        <w:rPr>
                          <w:bCs/>
                          <w:sz w:val="20"/>
                          <w:szCs w:val="20"/>
                        </w:rPr>
                        <w:t>Our Lady and St Patrick’s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  <w:t>11.00 am</w:t>
                      </w:r>
                    </w:p>
                    <w:p w:rsidR="005C05E1" w:rsidRDefault="005C05E1" w:rsidP="005C05E1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5C05E1" w:rsidRPr="006C6480" w:rsidRDefault="005C05E1" w:rsidP="005C05E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D2FDA" w:rsidRPr="00C4342C" w:rsidRDefault="00327CC7" w:rsidP="009F54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7152D34" wp14:editId="62741255">
                <wp:simplePos x="0" y="0"/>
                <wp:positionH relativeFrom="margin">
                  <wp:posOffset>2933700</wp:posOffset>
                </wp:positionH>
                <wp:positionV relativeFrom="paragraph">
                  <wp:posOffset>4610735</wp:posOffset>
                </wp:positionV>
                <wp:extent cx="3209925" cy="4562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7C" w:rsidRDefault="00687C7C" w:rsidP="00687C7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4177F" wp14:editId="3D5622AD">
                                  <wp:extent cx="1200150" cy="216535"/>
                                  <wp:effectExtent l="0" t="0" r="0" b="0"/>
                                  <wp:docPr id="5" name="Picture 5" descr="Description: 4270711485_32fea75be4_z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escription: 4270711485_32fea75be4_z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08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21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7C7C" w:rsidRDefault="00687C7C" w:rsidP="00687C7C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All of the classes have a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 box and the collection of small change is promoted, given that ‘pennies make pounds’!  </w:t>
                            </w:r>
                          </w:p>
                          <w:p w:rsidR="00687C7C" w:rsidRPr="00AB5E44" w:rsidRDefault="00687C7C" w:rsidP="00687C7C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B5E44">
                              <w:rPr>
                                <w:rFonts w:cs="Arial"/>
                                <w:b/>
                              </w:rPr>
                              <w:t>Milk Carton Challenge</w:t>
                            </w:r>
                          </w:p>
                          <w:p w:rsidR="00687C7C" w:rsidRPr="00AB5E44" w:rsidRDefault="00687C7C" w:rsidP="00687C7C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>This year each child will again receive an empty milk carton to collect change.</w:t>
                            </w:r>
                          </w:p>
                          <w:p w:rsidR="00687C7C" w:rsidRPr="00AB5E44" w:rsidRDefault="00687C7C" w:rsidP="00687C7C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>We will also have a designated Fund Raising Da</w:t>
                            </w:r>
                            <w:r>
                              <w:rPr>
                                <w:rFonts w:cs="Arial"/>
                              </w:rPr>
                              <w:t xml:space="preserve">y for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Trocaire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later on in April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.  More details to follow!  </w:t>
                            </w:r>
                          </w:p>
                          <w:p w:rsidR="00687C7C" w:rsidRPr="00AB5E44" w:rsidRDefault="00687C7C" w:rsidP="00687C7C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The annual </w:t>
                            </w:r>
                            <w:r w:rsidRPr="00AB5E44">
                              <w:rPr>
                                <w:rFonts w:cs="Arial"/>
                                <w:b/>
                                <w:color w:val="00B050"/>
                              </w:rPr>
                              <w:t>Green Day</w:t>
                            </w:r>
                            <w:r w:rsidRPr="00AB5E44">
                              <w:rPr>
                                <w:rFonts w:cs="Arial"/>
                                <w:color w:val="00B050"/>
                              </w:rPr>
                              <w:t xml:space="preserve"> 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will be held on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Monday 16 </w:t>
                            </w:r>
                            <w:r w:rsidRPr="00AB5E44">
                              <w:rPr>
                                <w:rFonts w:cs="Arial"/>
                                <w:b/>
                              </w:rPr>
                              <w:t>March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 in conjunction with our St Patrick’s Day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Céilí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 and Concert. Each child will dress in gre</w:t>
                            </w:r>
                            <w:r>
                              <w:rPr>
                                <w:rFonts w:cs="Arial"/>
                              </w:rPr>
                              <w:t xml:space="preserve">en and donate £1 to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.  We will also have a bun sale on this day!</w:t>
                            </w:r>
                          </w:p>
                          <w:p w:rsidR="00687C7C" w:rsidRDefault="00687C7C" w:rsidP="00687C7C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>During the Lenten season, the classes will attend mass and confessio</w:t>
                            </w:r>
                            <w:r>
                              <w:rPr>
                                <w:rFonts w:cs="Arial"/>
                              </w:rPr>
                              <w:t xml:space="preserve">ns in preparation for Easter.  </w:t>
                            </w:r>
                          </w:p>
                          <w:p w:rsidR="00687C7C" w:rsidRPr="00AB5E44" w:rsidRDefault="00687C7C" w:rsidP="00687C7C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                            </w:t>
                            </w:r>
                          </w:p>
                          <w:p w:rsidR="00687C7C" w:rsidRDefault="00687C7C" w:rsidP="00687C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7C7C" w:rsidRPr="00BE47DD" w:rsidRDefault="00687C7C" w:rsidP="00687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2D34" id="_x0000_s1031" type="#_x0000_t202" style="position:absolute;margin-left:231pt;margin-top:363.05pt;width:252.75pt;height:359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">
                <v:textbox>
                  <w:txbxContent>
                    <w:p w:rsidR="00687C7C" w:rsidRDefault="00687C7C" w:rsidP="00687C7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94177F" wp14:editId="3D5622AD">
                            <wp:extent cx="1200150" cy="216535"/>
                            <wp:effectExtent l="0" t="0" r="0" b="0"/>
                            <wp:docPr id="5" name="Picture 5" descr="Description: 4270711485_32fea75be4_z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escription: 4270711485_32fea75be4_z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08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21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7C7C" w:rsidRDefault="00687C7C" w:rsidP="00687C7C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All of the classes have a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 box and the collection of small change is promoted, given that ‘pennies make pounds’!  </w:t>
                      </w:r>
                    </w:p>
                    <w:p w:rsidR="00687C7C" w:rsidRPr="00AB5E44" w:rsidRDefault="00687C7C" w:rsidP="00687C7C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AB5E44">
                        <w:rPr>
                          <w:rFonts w:cs="Arial"/>
                          <w:b/>
                        </w:rPr>
                        <w:t>Milk Carton Challenge</w:t>
                      </w:r>
                    </w:p>
                    <w:p w:rsidR="00687C7C" w:rsidRPr="00AB5E44" w:rsidRDefault="00687C7C" w:rsidP="00687C7C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>This year each child will again receive an empty milk carton to collect change.</w:t>
                      </w:r>
                    </w:p>
                    <w:p w:rsidR="00687C7C" w:rsidRPr="00AB5E44" w:rsidRDefault="00687C7C" w:rsidP="00687C7C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>We will also have a designated Fund Raising Da</w:t>
                      </w:r>
                      <w:r>
                        <w:rPr>
                          <w:rFonts w:cs="Arial"/>
                        </w:rPr>
                        <w:t xml:space="preserve">y for </w:t>
                      </w:r>
                      <w:proofErr w:type="spellStart"/>
                      <w:r>
                        <w:rPr>
                          <w:rFonts w:cs="Arial"/>
                        </w:rPr>
                        <w:t>Trocaire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later on in April</w:t>
                      </w:r>
                      <w:r w:rsidRPr="00AB5E44">
                        <w:rPr>
                          <w:rFonts w:cs="Arial"/>
                        </w:rPr>
                        <w:t xml:space="preserve">.  More details to follow!  </w:t>
                      </w:r>
                    </w:p>
                    <w:p w:rsidR="00687C7C" w:rsidRPr="00AB5E44" w:rsidRDefault="00687C7C" w:rsidP="00687C7C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The annual </w:t>
                      </w:r>
                      <w:r w:rsidRPr="00AB5E44">
                        <w:rPr>
                          <w:rFonts w:cs="Arial"/>
                          <w:b/>
                          <w:color w:val="00B050"/>
                        </w:rPr>
                        <w:t>Green Day</w:t>
                      </w:r>
                      <w:r w:rsidRPr="00AB5E44">
                        <w:rPr>
                          <w:rFonts w:cs="Arial"/>
                          <w:color w:val="00B050"/>
                        </w:rPr>
                        <w:t xml:space="preserve"> </w:t>
                      </w:r>
                      <w:r w:rsidRPr="00AB5E44">
                        <w:rPr>
                          <w:rFonts w:cs="Arial"/>
                        </w:rPr>
                        <w:t xml:space="preserve">will be held on </w:t>
                      </w:r>
                      <w:r>
                        <w:rPr>
                          <w:rFonts w:cs="Arial"/>
                          <w:b/>
                        </w:rPr>
                        <w:t xml:space="preserve">Monday 16 </w:t>
                      </w:r>
                      <w:r w:rsidRPr="00AB5E44">
                        <w:rPr>
                          <w:rFonts w:cs="Arial"/>
                          <w:b/>
                        </w:rPr>
                        <w:t>March</w:t>
                      </w:r>
                      <w:r w:rsidRPr="00AB5E44">
                        <w:rPr>
                          <w:rFonts w:cs="Arial"/>
                        </w:rPr>
                        <w:t xml:space="preserve"> in conjunction with our St Patrick’s Day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Céilí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 and Concert. Each child will dress in gre</w:t>
                      </w:r>
                      <w:r>
                        <w:rPr>
                          <w:rFonts w:cs="Arial"/>
                        </w:rPr>
                        <w:t xml:space="preserve">en and donate £1 to </w:t>
                      </w:r>
                      <w:proofErr w:type="spellStart"/>
                      <w:r>
                        <w:rPr>
                          <w:rFonts w:cs="Arial"/>
                        </w:rPr>
                        <w:t>Trócaire</w:t>
                      </w:r>
                      <w:proofErr w:type="spellEnd"/>
                      <w:r>
                        <w:rPr>
                          <w:rFonts w:cs="Arial"/>
                        </w:rPr>
                        <w:t>.  We will also have a bun sale on this day!</w:t>
                      </w:r>
                    </w:p>
                    <w:p w:rsidR="00687C7C" w:rsidRDefault="00687C7C" w:rsidP="00687C7C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>During the Lenten season, the classes will attend mass and confessio</w:t>
                      </w:r>
                      <w:r>
                        <w:rPr>
                          <w:rFonts w:cs="Arial"/>
                        </w:rPr>
                        <w:t xml:space="preserve">ns in preparation for Easter.  </w:t>
                      </w:r>
                    </w:p>
                    <w:p w:rsidR="00687C7C" w:rsidRPr="00AB5E44" w:rsidRDefault="00687C7C" w:rsidP="00687C7C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                            </w:t>
                      </w:r>
                    </w:p>
                    <w:p w:rsidR="00687C7C" w:rsidRDefault="00687C7C" w:rsidP="00687C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87C7C" w:rsidRPr="00BE47DD" w:rsidRDefault="00687C7C" w:rsidP="00687C7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59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DF3BD1B" wp14:editId="2AAA7B05">
                <wp:simplePos x="0" y="0"/>
                <wp:positionH relativeFrom="page">
                  <wp:posOffset>428625</wp:posOffset>
                </wp:positionH>
                <wp:positionV relativeFrom="paragraph">
                  <wp:posOffset>2391410</wp:posOffset>
                </wp:positionV>
                <wp:extent cx="3479165" cy="5438775"/>
                <wp:effectExtent l="0" t="0" r="2603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08" w:rsidRPr="00B36608" w:rsidRDefault="00B36608" w:rsidP="00B3660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3660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Preventing spread of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any </w:t>
                            </w:r>
                            <w:r w:rsidRPr="00B3660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infection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36608" w:rsidRDefault="00327CC7" w:rsidP="00327CC7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7CC7">
                              <w:rPr>
                                <w:b/>
                                <w:sz w:val="20"/>
                                <w:szCs w:val="20"/>
                              </w:rPr>
                              <w:t>What can we do?</w:t>
                            </w:r>
                          </w:p>
                          <w:p w:rsidR="00327CC7" w:rsidRPr="00327CC7" w:rsidRDefault="00327CC7" w:rsidP="00327CC7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• washing your hands often - </w:t>
                            </w:r>
                            <w:r w:rsidRPr="00B36608">
                              <w:rPr>
                                <w:b/>
                                <w:sz w:val="20"/>
                                <w:szCs w:val="20"/>
                              </w:rPr>
                              <w:t>with soap and water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, or use alcohol sanitiser if handwashing facilities are not available.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• covering your cough or sneeze with a tissue, then throwing the tissue in a bin.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>• people who feel unwell should stay at home and should not attend work or any education or early years/youth setting</w:t>
                            </w:r>
                          </w:p>
                          <w:p w:rsid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• children, pupils, students, staff and visitors should wash their hands: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before leaving home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on arrival at school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after using the toilet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after breaks and sporting activities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before food preparation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before eating any food, including snacks </w:t>
                            </w:r>
                          </w:p>
                          <w:p w:rsid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before leaving school </w:t>
                            </w:r>
                          </w:p>
                          <w:p w:rsidR="00327CC7" w:rsidRPr="00B36608" w:rsidRDefault="00327CC7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• avoid touching your eyes, nose, and mouth with unwashed hands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>• avoid close contact with people who are unwell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• clean and disinfect frequently touched objects and surfaces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• if you are worried about your symptoms or those of a child or colleague, please call NHS 111.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Do not go directly to your GP or other healthcare environment but phone. </w:t>
                            </w:r>
                          </w:p>
                          <w:p w:rsidR="00462F31" w:rsidRPr="00687C7C" w:rsidRDefault="00462F31" w:rsidP="002578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BD1B" id="_x0000_s1032" type="#_x0000_t202" style="position:absolute;margin-left:33.75pt;margin-top:188.3pt;width:273.95pt;height:428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">
                <v:textbox>
                  <w:txbxContent>
                    <w:p w:rsidR="00B36608" w:rsidRPr="00B36608" w:rsidRDefault="00B36608" w:rsidP="00B36608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36608">
                        <w:rPr>
                          <w:b/>
                          <w:bCs/>
                          <w:sz w:val="36"/>
                          <w:szCs w:val="36"/>
                        </w:rPr>
                        <w:t xml:space="preserve">Preventing spread of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any </w:t>
                      </w:r>
                      <w:r w:rsidRPr="00B36608">
                        <w:rPr>
                          <w:b/>
                          <w:bCs/>
                          <w:sz w:val="36"/>
                          <w:szCs w:val="36"/>
                        </w:rPr>
                        <w:t>infection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:rsidR="00B36608" w:rsidRDefault="00327CC7" w:rsidP="00327CC7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7CC7">
                        <w:rPr>
                          <w:b/>
                          <w:sz w:val="20"/>
                          <w:szCs w:val="20"/>
                        </w:rPr>
                        <w:t>What can we do?</w:t>
                      </w:r>
                    </w:p>
                    <w:p w:rsidR="00327CC7" w:rsidRPr="00327CC7" w:rsidRDefault="00327CC7" w:rsidP="00327CC7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• washing your hands often - </w:t>
                      </w:r>
                      <w:r w:rsidRPr="00B36608">
                        <w:rPr>
                          <w:b/>
                          <w:sz w:val="20"/>
                          <w:szCs w:val="20"/>
                        </w:rPr>
                        <w:t>with soap and water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, or use alcohol sanitiser if handwashing facilities are not available.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• covering your cough or sneeze with a tissue, then throwing the tissue in a bin.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>• people who feel unwell should stay at home and should not attend work or any education or early years/youth setting</w:t>
                      </w:r>
                    </w:p>
                    <w:p w:rsid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• children, pupils, students, staff and visitors should wash their hands: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before leaving home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on arrival at school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after using the toilet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after breaks and sporting activities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before food preparation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before eating any food, including snacks </w:t>
                      </w:r>
                    </w:p>
                    <w:p w:rsid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before leaving school </w:t>
                      </w:r>
                    </w:p>
                    <w:p w:rsidR="00327CC7" w:rsidRPr="00B36608" w:rsidRDefault="00327CC7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• avoid touching your eyes, nose, and mouth with unwashed hands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>• avoid close contact with people who are unwell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• clean and disinfect frequently touched objects and surfaces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• if you are worried about your symptoms or those of a child or colleague, please call NHS 111.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Do not go directly to your GP or other healthcare environment but phone. </w:t>
                      </w:r>
                    </w:p>
                    <w:p w:rsidR="00462F31" w:rsidRPr="00687C7C" w:rsidRDefault="00462F31" w:rsidP="002578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D2FDA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859"/>
    <w:multiLevelType w:val="hybridMultilevel"/>
    <w:tmpl w:val="E28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82C1E"/>
    <w:multiLevelType w:val="hybridMultilevel"/>
    <w:tmpl w:val="8914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152A9"/>
    <w:rsid w:val="00046575"/>
    <w:rsid w:val="00047E94"/>
    <w:rsid w:val="000B0C48"/>
    <w:rsid w:val="000C37AF"/>
    <w:rsid w:val="000C4564"/>
    <w:rsid w:val="000E3DAA"/>
    <w:rsid w:val="000F52AC"/>
    <w:rsid w:val="001042A8"/>
    <w:rsid w:val="00105F16"/>
    <w:rsid w:val="00114C52"/>
    <w:rsid w:val="001165B1"/>
    <w:rsid w:val="00136625"/>
    <w:rsid w:val="00164F3A"/>
    <w:rsid w:val="001A1900"/>
    <w:rsid w:val="001B0EDA"/>
    <w:rsid w:val="001B7D38"/>
    <w:rsid w:val="001D0894"/>
    <w:rsid w:val="001F641E"/>
    <w:rsid w:val="00216B21"/>
    <w:rsid w:val="00221595"/>
    <w:rsid w:val="00246C2D"/>
    <w:rsid w:val="002578E5"/>
    <w:rsid w:val="00262088"/>
    <w:rsid w:val="00272617"/>
    <w:rsid w:val="0027295B"/>
    <w:rsid w:val="00280128"/>
    <w:rsid w:val="002931F5"/>
    <w:rsid w:val="002B086B"/>
    <w:rsid w:val="002B7EA7"/>
    <w:rsid w:val="002D2619"/>
    <w:rsid w:val="00327CC7"/>
    <w:rsid w:val="00330FE1"/>
    <w:rsid w:val="00340770"/>
    <w:rsid w:val="0035181A"/>
    <w:rsid w:val="0035645B"/>
    <w:rsid w:val="003A6B44"/>
    <w:rsid w:val="003C4A96"/>
    <w:rsid w:val="003C7CF8"/>
    <w:rsid w:val="003D2615"/>
    <w:rsid w:val="003D5D5C"/>
    <w:rsid w:val="0044137B"/>
    <w:rsid w:val="00462F31"/>
    <w:rsid w:val="00464841"/>
    <w:rsid w:val="00481741"/>
    <w:rsid w:val="00496D21"/>
    <w:rsid w:val="004A28CD"/>
    <w:rsid w:val="00516C93"/>
    <w:rsid w:val="005211B2"/>
    <w:rsid w:val="00522D36"/>
    <w:rsid w:val="00564FAF"/>
    <w:rsid w:val="0057639E"/>
    <w:rsid w:val="005863C8"/>
    <w:rsid w:val="00591695"/>
    <w:rsid w:val="00597724"/>
    <w:rsid w:val="005A4C4C"/>
    <w:rsid w:val="005A5FB8"/>
    <w:rsid w:val="005C05E1"/>
    <w:rsid w:val="005C31F8"/>
    <w:rsid w:val="005D4DB5"/>
    <w:rsid w:val="00622530"/>
    <w:rsid w:val="0062583B"/>
    <w:rsid w:val="00644DE8"/>
    <w:rsid w:val="00651EEA"/>
    <w:rsid w:val="0067214F"/>
    <w:rsid w:val="006747A4"/>
    <w:rsid w:val="006839A2"/>
    <w:rsid w:val="00687C7C"/>
    <w:rsid w:val="00694026"/>
    <w:rsid w:val="006B609B"/>
    <w:rsid w:val="006B6D98"/>
    <w:rsid w:val="006F6C7C"/>
    <w:rsid w:val="0070451E"/>
    <w:rsid w:val="007217E9"/>
    <w:rsid w:val="00742AAB"/>
    <w:rsid w:val="007561A2"/>
    <w:rsid w:val="007A59D7"/>
    <w:rsid w:val="007A7054"/>
    <w:rsid w:val="007B7620"/>
    <w:rsid w:val="00800771"/>
    <w:rsid w:val="0080080A"/>
    <w:rsid w:val="008528F3"/>
    <w:rsid w:val="00881849"/>
    <w:rsid w:val="00890AB8"/>
    <w:rsid w:val="00891542"/>
    <w:rsid w:val="008C4B52"/>
    <w:rsid w:val="008F5A17"/>
    <w:rsid w:val="0090047B"/>
    <w:rsid w:val="0096526D"/>
    <w:rsid w:val="009729A9"/>
    <w:rsid w:val="00972DC8"/>
    <w:rsid w:val="009772A4"/>
    <w:rsid w:val="0098488E"/>
    <w:rsid w:val="00990D96"/>
    <w:rsid w:val="009A34C7"/>
    <w:rsid w:val="009A6E2B"/>
    <w:rsid w:val="009F2B1B"/>
    <w:rsid w:val="009F5467"/>
    <w:rsid w:val="00A01BB3"/>
    <w:rsid w:val="00A242C2"/>
    <w:rsid w:val="00A449DA"/>
    <w:rsid w:val="00A82D11"/>
    <w:rsid w:val="00AA4C39"/>
    <w:rsid w:val="00AC0BE8"/>
    <w:rsid w:val="00AC567D"/>
    <w:rsid w:val="00AD2FDA"/>
    <w:rsid w:val="00AF07E8"/>
    <w:rsid w:val="00B06124"/>
    <w:rsid w:val="00B07466"/>
    <w:rsid w:val="00B11467"/>
    <w:rsid w:val="00B11D62"/>
    <w:rsid w:val="00B36608"/>
    <w:rsid w:val="00B463BE"/>
    <w:rsid w:val="00BA6B0E"/>
    <w:rsid w:val="00BB3B0C"/>
    <w:rsid w:val="00BC6B9A"/>
    <w:rsid w:val="00BE1520"/>
    <w:rsid w:val="00BF0531"/>
    <w:rsid w:val="00BF2747"/>
    <w:rsid w:val="00BF43F6"/>
    <w:rsid w:val="00C07E74"/>
    <w:rsid w:val="00C21A93"/>
    <w:rsid w:val="00C4342C"/>
    <w:rsid w:val="00C602B6"/>
    <w:rsid w:val="00C733CC"/>
    <w:rsid w:val="00C736D7"/>
    <w:rsid w:val="00CA397B"/>
    <w:rsid w:val="00CB54B1"/>
    <w:rsid w:val="00CE377D"/>
    <w:rsid w:val="00D51702"/>
    <w:rsid w:val="00D61051"/>
    <w:rsid w:val="00D6165D"/>
    <w:rsid w:val="00D73784"/>
    <w:rsid w:val="00D84711"/>
    <w:rsid w:val="00D96016"/>
    <w:rsid w:val="00DB1739"/>
    <w:rsid w:val="00DB1BFB"/>
    <w:rsid w:val="00DC5E73"/>
    <w:rsid w:val="00DD18E5"/>
    <w:rsid w:val="00E010E6"/>
    <w:rsid w:val="00E0157F"/>
    <w:rsid w:val="00E023AE"/>
    <w:rsid w:val="00E15BB5"/>
    <w:rsid w:val="00E1715A"/>
    <w:rsid w:val="00E311C9"/>
    <w:rsid w:val="00E66C22"/>
    <w:rsid w:val="00E73D5D"/>
    <w:rsid w:val="00E771F8"/>
    <w:rsid w:val="00EA19D8"/>
    <w:rsid w:val="00F05E22"/>
    <w:rsid w:val="00F23204"/>
    <w:rsid w:val="00F24B77"/>
    <w:rsid w:val="00F413A8"/>
    <w:rsid w:val="00F640E4"/>
    <w:rsid w:val="00F74358"/>
    <w:rsid w:val="00F83033"/>
    <w:rsid w:val="00F84E69"/>
    <w:rsid w:val="00F86445"/>
    <w:rsid w:val="00F90C64"/>
    <w:rsid w:val="00F95FFE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A809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5C05E1"/>
    <w:pPr>
      <w:spacing w:after="160" w:line="240" w:lineRule="auto"/>
      <w:outlineLvl w:val="1"/>
    </w:pPr>
    <w:rPr>
      <w:rFonts w:ascii="Nunito" w:eastAsia="Times New Roman" w:hAnsi="Nunito" w:cs="Times New Roman"/>
      <w:b/>
      <w:bCs/>
      <w:color w:val="4A4A4A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NoSpacing">
    <w:name w:val="No Spacing"/>
    <w:uiPriority w:val="1"/>
    <w:qFormat/>
    <w:rsid w:val="000C4564"/>
    <w:pPr>
      <w:spacing w:after="0" w:line="240" w:lineRule="auto"/>
    </w:pPr>
  </w:style>
  <w:style w:type="paragraph" w:customStyle="1" w:styleId="Default">
    <w:name w:val="Default"/>
    <w:rsid w:val="001B7D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0E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40770"/>
    <w:pPr>
      <w:widowControl w:val="0"/>
      <w:spacing w:after="0" w:line="240" w:lineRule="auto"/>
      <w:ind w:left="3"/>
    </w:pPr>
    <w:rPr>
      <w:rFonts w:ascii="Arial" w:eastAsia="Arial" w:hAnsi="Arial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0770"/>
    <w:rPr>
      <w:rFonts w:ascii="Arial" w:eastAsia="Arial" w:hAnsi="Arial"/>
      <w:sz w:val="25"/>
      <w:szCs w:val="2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05E1"/>
    <w:rPr>
      <w:rFonts w:ascii="Nunito" w:eastAsia="Times New Roman" w:hAnsi="Nunito" w:cs="Times New Roman"/>
      <w:b/>
      <w:bCs/>
      <w:color w:val="4A4A4A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DAB6-AADC-4670-AF7C-4A648900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D86DDEDE</Template>
  <TotalTime>1336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16</cp:revision>
  <cp:lastPrinted>2020-03-06T10:51:00Z</cp:lastPrinted>
  <dcterms:created xsi:type="dcterms:W3CDTF">2020-01-17T11:51:00Z</dcterms:created>
  <dcterms:modified xsi:type="dcterms:W3CDTF">2020-03-06T12:21:00Z</dcterms:modified>
</cp:coreProperties>
</file>