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2A" w:rsidRDefault="00477EDA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925830</wp:posOffset>
            </wp:positionV>
            <wp:extent cx="781050" cy="855945"/>
            <wp:effectExtent l="0" t="0" r="0" b="1905"/>
            <wp:wrapNone/>
            <wp:docPr id="3" name="Picture 3" descr="Image result for maths problem solving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problem solving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942975</wp:posOffset>
            </wp:positionV>
            <wp:extent cx="838200" cy="838200"/>
            <wp:effectExtent l="0" t="0" r="0" b="0"/>
            <wp:wrapNone/>
            <wp:docPr id="1" name="Picture 1" descr="Image result for world maths ay 2020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ths ay 2020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7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5133975" cy="36957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44" w:rsidRP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477EDA">
                              <w:rPr>
                                <w:rFonts w:ascii="Comic Sans MS" w:hAnsi="Comic Sans MS"/>
                                <w:b/>
                                <w:i/>
                                <w:color w:val="00B0F0"/>
                                <w:sz w:val="32"/>
                                <w:u w:val="single"/>
                              </w:rPr>
                              <w:t>Congratulations</w:t>
                            </w:r>
                            <w:r w:rsidRPr="00526744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 to our World Maths Day 2020 </w:t>
                            </w:r>
                            <w:r w:rsidR="00477EDA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Problem Solving Competition </w:t>
                            </w:r>
                            <w:r w:rsidRPr="00526744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u w:val="single"/>
                              </w:rPr>
                              <w:t>Winners!!</w:t>
                            </w:r>
                          </w:p>
                          <w:p w:rsid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526744" w:rsidRP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77ED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Jackie Nicholl</w:t>
                            </w:r>
                            <w:r w:rsidRPr="0052674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(Rhys Nicholl P6)</w:t>
                            </w:r>
                          </w:p>
                          <w:p w:rsidR="00526744" w:rsidRP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 w:rsidRPr="00477ED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Keriann</w:t>
                            </w:r>
                            <w:proofErr w:type="spellEnd"/>
                            <w:r w:rsidRPr="00477ED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77ED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Traynor</w:t>
                            </w:r>
                            <w:proofErr w:type="spellEnd"/>
                            <w:r w:rsidRPr="0052674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(Liam McAlister P3)</w:t>
                            </w:r>
                          </w:p>
                          <w:p w:rsidR="00526744" w:rsidRP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526744" w:rsidRPr="00526744" w:rsidRDefault="00526744" w:rsidP="005267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77ED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Martin Elliott</w:t>
                            </w:r>
                            <w:r w:rsidRPr="0052674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(Cassie Mae Elliot P1)</w:t>
                            </w:r>
                          </w:p>
                          <w:p w:rsidR="00526744" w:rsidRDefault="0052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4.25pt;width:404.25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" strokeweight="2.25pt">
                <v:textbox>
                  <w:txbxContent>
                    <w:p w:rsidR="00526744" w:rsidRP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u w:val="single"/>
                        </w:rPr>
                      </w:pPr>
                      <w:r w:rsidRPr="00477EDA">
                        <w:rPr>
                          <w:rFonts w:ascii="Comic Sans MS" w:hAnsi="Comic Sans MS"/>
                          <w:b/>
                          <w:i/>
                          <w:color w:val="00B0F0"/>
                          <w:sz w:val="32"/>
                          <w:u w:val="single"/>
                        </w:rPr>
                        <w:t>Congratulations</w:t>
                      </w:r>
                      <w:r w:rsidRPr="00526744">
                        <w:rPr>
                          <w:rFonts w:ascii="Comic Sans MS" w:hAnsi="Comic Sans MS"/>
                          <w:b/>
                          <w:i/>
                          <w:sz w:val="32"/>
                          <w:u w:val="single"/>
                        </w:rPr>
                        <w:t xml:space="preserve"> to our World Maths Day 2020 </w:t>
                      </w:r>
                      <w:r w:rsidR="00477EDA">
                        <w:rPr>
                          <w:rFonts w:ascii="Comic Sans MS" w:hAnsi="Comic Sans MS"/>
                          <w:b/>
                          <w:i/>
                          <w:sz w:val="32"/>
                          <w:u w:val="single"/>
                        </w:rPr>
                        <w:t xml:space="preserve">Problem Solving Competition </w:t>
                      </w:r>
                      <w:r w:rsidRPr="00526744">
                        <w:rPr>
                          <w:rFonts w:ascii="Comic Sans MS" w:hAnsi="Comic Sans MS"/>
                          <w:b/>
                          <w:i/>
                          <w:sz w:val="32"/>
                          <w:u w:val="single"/>
                        </w:rPr>
                        <w:t>Winners!!</w:t>
                      </w:r>
                    </w:p>
                    <w:p w:rsid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526744" w:rsidRP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77EDA">
                        <w:rPr>
                          <w:rFonts w:ascii="Comic Sans MS" w:hAnsi="Comic Sans MS"/>
                          <w:b/>
                          <w:sz w:val="32"/>
                        </w:rPr>
                        <w:t>Jackie Nicholl</w:t>
                      </w:r>
                      <w:r w:rsidRPr="00526744">
                        <w:rPr>
                          <w:rFonts w:ascii="Comic Sans MS" w:hAnsi="Comic Sans MS"/>
                          <w:sz w:val="32"/>
                        </w:rPr>
                        <w:t xml:space="preserve"> (Rhys Nicholl P6)</w:t>
                      </w:r>
                    </w:p>
                    <w:p w:rsidR="00526744" w:rsidRP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 w:rsidRPr="00477EDA">
                        <w:rPr>
                          <w:rFonts w:ascii="Comic Sans MS" w:hAnsi="Comic Sans MS"/>
                          <w:b/>
                          <w:sz w:val="32"/>
                        </w:rPr>
                        <w:t>Keriann</w:t>
                      </w:r>
                      <w:proofErr w:type="spellEnd"/>
                      <w:r w:rsidRPr="00477ED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477EDA">
                        <w:rPr>
                          <w:rFonts w:ascii="Comic Sans MS" w:hAnsi="Comic Sans MS"/>
                          <w:b/>
                          <w:sz w:val="32"/>
                        </w:rPr>
                        <w:t>Traynor</w:t>
                      </w:r>
                      <w:proofErr w:type="spellEnd"/>
                      <w:r w:rsidRPr="00526744">
                        <w:rPr>
                          <w:rFonts w:ascii="Comic Sans MS" w:hAnsi="Comic Sans MS"/>
                          <w:sz w:val="32"/>
                        </w:rPr>
                        <w:t xml:space="preserve"> (Liam McAlister P3)</w:t>
                      </w:r>
                    </w:p>
                    <w:p w:rsidR="00526744" w:rsidRP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526744" w:rsidRPr="00526744" w:rsidRDefault="00526744" w:rsidP="005267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77EDA">
                        <w:rPr>
                          <w:rFonts w:ascii="Comic Sans MS" w:hAnsi="Comic Sans MS"/>
                          <w:b/>
                          <w:sz w:val="32"/>
                        </w:rPr>
                        <w:t>Martin Elliott</w:t>
                      </w:r>
                      <w:r w:rsidRPr="00526744">
                        <w:rPr>
                          <w:rFonts w:ascii="Comic Sans MS" w:hAnsi="Comic Sans MS"/>
                          <w:sz w:val="32"/>
                        </w:rPr>
                        <w:t xml:space="preserve"> (Cassie Mae Elliot P1)</w:t>
                      </w:r>
                    </w:p>
                    <w:p w:rsidR="00526744" w:rsidRDefault="00526744"/>
                  </w:txbxContent>
                </v:textbox>
                <w10:wrap type="square"/>
              </v:shape>
            </w:pict>
          </mc:Fallback>
        </mc:AlternateContent>
      </w:r>
    </w:p>
    <w:sectPr w:rsidR="00D1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4"/>
    <w:rsid w:val="00477EDA"/>
    <w:rsid w:val="00526744"/>
    <w:rsid w:val="00D019A8"/>
    <w:rsid w:val="00E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EBC2"/>
  <w15:chartTrackingRefBased/>
  <w15:docId w15:val="{C60EFC10-BB61-448D-9ECA-B613351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I8kl%2bTZA&amp;id=9270D645E4084AFD2A72253867CB9FD88797ED8C&amp;thid=OIP.I8kl-TZA0LTkEMM7ZftcLgHaHa&amp;mediaurl=http%3a%2f%2f3.bp.blogspot.com%2f-cJ2zcfXB5xk%2fUUJwtqcPbcI%2fAAAAAAAAEPA%2fj8G7cbZnFPA%2fs1600%2fworldmathsdaylogo.jpg&amp;exph=768&amp;expw=768&amp;q=world+maths+ay+2020+logo&amp;simid=608023671940911015&amp;selectedIndex=2&amp;adlt=stric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TrSVmOkR&amp;id=F69EA3CD0AA679E7B57C596A296C3F9FA0470AA3&amp;thid=OIP.TrSVmOkR1wG_-wqc5BWZrwAAAA&amp;mediaurl=https://comps.canstockphoto.com/math-problem-solving-island-illustration_csp42093826.jpg&amp;exph=470&amp;expw=324&amp;q=maths+problem+solving+symbols&amp;simid=608007827783485639&amp;selectedIndex=30&amp;adlt=stri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E9621B90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 CAMPBELL</cp:lastModifiedBy>
  <cp:revision>1</cp:revision>
  <dcterms:created xsi:type="dcterms:W3CDTF">2020-03-13T10:29:00Z</dcterms:created>
  <dcterms:modified xsi:type="dcterms:W3CDTF">2020-03-13T11:03:00Z</dcterms:modified>
</cp:coreProperties>
</file>