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7B" w:rsidRPr="00AF256D" w:rsidRDefault="00166F44">
      <w:pPr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World Maths Day 2020</w:t>
      </w:r>
      <w:r w:rsidR="004E227B" w:rsidRPr="00AF256D">
        <w:rPr>
          <w:rFonts w:ascii="Comic Sans MS" w:hAnsi="Comic Sans MS"/>
          <w:sz w:val="30"/>
        </w:rPr>
        <w:t xml:space="preserve">     </w:t>
      </w:r>
      <w:r w:rsidR="00AF256D" w:rsidRPr="00AF256D">
        <w:rPr>
          <w:rFonts w:ascii="Comic Sans MS" w:hAnsi="Comic Sans MS"/>
          <w:sz w:val="30"/>
        </w:rPr>
        <w:t xml:space="preserve">Parents’ </w:t>
      </w:r>
      <w:r w:rsidR="004E227B" w:rsidRPr="00AF256D">
        <w:rPr>
          <w:rFonts w:ascii="Comic Sans MS" w:hAnsi="Comic Sans MS"/>
          <w:sz w:val="30"/>
        </w:rPr>
        <w:t>Problem Solving Competition</w:t>
      </w:r>
    </w:p>
    <w:p w:rsidR="004E227B" w:rsidRPr="00FB186F" w:rsidRDefault="00FB186F" w:rsidP="00FB186F">
      <w:pPr>
        <w:ind w:left="2880" w:firstLine="720"/>
        <w:rPr>
          <w:rFonts w:ascii="Comic Sans MS" w:hAnsi="Comic Sans MS"/>
          <w:b/>
          <w:i/>
          <w:color w:val="FF0000"/>
          <w:sz w:val="54"/>
          <w:u w:val="single"/>
        </w:rPr>
      </w:pPr>
      <w:r w:rsidRPr="00FB186F">
        <w:rPr>
          <w:rFonts w:ascii="Comic Sans MS" w:hAnsi="Comic Sans MS"/>
          <w:b/>
          <w:i/>
          <w:color w:val="FF0000"/>
          <w:sz w:val="32"/>
          <w:u w:val="single"/>
        </w:rPr>
        <w:t>ANSWERS</w:t>
      </w:r>
    </w:p>
    <w:p w:rsidR="004E227B" w:rsidRPr="004E227B" w:rsidRDefault="00AF256D" w:rsidP="004E227B">
      <w:pPr>
        <w:rPr>
          <w:rFonts w:ascii="Comic Sans MS" w:hAnsi="Comic Sans MS"/>
          <w:sz w:val="34"/>
        </w:rPr>
      </w:pPr>
      <w:r w:rsidRPr="004E227B">
        <w:rPr>
          <w:rFonts w:ascii="Comic Sans MS" w:hAnsi="Comic Sans MS"/>
          <w:noProof/>
          <w:sz w:val="3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266316</wp:posOffset>
                </wp:positionV>
                <wp:extent cx="6059606" cy="1828800"/>
                <wp:effectExtent l="19050" t="19050" r="1778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606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27B" w:rsidRDefault="00166F44" w:rsidP="004E227B">
                            <w:pPr>
                              <w:rPr>
                                <w:sz w:val="42"/>
                                <w:szCs w:val="96"/>
                              </w:rPr>
                            </w:pPr>
                            <w:r>
                              <w:rPr>
                                <w:sz w:val="42"/>
                                <w:szCs w:val="96"/>
                              </w:rPr>
                              <w:t>If Thursday is two days before the day after tomorrow, what day is the day before yesterday?</w:t>
                            </w:r>
                          </w:p>
                          <w:p w:rsidR="00E122CC" w:rsidRPr="00FB186F" w:rsidRDefault="00FB186F" w:rsidP="004E227B">
                            <w:pPr>
                              <w:rPr>
                                <w:color w:val="FF0000"/>
                                <w:sz w:val="42"/>
                                <w:szCs w:val="96"/>
                              </w:rPr>
                            </w:pPr>
                            <w:r>
                              <w:rPr>
                                <w:sz w:val="42"/>
                                <w:szCs w:val="96"/>
                              </w:rPr>
                              <w:t xml:space="preserve">       </w:t>
                            </w:r>
                            <w:r>
                              <w:rPr>
                                <w:sz w:val="42"/>
                                <w:szCs w:val="96"/>
                              </w:rPr>
                              <w:tab/>
                            </w:r>
                            <w:r>
                              <w:rPr>
                                <w:sz w:val="42"/>
                                <w:szCs w:val="96"/>
                              </w:rPr>
                              <w:tab/>
                            </w:r>
                            <w:r>
                              <w:rPr>
                                <w:sz w:val="42"/>
                                <w:szCs w:val="96"/>
                              </w:rPr>
                              <w:tab/>
                            </w:r>
                            <w:r>
                              <w:rPr>
                                <w:sz w:val="42"/>
                                <w:szCs w:val="96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42"/>
                                <w:szCs w:val="96"/>
                              </w:rPr>
                              <w:t>Tuesday</w:t>
                            </w:r>
                          </w:p>
                          <w:p w:rsidR="004E227B" w:rsidRPr="004E227B" w:rsidRDefault="004E227B" w:rsidP="004E227B">
                            <w:pPr>
                              <w:rPr>
                                <w:sz w:val="48"/>
                                <w:szCs w:val="96"/>
                              </w:rPr>
                            </w:pPr>
                            <w:r>
                              <w:rPr>
                                <w:sz w:val="48"/>
                                <w:szCs w:val="96"/>
                              </w:rPr>
                              <w:softHyphen/>
                            </w:r>
                            <w:r>
                              <w:rPr>
                                <w:sz w:val="48"/>
                                <w:szCs w:val="96"/>
                              </w:rPr>
                              <w:softHyphen/>
                            </w:r>
                            <w:r>
                              <w:rPr>
                                <w:sz w:val="48"/>
                                <w:szCs w:val="96"/>
                              </w:rPr>
                              <w:softHyphen/>
                            </w:r>
                            <w:r>
                              <w:rPr>
                                <w:sz w:val="48"/>
                                <w:szCs w:val="96"/>
                              </w:rPr>
                              <w:softHyphen/>
                              <w:t>Answer:_____________________________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95pt;width:477.15pt;height:2in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" strokecolor="black [3213]" strokeweight="2.25pt">
                <v:textbox>
                  <w:txbxContent>
                    <w:p w:rsidR="004E227B" w:rsidRDefault="00166F44" w:rsidP="004E227B">
                      <w:pPr>
                        <w:rPr>
                          <w:sz w:val="42"/>
                          <w:szCs w:val="96"/>
                        </w:rPr>
                      </w:pPr>
                      <w:r>
                        <w:rPr>
                          <w:sz w:val="42"/>
                          <w:szCs w:val="96"/>
                        </w:rPr>
                        <w:t>If Thursday is two days before the day after tomorrow, what day is the day before yesterday?</w:t>
                      </w:r>
                    </w:p>
                    <w:p w:rsidR="00E122CC" w:rsidRPr="00FB186F" w:rsidRDefault="00FB186F" w:rsidP="004E227B">
                      <w:pPr>
                        <w:rPr>
                          <w:color w:val="FF0000"/>
                          <w:sz w:val="42"/>
                          <w:szCs w:val="96"/>
                        </w:rPr>
                      </w:pPr>
                      <w:r>
                        <w:rPr>
                          <w:sz w:val="42"/>
                          <w:szCs w:val="96"/>
                        </w:rPr>
                        <w:t xml:space="preserve">       </w:t>
                      </w:r>
                      <w:r>
                        <w:rPr>
                          <w:sz w:val="42"/>
                          <w:szCs w:val="96"/>
                        </w:rPr>
                        <w:tab/>
                      </w:r>
                      <w:r>
                        <w:rPr>
                          <w:sz w:val="42"/>
                          <w:szCs w:val="96"/>
                        </w:rPr>
                        <w:tab/>
                      </w:r>
                      <w:r>
                        <w:rPr>
                          <w:sz w:val="42"/>
                          <w:szCs w:val="96"/>
                        </w:rPr>
                        <w:tab/>
                      </w:r>
                      <w:r>
                        <w:rPr>
                          <w:sz w:val="42"/>
                          <w:szCs w:val="96"/>
                        </w:rPr>
                        <w:tab/>
                      </w:r>
                      <w:r>
                        <w:rPr>
                          <w:color w:val="FF0000"/>
                          <w:sz w:val="42"/>
                          <w:szCs w:val="96"/>
                        </w:rPr>
                        <w:t>Tuesday</w:t>
                      </w:r>
                    </w:p>
                    <w:p w:rsidR="004E227B" w:rsidRPr="004E227B" w:rsidRDefault="004E227B" w:rsidP="004E227B">
                      <w:pPr>
                        <w:rPr>
                          <w:sz w:val="48"/>
                          <w:szCs w:val="96"/>
                        </w:rPr>
                      </w:pPr>
                      <w:r>
                        <w:rPr>
                          <w:sz w:val="48"/>
                          <w:szCs w:val="96"/>
                        </w:rPr>
                        <w:softHyphen/>
                      </w:r>
                      <w:r>
                        <w:rPr>
                          <w:sz w:val="48"/>
                          <w:szCs w:val="96"/>
                        </w:rPr>
                        <w:softHyphen/>
                      </w:r>
                      <w:r>
                        <w:rPr>
                          <w:sz w:val="48"/>
                          <w:szCs w:val="96"/>
                        </w:rPr>
                        <w:softHyphen/>
                      </w:r>
                      <w:r>
                        <w:rPr>
                          <w:sz w:val="48"/>
                          <w:szCs w:val="96"/>
                        </w:rPr>
                        <w:softHyphen/>
                        <w:t>Answer:_____________________________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227B" w:rsidRPr="004E227B" w:rsidRDefault="004E227B" w:rsidP="004E227B">
      <w:pPr>
        <w:rPr>
          <w:rFonts w:ascii="Comic Sans MS" w:hAnsi="Comic Sans MS"/>
          <w:sz w:val="34"/>
        </w:rPr>
      </w:pPr>
    </w:p>
    <w:p w:rsidR="004E227B" w:rsidRPr="004E227B" w:rsidRDefault="004E227B" w:rsidP="004E227B">
      <w:pPr>
        <w:rPr>
          <w:rFonts w:ascii="Comic Sans MS" w:hAnsi="Comic Sans MS"/>
          <w:sz w:val="34"/>
        </w:rPr>
      </w:pPr>
    </w:p>
    <w:p w:rsidR="004E227B" w:rsidRPr="004E227B" w:rsidRDefault="004E227B" w:rsidP="004E227B">
      <w:pPr>
        <w:rPr>
          <w:rFonts w:ascii="Comic Sans MS" w:hAnsi="Comic Sans MS"/>
          <w:sz w:val="34"/>
        </w:rPr>
      </w:pPr>
    </w:p>
    <w:p w:rsidR="004E227B" w:rsidRPr="004E227B" w:rsidRDefault="004E227B" w:rsidP="004E227B">
      <w:pPr>
        <w:rPr>
          <w:rFonts w:ascii="Comic Sans MS" w:hAnsi="Comic Sans MS"/>
          <w:sz w:val="34"/>
        </w:rPr>
      </w:pPr>
    </w:p>
    <w:p w:rsidR="004E227B" w:rsidRDefault="00AF256D" w:rsidP="004E227B">
      <w:pPr>
        <w:rPr>
          <w:rFonts w:ascii="Comic Sans MS" w:hAnsi="Comic Sans MS"/>
          <w:sz w:val="34"/>
        </w:rPr>
      </w:pPr>
      <w:r w:rsidRPr="004E227B">
        <w:rPr>
          <w:rFonts w:ascii="Comic Sans MS" w:hAnsi="Comic Sans MS"/>
          <w:noProof/>
          <w:sz w:val="3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9CBC7F" wp14:editId="1FF81301">
                <wp:simplePos x="0" y="0"/>
                <wp:positionH relativeFrom="margin">
                  <wp:align>left</wp:align>
                </wp:positionH>
                <wp:positionV relativeFrom="paragraph">
                  <wp:posOffset>46133</wp:posOffset>
                </wp:positionV>
                <wp:extent cx="6059170" cy="1815153"/>
                <wp:effectExtent l="19050" t="19050" r="1778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170" cy="1815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27B" w:rsidRPr="004E227B" w:rsidRDefault="00E122CC" w:rsidP="004E227B">
                            <w:pPr>
                              <w:rPr>
                                <w:rFonts w:ascii="Agency FB" w:hAnsi="Agency FB"/>
                                <w:sz w:val="58"/>
                                <w:szCs w:val="96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58"/>
                                <w:szCs w:val="96"/>
                              </w:rPr>
                              <w:softHyphen/>
                            </w:r>
                            <w:r>
                              <w:rPr>
                                <w:rFonts w:ascii="Agency FB" w:hAnsi="Agency FB"/>
                                <w:sz w:val="58"/>
                                <w:szCs w:val="96"/>
                              </w:rPr>
                              <w:softHyphen/>
                            </w:r>
                            <w:r>
                              <w:rPr>
                                <w:rFonts w:ascii="Agency FB" w:hAnsi="Agency FB"/>
                                <w:sz w:val="58"/>
                                <w:szCs w:val="96"/>
                              </w:rPr>
                              <w:softHyphen/>
                            </w:r>
                            <w:r>
                              <w:rPr>
                                <w:rFonts w:ascii="Agency FB" w:hAnsi="Agency FB"/>
                                <w:sz w:val="58"/>
                                <w:szCs w:val="96"/>
                              </w:rPr>
                              <w:softHyphen/>
                              <w:t>How many triangles</w:t>
                            </w:r>
                            <w:r w:rsidR="004E227B" w:rsidRPr="004E227B">
                              <w:rPr>
                                <w:rFonts w:ascii="Agency FB" w:hAnsi="Agency FB"/>
                                <w:sz w:val="58"/>
                                <w:szCs w:val="96"/>
                              </w:rPr>
                              <w:t xml:space="preserve"> can </w:t>
                            </w:r>
                          </w:p>
                          <w:p w:rsidR="004E227B" w:rsidRPr="00FB186F" w:rsidRDefault="004E227B" w:rsidP="004E227B">
                            <w:pPr>
                              <w:rPr>
                                <w:rFonts w:ascii="Agency FB" w:hAnsi="Agency FB"/>
                                <w:sz w:val="70"/>
                                <w:szCs w:val="96"/>
                              </w:rPr>
                            </w:pPr>
                            <w:r w:rsidRPr="004E227B">
                              <w:rPr>
                                <w:rFonts w:ascii="Agency FB" w:hAnsi="Agency FB"/>
                                <w:sz w:val="58"/>
                                <w:szCs w:val="96"/>
                              </w:rPr>
                              <w:t>you see?</w:t>
                            </w:r>
                            <w:r w:rsidR="00FB186F">
                              <w:rPr>
                                <w:rFonts w:ascii="Agency FB" w:hAnsi="Agency FB"/>
                                <w:sz w:val="70"/>
                                <w:szCs w:val="96"/>
                              </w:rPr>
                              <w:t xml:space="preserve">          </w:t>
                            </w:r>
                            <w:r w:rsidR="00FB186F" w:rsidRPr="00FB186F">
                              <w:rPr>
                                <w:rFonts w:ascii="Agency FB" w:hAnsi="Agency FB"/>
                                <w:color w:val="FF0000"/>
                                <w:sz w:val="70"/>
                                <w:szCs w:val="96"/>
                              </w:rPr>
                              <w:t>13</w:t>
                            </w:r>
                            <w:r w:rsidR="00FB186F" w:rsidRPr="00FB186F">
                              <w:rPr>
                                <w:rFonts w:ascii="Agency FB" w:hAnsi="Agency FB"/>
                                <w:color w:val="FF0000"/>
                                <w:sz w:val="4"/>
                                <w:szCs w:val="96"/>
                              </w:rPr>
                              <w:tab/>
                            </w:r>
                          </w:p>
                          <w:p w:rsidR="004E227B" w:rsidRPr="004E227B" w:rsidRDefault="004E227B" w:rsidP="004E227B">
                            <w:pPr>
                              <w:rPr>
                                <w:sz w:val="48"/>
                                <w:szCs w:val="96"/>
                              </w:rPr>
                            </w:pPr>
                            <w:r>
                              <w:rPr>
                                <w:sz w:val="48"/>
                                <w:szCs w:val="96"/>
                              </w:rPr>
                              <w:t>Answer:________________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CBC7F" id="Text Box 3" o:spid="_x0000_s1027" type="#_x0000_t202" style="position:absolute;margin-left:0;margin-top:3.65pt;width:477.1pt;height:142.9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" strokecolor="black [3213]" strokeweight="2.25pt">
                <v:textbox>
                  <w:txbxContent>
                    <w:p w:rsidR="004E227B" w:rsidRPr="004E227B" w:rsidRDefault="00E122CC" w:rsidP="004E227B">
                      <w:pPr>
                        <w:rPr>
                          <w:rFonts w:ascii="Agency FB" w:hAnsi="Agency FB"/>
                          <w:sz w:val="58"/>
                          <w:szCs w:val="96"/>
                        </w:rPr>
                      </w:pPr>
                      <w:r>
                        <w:rPr>
                          <w:rFonts w:ascii="Agency FB" w:hAnsi="Agency FB"/>
                          <w:sz w:val="58"/>
                          <w:szCs w:val="96"/>
                        </w:rPr>
                        <w:softHyphen/>
                      </w:r>
                      <w:r>
                        <w:rPr>
                          <w:rFonts w:ascii="Agency FB" w:hAnsi="Agency FB"/>
                          <w:sz w:val="58"/>
                          <w:szCs w:val="96"/>
                        </w:rPr>
                        <w:softHyphen/>
                      </w:r>
                      <w:r>
                        <w:rPr>
                          <w:rFonts w:ascii="Agency FB" w:hAnsi="Agency FB"/>
                          <w:sz w:val="58"/>
                          <w:szCs w:val="96"/>
                        </w:rPr>
                        <w:softHyphen/>
                      </w:r>
                      <w:r>
                        <w:rPr>
                          <w:rFonts w:ascii="Agency FB" w:hAnsi="Agency FB"/>
                          <w:sz w:val="58"/>
                          <w:szCs w:val="96"/>
                        </w:rPr>
                        <w:softHyphen/>
                        <w:t>How many triangles</w:t>
                      </w:r>
                      <w:r w:rsidR="004E227B" w:rsidRPr="004E227B">
                        <w:rPr>
                          <w:rFonts w:ascii="Agency FB" w:hAnsi="Agency FB"/>
                          <w:sz w:val="58"/>
                          <w:szCs w:val="96"/>
                        </w:rPr>
                        <w:t xml:space="preserve"> can </w:t>
                      </w:r>
                    </w:p>
                    <w:p w:rsidR="004E227B" w:rsidRPr="00FB186F" w:rsidRDefault="004E227B" w:rsidP="004E227B">
                      <w:pPr>
                        <w:rPr>
                          <w:rFonts w:ascii="Agency FB" w:hAnsi="Agency FB"/>
                          <w:sz w:val="70"/>
                          <w:szCs w:val="96"/>
                        </w:rPr>
                      </w:pPr>
                      <w:r w:rsidRPr="004E227B">
                        <w:rPr>
                          <w:rFonts w:ascii="Agency FB" w:hAnsi="Agency FB"/>
                          <w:sz w:val="58"/>
                          <w:szCs w:val="96"/>
                        </w:rPr>
                        <w:t>you see?</w:t>
                      </w:r>
                      <w:r w:rsidR="00FB186F">
                        <w:rPr>
                          <w:rFonts w:ascii="Agency FB" w:hAnsi="Agency FB"/>
                          <w:sz w:val="70"/>
                          <w:szCs w:val="96"/>
                        </w:rPr>
                        <w:t xml:space="preserve">          </w:t>
                      </w:r>
                      <w:r w:rsidR="00FB186F" w:rsidRPr="00FB186F">
                        <w:rPr>
                          <w:rFonts w:ascii="Agency FB" w:hAnsi="Agency FB"/>
                          <w:color w:val="FF0000"/>
                          <w:sz w:val="70"/>
                          <w:szCs w:val="96"/>
                        </w:rPr>
                        <w:t>13</w:t>
                      </w:r>
                      <w:r w:rsidR="00FB186F" w:rsidRPr="00FB186F">
                        <w:rPr>
                          <w:rFonts w:ascii="Agency FB" w:hAnsi="Agency FB"/>
                          <w:color w:val="FF0000"/>
                          <w:sz w:val="4"/>
                          <w:szCs w:val="96"/>
                        </w:rPr>
                        <w:tab/>
                      </w:r>
                    </w:p>
                    <w:p w:rsidR="004E227B" w:rsidRPr="004E227B" w:rsidRDefault="004E227B" w:rsidP="004E227B">
                      <w:pPr>
                        <w:rPr>
                          <w:sz w:val="48"/>
                          <w:szCs w:val="96"/>
                        </w:rPr>
                      </w:pPr>
                      <w:r>
                        <w:rPr>
                          <w:sz w:val="48"/>
                          <w:szCs w:val="96"/>
                        </w:rPr>
                        <w:t>Answer:________________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227B" w:rsidRDefault="00E122CC" w:rsidP="004E227B">
      <w:pPr>
        <w:tabs>
          <w:tab w:val="left" w:pos="2665"/>
        </w:tabs>
        <w:rPr>
          <w:rFonts w:ascii="Comic Sans MS" w:hAnsi="Comic Sans MS"/>
          <w:sz w:val="34"/>
        </w:rPr>
      </w:pPr>
      <w:r>
        <w:rPr>
          <w:rFonts w:ascii="Comic Sans MS" w:hAnsi="Comic Sans MS"/>
          <w:noProof/>
          <w:sz w:val="34"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3848823</wp:posOffset>
            </wp:positionH>
            <wp:positionV relativeFrom="paragraph">
              <wp:posOffset>11932</wp:posOffset>
            </wp:positionV>
            <wp:extent cx="1754565" cy="1417778"/>
            <wp:effectExtent l="0" t="0" r="0" b="0"/>
            <wp:wrapNone/>
            <wp:docPr id="2" name="Picture 2" descr="C:\Users\lcampbell554\AppData\Local\Microsoft\Windows\Temporary Internet Files\Content.MSO\1C288C7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campbell554\AppData\Local\Microsoft\Windows\Temporary Internet Files\Content.MSO\1C288C7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65" cy="141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27B">
        <w:rPr>
          <w:rFonts w:ascii="Comic Sans MS" w:hAnsi="Comic Sans MS"/>
          <w:sz w:val="34"/>
        </w:rPr>
        <w:tab/>
      </w:r>
    </w:p>
    <w:p w:rsidR="004E227B" w:rsidRPr="004E227B" w:rsidRDefault="004E227B" w:rsidP="004E227B">
      <w:pPr>
        <w:rPr>
          <w:rFonts w:ascii="Comic Sans MS" w:hAnsi="Comic Sans MS"/>
          <w:sz w:val="34"/>
        </w:rPr>
      </w:pPr>
    </w:p>
    <w:p w:rsidR="004E227B" w:rsidRPr="004E227B" w:rsidRDefault="004E227B" w:rsidP="004E227B">
      <w:pPr>
        <w:rPr>
          <w:rFonts w:ascii="Comic Sans MS" w:hAnsi="Comic Sans MS"/>
          <w:sz w:val="34"/>
        </w:rPr>
      </w:pPr>
    </w:p>
    <w:p w:rsidR="004E227B" w:rsidRPr="004E227B" w:rsidRDefault="00E122CC" w:rsidP="004E227B">
      <w:pPr>
        <w:rPr>
          <w:rFonts w:ascii="Comic Sans MS" w:hAnsi="Comic Sans MS"/>
          <w:sz w:val="34"/>
        </w:rPr>
      </w:pPr>
      <w:r w:rsidRPr="004E227B">
        <w:rPr>
          <w:rFonts w:ascii="Comic Sans MS" w:hAnsi="Comic Sans MS"/>
          <w:noProof/>
          <w:sz w:val="3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11DFC1" wp14:editId="4AC1E19A">
                <wp:simplePos x="0" y="0"/>
                <wp:positionH relativeFrom="margin">
                  <wp:align>left</wp:align>
                </wp:positionH>
                <wp:positionV relativeFrom="paragraph">
                  <wp:posOffset>236102</wp:posOffset>
                </wp:positionV>
                <wp:extent cx="6059606" cy="1711842"/>
                <wp:effectExtent l="19050" t="19050" r="17780" b="222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606" cy="1711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2CC" w:rsidRDefault="00E122CC" w:rsidP="004E227B">
                            <w:pPr>
                              <w:rPr>
                                <w:sz w:val="48"/>
                                <w:szCs w:val="96"/>
                              </w:rPr>
                            </w:pPr>
                          </w:p>
                          <w:p w:rsidR="00EE162A" w:rsidRDefault="004E227B" w:rsidP="004E227B">
                            <w:pPr>
                              <w:rPr>
                                <w:sz w:val="48"/>
                                <w:szCs w:val="96"/>
                              </w:rPr>
                            </w:pPr>
                            <w:r>
                              <w:rPr>
                                <w:sz w:val="48"/>
                                <w:szCs w:val="96"/>
                              </w:rPr>
                              <w:softHyphen/>
                            </w:r>
                            <w:r>
                              <w:rPr>
                                <w:sz w:val="48"/>
                                <w:szCs w:val="96"/>
                              </w:rPr>
                              <w:softHyphen/>
                            </w:r>
                            <w:r>
                              <w:rPr>
                                <w:sz w:val="48"/>
                                <w:szCs w:val="96"/>
                              </w:rPr>
                              <w:softHyphen/>
                            </w:r>
                            <w:r>
                              <w:rPr>
                                <w:sz w:val="48"/>
                                <w:szCs w:val="96"/>
                              </w:rPr>
                              <w:softHyphen/>
                            </w:r>
                            <w:r w:rsidR="00FB186F">
                              <w:rPr>
                                <w:sz w:val="48"/>
                                <w:szCs w:val="96"/>
                              </w:rPr>
                              <w:t xml:space="preserve">                      </w:t>
                            </w:r>
                            <w:r w:rsidR="00FB186F" w:rsidRPr="00FB186F">
                              <w:rPr>
                                <w:color w:val="FF0000"/>
                                <w:sz w:val="58"/>
                                <w:szCs w:val="96"/>
                              </w:rPr>
                              <w:t>12</w:t>
                            </w:r>
                          </w:p>
                          <w:p w:rsidR="004E227B" w:rsidRPr="004E227B" w:rsidRDefault="004E227B" w:rsidP="004E227B">
                            <w:pPr>
                              <w:rPr>
                                <w:sz w:val="48"/>
                                <w:szCs w:val="96"/>
                              </w:rPr>
                            </w:pPr>
                            <w:r>
                              <w:rPr>
                                <w:sz w:val="48"/>
                                <w:szCs w:val="96"/>
                              </w:rPr>
                              <w:t>Answer:</w:t>
                            </w:r>
                            <w:r w:rsidR="00EE162A">
                              <w:rPr>
                                <w:sz w:val="48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szCs w:val="96"/>
                              </w:rPr>
                              <w:t>______</w:t>
                            </w:r>
                            <w:r w:rsidR="00EE162A">
                              <w:rPr>
                                <w:sz w:val="48"/>
                                <w:szCs w:val="96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1DFC1" id="Text Box 5" o:spid="_x0000_s1028" type="#_x0000_t202" style="position:absolute;margin-left:0;margin-top:18.6pt;width:477.15pt;height:134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" strokecolor="black [3213]" strokeweight="2.25pt">
                <v:textbox>
                  <w:txbxContent>
                    <w:p w:rsidR="00E122CC" w:rsidRDefault="00E122CC" w:rsidP="004E227B">
                      <w:pPr>
                        <w:rPr>
                          <w:sz w:val="48"/>
                          <w:szCs w:val="96"/>
                        </w:rPr>
                      </w:pPr>
                    </w:p>
                    <w:p w:rsidR="00EE162A" w:rsidRDefault="004E227B" w:rsidP="004E227B">
                      <w:pPr>
                        <w:rPr>
                          <w:sz w:val="48"/>
                          <w:szCs w:val="96"/>
                        </w:rPr>
                      </w:pPr>
                      <w:r>
                        <w:rPr>
                          <w:sz w:val="48"/>
                          <w:szCs w:val="96"/>
                        </w:rPr>
                        <w:softHyphen/>
                      </w:r>
                      <w:r>
                        <w:rPr>
                          <w:sz w:val="48"/>
                          <w:szCs w:val="96"/>
                        </w:rPr>
                        <w:softHyphen/>
                      </w:r>
                      <w:r>
                        <w:rPr>
                          <w:sz w:val="48"/>
                          <w:szCs w:val="96"/>
                        </w:rPr>
                        <w:softHyphen/>
                      </w:r>
                      <w:r>
                        <w:rPr>
                          <w:sz w:val="48"/>
                          <w:szCs w:val="96"/>
                        </w:rPr>
                        <w:softHyphen/>
                      </w:r>
                      <w:r w:rsidR="00FB186F">
                        <w:rPr>
                          <w:sz w:val="48"/>
                          <w:szCs w:val="96"/>
                        </w:rPr>
                        <w:t xml:space="preserve">                      </w:t>
                      </w:r>
                      <w:r w:rsidR="00FB186F" w:rsidRPr="00FB186F">
                        <w:rPr>
                          <w:color w:val="FF0000"/>
                          <w:sz w:val="58"/>
                          <w:szCs w:val="96"/>
                        </w:rPr>
                        <w:t>12</w:t>
                      </w:r>
                    </w:p>
                    <w:p w:rsidR="004E227B" w:rsidRPr="004E227B" w:rsidRDefault="004E227B" w:rsidP="004E227B">
                      <w:pPr>
                        <w:rPr>
                          <w:sz w:val="48"/>
                          <w:szCs w:val="96"/>
                        </w:rPr>
                      </w:pPr>
                      <w:r>
                        <w:rPr>
                          <w:sz w:val="48"/>
                          <w:szCs w:val="96"/>
                        </w:rPr>
                        <w:t>Answer:</w:t>
                      </w:r>
                      <w:r w:rsidR="00EE162A">
                        <w:rPr>
                          <w:sz w:val="48"/>
                          <w:szCs w:val="96"/>
                        </w:rPr>
                        <w:t xml:space="preserve"> </w:t>
                      </w:r>
                      <w:r>
                        <w:rPr>
                          <w:sz w:val="48"/>
                          <w:szCs w:val="96"/>
                        </w:rPr>
                        <w:t>______</w:t>
                      </w:r>
                      <w:r w:rsidR="00EE162A">
                        <w:rPr>
                          <w:sz w:val="48"/>
                          <w:szCs w:val="96"/>
                        </w:rPr>
                        <w:t>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227B" w:rsidRDefault="00EE162A" w:rsidP="004E227B">
      <w:pPr>
        <w:rPr>
          <w:rFonts w:ascii="Comic Sans MS" w:hAnsi="Comic Sans MS"/>
          <w:sz w:val="34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3006695</wp:posOffset>
            </wp:positionH>
            <wp:positionV relativeFrom="paragraph">
              <wp:posOffset>11548</wp:posOffset>
            </wp:positionV>
            <wp:extent cx="2860040" cy="1339702"/>
            <wp:effectExtent l="0" t="0" r="0" b="0"/>
            <wp:wrapNone/>
            <wp:docPr id="4" name="Picture 4" descr="Image result for maths riddle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aths riddle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41"/>
                    <a:stretch/>
                  </pic:blipFill>
                  <pic:spPr bwMode="auto">
                    <a:xfrm>
                      <a:off x="0" y="0"/>
                      <a:ext cx="2860040" cy="133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E227B" w:rsidRDefault="004E227B" w:rsidP="004E227B">
      <w:pPr>
        <w:rPr>
          <w:rFonts w:ascii="Comic Sans MS" w:hAnsi="Comic Sans MS"/>
          <w:sz w:val="34"/>
        </w:rPr>
      </w:pPr>
    </w:p>
    <w:p w:rsidR="004E227B" w:rsidRDefault="004E227B" w:rsidP="004E227B">
      <w:pPr>
        <w:jc w:val="center"/>
        <w:rPr>
          <w:rFonts w:ascii="Comic Sans MS" w:hAnsi="Comic Sans MS"/>
          <w:sz w:val="34"/>
        </w:rPr>
      </w:pPr>
    </w:p>
    <w:p w:rsidR="004E227B" w:rsidRDefault="00AF256D" w:rsidP="004E227B">
      <w:pPr>
        <w:rPr>
          <w:rFonts w:ascii="Comic Sans MS" w:hAnsi="Comic Sans MS"/>
          <w:sz w:val="34"/>
        </w:rPr>
      </w:pPr>
      <w:r w:rsidRPr="004E227B">
        <w:rPr>
          <w:rFonts w:ascii="Comic Sans MS" w:hAnsi="Comic Sans MS"/>
          <w:noProof/>
          <w:sz w:val="3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86C12" wp14:editId="0EB6C336">
                <wp:simplePos x="0" y="0"/>
                <wp:positionH relativeFrom="margin">
                  <wp:align>left</wp:align>
                </wp:positionH>
                <wp:positionV relativeFrom="paragraph">
                  <wp:posOffset>319937</wp:posOffset>
                </wp:positionV>
                <wp:extent cx="6059170" cy="2482802"/>
                <wp:effectExtent l="19050" t="19050" r="17780" b="133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170" cy="2482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2EF" w:rsidRPr="00AF256D" w:rsidRDefault="00286B21" w:rsidP="000032EF">
                            <w:pPr>
                              <w:rPr>
                                <w:sz w:val="70"/>
                                <w:szCs w:val="96"/>
                              </w:rPr>
                            </w:pPr>
                            <w:r>
                              <w:rPr>
                                <w:sz w:val="44"/>
                                <w:lang w:val="en"/>
                              </w:rPr>
                              <w:t>There are seven</w:t>
                            </w:r>
                            <w:r w:rsidR="00AF256D" w:rsidRPr="00AF256D">
                              <w:rPr>
                                <w:sz w:val="44"/>
                                <w:lang w:val="en"/>
                              </w:rPr>
                              <w:t xml:space="preserve"> gears connected in a row, the first one is connected to the second one, the second one is connected to the third one, and so on. </w:t>
                            </w:r>
                            <w:r w:rsidR="00AF256D" w:rsidRPr="00AF256D">
                              <w:rPr>
                                <w:sz w:val="44"/>
                                <w:lang w:val="en"/>
                              </w:rPr>
                              <w:br/>
                              <w:t>If the first gear is rotating clock</w:t>
                            </w:r>
                            <w:r>
                              <w:rPr>
                                <w:sz w:val="44"/>
                                <w:lang w:val="en"/>
                              </w:rPr>
                              <w:t>wise what direction is the seventh</w:t>
                            </w:r>
                            <w:r w:rsidR="00AF256D" w:rsidRPr="00AF256D">
                              <w:rPr>
                                <w:sz w:val="44"/>
                                <w:lang w:val="en"/>
                              </w:rPr>
                              <w:t xml:space="preserve"> gear turning?</w:t>
                            </w:r>
                          </w:p>
                          <w:p w:rsidR="000032EF" w:rsidRPr="004E227B" w:rsidRDefault="00FB186F" w:rsidP="000032EF">
                            <w:pPr>
                              <w:rPr>
                                <w:sz w:val="48"/>
                                <w:szCs w:val="96"/>
                              </w:rPr>
                            </w:pPr>
                            <w:r>
                              <w:rPr>
                                <w:sz w:val="48"/>
                                <w:szCs w:val="96"/>
                              </w:rPr>
                              <w:t xml:space="preserve">Answer:        </w:t>
                            </w:r>
                            <w:r w:rsidRPr="00FB186F">
                              <w:rPr>
                                <w:color w:val="FF0000"/>
                                <w:sz w:val="48"/>
                                <w:szCs w:val="96"/>
                              </w:rPr>
                              <w:t xml:space="preserve"> clockwise             </w:t>
                            </w:r>
                            <w:r w:rsidR="00A827BD">
                              <w:rPr>
                                <w:noProof/>
                                <w:sz w:val="48"/>
                                <w:szCs w:val="9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607310" cy="2362835"/>
                                  <wp:effectExtent l="0" t="0" r="254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number[1].g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7310" cy="2362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86C12" id="Text Box 8" o:spid="_x0000_s1029" type="#_x0000_t202" style="position:absolute;margin-left:0;margin-top:25.2pt;width:477.1pt;height:195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" strokecolor="black [3213]" strokeweight="2.25pt">
                <v:textbox>
                  <w:txbxContent>
                    <w:p w:rsidR="000032EF" w:rsidRPr="00AF256D" w:rsidRDefault="00286B21" w:rsidP="000032EF">
                      <w:pPr>
                        <w:rPr>
                          <w:sz w:val="70"/>
                          <w:szCs w:val="96"/>
                        </w:rPr>
                      </w:pPr>
                      <w:r>
                        <w:rPr>
                          <w:sz w:val="44"/>
                          <w:lang w:val="en"/>
                        </w:rPr>
                        <w:t>There are seven</w:t>
                      </w:r>
                      <w:r w:rsidR="00AF256D" w:rsidRPr="00AF256D">
                        <w:rPr>
                          <w:sz w:val="44"/>
                          <w:lang w:val="en"/>
                        </w:rPr>
                        <w:t xml:space="preserve"> gears connected in a row, the first one is connected to the second one, the second one is connected to the third one, and so on. </w:t>
                      </w:r>
                      <w:r w:rsidR="00AF256D" w:rsidRPr="00AF256D">
                        <w:rPr>
                          <w:sz w:val="44"/>
                          <w:lang w:val="en"/>
                        </w:rPr>
                        <w:br/>
                        <w:t>If the first gear is rotating clock</w:t>
                      </w:r>
                      <w:r>
                        <w:rPr>
                          <w:sz w:val="44"/>
                          <w:lang w:val="en"/>
                        </w:rPr>
                        <w:t>wise what direction is the seventh</w:t>
                      </w:r>
                      <w:r w:rsidR="00AF256D" w:rsidRPr="00AF256D">
                        <w:rPr>
                          <w:sz w:val="44"/>
                          <w:lang w:val="en"/>
                        </w:rPr>
                        <w:t xml:space="preserve"> gear turning?</w:t>
                      </w:r>
                    </w:p>
                    <w:p w:rsidR="000032EF" w:rsidRPr="004E227B" w:rsidRDefault="00FB186F" w:rsidP="000032EF">
                      <w:pPr>
                        <w:rPr>
                          <w:sz w:val="48"/>
                          <w:szCs w:val="96"/>
                        </w:rPr>
                      </w:pPr>
                      <w:r>
                        <w:rPr>
                          <w:sz w:val="48"/>
                          <w:szCs w:val="96"/>
                        </w:rPr>
                        <w:t xml:space="preserve">Answer:        </w:t>
                      </w:r>
                      <w:r w:rsidRPr="00FB186F">
                        <w:rPr>
                          <w:color w:val="FF0000"/>
                          <w:sz w:val="48"/>
                          <w:szCs w:val="96"/>
                        </w:rPr>
                        <w:t xml:space="preserve"> clockwise             </w:t>
                      </w:r>
                      <w:r w:rsidR="00A827BD">
                        <w:rPr>
                          <w:noProof/>
                          <w:sz w:val="48"/>
                          <w:szCs w:val="96"/>
                          <w:lang w:eastAsia="en-GB"/>
                        </w:rPr>
                        <w:drawing>
                          <wp:inline distT="0" distB="0" distL="0" distR="0">
                            <wp:extent cx="2607310" cy="2362835"/>
                            <wp:effectExtent l="0" t="0" r="254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number[1].gif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7310" cy="2362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32EF" w:rsidRDefault="000032EF" w:rsidP="004E227B">
      <w:pPr>
        <w:rPr>
          <w:rFonts w:ascii="Comic Sans MS" w:hAnsi="Comic Sans MS"/>
          <w:sz w:val="34"/>
        </w:rPr>
      </w:pPr>
    </w:p>
    <w:p w:rsidR="000032EF" w:rsidRDefault="000032EF" w:rsidP="004E227B">
      <w:pPr>
        <w:rPr>
          <w:rFonts w:ascii="Comic Sans MS" w:hAnsi="Comic Sans MS"/>
          <w:sz w:val="34"/>
        </w:rPr>
      </w:pPr>
    </w:p>
    <w:p w:rsidR="000032EF" w:rsidRDefault="000032EF" w:rsidP="000032EF">
      <w:pPr>
        <w:rPr>
          <w:rFonts w:ascii="Comic Sans MS" w:hAnsi="Comic Sans MS"/>
          <w:sz w:val="34"/>
        </w:rPr>
      </w:pPr>
    </w:p>
    <w:p w:rsidR="00721062" w:rsidRDefault="00AF256D" w:rsidP="000032EF">
      <w:pPr>
        <w:tabs>
          <w:tab w:val="left" w:pos="1719"/>
        </w:tabs>
        <w:rPr>
          <w:rFonts w:ascii="Comic Sans MS" w:hAnsi="Comic Sans MS"/>
          <w:sz w:val="34"/>
        </w:rPr>
      </w:pPr>
      <w:r>
        <w:rPr>
          <w:noProof/>
          <w:sz w:val="48"/>
          <w:szCs w:val="96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80256</wp:posOffset>
            </wp:positionV>
            <wp:extent cx="668475" cy="954786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g-scripted-svg-green.svg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475" cy="954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2EF">
        <w:rPr>
          <w:rFonts w:ascii="Comic Sans MS" w:hAnsi="Comic Sans MS"/>
          <w:sz w:val="34"/>
        </w:rPr>
        <w:tab/>
      </w:r>
    </w:p>
    <w:p w:rsidR="000032EF" w:rsidRDefault="000032EF" w:rsidP="000032EF">
      <w:pPr>
        <w:tabs>
          <w:tab w:val="left" w:pos="1719"/>
        </w:tabs>
        <w:rPr>
          <w:rFonts w:ascii="Comic Sans MS" w:hAnsi="Comic Sans MS"/>
          <w:sz w:val="34"/>
        </w:rPr>
      </w:pPr>
    </w:p>
    <w:p w:rsidR="000032EF" w:rsidRDefault="00E122CC" w:rsidP="000032EF">
      <w:pPr>
        <w:tabs>
          <w:tab w:val="left" w:pos="1719"/>
        </w:tabs>
        <w:rPr>
          <w:rFonts w:ascii="Comic Sans MS" w:hAnsi="Comic Sans MS"/>
          <w:sz w:val="34"/>
        </w:rPr>
      </w:pPr>
      <w:r>
        <w:rPr>
          <w:rFonts w:ascii="Roboto" w:hAnsi="Roboto"/>
          <w:noProof/>
          <w:color w:val="2962FF"/>
          <w:lang w:eastAsia="en-GB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1339702</wp:posOffset>
            </wp:positionH>
            <wp:positionV relativeFrom="paragraph">
              <wp:posOffset>233916</wp:posOffset>
            </wp:positionV>
            <wp:extent cx="3664570" cy="1838960"/>
            <wp:effectExtent l="0" t="0" r="0" b="8890"/>
            <wp:wrapNone/>
            <wp:docPr id="6" name="Picture 6" descr="Image result for maths riddles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ths riddles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17"/>
                    <a:stretch/>
                  </pic:blipFill>
                  <pic:spPr bwMode="auto">
                    <a:xfrm>
                      <a:off x="0" y="0"/>
                      <a:ext cx="3680843" cy="184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227B">
        <w:rPr>
          <w:rFonts w:ascii="Comic Sans MS" w:hAnsi="Comic Sans MS"/>
          <w:noProof/>
          <w:sz w:val="3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75BA9F" wp14:editId="66853BB4">
                <wp:simplePos x="0" y="0"/>
                <wp:positionH relativeFrom="margin">
                  <wp:posOffset>0</wp:posOffset>
                </wp:positionH>
                <wp:positionV relativeFrom="paragraph">
                  <wp:posOffset>10632</wp:posOffset>
                </wp:positionV>
                <wp:extent cx="6059170" cy="2838893"/>
                <wp:effectExtent l="19050" t="19050" r="1778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170" cy="2838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2CC" w:rsidRDefault="000032EF" w:rsidP="000032EF">
                            <w:pPr>
                              <w:rPr>
                                <w:sz w:val="48"/>
                                <w:szCs w:val="96"/>
                              </w:rPr>
                            </w:pPr>
                            <w:r>
                              <w:rPr>
                                <w:sz w:val="48"/>
                                <w:szCs w:val="96"/>
                              </w:rPr>
                              <w:softHyphen/>
                            </w:r>
                            <w:r>
                              <w:rPr>
                                <w:sz w:val="48"/>
                                <w:szCs w:val="96"/>
                              </w:rPr>
                              <w:softHyphen/>
                            </w:r>
                            <w:r>
                              <w:rPr>
                                <w:sz w:val="48"/>
                                <w:szCs w:val="96"/>
                              </w:rPr>
                              <w:softHyphen/>
                            </w:r>
                            <w:r>
                              <w:rPr>
                                <w:sz w:val="48"/>
                                <w:szCs w:val="96"/>
                              </w:rPr>
                              <w:softHyphen/>
                            </w:r>
                          </w:p>
                          <w:p w:rsidR="00E122CC" w:rsidRDefault="00E122CC" w:rsidP="000032EF">
                            <w:pPr>
                              <w:rPr>
                                <w:sz w:val="48"/>
                                <w:szCs w:val="96"/>
                              </w:rPr>
                            </w:pPr>
                          </w:p>
                          <w:p w:rsidR="00E122CC" w:rsidRDefault="00E122CC" w:rsidP="000032EF">
                            <w:pPr>
                              <w:rPr>
                                <w:sz w:val="48"/>
                                <w:szCs w:val="96"/>
                              </w:rPr>
                            </w:pPr>
                          </w:p>
                          <w:p w:rsidR="00E122CC" w:rsidRDefault="00E122CC" w:rsidP="000032EF">
                            <w:pPr>
                              <w:rPr>
                                <w:sz w:val="48"/>
                                <w:szCs w:val="96"/>
                              </w:rPr>
                            </w:pPr>
                          </w:p>
                          <w:p w:rsidR="00E122CC" w:rsidRPr="00E122CC" w:rsidRDefault="00E122CC" w:rsidP="000032EF">
                            <w:pPr>
                              <w:rPr>
                                <w:szCs w:val="96"/>
                              </w:rPr>
                            </w:pPr>
                          </w:p>
                          <w:p w:rsidR="000032EF" w:rsidRPr="004E227B" w:rsidRDefault="00E122CC" w:rsidP="000032EF">
                            <w:pPr>
                              <w:rPr>
                                <w:sz w:val="48"/>
                                <w:szCs w:val="96"/>
                              </w:rPr>
                            </w:pPr>
                            <w:r>
                              <w:rPr>
                                <w:sz w:val="48"/>
                                <w:szCs w:val="96"/>
                              </w:rPr>
                              <w:t>Show by inserting arrows on the sum.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5BA9F" id="Text Box 10" o:spid="_x0000_s1030" type="#_x0000_t202" style="position:absolute;margin-left:0;margin-top:.85pt;width:477.1pt;height:2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" strokecolor="black [3213]" strokeweight="2.25pt">
                <v:textbox>
                  <w:txbxContent>
                    <w:p w:rsidR="00E122CC" w:rsidRDefault="000032EF" w:rsidP="000032EF">
                      <w:pPr>
                        <w:rPr>
                          <w:sz w:val="48"/>
                          <w:szCs w:val="96"/>
                        </w:rPr>
                      </w:pPr>
                      <w:r>
                        <w:rPr>
                          <w:sz w:val="48"/>
                          <w:szCs w:val="96"/>
                        </w:rPr>
                        <w:softHyphen/>
                      </w:r>
                      <w:r>
                        <w:rPr>
                          <w:sz w:val="48"/>
                          <w:szCs w:val="96"/>
                        </w:rPr>
                        <w:softHyphen/>
                      </w:r>
                      <w:r>
                        <w:rPr>
                          <w:sz w:val="48"/>
                          <w:szCs w:val="96"/>
                        </w:rPr>
                        <w:softHyphen/>
                      </w:r>
                      <w:r>
                        <w:rPr>
                          <w:sz w:val="48"/>
                          <w:szCs w:val="96"/>
                        </w:rPr>
                        <w:softHyphen/>
                      </w:r>
                    </w:p>
                    <w:p w:rsidR="00E122CC" w:rsidRDefault="00E122CC" w:rsidP="000032EF">
                      <w:pPr>
                        <w:rPr>
                          <w:sz w:val="48"/>
                          <w:szCs w:val="96"/>
                        </w:rPr>
                      </w:pPr>
                    </w:p>
                    <w:p w:rsidR="00E122CC" w:rsidRDefault="00E122CC" w:rsidP="000032EF">
                      <w:pPr>
                        <w:rPr>
                          <w:sz w:val="48"/>
                          <w:szCs w:val="96"/>
                        </w:rPr>
                      </w:pPr>
                    </w:p>
                    <w:p w:rsidR="00E122CC" w:rsidRDefault="00E122CC" w:rsidP="000032EF">
                      <w:pPr>
                        <w:rPr>
                          <w:sz w:val="48"/>
                          <w:szCs w:val="96"/>
                        </w:rPr>
                      </w:pPr>
                    </w:p>
                    <w:p w:rsidR="00E122CC" w:rsidRPr="00E122CC" w:rsidRDefault="00E122CC" w:rsidP="000032EF">
                      <w:pPr>
                        <w:rPr>
                          <w:szCs w:val="96"/>
                        </w:rPr>
                      </w:pPr>
                    </w:p>
                    <w:p w:rsidR="000032EF" w:rsidRPr="004E227B" w:rsidRDefault="00E122CC" w:rsidP="000032EF">
                      <w:pPr>
                        <w:rPr>
                          <w:sz w:val="48"/>
                          <w:szCs w:val="96"/>
                        </w:rPr>
                      </w:pPr>
                      <w:r>
                        <w:rPr>
                          <w:sz w:val="48"/>
                          <w:szCs w:val="96"/>
                        </w:rPr>
                        <w:t>Show by inserting arrows on the sum.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32EF" w:rsidRPr="000032EF" w:rsidRDefault="000032EF" w:rsidP="000032EF">
      <w:pPr>
        <w:rPr>
          <w:rFonts w:ascii="Comic Sans MS" w:hAnsi="Comic Sans MS"/>
          <w:sz w:val="34"/>
        </w:rPr>
      </w:pPr>
    </w:p>
    <w:p w:rsidR="000032EF" w:rsidRPr="000032EF" w:rsidRDefault="00FB186F" w:rsidP="000032EF">
      <w:pPr>
        <w:rPr>
          <w:rFonts w:ascii="Comic Sans MS" w:hAnsi="Comic Sans MS"/>
          <w:sz w:val="34"/>
        </w:rPr>
      </w:pPr>
      <w:r>
        <w:rPr>
          <w:rFonts w:ascii="Comic Sans MS" w:hAnsi="Comic Sans MS"/>
          <w:noProof/>
          <w:sz w:val="3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1499190</wp:posOffset>
                </wp:positionH>
                <wp:positionV relativeFrom="paragraph">
                  <wp:posOffset>338042</wp:posOffset>
                </wp:positionV>
                <wp:extent cx="978195" cy="403830"/>
                <wp:effectExtent l="38100" t="19050" r="12700" b="539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8195" cy="40383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9B0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18.05pt;margin-top:26.6pt;width:77pt;height:31.8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" strokecolor="#5b9bd5 [3204]" strokeweight="2.25pt">
                <v:stroke endarrow="block" joinstyle="miter"/>
              </v:shape>
            </w:pict>
          </mc:Fallback>
        </mc:AlternateContent>
      </w:r>
    </w:p>
    <w:p w:rsidR="000032EF" w:rsidRPr="000032EF" w:rsidRDefault="000032EF" w:rsidP="000032EF">
      <w:pPr>
        <w:rPr>
          <w:rFonts w:ascii="Comic Sans MS" w:hAnsi="Comic Sans MS"/>
          <w:sz w:val="34"/>
        </w:rPr>
      </w:pPr>
    </w:p>
    <w:p w:rsidR="000032EF" w:rsidRPr="000032EF" w:rsidRDefault="00FB186F" w:rsidP="000032EF">
      <w:pPr>
        <w:rPr>
          <w:rFonts w:ascii="Comic Sans MS" w:hAnsi="Comic Sans MS"/>
          <w:sz w:val="34"/>
        </w:rPr>
      </w:pPr>
      <w:r w:rsidRPr="00FB186F">
        <w:rPr>
          <w:rFonts w:ascii="Comic Sans MS" w:hAnsi="Comic Sans MS"/>
          <w:noProof/>
          <w:sz w:val="34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2211129</wp:posOffset>
                </wp:positionH>
                <wp:positionV relativeFrom="paragraph">
                  <wp:posOffset>187162</wp:posOffset>
                </wp:positionV>
                <wp:extent cx="1668780" cy="313690"/>
                <wp:effectExtent l="0" t="0" r="2667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86F" w:rsidRDefault="00FB186F">
                            <w:r>
                              <w:t xml:space="preserve">So    </w:t>
                            </w:r>
                            <w:r w:rsidRPr="00FB186F">
                              <w:rPr>
                                <w:color w:val="FF0000"/>
                                <w:sz w:val="32"/>
                              </w:rPr>
                              <w:t>6 – 4 =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74.1pt;margin-top:14.75pt;width:131.4pt;height:24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">
                <v:textbox>
                  <w:txbxContent>
                    <w:p w:rsidR="00FB186F" w:rsidRDefault="00FB186F">
                      <w:r>
                        <w:t xml:space="preserve">So    </w:t>
                      </w:r>
                      <w:r w:rsidRPr="00FB186F">
                        <w:rPr>
                          <w:color w:val="FF0000"/>
                          <w:sz w:val="32"/>
                        </w:rPr>
                        <w:t>6 – 4 =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32EF" w:rsidRDefault="000032EF" w:rsidP="000032EF">
      <w:pPr>
        <w:rPr>
          <w:rFonts w:ascii="Comic Sans MS" w:hAnsi="Comic Sans MS"/>
          <w:sz w:val="34"/>
        </w:rPr>
      </w:pPr>
    </w:p>
    <w:p w:rsidR="00DF3320" w:rsidRDefault="000032EF" w:rsidP="000032EF">
      <w:pPr>
        <w:tabs>
          <w:tab w:val="left" w:pos="3374"/>
        </w:tabs>
        <w:rPr>
          <w:rFonts w:ascii="Comic Sans MS" w:hAnsi="Comic Sans MS"/>
          <w:sz w:val="34"/>
        </w:rPr>
      </w:pPr>
      <w:r>
        <w:rPr>
          <w:rFonts w:ascii="Comic Sans MS" w:hAnsi="Comic Sans MS"/>
          <w:sz w:val="34"/>
        </w:rPr>
        <w:tab/>
      </w:r>
    </w:p>
    <w:p w:rsidR="00DF3320" w:rsidRPr="00DF3320" w:rsidRDefault="008A3EB6" w:rsidP="00DF3320">
      <w:pPr>
        <w:rPr>
          <w:rFonts w:ascii="Comic Sans MS" w:hAnsi="Comic Sans MS"/>
          <w:sz w:val="34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88944</wp:posOffset>
            </wp:positionV>
            <wp:extent cx="1935126" cy="1591731"/>
            <wp:effectExtent l="0" t="0" r="8255" b="8890"/>
            <wp:wrapNone/>
            <wp:docPr id="15" name="Picture 15" descr="Image result for number riddles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number riddles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43" b="17643"/>
                    <a:stretch/>
                  </pic:blipFill>
                  <pic:spPr bwMode="auto">
                    <a:xfrm>
                      <a:off x="0" y="0"/>
                      <a:ext cx="1935126" cy="159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96"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232499</wp:posOffset>
            </wp:positionH>
            <wp:positionV relativeFrom="paragraph">
              <wp:posOffset>155515</wp:posOffset>
            </wp:positionV>
            <wp:extent cx="1129469" cy="1023582"/>
            <wp:effectExtent l="0" t="0" r="0" b="571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number[1]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469" cy="1023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2CC" w:rsidRPr="004E227B">
        <w:rPr>
          <w:rFonts w:ascii="Comic Sans MS" w:hAnsi="Comic Sans MS"/>
          <w:noProof/>
          <w:sz w:val="3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487BED" wp14:editId="69C6E06D">
                <wp:simplePos x="0" y="0"/>
                <wp:positionH relativeFrom="margin">
                  <wp:posOffset>0</wp:posOffset>
                </wp:positionH>
                <wp:positionV relativeFrom="paragraph">
                  <wp:posOffset>38735</wp:posOffset>
                </wp:positionV>
                <wp:extent cx="6059170" cy="1746914"/>
                <wp:effectExtent l="19050" t="19050" r="17780" b="2476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170" cy="1746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2EF" w:rsidRPr="00DF3320" w:rsidRDefault="000032EF" w:rsidP="000032EF">
                            <w:pPr>
                              <w:rPr>
                                <w:sz w:val="18"/>
                                <w:szCs w:val="96"/>
                              </w:rPr>
                            </w:pPr>
                          </w:p>
                          <w:p w:rsidR="008A3EB6" w:rsidRDefault="000032EF" w:rsidP="000032EF">
                            <w:pPr>
                              <w:rPr>
                                <w:sz w:val="48"/>
                                <w:szCs w:val="96"/>
                              </w:rPr>
                            </w:pPr>
                            <w:r>
                              <w:rPr>
                                <w:sz w:val="48"/>
                                <w:szCs w:val="96"/>
                              </w:rPr>
                              <w:softHyphen/>
                            </w:r>
                            <w:r>
                              <w:rPr>
                                <w:sz w:val="48"/>
                                <w:szCs w:val="96"/>
                              </w:rPr>
                              <w:softHyphen/>
                            </w:r>
                            <w:r>
                              <w:rPr>
                                <w:sz w:val="48"/>
                                <w:szCs w:val="96"/>
                              </w:rPr>
                              <w:softHyphen/>
                            </w:r>
                            <w:r>
                              <w:rPr>
                                <w:sz w:val="48"/>
                                <w:szCs w:val="96"/>
                              </w:rPr>
                              <w:softHyphen/>
                            </w:r>
                          </w:p>
                          <w:p w:rsidR="008A3EB6" w:rsidRPr="00FB186F" w:rsidRDefault="00FB186F" w:rsidP="000032EF">
                            <w:pPr>
                              <w:rPr>
                                <w:color w:val="FF0000"/>
                                <w:sz w:val="48"/>
                                <w:szCs w:val="96"/>
                              </w:rPr>
                            </w:pPr>
                            <w:r>
                              <w:rPr>
                                <w:sz w:val="48"/>
                                <w:szCs w:val="96"/>
                              </w:rPr>
                              <w:t xml:space="preserve">                            </w:t>
                            </w:r>
                            <w:r w:rsidRPr="00FB186F">
                              <w:rPr>
                                <w:color w:val="FF0000"/>
                                <w:sz w:val="54"/>
                                <w:szCs w:val="96"/>
                              </w:rPr>
                              <w:t>194</w:t>
                            </w:r>
                          </w:p>
                          <w:p w:rsidR="000032EF" w:rsidRPr="004E227B" w:rsidRDefault="000032EF" w:rsidP="000032EF">
                            <w:pPr>
                              <w:rPr>
                                <w:sz w:val="48"/>
                                <w:szCs w:val="96"/>
                              </w:rPr>
                            </w:pPr>
                            <w:r>
                              <w:rPr>
                                <w:sz w:val="48"/>
                                <w:szCs w:val="96"/>
                              </w:rPr>
                              <w:t>Answer:________________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87BED" id="Text Box 12" o:spid="_x0000_s1032" type="#_x0000_t202" style="position:absolute;margin-left:0;margin-top:3.05pt;width:477.1pt;height:137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" strokecolor="black [3213]" strokeweight="2.25pt">
                <v:textbox>
                  <w:txbxContent>
                    <w:p w:rsidR="000032EF" w:rsidRPr="00DF3320" w:rsidRDefault="000032EF" w:rsidP="000032EF">
                      <w:pPr>
                        <w:rPr>
                          <w:sz w:val="18"/>
                          <w:szCs w:val="96"/>
                        </w:rPr>
                      </w:pPr>
                    </w:p>
                    <w:p w:rsidR="008A3EB6" w:rsidRDefault="000032EF" w:rsidP="000032EF">
                      <w:pPr>
                        <w:rPr>
                          <w:sz w:val="48"/>
                          <w:szCs w:val="96"/>
                        </w:rPr>
                      </w:pPr>
                      <w:r>
                        <w:rPr>
                          <w:sz w:val="48"/>
                          <w:szCs w:val="96"/>
                        </w:rPr>
                        <w:softHyphen/>
                      </w:r>
                      <w:r>
                        <w:rPr>
                          <w:sz w:val="48"/>
                          <w:szCs w:val="96"/>
                        </w:rPr>
                        <w:softHyphen/>
                      </w:r>
                      <w:r>
                        <w:rPr>
                          <w:sz w:val="48"/>
                          <w:szCs w:val="96"/>
                        </w:rPr>
                        <w:softHyphen/>
                      </w:r>
                      <w:r>
                        <w:rPr>
                          <w:sz w:val="48"/>
                          <w:szCs w:val="96"/>
                        </w:rPr>
                        <w:softHyphen/>
                      </w:r>
                    </w:p>
                    <w:p w:rsidR="008A3EB6" w:rsidRPr="00FB186F" w:rsidRDefault="00FB186F" w:rsidP="000032EF">
                      <w:pPr>
                        <w:rPr>
                          <w:color w:val="FF0000"/>
                          <w:sz w:val="48"/>
                          <w:szCs w:val="96"/>
                        </w:rPr>
                      </w:pPr>
                      <w:r>
                        <w:rPr>
                          <w:sz w:val="48"/>
                          <w:szCs w:val="96"/>
                        </w:rPr>
                        <w:t xml:space="preserve">                            </w:t>
                      </w:r>
                      <w:r w:rsidRPr="00FB186F">
                        <w:rPr>
                          <w:color w:val="FF0000"/>
                          <w:sz w:val="54"/>
                          <w:szCs w:val="96"/>
                        </w:rPr>
                        <w:t>194</w:t>
                      </w:r>
                    </w:p>
                    <w:p w:rsidR="000032EF" w:rsidRPr="004E227B" w:rsidRDefault="000032EF" w:rsidP="000032EF">
                      <w:pPr>
                        <w:rPr>
                          <w:sz w:val="48"/>
                          <w:szCs w:val="96"/>
                        </w:rPr>
                      </w:pPr>
                      <w:r>
                        <w:rPr>
                          <w:sz w:val="48"/>
                          <w:szCs w:val="96"/>
                        </w:rPr>
                        <w:t>Answer:________________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3320" w:rsidRPr="00DF3320" w:rsidRDefault="00DF3320" w:rsidP="00DF3320">
      <w:pPr>
        <w:rPr>
          <w:rFonts w:ascii="Comic Sans MS" w:hAnsi="Comic Sans MS"/>
          <w:sz w:val="34"/>
        </w:rPr>
      </w:pPr>
    </w:p>
    <w:p w:rsidR="00DF3320" w:rsidRPr="00DF3320" w:rsidRDefault="00DF3320" w:rsidP="00DF3320">
      <w:pPr>
        <w:rPr>
          <w:rFonts w:ascii="Comic Sans MS" w:hAnsi="Comic Sans MS"/>
          <w:sz w:val="34"/>
        </w:rPr>
      </w:pPr>
    </w:p>
    <w:p w:rsidR="00DF3320" w:rsidRDefault="00DF3320" w:rsidP="00DF3320">
      <w:pPr>
        <w:rPr>
          <w:rFonts w:ascii="Comic Sans MS" w:hAnsi="Comic Sans MS"/>
          <w:sz w:val="34"/>
        </w:rPr>
      </w:pPr>
    </w:p>
    <w:p w:rsidR="00DF3320" w:rsidRDefault="00E122CC" w:rsidP="00DF3320">
      <w:pPr>
        <w:rPr>
          <w:rFonts w:ascii="Comic Sans MS" w:hAnsi="Comic Sans MS"/>
          <w:sz w:val="34"/>
        </w:rPr>
      </w:pPr>
      <w:r w:rsidRPr="004E227B">
        <w:rPr>
          <w:rFonts w:ascii="Comic Sans MS" w:hAnsi="Comic Sans MS"/>
          <w:noProof/>
          <w:sz w:val="3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1173EB" wp14:editId="2B98BD8A">
                <wp:simplePos x="0" y="0"/>
                <wp:positionH relativeFrom="margin">
                  <wp:align>left</wp:align>
                </wp:positionH>
                <wp:positionV relativeFrom="paragraph">
                  <wp:posOffset>233399</wp:posOffset>
                </wp:positionV>
                <wp:extent cx="6059170" cy="3104707"/>
                <wp:effectExtent l="19050" t="19050" r="17780" b="1968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170" cy="3104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320" w:rsidRPr="00DF3320" w:rsidRDefault="00DF3320" w:rsidP="00DF3320">
                            <w:pPr>
                              <w:rPr>
                                <w:sz w:val="18"/>
                                <w:szCs w:val="96"/>
                              </w:rPr>
                            </w:pPr>
                          </w:p>
                          <w:p w:rsidR="00DF3320" w:rsidRDefault="00DF3320" w:rsidP="00DF3320">
                            <w:pPr>
                              <w:rPr>
                                <w:sz w:val="48"/>
                                <w:szCs w:val="96"/>
                              </w:rPr>
                            </w:pPr>
                            <w:r>
                              <w:rPr>
                                <w:sz w:val="48"/>
                                <w:szCs w:val="96"/>
                              </w:rPr>
                              <w:softHyphen/>
                            </w:r>
                            <w:r>
                              <w:rPr>
                                <w:sz w:val="48"/>
                                <w:szCs w:val="96"/>
                              </w:rPr>
                              <w:softHyphen/>
                            </w:r>
                            <w:r>
                              <w:rPr>
                                <w:sz w:val="48"/>
                                <w:szCs w:val="96"/>
                              </w:rPr>
                              <w:softHyphen/>
                            </w:r>
                            <w:r>
                              <w:rPr>
                                <w:sz w:val="48"/>
                                <w:szCs w:val="96"/>
                              </w:rPr>
                              <w:softHyphen/>
                              <w:t>Find the weight of</w:t>
                            </w:r>
                          </w:p>
                          <w:p w:rsidR="00DF3320" w:rsidRDefault="00DF3320" w:rsidP="00DF3320">
                            <w:pPr>
                              <w:rPr>
                                <w:sz w:val="48"/>
                                <w:szCs w:val="96"/>
                              </w:rPr>
                            </w:pPr>
                            <w:r>
                              <w:rPr>
                                <w:sz w:val="48"/>
                                <w:szCs w:val="96"/>
                              </w:rPr>
                              <w:t>each animal.</w:t>
                            </w:r>
                          </w:p>
                          <w:p w:rsidR="00DF3320" w:rsidRPr="00DF3320" w:rsidRDefault="00DF3320" w:rsidP="00DF3320">
                            <w:pPr>
                              <w:rPr>
                                <w:sz w:val="2"/>
                                <w:szCs w:val="96"/>
                              </w:rPr>
                            </w:pPr>
                          </w:p>
                          <w:p w:rsidR="00DF3320" w:rsidRDefault="00DF3320" w:rsidP="00DF3320">
                            <w:pPr>
                              <w:rPr>
                                <w:sz w:val="48"/>
                                <w:szCs w:val="96"/>
                              </w:rPr>
                            </w:pPr>
                          </w:p>
                          <w:p w:rsidR="00206CD5" w:rsidRDefault="00FB186F" w:rsidP="00DF3320">
                            <w:pPr>
                              <w:rPr>
                                <w:sz w:val="48"/>
                                <w:szCs w:val="96"/>
                              </w:rPr>
                            </w:pPr>
                            <w:r>
                              <w:rPr>
                                <w:sz w:val="48"/>
                                <w:szCs w:val="96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96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96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96"/>
                              </w:rPr>
                              <w:tab/>
                            </w:r>
                            <w:r w:rsidRPr="00FB186F">
                              <w:rPr>
                                <w:color w:val="FF0000"/>
                                <w:sz w:val="58"/>
                                <w:szCs w:val="96"/>
                              </w:rPr>
                              <w:t>12</w:t>
                            </w:r>
                          </w:p>
                          <w:p w:rsidR="00206CD5" w:rsidRPr="004E227B" w:rsidRDefault="00206CD5" w:rsidP="00206CD5">
                            <w:pPr>
                              <w:rPr>
                                <w:sz w:val="48"/>
                                <w:szCs w:val="96"/>
                              </w:rPr>
                            </w:pPr>
                            <w:r>
                              <w:rPr>
                                <w:sz w:val="48"/>
                                <w:szCs w:val="96"/>
                              </w:rPr>
                              <w:t xml:space="preserve">Answer: </w:t>
                            </w:r>
                            <w:r w:rsidR="00EE162A">
                              <w:rPr>
                                <w:sz w:val="48"/>
                                <w:szCs w:val="96"/>
                              </w:rPr>
                              <w:t>__________</w:t>
                            </w:r>
                            <w:r>
                              <w:rPr>
                                <w:sz w:val="48"/>
                                <w:szCs w:val="96"/>
                              </w:rPr>
                              <w:t>_____________</w:t>
                            </w:r>
                            <w:r w:rsidR="00EE162A">
                              <w:rPr>
                                <w:sz w:val="48"/>
                                <w:szCs w:val="96"/>
                              </w:rPr>
                              <w:t xml:space="preserve">  </w:t>
                            </w:r>
                          </w:p>
                          <w:p w:rsidR="00DF3320" w:rsidRPr="004E227B" w:rsidRDefault="00DF3320" w:rsidP="00DF3320">
                            <w:pPr>
                              <w:rPr>
                                <w:sz w:val="48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173EB" id="Text Box 13" o:spid="_x0000_s1033" type="#_x0000_t202" style="position:absolute;margin-left:0;margin-top:18.4pt;width:477.1pt;height:244.4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" strokecolor="black [3213]" strokeweight="2.25pt">
                <v:textbox>
                  <w:txbxContent>
                    <w:p w:rsidR="00DF3320" w:rsidRPr="00DF3320" w:rsidRDefault="00DF3320" w:rsidP="00DF3320">
                      <w:pPr>
                        <w:rPr>
                          <w:sz w:val="18"/>
                          <w:szCs w:val="96"/>
                        </w:rPr>
                      </w:pPr>
                    </w:p>
                    <w:p w:rsidR="00DF3320" w:rsidRDefault="00DF3320" w:rsidP="00DF3320">
                      <w:pPr>
                        <w:rPr>
                          <w:sz w:val="48"/>
                          <w:szCs w:val="96"/>
                        </w:rPr>
                      </w:pPr>
                      <w:r>
                        <w:rPr>
                          <w:sz w:val="48"/>
                          <w:szCs w:val="96"/>
                        </w:rPr>
                        <w:softHyphen/>
                      </w:r>
                      <w:r>
                        <w:rPr>
                          <w:sz w:val="48"/>
                          <w:szCs w:val="96"/>
                        </w:rPr>
                        <w:softHyphen/>
                      </w:r>
                      <w:r>
                        <w:rPr>
                          <w:sz w:val="48"/>
                          <w:szCs w:val="96"/>
                        </w:rPr>
                        <w:softHyphen/>
                      </w:r>
                      <w:r>
                        <w:rPr>
                          <w:sz w:val="48"/>
                          <w:szCs w:val="96"/>
                        </w:rPr>
                        <w:softHyphen/>
                        <w:t>Find the weight of</w:t>
                      </w:r>
                    </w:p>
                    <w:p w:rsidR="00DF3320" w:rsidRDefault="00DF3320" w:rsidP="00DF3320">
                      <w:pPr>
                        <w:rPr>
                          <w:sz w:val="48"/>
                          <w:szCs w:val="96"/>
                        </w:rPr>
                      </w:pPr>
                      <w:r>
                        <w:rPr>
                          <w:sz w:val="48"/>
                          <w:szCs w:val="96"/>
                        </w:rPr>
                        <w:t>each animal.</w:t>
                      </w:r>
                    </w:p>
                    <w:p w:rsidR="00DF3320" w:rsidRPr="00DF3320" w:rsidRDefault="00DF3320" w:rsidP="00DF3320">
                      <w:pPr>
                        <w:rPr>
                          <w:sz w:val="2"/>
                          <w:szCs w:val="96"/>
                        </w:rPr>
                      </w:pPr>
                    </w:p>
                    <w:p w:rsidR="00DF3320" w:rsidRDefault="00DF3320" w:rsidP="00DF3320">
                      <w:pPr>
                        <w:rPr>
                          <w:sz w:val="48"/>
                          <w:szCs w:val="96"/>
                        </w:rPr>
                      </w:pPr>
                    </w:p>
                    <w:p w:rsidR="00206CD5" w:rsidRDefault="00FB186F" w:rsidP="00DF3320">
                      <w:pPr>
                        <w:rPr>
                          <w:sz w:val="48"/>
                          <w:szCs w:val="96"/>
                        </w:rPr>
                      </w:pPr>
                      <w:r>
                        <w:rPr>
                          <w:sz w:val="48"/>
                          <w:szCs w:val="96"/>
                        </w:rPr>
                        <w:tab/>
                      </w:r>
                      <w:r>
                        <w:rPr>
                          <w:sz w:val="48"/>
                          <w:szCs w:val="96"/>
                        </w:rPr>
                        <w:tab/>
                      </w:r>
                      <w:r>
                        <w:rPr>
                          <w:sz w:val="48"/>
                          <w:szCs w:val="96"/>
                        </w:rPr>
                        <w:tab/>
                      </w:r>
                      <w:r>
                        <w:rPr>
                          <w:sz w:val="48"/>
                          <w:szCs w:val="96"/>
                        </w:rPr>
                        <w:tab/>
                      </w:r>
                      <w:r w:rsidRPr="00FB186F">
                        <w:rPr>
                          <w:color w:val="FF0000"/>
                          <w:sz w:val="58"/>
                          <w:szCs w:val="96"/>
                        </w:rPr>
                        <w:t>12</w:t>
                      </w:r>
                    </w:p>
                    <w:p w:rsidR="00206CD5" w:rsidRPr="004E227B" w:rsidRDefault="00206CD5" w:rsidP="00206CD5">
                      <w:pPr>
                        <w:rPr>
                          <w:sz w:val="48"/>
                          <w:szCs w:val="96"/>
                        </w:rPr>
                      </w:pPr>
                      <w:r>
                        <w:rPr>
                          <w:sz w:val="48"/>
                          <w:szCs w:val="96"/>
                        </w:rPr>
                        <w:t xml:space="preserve">Answer: </w:t>
                      </w:r>
                      <w:r w:rsidR="00EE162A">
                        <w:rPr>
                          <w:sz w:val="48"/>
                          <w:szCs w:val="96"/>
                        </w:rPr>
                        <w:t>__________</w:t>
                      </w:r>
                      <w:r>
                        <w:rPr>
                          <w:sz w:val="48"/>
                          <w:szCs w:val="96"/>
                        </w:rPr>
                        <w:t>_____________</w:t>
                      </w:r>
                      <w:r w:rsidR="00EE162A">
                        <w:rPr>
                          <w:sz w:val="48"/>
                          <w:szCs w:val="96"/>
                        </w:rPr>
                        <w:t xml:space="preserve">  </w:t>
                      </w:r>
                    </w:p>
                    <w:p w:rsidR="00DF3320" w:rsidRPr="004E227B" w:rsidRDefault="00DF3320" w:rsidP="00DF3320">
                      <w:pPr>
                        <w:rPr>
                          <w:sz w:val="48"/>
                          <w:szCs w:val="9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3320" w:rsidRDefault="00EE162A" w:rsidP="00DF3320">
      <w:pPr>
        <w:tabs>
          <w:tab w:val="left" w:pos="1569"/>
        </w:tabs>
        <w:rPr>
          <w:rFonts w:ascii="Comic Sans MS" w:hAnsi="Comic Sans MS"/>
          <w:sz w:val="34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2615609</wp:posOffset>
            </wp:positionH>
            <wp:positionV relativeFrom="paragraph">
              <wp:posOffset>9333</wp:posOffset>
            </wp:positionV>
            <wp:extent cx="3173728" cy="1935126"/>
            <wp:effectExtent l="0" t="0" r="8255" b="8255"/>
            <wp:wrapNone/>
            <wp:docPr id="9" name="Picture 9" descr="Image result for maths riddles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maths riddles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914" cy="194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320">
        <w:rPr>
          <w:rFonts w:ascii="Comic Sans MS" w:hAnsi="Comic Sans MS"/>
          <w:sz w:val="34"/>
        </w:rPr>
        <w:tab/>
      </w:r>
    </w:p>
    <w:p w:rsidR="00DF3320" w:rsidRPr="00DF3320" w:rsidRDefault="00DF3320" w:rsidP="00DF3320">
      <w:pPr>
        <w:rPr>
          <w:rFonts w:ascii="Comic Sans MS" w:hAnsi="Comic Sans MS"/>
          <w:sz w:val="34"/>
        </w:rPr>
      </w:pPr>
    </w:p>
    <w:p w:rsidR="00DF3320" w:rsidRPr="00DF3320" w:rsidRDefault="00DF3320" w:rsidP="00DF3320">
      <w:pPr>
        <w:rPr>
          <w:rFonts w:ascii="Comic Sans MS" w:hAnsi="Comic Sans MS"/>
          <w:sz w:val="34"/>
        </w:rPr>
      </w:pPr>
    </w:p>
    <w:p w:rsidR="00DF3320" w:rsidRDefault="00DF3320" w:rsidP="00DF3320">
      <w:pPr>
        <w:tabs>
          <w:tab w:val="left" w:pos="3697"/>
        </w:tabs>
        <w:rPr>
          <w:rFonts w:ascii="Comic Sans MS" w:hAnsi="Comic Sans MS"/>
          <w:sz w:val="34"/>
        </w:rPr>
      </w:pPr>
    </w:p>
    <w:p w:rsidR="00DF3320" w:rsidRPr="00DF3320" w:rsidRDefault="00DF3320" w:rsidP="00DF3320">
      <w:pPr>
        <w:rPr>
          <w:rFonts w:ascii="Comic Sans MS" w:hAnsi="Comic Sans MS"/>
          <w:sz w:val="34"/>
        </w:rPr>
      </w:pPr>
    </w:p>
    <w:p w:rsidR="00DF3320" w:rsidRDefault="00DF3320" w:rsidP="00DF3320">
      <w:pPr>
        <w:rPr>
          <w:rFonts w:ascii="Comic Sans MS" w:hAnsi="Comic Sans MS"/>
          <w:sz w:val="34"/>
        </w:rPr>
      </w:pPr>
    </w:p>
    <w:p w:rsidR="00AF256D" w:rsidRDefault="00DF3320" w:rsidP="00AF256D">
      <w:pPr>
        <w:rPr>
          <w:rFonts w:ascii="Comic Sans MS" w:hAnsi="Comic Sans MS"/>
          <w:sz w:val="34"/>
        </w:rPr>
      </w:pPr>
      <w:r>
        <w:rPr>
          <w:rFonts w:ascii="Comic Sans MS" w:hAnsi="Comic Sans MS"/>
          <w:sz w:val="34"/>
        </w:rPr>
        <w:tab/>
      </w:r>
    </w:p>
    <w:p w:rsidR="000032EF" w:rsidRPr="00DF3320" w:rsidRDefault="00AF256D" w:rsidP="00FB186F">
      <w:pPr>
        <w:tabs>
          <w:tab w:val="left" w:pos="7479"/>
        </w:tabs>
        <w:rPr>
          <w:rFonts w:ascii="Comic Sans MS" w:hAnsi="Comic Sans MS"/>
          <w:sz w:val="34"/>
        </w:rPr>
      </w:pPr>
      <w:r>
        <w:rPr>
          <w:rFonts w:ascii="Comic Sans MS" w:hAnsi="Comic Sans MS"/>
          <w:sz w:val="34"/>
        </w:rPr>
        <w:t xml:space="preserve">                       </w:t>
      </w:r>
      <w:r>
        <w:rPr>
          <w:sz w:val="48"/>
          <w:szCs w:val="96"/>
        </w:rPr>
        <w:t>Good luck and enjoy!!!</w:t>
      </w:r>
      <w:r w:rsidR="00A827BD">
        <w:rPr>
          <w:sz w:val="48"/>
          <w:szCs w:val="96"/>
        </w:rPr>
        <w:tab/>
      </w:r>
      <w:bookmarkStart w:id="0" w:name="_GoBack"/>
      <w:bookmarkEnd w:id="0"/>
    </w:p>
    <w:sectPr w:rsidR="000032EF" w:rsidRPr="00DF3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2EF" w:rsidRDefault="000032EF" w:rsidP="000032EF">
      <w:pPr>
        <w:spacing w:after="0" w:line="240" w:lineRule="auto"/>
      </w:pPr>
      <w:r>
        <w:separator/>
      </w:r>
    </w:p>
  </w:endnote>
  <w:endnote w:type="continuationSeparator" w:id="0">
    <w:p w:rsidR="000032EF" w:rsidRDefault="000032EF" w:rsidP="0000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2EF" w:rsidRDefault="000032EF" w:rsidP="000032EF">
      <w:pPr>
        <w:spacing w:after="0" w:line="240" w:lineRule="auto"/>
      </w:pPr>
      <w:r>
        <w:separator/>
      </w:r>
    </w:p>
  </w:footnote>
  <w:footnote w:type="continuationSeparator" w:id="0">
    <w:p w:rsidR="000032EF" w:rsidRDefault="000032EF" w:rsidP="00003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7B"/>
    <w:rsid w:val="000032EF"/>
    <w:rsid w:val="00166F44"/>
    <w:rsid w:val="00206CD5"/>
    <w:rsid w:val="00286B21"/>
    <w:rsid w:val="004E227B"/>
    <w:rsid w:val="00721062"/>
    <w:rsid w:val="008A3EB6"/>
    <w:rsid w:val="00A827BD"/>
    <w:rsid w:val="00AF256D"/>
    <w:rsid w:val="00C2759F"/>
    <w:rsid w:val="00DF3320"/>
    <w:rsid w:val="00E122CC"/>
    <w:rsid w:val="00EE162A"/>
    <w:rsid w:val="00FB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08E5B"/>
  <w15:chartTrackingRefBased/>
  <w15:docId w15:val="{C2794EC5-E914-4073-BA1C-EECC67A2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2EF"/>
  </w:style>
  <w:style w:type="paragraph" w:styleId="Footer">
    <w:name w:val="footer"/>
    <w:basedOn w:val="Normal"/>
    <w:link w:val="FooterChar"/>
    <w:uiPriority w:val="99"/>
    <w:unhideWhenUsed/>
    <w:rsid w:val="00003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2EF"/>
  </w:style>
  <w:style w:type="paragraph" w:styleId="BalloonText">
    <w:name w:val="Balloon Text"/>
    <w:basedOn w:val="Normal"/>
    <w:link w:val="BalloonTextChar"/>
    <w:uiPriority w:val="99"/>
    <w:semiHidden/>
    <w:unhideWhenUsed/>
    <w:rsid w:val="00A82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://lovesharego.com/test/very-interesting-maths-riddle-answer-in-the-description&amp;psig=AOvVaw3VJzJfrvTfXmnDk5aCnhDs&amp;ust=1582882405824000&amp;source=images&amp;cd=vfe&amp;ved=0CAIQjRxqFwoTCJCbqs628ecCFQAAAAAdAAAAABAL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oogle.co.uk/url?sa=i&amp;url=https://www.funwithpuzzles.com/2018/12/simple-matchstick-math-riddle-and-answer.html&amp;psig=AOvVaw3VJzJfrvTfXmnDk5aCnhDs&amp;ust=1582882405824000&amp;source=images&amp;cd=vfe&amp;ved=0CAIQjRxqFwoTCJCbqs628ecCFQAAAAAdAAAAABAE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www.google.co.uk/url?sa=i&amp;url=https://www.bhavinionline.com/2016/01/fun-math-riddle-lion-elephant-hippo/&amp;psig=AOvVaw3VJzJfrvTfXmnDk5aCnhDs&amp;ust=1582882405824000&amp;source=images&amp;cd=vfe&amp;ved=0CAIQjRxqFwoTCJCbqs628ecCFQAAAAAdAAAAABA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.uk/url?sa=i&amp;url=https://www.riddlester.co/25-tricky-riddles-for-kids/&amp;psig=AOvVaw1v8Db-rmCqcRs7qkkl52Hy&amp;ust=1582883524646000&amp;source=images&amp;cd=vfe&amp;ved=0CAIQjRxqFwoTCNCzpOS68ecCFQAAAAAdAAAAAB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DB5D1-BE2A-41DC-ABC3-FF83968E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8DB9174C</Template>
  <TotalTime>1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CAMPBELL</dc:creator>
  <cp:keywords/>
  <dc:description/>
  <cp:lastModifiedBy>L CAMPBELL</cp:lastModifiedBy>
  <cp:revision>2</cp:revision>
  <cp:lastPrinted>2020-03-03T14:22:00Z</cp:lastPrinted>
  <dcterms:created xsi:type="dcterms:W3CDTF">2020-03-12T14:55:00Z</dcterms:created>
  <dcterms:modified xsi:type="dcterms:W3CDTF">2020-03-12T14:55:00Z</dcterms:modified>
</cp:coreProperties>
</file>