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9A" w:rsidRDefault="003D5D5C" w:rsidP="00BC6B9A">
      <w:r w:rsidRPr="00E01875"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24E674DD" wp14:editId="381E1335">
            <wp:simplePos x="0" y="0"/>
            <wp:positionH relativeFrom="column">
              <wp:posOffset>-778813</wp:posOffset>
            </wp:positionH>
            <wp:positionV relativeFrom="page">
              <wp:posOffset>556260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B9A" w:rsidRDefault="003D5D5C" w:rsidP="00BC6B9A">
      <w:pPr>
        <w:jc w:val="center"/>
      </w:pPr>
      <w:r w:rsidRPr="00E01875"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24E674DD" wp14:editId="381E1335">
            <wp:simplePos x="0" y="0"/>
            <wp:positionH relativeFrom="column">
              <wp:posOffset>4500438</wp:posOffset>
            </wp:positionH>
            <wp:positionV relativeFrom="page">
              <wp:posOffset>562445</wp:posOffset>
            </wp:positionV>
            <wp:extent cx="1534160" cy="1857375"/>
            <wp:effectExtent l="0" t="0" r="889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03096" wp14:editId="54F495BA">
                <wp:simplePos x="0" y="0"/>
                <wp:positionH relativeFrom="column">
                  <wp:posOffset>1036320</wp:posOffset>
                </wp:positionH>
                <wp:positionV relativeFrom="paragraph">
                  <wp:posOffset>11696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C6B9A" w:rsidRDefault="00DD18E5" w:rsidP="00BC6B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35645B">
                              <w:rPr>
                                <w:b/>
                                <w:sz w:val="32"/>
                                <w:szCs w:val="32"/>
                              </w:rPr>
                              <w:t>2nd</w:t>
                            </w:r>
                            <w:r w:rsidR="00B0746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5645B">
                              <w:rPr>
                                <w:b/>
                                <w:sz w:val="32"/>
                                <w:szCs w:val="32"/>
                              </w:rPr>
                              <w:t>March</w:t>
                            </w:r>
                            <w:r w:rsidR="00B0746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5D5C">
                              <w:rPr>
                                <w:b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030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1.6pt;margin-top:.9pt;width:252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C6B9A" w:rsidRDefault="00DD18E5" w:rsidP="00BC6B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35645B">
                        <w:rPr>
                          <w:b/>
                          <w:sz w:val="32"/>
                          <w:szCs w:val="32"/>
                        </w:rPr>
                        <w:t>2nd</w:t>
                      </w:r>
                      <w:r w:rsidR="00B0746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5645B">
                        <w:rPr>
                          <w:b/>
                          <w:sz w:val="32"/>
                          <w:szCs w:val="32"/>
                        </w:rPr>
                        <w:t>March</w:t>
                      </w:r>
                      <w:r w:rsidR="00B0746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D5D5C">
                        <w:rPr>
                          <w:b/>
                          <w:sz w:val="32"/>
                          <w:szCs w:val="32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BC6B9A">
        <w:t xml:space="preserve">  </w:t>
      </w:r>
    </w:p>
    <w:p w:rsidR="00BC6B9A" w:rsidRDefault="00BC6B9A" w:rsidP="00BC6B9A">
      <w:pPr>
        <w:widowControl w:val="0"/>
        <w:tabs>
          <w:tab w:val="left" w:pos="720"/>
        </w:tabs>
        <w:spacing w:after="96"/>
      </w:pP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C6B9A" w:rsidRDefault="003A6B44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0D2FE" wp14:editId="744B2C9E">
                <wp:simplePos x="0" y="0"/>
                <wp:positionH relativeFrom="column">
                  <wp:posOffset>1418929</wp:posOffset>
                </wp:positionH>
                <wp:positionV relativeFrom="paragraph">
                  <wp:posOffset>275827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 xml:space="preserve">for news </w:t>
                            </w:r>
                            <w:r w:rsidR="008C4B52">
                              <w:t xml:space="preserve">and </w:t>
                            </w:r>
                            <w:r>
                              <w:t>updates</w:t>
                            </w:r>
                          </w:p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D2FE" id="Text Box 18" o:spid="_x0000_s1027" type="#_x0000_t202" style="position:absolute;left:0;text-align:left;margin-left:111.75pt;margin-top:21.7pt;width:189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 xml:space="preserve">for news </w:t>
                      </w:r>
                      <w:r w:rsidR="008C4B52">
                        <w:t xml:space="preserve">and </w:t>
                      </w:r>
                      <w:r>
                        <w:t>updates</w:t>
                      </w:r>
                    </w:p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47E94" w:rsidRDefault="00047E94" w:rsidP="00694026">
      <w:pPr>
        <w:spacing w:after="0" w:line="240" w:lineRule="auto"/>
        <w:rPr>
          <w:b/>
          <w:sz w:val="44"/>
          <w:szCs w:val="44"/>
        </w:rPr>
      </w:pPr>
    </w:p>
    <w:p w:rsidR="00CB54B1" w:rsidRDefault="003C7CF8" w:rsidP="006B6D98">
      <w:pPr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3DF298B" wp14:editId="7349706A">
                <wp:simplePos x="0" y="0"/>
                <wp:positionH relativeFrom="margin">
                  <wp:posOffset>4360187</wp:posOffset>
                </wp:positionH>
                <wp:positionV relativeFrom="paragraph">
                  <wp:posOffset>64782</wp:posOffset>
                </wp:positionV>
                <wp:extent cx="1828800" cy="25050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67D" w:rsidRPr="00AC567D" w:rsidRDefault="0035645B" w:rsidP="00AC567D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Christmas Show </w:t>
                            </w:r>
                            <w:r w:rsidR="00AC567D" w:rsidRPr="00AC567D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DVD 2019</w:t>
                            </w:r>
                          </w:p>
                          <w:p w:rsidR="00AC567D" w:rsidRDefault="00AC567D" w:rsidP="00AC567D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The Christmas DVD is now available to order.</w:t>
                            </w:r>
                          </w:p>
                          <w:p w:rsidR="00AC567D" w:rsidRDefault="00AC567D" w:rsidP="00AC567D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Cost £10</w:t>
                            </w:r>
                          </w:p>
                          <w:p w:rsidR="00AC567D" w:rsidRPr="00BF2747" w:rsidRDefault="00AC567D" w:rsidP="00AC567D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Orders in on or before Friday 6 March</w:t>
                            </w:r>
                          </w:p>
                          <w:p w:rsidR="005C05E1" w:rsidRPr="00BF2747" w:rsidRDefault="005C05E1" w:rsidP="005C05E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5C05E1" w:rsidRDefault="005C05E1" w:rsidP="005C05E1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5C05E1" w:rsidRPr="00BE47DD" w:rsidRDefault="005C05E1" w:rsidP="005C05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F298B" id="Text Box 2" o:spid="_x0000_s1028" type="#_x0000_t202" style="position:absolute;margin-left:343.3pt;margin-top:5.1pt;width:2in;height:197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">
                <v:textbox>
                  <w:txbxContent>
                    <w:p w:rsidR="00AC567D" w:rsidRPr="00AC567D" w:rsidRDefault="0035645B" w:rsidP="00AC567D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Christmas Show </w:t>
                      </w:r>
                      <w:r w:rsidR="00AC567D" w:rsidRPr="00AC567D">
                        <w:rPr>
                          <w:rFonts w:cs="Arial"/>
                          <w:b/>
                          <w:sz w:val="40"/>
                          <w:szCs w:val="40"/>
                        </w:rPr>
                        <w:t>DVD 2019</w:t>
                      </w:r>
                    </w:p>
                    <w:p w:rsidR="00AC567D" w:rsidRDefault="00AC567D" w:rsidP="00AC567D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The Christmas DVD is now available to order.</w:t>
                      </w:r>
                    </w:p>
                    <w:p w:rsidR="00AC567D" w:rsidRDefault="00AC567D" w:rsidP="00AC567D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Cost £10</w:t>
                      </w:r>
                    </w:p>
                    <w:p w:rsidR="00AC567D" w:rsidRPr="00BF2747" w:rsidRDefault="00AC567D" w:rsidP="00AC567D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Orders in on or before Friday 6 March</w:t>
                      </w:r>
                    </w:p>
                    <w:p w:rsidR="005C05E1" w:rsidRPr="00BF2747" w:rsidRDefault="005C05E1" w:rsidP="005C05E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5C05E1" w:rsidRDefault="005C05E1" w:rsidP="005C05E1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5C05E1" w:rsidRPr="00BE47DD" w:rsidRDefault="005C05E1" w:rsidP="005C05E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6575">
        <w:rPr>
          <w:rFonts w:cs="Arial"/>
          <w:b/>
          <w:sz w:val="36"/>
          <w:szCs w:val="36"/>
        </w:rPr>
        <w:t xml:space="preserve">                                      </w:t>
      </w:r>
    </w:p>
    <w:p w:rsidR="00CB54B1" w:rsidRDefault="00CB54B1" w:rsidP="006B6D98">
      <w:pPr>
        <w:spacing w:after="0" w:line="240" w:lineRule="auto"/>
        <w:rPr>
          <w:b/>
        </w:rPr>
      </w:pPr>
    </w:p>
    <w:p w:rsidR="00B06124" w:rsidRPr="00BA6B0E" w:rsidRDefault="007A7054" w:rsidP="006B6D98">
      <w:pPr>
        <w:spacing w:after="0" w:line="240" w:lineRule="auto"/>
        <w:rPr>
          <w:b/>
        </w:rPr>
      </w:pPr>
      <w:r w:rsidRPr="00BA6B0E">
        <w:rPr>
          <w:b/>
        </w:rPr>
        <w:t xml:space="preserve">Monday </w:t>
      </w:r>
      <w:r w:rsidR="00687C7C">
        <w:rPr>
          <w:b/>
        </w:rPr>
        <w:t>2 March</w:t>
      </w:r>
    </w:p>
    <w:p w:rsidR="00AA4C39" w:rsidRDefault="0035645B" w:rsidP="0089154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Drama 3-4pm</w:t>
      </w:r>
    </w:p>
    <w:p w:rsidR="0035645B" w:rsidRDefault="0035645B" w:rsidP="0089154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Year 6 Shared Education</w:t>
      </w:r>
    </w:p>
    <w:p w:rsidR="005211B2" w:rsidRPr="00BA6B0E" w:rsidRDefault="005211B2" w:rsidP="0089154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Guitar Lessons</w:t>
      </w:r>
    </w:p>
    <w:p w:rsidR="00B463BE" w:rsidRPr="009729A9" w:rsidRDefault="00B463BE" w:rsidP="00B463BE">
      <w:pPr>
        <w:spacing w:after="0" w:line="240" w:lineRule="auto"/>
        <w:ind w:left="1080"/>
        <w:rPr>
          <w:rFonts w:cs="Arial"/>
        </w:rPr>
      </w:pPr>
    </w:p>
    <w:p w:rsidR="006B609B" w:rsidRPr="00BA6B0E" w:rsidRDefault="00E73D5D" w:rsidP="00C733CC">
      <w:pPr>
        <w:spacing w:after="0" w:line="240" w:lineRule="auto"/>
        <w:rPr>
          <w:rFonts w:cs="Arial"/>
          <w:b/>
        </w:rPr>
      </w:pPr>
      <w:r w:rsidRPr="00BA6B0E">
        <w:rPr>
          <w:rFonts w:cs="Arial"/>
          <w:b/>
        </w:rPr>
        <w:t xml:space="preserve">Tuesday </w:t>
      </w:r>
      <w:r w:rsidR="00687C7C">
        <w:rPr>
          <w:b/>
        </w:rPr>
        <w:t>3 March</w:t>
      </w:r>
    </w:p>
    <w:p w:rsidR="00687C7C" w:rsidRDefault="005C05E1" w:rsidP="00687C7C">
      <w:pPr>
        <w:numPr>
          <w:ilvl w:val="0"/>
          <w:numId w:val="1"/>
        </w:numPr>
        <w:spacing w:after="0" w:line="240" w:lineRule="auto"/>
      </w:pPr>
      <w:r w:rsidRPr="00BA6B0E">
        <w:t>Y</w:t>
      </w:r>
      <w:r w:rsidR="0035645B">
        <w:t>r6</w:t>
      </w:r>
      <w:r w:rsidR="00B463BE">
        <w:t xml:space="preserve"> &amp; CB Swimming</w:t>
      </w:r>
    </w:p>
    <w:p w:rsidR="00B463BE" w:rsidRDefault="00B463BE" w:rsidP="009729A9">
      <w:pPr>
        <w:numPr>
          <w:ilvl w:val="0"/>
          <w:numId w:val="1"/>
        </w:numPr>
        <w:spacing w:after="0" w:line="240" w:lineRule="auto"/>
      </w:pPr>
      <w:r>
        <w:t xml:space="preserve">Year 4 &amp; 5 </w:t>
      </w:r>
      <w:r w:rsidR="00046575">
        <w:t xml:space="preserve">Gaelic football </w:t>
      </w:r>
      <w:r>
        <w:t>pm</w:t>
      </w:r>
      <w:r w:rsidR="00CB54B1">
        <w:t xml:space="preserve"> in St Brigid’s</w:t>
      </w:r>
    </w:p>
    <w:p w:rsidR="00B463BE" w:rsidRPr="00BA6B0E" w:rsidRDefault="00B463BE" w:rsidP="00516C93">
      <w:pPr>
        <w:spacing w:after="0" w:line="240" w:lineRule="auto"/>
      </w:pPr>
    </w:p>
    <w:p w:rsidR="00AA4C39" w:rsidRPr="00BA6B0E" w:rsidRDefault="00E73D5D" w:rsidP="005A5FB8">
      <w:pPr>
        <w:spacing w:after="0" w:line="240" w:lineRule="auto"/>
        <w:rPr>
          <w:rFonts w:cs="Arial"/>
          <w:b/>
        </w:rPr>
      </w:pPr>
      <w:r w:rsidRPr="00BA6B0E">
        <w:rPr>
          <w:rFonts w:cs="Arial"/>
          <w:b/>
        </w:rPr>
        <w:t xml:space="preserve">Wednesday </w:t>
      </w:r>
      <w:r w:rsidR="00687C7C">
        <w:rPr>
          <w:b/>
        </w:rPr>
        <w:t>4 March</w:t>
      </w:r>
    </w:p>
    <w:p w:rsidR="00687C7C" w:rsidRPr="00687C7C" w:rsidRDefault="00687C7C" w:rsidP="000C37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World Maths Day</w:t>
      </w:r>
    </w:p>
    <w:p w:rsidR="00280128" w:rsidRPr="00280128" w:rsidRDefault="00280128" w:rsidP="000C37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After School Hockey 3-4pm (£10 for 5 weeks)</w:t>
      </w:r>
    </w:p>
    <w:p w:rsidR="005C05E1" w:rsidRDefault="005D4DB5" w:rsidP="000C37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BA6B0E">
        <w:rPr>
          <w:rFonts w:cs="Arial"/>
        </w:rPr>
        <w:t>Musical Pathways Programme 1-2 pm (Yr1 &amp; Yr4)</w:t>
      </w:r>
      <w:r w:rsidR="008F5A17" w:rsidRPr="00BA6B0E">
        <w:rPr>
          <w:rFonts w:cs="Arial"/>
        </w:rPr>
        <w:t xml:space="preserve"> (£1 per week/£12 for 12 weeks)</w:t>
      </w:r>
    </w:p>
    <w:p w:rsidR="00B463BE" w:rsidRDefault="00CB54B1" w:rsidP="00CB54B1">
      <w:pPr>
        <w:numPr>
          <w:ilvl w:val="0"/>
          <w:numId w:val="1"/>
        </w:numPr>
        <w:spacing w:after="0" w:line="240" w:lineRule="auto"/>
      </w:pPr>
      <w:r w:rsidRPr="00BA6B0E">
        <w:t>Violin tuition</w:t>
      </w:r>
    </w:p>
    <w:p w:rsidR="00687C7C" w:rsidRDefault="00687C7C" w:rsidP="00CB54B1">
      <w:pPr>
        <w:numPr>
          <w:ilvl w:val="0"/>
          <w:numId w:val="1"/>
        </w:numPr>
        <w:spacing w:after="0" w:line="240" w:lineRule="auto"/>
      </w:pPr>
      <w:r>
        <w:t>PTA Meeting 7.00 pm</w:t>
      </w:r>
    </w:p>
    <w:p w:rsidR="00CB54B1" w:rsidRPr="00CB54B1" w:rsidRDefault="00CB54B1" w:rsidP="002578E5">
      <w:pPr>
        <w:spacing w:after="0" w:line="240" w:lineRule="auto"/>
        <w:ind w:left="1080"/>
      </w:pPr>
      <w:bookmarkStart w:id="0" w:name="_GoBack"/>
      <w:bookmarkEnd w:id="0"/>
    </w:p>
    <w:p w:rsidR="00B07466" w:rsidRPr="00BF0531" w:rsidRDefault="007A7054" w:rsidP="00BF0531">
      <w:pPr>
        <w:spacing w:after="0" w:line="240" w:lineRule="auto"/>
        <w:jc w:val="both"/>
        <w:rPr>
          <w:rFonts w:cs="Arial"/>
          <w:b/>
        </w:rPr>
      </w:pPr>
      <w:r w:rsidRPr="00BA6B0E">
        <w:rPr>
          <w:rFonts w:cs="Arial"/>
          <w:b/>
        </w:rPr>
        <w:t xml:space="preserve">Thursday </w:t>
      </w:r>
      <w:r w:rsidR="00687C7C">
        <w:rPr>
          <w:b/>
        </w:rPr>
        <w:t>5 March</w:t>
      </w:r>
    </w:p>
    <w:p w:rsidR="00BA6B0E" w:rsidRDefault="00687C7C" w:rsidP="009729A9">
      <w:pPr>
        <w:numPr>
          <w:ilvl w:val="0"/>
          <w:numId w:val="1"/>
        </w:numPr>
        <w:spacing w:after="0" w:line="240" w:lineRule="auto"/>
      </w:pPr>
      <w:r>
        <w:t>World Book Day</w:t>
      </w:r>
    </w:p>
    <w:p w:rsidR="00687C7C" w:rsidRDefault="00687C7C" w:rsidP="009729A9">
      <w:pPr>
        <w:numPr>
          <w:ilvl w:val="0"/>
          <w:numId w:val="1"/>
        </w:numPr>
        <w:spacing w:after="0" w:line="240" w:lineRule="auto"/>
      </w:pPr>
      <w:r>
        <w:t>Year 4 Shared Education in St Brigid’s (morning)</w:t>
      </w:r>
    </w:p>
    <w:p w:rsidR="00AC567D" w:rsidRDefault="00AC567D" w:rsidP="009729A9">
      <w:pPr>
        <w:numPr>
          <w:ilvl w:val="0"/>
          <w:numId w:val="1"/>
        </w:numPr>
        <w:spacing w:after="0" w:line="240" w:lineRule="auto"/>
      </w:pPr>
      <w:r>
        <w:t xml:space="preserve">Girls’ Soccer Tournament in Score, Coleraine </w:t>
      </w:r>
    </w:p>
    <w:p w:rsidR="00B463BE" w:rsidRPr="00BA6B0E" w:rsidRDefault="00B463BE" w:rsidP="00B463BE">
      <w:pPr>
        <w:spacing w:after="0" w:line="240" w:lineRule="auto"/>
        <w:ind w:left="1080"/>
      </w:pPr>
    </w:p>
    <w:p w:rsidR="00E010E6" w:rsidRPr="00BA6B0E" w:rsidRDefault="007A7054" w:rsidP="00E15BB5">
      <w:pPr>
        <w:spacing w:after="0" w:line="240" w:lineRule="auto"/>
        <w:rPr>
          <w:rFonts w:cs="Arial"/>
        </w:rPr>
      </w:pPr>
      <w:r w:rsidRPr="00BA6B0E">
        <w:rPr>
          <w:rFonts w:cs="Arial"/>
          <w:b/>
        </w:rPr>
        <w:t>Friday</w:t>
      </w:r>
      <w:r w:rsidR="00B463BE">
        <w:rPr>
          <w:rFonts w:cs="Arial"/>
          <w:b/>
        </w:rPr>
        <w:t xml:space="preserve"> </w:t>
      </w:r>
      <w:r w:rsidR="00687C7C">
        <w:rPr>
          <w:rFonts w:cs="Arial"/>
          <w:b/>
        </w:rPr>
        <w:t>6 March</w:t>
      </w:r>
    </w:p>
    <w:p w:rsidR="00B07466" w:rsidRPr="00B07466" w:rsidRDefault="00B07466" w:rsidP="00B07466">
      <w:pPr>
        <w:numPr>
          <w:ilvl w:val="0"/>
          <w:numId w:val="1"/>
        </w:numPr>
        <w:spacing w:after="0" w:line="240" w:lineRule="auto"/>
        <w:jc w:val="both"/>
      </w:pPr>
      <w:r w:rsidRPr="00B07466">
        <w:t>Principal Awards</w:t>
      </w:r>
    </w:p>
    <w:p w:rsidR="00CB54B1" w:rsidRPr="00BF0531" w:rsidRDefault="00CB54B1" w:rsidP="002578E5">
      <w:pPr>
        <w:spacing w:after="0" w:line="240" w:lineRule="auto"/>
        <w:ind w:left="1080"/>
        <w:jc w:val="both"/>
        <w:rPr>
          <w:b/>
        </w:rPr>
      </w:pPr>
    </w:p>
    <w:p w:rsidR="005C05E1" w:rsidRPr="0080080A" w:rsidRDefault="00BC6B9A" w:rsidP="00B07466">
      <w:pPr>
        <w:spacing w:after="0" w:line="240" w:lineRule="auto"/>
        <w:jc w:val="both"/>
        <w:rPr>
          <w:b/>
        </w:rPr>
      </w:pPr>
      <w:r>
        <w:rPr>
          <w:b/>
        </w:rPr>
        <w:t>Up and coming information &amp; dates for your Diary</w:t>
      </w:r>
    </w:p>
    <w:p w:rsidR="00B463BE" w:rsidRPr="00AC567D" w:rsidRDefault="005C05E1" w:rsidP="00687C7C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216D3">
        <w:rPr>
          <w:b/>
          <w:bCs/>
        </w:rPr>
        <w:t xml:space="preserve">Important Reminder!  </w:t>
      </w:r>
      <w:r w:rsidRPr="00FF1A13">
        <w:rPr>
          <w:b/>
          <w:bCs/>
          <w:sz w:val="24"/>
          <w:szCs w:val="24"/>
        </w:rPr>
        <w:t xml:space="preserve">There is a child in the school with an </w:t>
      </w:r>
      <w:r w:rsidRPr="00FF1A13">
        <w:rPr>
          <w:rFonts w:cs="Arial"/>
          <w:b/>
          <w:sz w:val="24"/>
          <w:szCs w:val="24"/>
          <w:lang w:val="en-US" w:eastAsia="en-GB"/>
        </w:rPr>
        <w:t>immune deficiency disease.  Please remember to contact school if your child or children are unwell.  Even if they are in school.</w:t>
      </w:r>
    </w:p>
    <w:p w:rsidR="00AC567D" w:rsidRPr="00687C7C" w:rsidRDefault="00AC567D" w:rsidP="00AC567D">
      <w:pPr>
        <w:spacing w:after="0" w:line="240" w:lineRule="auto"/>
        <w:ind w:left="1080"/>
        <w:jc w:val="both"/>
        <w:rPr>
          <w:rFonts w:cs="Arial"/>
          <w:b/>
          <w:sz w:val="24"/>
          <w:szCs w:val="24"/>
        </w:rPr>
      </w:pPr>
    </w:p>
    <w:p w:rsidR="00AC567D" w:rsidRPr="00AC567D" w:rsidRDefault="00FF1A13" w:rsidP="00AC567D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FF1A13">
        <w:rPr>
          <w:bCs/>
        </w:rPr>
        <w:t>Reminder: There is a child in the school with a Nut Allergy – Please do not send in Nuts or Nut Spreads to school.</w:t>
      </w:r>
    </w:p>
    <w:p w:rsidR="00AC567D" w:rsidRPr="00AC567D" w:rsidRDefault="00AC567D" w:rsidP="00AC567D">
      <w:pPr>
        <w:spacing w:after="0" w:line="240" w:lineRule="auto"/>
        <w:jc w:val="both"/>
        <w:rPr>
          <w:rFonts w:cs="Arial"/>
        </w:rPr>
      </w:pPr>
    </w:p>
    <w:p w:rsidR="00AC567D" w:rsidRPr="00F21EEC" w:rsidRDefault="00AC567D" w:rsidP="00AC567D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F21EEC">
        <w:rPr>
          <w:b/>
          <w:bCs/>
        </w:rPr>
        <w:t>Term 2 Holidays:</w:t>
      </w:r>
    </w:p>
    <w:p w:rsidR="00AC567D" w:rsidRDefault="00AC567D" w:rsidP="00AC567D">
      <w:pPr>
        <w:spacing w:after="0" w:line="240" w:lineRule="auto"/>
        <w:ind w:left="1080"/>
        <w:jc w:val="both"/>
        <w:rPr>
          <w:b/>
          <w:bCs/>
        </w:rPr>
      </w:pPr>
      <w:r>
        <w:rPr>
          <w:b/>
          <w:bCs/>
        </w:rPr>
        <w:t>St Patrick’s Day:</w:t>
      </w:r>
      <w:r>
        <w:rPr>
          <w:b/>
          <w:bCs/>
        </w:rPr>
        <w:tab/>
        <w:t>Tuesday 17 March 2020</w:t>
      </w:r>
    </w:p>
    <w:p w:rsidR="00AC567D" w:rsidRDefault="00AC567D" w:rsidP="00AC567D">
      <w:pPr>
        <w:spacing w:after="0" w:line="240" w:lineRule="auto"/>
        <w:ind w:left="1080"/>
        <w:jc w:val="both"/>
        <w:rPr>
          <w:b/>
          <w:bCs/>
        </w:rPr>
      </w:pPr>
      <w:r>
        <w:rPr>
          <w:b/>
          <w:bCs/>
        </w:rPr>
        <w:t xml:space="preserve">Easter: </w:t>
      </w:r>
      <w:r>
        <w:rPr>
          <w:b/>
          <w:bCs/>
        </w:rPr>
        <w:tab/>
      </w:r>
      <w:r>
        <w:rPr>
          <w:b/>
          <w:bCs/>
        </w:rPr>
        <w:tab/>
        <w:t>Friday 10– Fri 17 April 2020</w:t>
      </w:r>
    </w:p>
    <w:p w:rsidR="002578E5" w:rsidRDefault="00AC567D" w:rsidP="00BC6B9A">
      <w:pPr>
        <w:spacing w:after="0"/>
        <w:jc w:val="both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School Closes 12noon Thursday 9 April (No Sunshine Club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this day)</w:t>
      </w:r>
    </w:p>
    <w:p w:rsidR="00AC567D" w:rsidRPr="00AC567D" w:rsidRDefault="00AC567D" w:rsidP="00BC6B9A">
      <w:pPr>
        <w:spacing w:after="0"/>
        <w:jc w:val="both"/>
        <w:outlineLvl w:val="0"/>
        <w:rPr>
          <w:b/>
          <w:bCs/>
        </w:rPr>
      </w:pPr>
    </w:p>
    <w:p w:rsidR="00E1715A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</w:t>
      </w:r>
      <w:r w:rsidR="0098488E">
        <w:rPr>
          <w:rFonts w:cs="Arial"/>
        </w:rPr>
        <w:t>end</w:t>
      </w:r>
      <w:r>
        <w:rPr>
          <w:rFonts w:cs="Arial"/>
        </w:rPr>
        <w:t xml:space="preserve"> and thanks for your continued support.</w:t>
      </w:r>
    </w:p>
    <w:p w:rsidR="00E023AE" w:rsidRDefault="00BC6B9A" w:rsidP="00694026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CC6CB1" w:rsidRPr="00694026" w:rsidRDefault="00BC6B9A" w:rsidP="00694026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67C2B" wp14:editId="3C7620EA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F83033" w:rsidP="00BC6B9A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</w:t>
                            </w:r>
                            <w:r w:rsidR="00BC6B9A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’s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7C2B" id="Text Box 1" o:spid="_x0000_s1029" type="#_x0000_t202" style="position:absolute;left:0;text-align:left;margin-left:-63.75pt;margin-top:13.9pt;width:540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iu755j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BC6B9A" w:rsidRDefault="00F83033" w:rsidP="00BC6B9A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</w:t>
                      </w:r>
                      <w:r w:rsidR="00BC6B9A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’s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2578E5" w:rsidRDefault="002D2619" w:rsidP="009F5467">
      <w:r w:rsidRPr="002A0F98">
        <w:rPr>
          <w:noProof/>
          <w:lang w:eastAsia="en-GB"/>
        </w:rPr>
        <w:lastRenderedPageBreak/>
        <w:drawing>
          <wp:anchor distT="0" distB="0" distL="114300" distR="114300" simplePos="0" relativeHeight="251768832" behindDoc="0" locked="0" layoutInCell="1" allowOverlap="1" wp14:anchorId="6BAE0AAA" wp14:editId="0EDC0DBA">
            <wp:simplePos x="0" y="0"/>
            <wp:positionH relativeFrom="margin">
              <wp:posOffset>2981325</wp:posOffset>
            </wp:positionH>
            <wp:positionV relativeFrom="paragraph">
              <wp:posOffset>721995</wp:posOffset>
            </wp:positionV>
            <wp:extent cx="3161665" cy="4561205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45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>
                <wp:simplePos x="0" y="0"/>
                <wp:positionH relativeFrom="margin">
                  <wp:posOffset>2886075</wp:posOffset>
                </wp:positionH>
                <wp:positionV relativeFrom="paragraph">
                  <wp:posOffset>0</wp:posOffset>
                </wp:positionV>
                <wp:extent cx="3314700" cy="1404620"/>
                <wp:effectExtent l="0" t="0" r="1905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619" w:rsidRPr="002D2619" w:rsidRDefault="002D2619" w:rsidP="002D261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D261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Parent Programme – Supporting Children with Autism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27.25pt;margin-top:0;width:261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">
                <v:textbox style="mso-fit-shape-to-text:t">
                  <w:txbxContent>
                    <w:p w:rsidR="002D2619" w:rsidRPr="002D2619" w:rsidRDefault="002D2619" w:rsidP="002D2619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2D261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Parent Programme – Supporting Children with Autism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BFB">
        <w:rPr>
          <w:rFonts w:ascii="Helvetica" w:hAnsi="Helvetica" w:cs="Arial"/>
          <w:noProof/>
          <w:color w:val="000000"/>
          <w:sz w:val="21"/>
          <w:szCs w:val="21"/>
          <w:lang w:eastAsia="en-GB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8286750</wp:posOffset>
            </wp:positionV>
            <wp:extent cx="3505200" cy="1973697"/>
            <wp:effectExtent l="0" t="0" r="0" b="7620"/>
            <wp:wrapNone/>
            <wp:docPr id="10" name="Picture 10" descr="catch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ch 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85" cy="198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6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DF3BD1B" wp14:editId="2AAA7B05">
                <wp:simplePos x="0" y="0"/>
                <wp:positionH relativeFrom="page">
                  <wp:posOffset>428625</wp:posOffset>
                </wp:positionH>
                <wp:positionV relativeFrom="paragraph">
                  <wp:posOffset>6134100</wp:posOffset>
                </wp:positionV>
                <wp:extent cx="3479165" cy="2019300"/>
                <wp:effectExtent l="0" t="0" r="2603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C7C" w:rsidRDefault="002578E5" w:rsidP="00687C7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2E8212C" wp14:editId="6E4D5BCA">
                                  <wp:extent cx="1828800" cy="794051"/>
                                  <wp:effectExtent l="0" t="0" r="0" b="6350"/>
                                  <wp:docPr id="8" name="Picture 8" descr="Image result for PTA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PTA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1703" cy="808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78E5" w:rsidRPr="00687C7C" w:rsidRDefault="002578E5" w:rsidP="00687C7C">
                            <w:pPr>
                              <w:jc w:val="center"/>
                            </w:pPr>
                            <w:r w:rsidRPr="00687C7C">
                              <w:rPr>
                                <w:b/>
                                <w:sz w:val="24"/>
                                <w:szCs w:val="24"/>
                              </w:rPr>
                              <w:t>PTA Meeting</w:t>
                            </w:r>
                          </w:p>
                          <w:p w:rsidR="002578E5" w:rsidRPr="00687C7C" w:rsidRDefault="002578E5" w:rsidP="002578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87C7C">
                              <w:rPr>
                                <w:sz w:val="24"/>
                                <w:szCs w:val="24"/>
                              </w:rPr>
                              <w:t>Wednesday 4 March at 7.00pm in St Brigid’s PS</w:t>
                            </w:r>
                          </w:p>
                          <w:p w:rsidR="002578E5" w:rsidRPr="00687C7C" w:rsidRDefault="002578E5" w:rsidP="002578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87C7C">
                              <w:rPr>
                                <w:sz w:val="24"/>
                                <w:szCs w:val="24"/>
                              </w:rPr>
                              <w:t>All new parents welcome.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BD1B" id="_x0000_s1031" type="#_x0000_t202" style="position:absolute;margin-left:33.75pt;margin-top:483pt;width:273.95pt;height:159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8zDJgIAAEw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">
                <v:textbox>
                  <w:txbxContent>
                    <w:p w:rsidR="00687C7C" w:rsidRDefault="002578E5" w:rsidP="00687C7C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2E8212C" wp14:editId="6E4D5BCA">
                            <wp:extent cx="1828800" cy="794051"/>
                            <wp:effectExtent l="0" t="0" r="0" b="6350"/>
                            <wp:docPr id="8" name="Picture 8" descr="Image result for PTA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PTA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1703" cy="808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78E5" w:rsidRPr="00687C7C" w:rsidRDefault="002578E5" w:rsidP="00687C7C">
                      <w:pPr>
                        <w:jc w:val="center"/>
                      </w:pPr>
                      <w:r w:rsidRPr="00687C7C">
                        <w:rPr>
                          <w:b/>
                          <w:sz w:val="24"/>
                          <w:szCs w:val="24"/>
                        </w:rPr>
                        <w:t>PTA Meeting</w:t>
                      </w:r>
                    </w:p>
                    <w:p w:rsidR="002578E5" w:rsidRPr="00687C7C" w:rsidRDefault="002578E5" w:rsidP="002578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87C7C">
                        <w:rPr>
                          <w:sz w:val="24"/>
                          <w:szCs w:val="24"/>
                        </w:rPr>
                        <w:t>Wednesday 4 March at 7.00pm in St Brigid’s PS</w:t>
                      </w:r>
                    </w:p>
                    <w:p w:rsidR="002578E5" w:rsidRPr="00687C7C" w:rsidRDefault="002578E5" w:rsidP="002578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87C7C">
                        <w:rPr>
                          <w:sz w:val="24"/>
                          <w:szCs w:val="24"/>
                        </w:rPr>
                        <w:t>All new parents welcome.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87C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4657725</wp:posOffset>
                </wp:positionV>
                <wp:extent cx="3498215" cy="13335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9A9" w:rsidRPr="009729A9" w:rsidRDefault="009729A9" w:rsidP="009729A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School Closures Term 2</w:t>
                            </w:r>
                          </w:p>
                          <w:p w:rsidR="009729A9" w:rsidRDefault="009729A9" w:rsidP="00687C7C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9729A9" w:rsidRPr="00687C7C" w:rsidRDefault="009729A9" w:rsidP="009729A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87C7C">
                              <w:rPr>
                                <w:rFonts w:cs="Arial"/>
                                <w:b/>
                              </w:rPr>
                              <w:t>Tuesday 17 March: St Patrick’s Day</w:t>
                            </w:r>
                          </w:p>
                          <w:p w:rsidR="009729A9" w:rsidRDefault="009729A9" w:rsidP="009729A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9729A9" w:rsidRPr="003C4A96" w:rsidRDefault="009729A9" w:rsidP="009729A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3C4A96">
                              <w:rPr>
                                <w:rFonts w:cs="Arial"/>
                              </w:rPr>
                              <w:t>Thursday 9 April 12noon – Friday 17 April: Easter Holiday</w:t>
                            </w:r>
                          </w:p>
                          <w:p w:rsidR="009729A9" w:rsidRDefault="00972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.75pt;margin-top:366.75pt;width:275.45pt;height:10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ouKQIAAE4EAAAOAAAAZHJzL2Uyb0RvYy54bWysVNuO2yAQfa/Uf0C8N74k6SZ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">
                <v:textbox>
                  <w:txbxContent>
                    <w:p w:rsidR="009729A9" w:rsidRPr="009729A9" w:rsidRDefault="009729A9" w:rsidP="009729A9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School Closures Term 2</w:t>
                      </w:r>
                    </w:p>
                    <w:p w:rsidR="009729A9" w:rsidRDefault="009729A9" w:rsidP="00687C7C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9729A9" w:rsidRPr="00687C7C" w:rsidRDefault="009729A9" w:rsidP="009729A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87C7C">
                        <w:rPr>
                          <w:rFonts w:cs="Arial"/>
                          <w:b/>
                        </w:rPr>
                        <w:t>Tuesday 17 March: St Patrick’s Day</w:t>
                      </w:r>
                    </w:p>
                    <w:p w:rsidR="009729A9" w:rsidRDefault="009729A9" w:rsidP="009729A9">
                      <w:pPr>
                        <w:spacing w:after="0" w:line="240" w:lineRule="auto"/>
                        <w:jc w:val="center"/>
                        <w:rPr>
                          <w:rFonts w:cs="Arial"/>
                        </w:rPr>
                      </w:pPr>
                    </w:p>
                    <w:p w:rsidR="009729A9" w:rsidRPr="003C4A96" w:rsidRDefault="009729A9" w:rsidP="009729A9">
                      <w:pPr>
                        <w:spacing w:after="0" w:line="240" w:lineRule="auto"/>
                        <w:jc w:val="center"/>
                        <w:rPr>
                          <w:rFonts w:cs="Arial"/>
                        </w:rPr>
                      </w:pPr>
                      <w:r w:rsidRPr="003C4A96">
                        <w:rPr>
                          <w:rFonts w:cs="Arial"/>
                        </w:rPr>
                        <w:t>Thursday 9 April 12noon – Friday 17 April: Easter Holiday</w:t>
                      </w:r>
                    </w:p>
                    <w:p w:rsidR="009729A9" w:rsidRDefault="009729A9"/>
                  </w:txbxContent>
                </v:textbox>
                <w10:wrap type="square"/>
              </v:shape>
            </w:pict>
          </mc:Fallback>
        </mc:AlternateContent>
      </w:r>
      <w:r w:rsidR="00687C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7A7A24A3" wp14:editId="3ADC85EA">
                <wp:simplePos x="0" y="0"/>
                <wp:positionH relativeFrom="margin">
                  <wp:posOffset>-742950</wp:posOffset>
                </wp:positionH>
                <wp:positionV relativeFrom="paragraph">
                  <wp:posOffset>2686050</wp:posOffset>
                </wp:positionV>
                <wp:extent cx="3488690" cy="1866900"/>
                <wp:effectExtent l="0" t="0" r="1651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E5" w:rsidRDefault="002578E5" w:rsidP="002578E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78E5" w:rsidRPr="002578E5" w:rsidRDefault="002578E5" w:rsidP="002578E5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78E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First Confession Parent Information Evening</w:t>
                            </w:r>
                          </w:p>
                          <w:p w:rsidR="002578E5" w:rsidRDefault="002578E5" w:rsidP="002578E5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578E5">
                              <w:rPr>
                                <w:rFonts w:cs="Arial"/>
                                <w:sz w:val="24"/>
                                <w:szCs w:val="24"/>
                              </w:rPr>
                              <w:t>In St Brigid’s PS</w:t>
                            </w:r>
                          </w:p>
                          <w:p w:rsidR="00687C7C" w:rsidRPr="002578E5" w:rsidRDefault="00687C7C" w:rsidP="002578E5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Wednesday 11</w:t>
                            </w:r>
                            <w:r w:rsidRPr="00687C7C">
                              <w:rPr>
                                <w:rFonts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  <w:p w:rsidR="002578E5" w:rsidRPr="00687C7C" w:rsidRDefault="002578E5" w:rsidP="00687C7C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578E5">
                              <w:rPr>
                                <w:rFonts w:cs="Arial"/>
                                <w:sz w:val="24"/>
                                <w:szCs w:val="24"/>
                              </w:rPr>
                              <w:t>7.00 pm</w:t>
                            </w:r>
                          </w:p>
                          <w:p w:rsidR="002578E5" w:rsidRPr="00BE47DD" w:rsidRDefault="002578E5" w:rsidP="00257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A24A3" id="_x0000_s1033" type="#_x0000_t202" style="position:absolute;margin-left:-58.5pt;margin-top:211.5pt;width:274.7pt;height:147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">
                <v:textbox>
                  <w:txbxContent>
                    <w:p w:rsidR="002578E5" w:rsidRDefault="002578E5" w:rsidP="002578E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578E5" w:rsidRPr="002578E5" w:rsidRDefault="002578E5" w:rsidP="002578E5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2578E5">
                        <w:rPr>
                          <w:rFonts w:cs="Arial"/>
                          <w:b/>
                          <w:sz w:val="24"/>
                          <w:szCs w:val="24"/>
                        </w:rPr>
                        <w:t>First Confession Parent Information Evening</w:t>
                      </w:r>
                    </w:p>
                    <w:p w:rsidR="002578E5" w:rsidRDefault="002578E5" w:rsidP="002578E5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578E5">
                        <w:rPr>
                          <w:rFonts w:cs="Arial"/>
                          <w:sz w:val="24"/>
                          <w:szCs w:val="24"/>
                        </w:rPr>
                        <w:t>In St Brigid’s PS</w:t>
                      </w:r>
                    </w:p>
                    <w:p w:rsidR="00687C7C" w:rsidRPr="002578E5" w:rsidRDefault="00687C7C" w:rsidP="002578E5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Wednesday 11</w:t>
                      </w:r>
                      <w:r w:rsidRPr="00687C7C">
                        <w:rPr>
                          <w:rFonts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March</w:t>
                      </w:r>
                    </w:p>
                    <w:p w:rsidR="002578E5" w:rsidRPr="00687C7C" w:rsidRDefault="002578E5" w:rsidP="00687C7C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578E5">
                        <w:rPr>
                          <w:rFonts w:cs="Arial"/>
                          <w:sz w:val="24"/>
                          <w:szCs w:val="24"/>
                        </w:rPr>
                        <w:t>7.00 pm</w:t>
                      </w:r>
                    </w:p>
                    <w:p w:rsidR="002578E5" w:rsidRPr="00BE47DD" w:rsidRDefault="002578E5" w:rsidP="002578E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05E1" w:rsidRPr="006F638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7CCF58B" wp14:editId="6CF4C549">
                <wp:simplePos x="0" y="0"/>
                <wp:positionH relativeFrom="page">
                  <wp:posOffset>397510</wp:posOffset>
                </wp:positionH>
                <wp:positionV relativeFrom="paragraph">
                  <wp:posOffset>144780</wp:posOffset>
                </wp:positionV>
                <wp:extent cx="3482340" cy="2456815"/>
                <wp:effectExtent l="0" t="0" r="22860" b="196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245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E1" w:rsidRPr="006C6480" w:rsidRDefault="005C05E1" w:rsidP="005C05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Sacrament Dates 2020</w:t>
                            </w:r>
                          </w:p>
                          <w:p w:rsidR="005C05E1" w:rsidRPr="003D5D5C" w:rsidRDefault="005C05E1" w:rsidP="005C05E1">
                            <w:pPr>
                              <w:widowContro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>Year 3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D5D5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First Confession</w:t>
                            </w:r>
                            <w:r w:rsidR="003D5D5C"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3D5D5C"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Thursday 26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March </w:t>
                            </w:r>
                          </w:p>
                          <w:p w:rsidR="005C05E1" w:rsidRPr="003D5D5C" w:rsidRDefault="005C05E1" w:rsidP="005C05E1">
                            <w:pPr>
                              <w:widowContro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Our Lady and St Patrick’s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11.00 am </w:t>
                            </w:r>
                          </w:p>
                          <w:p w:rsidR="005C05E1" w:rsidRPr="003D5D5C" w:rsidRDefault="005C05E1" w:rsidP="005C05E1">
                            <w:pPr>
                              <w:widowContro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>Year 7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D5D5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Confirmation 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Monday 4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May</w:t>
                            </w:r>
                          </w:p>
                          <w:p w:rsidR="005C05E1" w:rsidRPr="003D5D5C" w:rsidRDefault="005C05E1" w:rsidP="005C05E1">
                            <w:pPr>
                              <w:widowContro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Our Lady and St Patrick’s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11.00 am</w:t>
                            </w:r>
                          </w:p>
                          <w:p w:rsidR="005C05E1" w:rsidRPr="003D5D5C" w:rsidRDefault="005C05E1" w:rsidP="005C05E1">
                            <w:pPr>
                              <w:widowContro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>Year 4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D5D5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Holy Communion</w:t>
                            </w:r>
                            <w:r w:rsid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>Saturday 16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May</w:t>
                            </w:r>
                          </w:p>
                          <w:p w:rsidR="005C05E1" w:rsidRPr="003D5D5C" w:rsidRDefault="005C05E1" w:rsidP="005C05E1">
                            <w:pPr>
                              <w:widowControl w:val="0"/>
                              <w:ind w:firstLine="7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>Our Lady and St Patrick’s</w:t>
                            </w:r>
                            <w:r w:rsidRPr="003D5D5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11.00 am</w:t>
                            </w:r>
                          </w:p>
                          <w:p w:rsidR="005C05E1" w:rsidRDefault="005C05E1" w:rsidP="005C05E1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C05E1" w:rsidRPr="006C6480" w:rsidRDefault="005C05E1" w:rsidP="005C05E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F58B" id="_x0000_s1034" type="#_x0000_t202" style="position:absolute;margin-left:31.3pt;margin-top:11.4pt;width:274.2pt;height:193.4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">
                <v:textbox>
                  <w:txbxContent>
                    <w:p w:rsidR="005C05E1" w:rsidRPr="006C6480" w:rsidRDefault="005C05E1" w:rsidP="005C05E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Sacrament Dates 2020</w:t>
                      </w:r>
                    </w:p>
                    <w:p w:rsidR="005C05E1" w:rsidRPr="003D5D5C" w:rsidRDefault="005C05E1" w:rsidP="005C05E1">
                      <w:pPr>
                        <w:widowControl w:val="0"/>
                        <w:rPr>
                          <w:bCs/>
                          <w:sz w:val="20"/>
                          <w:szCs w:val="20"/>
                        </w:rPr>
                      </w:pPr>
                      <w:r w:rsidRPr="003D5D5C">
                        <w:rPr>
                          <w:bCs/>
                          <w:sz w:val="20"/>
                          <w:szCs w:val="20"/>
                        </w:rPr>
                        <w:t>Year 3</w:t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Pr="003D5D5C">
                        <w:rPr>
                          <w:b/>
                          <w:bCs/>
                          <w:sz w:val="20"/>
                          <w:szCs w:val="20"/>
                        </w:rPr>
                        <w:t>First Confession</w:t>
                      </w:r>
                      <w:r w:rsidR="003D5D5C" w:rsidRPr="003D5D5C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="003D5D5C" w:rsidRPr="003D5D5C">
                        <w:rPr>
                          <w:bCs/>
                          <w:sz w:val="20"/>
                          <w:szCs w:val="20"/>
                        </w:rPr>
                        <w:tab/>
                        <w:t>Thursday 26</w:t>
                      </w:r>
                      <w:r w:rsidRPr="003D5D5C">
                        <w:rPr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 xml:space="preserve"> March </w:t>
                      </w:r>
                    </w:p>
                    <w:p w:rsidR="005C05E1" w:rsidRPr="003D5D5C" w:rsidRDefault="005C05E1" w:rsidP="005C05E1">
                      <w:pPr>
                        <w:widowControl w:val="0"/>
                        <w:rPr>
                          <w:bCs/>
                          <w:sz w:val="20"/>
                          <w:szCs w:val="20"/>
                        </w:rPr>
                      </w:pPr>
                      <w:r w:rsidRPr="003D5D5C">
                        <w:rPr>
                          <w:bCs/>
                          <w:sz w:val="20"/>
                          <w:szCs w:val="20"/>
                        </w:rPr>
                        <w:tab/>
                        <w:t>Our Lady and St Patrick’s</w:t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ab/>
                        <w:t xml:space="preserve">11.00 am </w:t>
                      </w:r>
                    </w:p>
                    <w:p w:rsidR="005C05E1" w:rsidRPr="003D5D5C" w:rsidRDefault="005C05E1" w:rsidP="005C05E1">
                      <w:pPr>
                        <w:widowControl w:val="0"/>
                        <w:rPr>
                          <w:bCs/>
                          <w:sz w:val="20"/>
                          <w:szCs w:val="20"/>
                        </w:rPr>
                      </w:pPr>
                      <w:r w:rsidRPr="003D5D5C">
                        <w:rPr>
                          <w:bCs/>
                          <w:sz w:val="20"/>
                          <w:szCs w:val="20"/>
                        </w:rPr>
                        <w:t>Year 7</w:t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Pr="003D5D5C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Confirmation </w:t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ab/>
                        <w:t>Monday 4</w:t>
                      </w:r>
                      <w:r w:rsidRPr="003D5D5C">
                        <w:rPr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 xml:space="preserve"> May</w:t>
                      </w:r>
                    </w:p>
                    <w:p w:rsidR="005C05E1" w:rsidRPr="003D5D5C" w:rsidRDefault="005C05E1" w:rsidP="005C05E1">
                      <w:pPr>
                        <w:widowControl w:val="0"/>
                        <w:rPr>
                          <w:bCs/>
                          <w:sz w:val="20"/>
                          <w:szCs w:val="20"/>
                        </w:rPr>
                      </w:pPr>
                      <w:r w:rsidRPr="003D5D5C">
                        <w:rPr>
                          <w:bCs/>
                          <w:sz w:val="20"/>
                          <w:szCs w:val="20"/>
                        </w:rPr>
                        <w:tab/>
                        <w:t>Our Lady and St Patrick’s</w:t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ab/>
                        <w:t>11.00 am</w:t>
                      </w:r>
                    </w:p>
                    <w:p w:rsidR="005C05E1" w:rsidRPr="003D5D5C" w:rsidRDefault="005C05E1" w:rsidP="005C05E1">
                      <w:pPr>
                        <w:widowControl w:val="0"/>
                        <w:rPr>
                          <w:bCs/>
                          <w:sz w:val="20"/>
                          <w:szCs w:val="20"/>
                        </w:rPr>
                      </w:pPr>
                      <w:r w:rsidRPr="003D5D5C">
                        <w:rPr>
                          <w:bCs/>
                          <w:sz w:val="20"/>
                          <w:szCs w:val="20"/>
                        </w:rPr>
                        <w:t>Year 4</w:t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Pr="003D5D5C">
                        <w:rPr>
                          <w:b/>
                          <w:bCs/>
                          <w:sz w:val="20"/>
                          <w:szCs w:val="20"/>
                        </w:rPr>
                        <w:t>Holy Communion</w:t>
                      </w:r>
                      <w:r w:rsidR="003D5D5C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>Saturday 16</w:t>
                      </w:r>
                      <w:r w:rsidRPr="003D5D5C">
                        <w:rPr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 xml:space="preserve"> May</w:t>
                      </w:r>
                    </w:p>
                    <w:p w:rsidR="005C05E1" w:rsidRPr="003D5D5C" w:rsidRDefault="005C05E1" w:rsidP="005C05E1">
                      <w:pPr>
                        <w:widowControl w:val="0"/>
                        <w:ind w:firstLine="720"/>
                        <w:rPr>
                          <w:bCs/>
                          <w:sz w:val="20"/>
                          <w:szCs w:val="20"/>
                        </w:rPr>
                      </w:pPr>
                      <w:r w:rsidRPr="003D5D5C">
                        <w:rPr>
                          <w:bCs/>
                          <w:sz w:val="20"/>
                          <w:szCs w:val="20"/>
                        </w:rPr>
                        <w:t>Our Lady and St Patrick’s</w:t>
                      </w:r>
                      <w:r w:rsidRPr="003D5D5C">
                        <w:rPr>
                          <w:bCs/>
                          <w:sz w:val="20"/>
                          <w:szCs w:val="20"/>
                        </w:rPr>
                        <w:tab/>
                        <w:t>11.00 am</w:t>
                      </w:r>
                    </w:p>
                    <w:p w:rsidR="005C05E1" w:rsidRDefault="005C05E1" w:rsidP="005C05E1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5C05E1" w:rsidRPr="006C6480" w:rsidRDefault="005C05E1" w:rsidP="005C05E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D2FDA" w:rsidRPr="00C4342C" w:rsidRDefault="002D2619" w:rsidP="009F54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7152D34" wp14:editId="62741255">
                <wp:simplePos x="0" y="0"/>
                <wp:positionH relativeFrom="margin">
                  <wp:posOffset>3000375</wp:posOffset>
                </wp:positionH>
                <wp:positionV relativeFrom="paragraph">
                  <wp:posOffset>4328795</wp:posOffset>
                </wp:positionV>
                <wp:extent cx="3104515" cy="4562475"/>
                <wp:effectExtent l="0" t="0" r="1968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C7C" w:rsidRDefault="00687C7C" w:rsidP="00687C7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94177F" wp14:editId="3D5622AD">
                                  <wp:extent cx="1200150" cy="216535"/>
                                  <wp:effectExtent l="0" t="0" r="0" b="0"/>
                                  <wp:docPr id="4" name="Picture 4" descr="Description: 4270711485_32fea75be4_z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escription: 4270711485_32fea75be4_z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08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21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7C7C" w:rsidRDefault="00687C7C" w:rsidP="00687C7C">
                            <w:pPr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 xml:space="preserve">All of the classes have a </w:t>
                            </w:r>
                            <w:proofErr w:type="spellStart"/>
                            <w:r w:rsidRPr="00AB5E44">
                              <w:rPr>
                                <w:rFonts w:cs="Arial"/>
                              </w:rPr>
                              <w:t>Trócaire</w:t>
                            </w:r>
                            <w:proofErr w:type="spellEnd"/>
                            <w:r w:rsidRPr="00AB5E44">
                              <w:rPr>
                                <w:rFonts w:cs="Arial"/>
                              </w:rPr>
                              <w:t xml:space="preserve"> box and the collection of small change is promoted, given that ‘pennies make pounds’!  </w:t>
                            </w:r>
                          </w:p>
                          <w:p w:rsidR="00687C7C" w:rsidRPr="00AB5E44" w:rsidRDefault="00687C7C" w:rsidP="00687C7C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B5E44">
                              <w:rPr>
                                <w:rFonts w:cs="Arial"/>
                                <w:b/>
                              </w:rPr>
                              <w:t>Milk Carton Challenge</w:t>
                            </w:r>
                          </w:p>
                          <w:p w:rsidR="00687C7C" w:rsidRPr="00AB5E44" w:rsidRDefault="00687C7C" w:rsidP="00687C7C">
                            <w:pPr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>This year each child will again receive an empty milk carton to collect change.</w:t>
                            </w:r>
                          </w:p>
                          <w:p w:rsidR="00687C7C" w:rsidRPr="00AB5E44" w:rsidRDefault="00687C7C" w:rsidP="00687C7C">
                            <w:pPr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>We will also have a designated Fund Raising Da</w:t>
                            </w:r>
                            <w:r>
                              <w:rPr>
                                <w:rFonts w:cs="Arial"/>
                              </w:rPr>
                              <w:t xml:space="preserve">y for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Trocaire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later on in April</w:t>
                            </w:r>
                            <w:r w:rsidRPr="00AB5E44">
                              <w:rPr>
                                <w:rFonts w:cs="Arial"/>
                              </w:rPr>
                              <w:t xml:space="preserve">.  More details to follow!  </w:t>
                            </w:r>
                          </w:p>
                          <w:p w:rsidR="00687C7C" w:rsidRPr="00AB5E44" w:rsidRDefault="00687C7C" w:rsidP="00687C7C">
                            <w:pPr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 xml:space="preserve">The annual </w:t>
                            </w:r>
                            <w:r w:rsidRPr="00AB5E44">
                              <w:rPr>
                                <w:rFonts w:cs="Arial"/>
                                <w:b/>
                                <w:color w:val="00B050"/>
                              </w:rPr>
                              <w:t>Green Day</w:t>
                            </w:r>
                            <w:r w:rsidRPr="00AB5E44">
                              <w:rPr>
                                <w:rFonts w:cs="Arial"/>
                                <w:color w:val="00B050"/>
                              </w:rPr>
                              <w:t xml:space="preserve"> </w:t>
                            </w:r>
                            <w:r w:rsidRPr="00AB5E44">
                              <w:rPr>
                                <w:rFonts w:cs="Arial"/>
                              </w:rPr>
                              <w:t xml:space="preserve">will be held on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Monday 16 </w:t>
                            </w:r>
                            <w:r w:rsidRPr="00AB5E44">
                              <w:rPr>
                                <w:rFonts w:cs="Arial"/>
                                <w:b/>
                              </w:rPr>
                              <w:t>March</w:t>
                            </w:r>
                            <w:r w:rsidRPr="00AB5E44">
                              <w:rPr>
                                <w:rFonts w:cs="Arial"/>
                              </w:rPr>
                              <w:t xml:space="preserve"> in conjunction with our St Patrick’s Day </w:t>
                            </w:r>
                            <w:proofErr w:type="spellStart"/>
                            <w:r w:rsidRPr="00AB5E44">
                              <w:rPr>
                                <w:rFonts w:cs="Arial"/>
                              </w:rPr>
                              <w:t>Céilí</w:t>
                            </w:r>
                            <w:proofErr w:type="spellEnd"/>
                            <w:r w:rsidRPr="00AB5E44">
                              <w:rPr>
                                <w:rFonts w:cs="Arial"/>
                              </w:rPr>
                              <w:t xml:space="preserve"> and Concert. Each child will dress in gre</w:t>
                            </w:r>
                            <w:r>
                              <w:rPr>
                                <w:rFonts w:cs="Arial"/>
                              </w:rPr>
                              <w:t xml:space="preserve">en and donate £1 to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Trócaire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.  We will also have a bun sale on this day!</w:t>
                            </w:r>
                          </w:p>
                          <w:p w:rsidR="00687C7C" w:rsidRDefault="00687C7C" w:rsidP="00687C7C">
                            <w:pPr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>During the Lenten season, the classes will attend mass and confessio</w:t>
                            </w:r>
                            <w:r>
                              <w:rPr>
                                <w:rFonts w:cs="Arial"/>
                              </w:rPr>
                              <w:t xml:space="preserve">ns in preparation for Easter.  </w:t>
                            </w:r>
                          </w:p>
                          <w:p w:rsidR="00687C7C" w:rsidRPr="00AB5E44" w:rsidRDefault="00687C7C" w:rsidP="00687C7C">
                            <w:pPr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 xml:space="preserve">                            </w:t>
                            </w:r>
                          </w:p>
                          <w:p w:rsidR="00687C7C" w:rsidRDefault="00687C7C" w:rsidP="00687C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87C7C" w:rsidRPr="00BE47DD" w:rsidRDefault="00687C7C" w:rsidP="00687C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52D34" id="_x0000_s1035" type="#_x0000_t202" style="position:absolute;margin-left:236.25pt;margin-top:340.85pt;width:244.45pt;height:359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">
                <v:textbox>
                  <w:txbxContent>
                    <w:p w:rsidR="00687C7C" w:rsidRDefault="00687C7C" w:rsidP="00687C7C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94177F" wp14:editId="3D5622AD">
                            <wp:extent cx="1200150" cy="216535"/>
                            <wp:effectExtent l="0" t="0" r="0" b="0"/>
                            <wp:docPr id="4" name="Picture 4" descr="Description: 4270711485_32fea75be4_z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escription: 4270711485_32fea75be4_z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08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21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7C7C" w:rsidRDefault="00687C7C" w:rsidP="00687C7C">
                      <w:pPr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 xml:space="preserve">All of the classes have a </w:t>
                      </w:r>
                      <w:proofErr w:type="spellStart"/>
                      <w:r w:rsidRPr="00AB5E44">
                        <w:rPr>
                          <w:rFonts w:cs="Arial"/>
                        </w:rPr>
                        <w:t>Trócaire</w:t>
                      </w:r>
                      <w:proofErr w:type="spellEnd"/>
                      <w:r w:rsidRPr="00AB5E44">
                        <w:rPr>
                          <w:rFonts w:cs="Arial"/>
                        </w:rPr>
                        <w:t xml:space="preserve"> box and the collection of small change is promoted, given that ‘pennies make pounds’!  </w:t>
                      </w:r>
                    </w:p>
                    <w:p w:rsidR="00687C7C" w:rsidRPr="00AB5E44" w:rsidRDefault="00687C7C" w:rsidP="00687C7C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AB5E44">
                        <w:rPr>
                          <w:rFonts w:cs="Arial"/>
                          <w:b/>
                        </w:rPr>
                        <w:t>Milk Carton Challenge</w:t>
                      </w:r>
                    </w:p>
                    <w:p w:rsidR="00687C7C" w:rsidRPr="00AB5E44" w:rsidRDefault="00687C7C" w:rsidP="00687C7C">
                      <w:pPr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>This year each child will again receive an empty milk carton to collect change.</w:t>
                      </w:r>
                    </w:p>
                    <w:p w:rsidR="00687C7C" w:rsidRPr="00AB5E44" w:rsidRDefault="00687C7C" w:rsidP="00687C7C">
                      <w:pPr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>We will also have a designated Fund Raising Da</w:t>
                      </w:r>
                      <w:r>
                        <w:rPr>
                          <w:rFonts w:cs="Arial"/>
                        </w:rPr>
                        <w:t xml:space="preserve">y for </w:t>
                      </w:r>
                      <w:proofErr w:type="spellStart"/>
                      <w:r>
                        <w:rPr>
                          <w:rFonts w:cs="Arial"/>
                        </w:rPr>
                        <w:t>Trocaire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later on in April</w:t>
                      </w:r>
                      <w:r w:rsidRPr="00AB5E44">
                        <w:rPr>
                          <w:rFonts w:cs="Arial"/>
                        </w:rPr>
                        <w:t xml:space="preserve">.  More details to follow!  </w:t>
                      </w:r>
                    </w:p>
                    <w:p w:rsidR="00687C7C" w:rsidRPr="00AB5E44" w:rsidRDefault="00687C7C" w:rsidP="00687C7C">
                      <w:pPr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 xml:space="preserve">The annual </w:t>
                      </w:r>
                      <w:r w:rsidRPr="00AB5E44">
                        <w:rPr>
                          <w:rFonts w:cs="Arial"/>
                          <w:b/>
                          <w:color w:val="00B050"/>
                        </w:rPr>
                        <w:t>Green Day</w:t>
                      </w:r>
                      <w:r w:rsidRPr="00AB5E44">
                        <w:rPr>
                          <w:rFonts w:cs="Arial"/>
                          <w:color w:val="00B050"/>
                        </w:rPr>
                        <w:t xml:space="preserve"> </w:t>
                      </w:r>
                      <w:r w:rsidRPr="00AB5E44">
                        <w:rPr>
                          <w:rFonts w:cs="Arial"/>
                        </w:rPr>
                        <w:t xml:space="preserve">will be held on </w:t>
                      </w:r>
                      <w:r>
                        <w:rPr>
                          <w:rFonts w:cs="Arial"/>
                          <w:b/>
                        </w:rPr>
                        <w:t xml:space="preserve">Monday 16 </w:t>
                      </w:r>
                      <w:r w:rsidRPr="00AB5E44">
                        <w:rPr>
                          <w:rFonts w:cs="Arial"/>
                          <w:b/>
                        </w:rPr>
                        <w:t>March</w:t>
                      </w:r>
                      <w:r w:rsidRPr="00AB5E44">
                        <w:rPr>
                          <w:rFonts w:cs="Arial"/>
                        </w:rPr>
                        <w:t xml:space="preserve"> in conjunction with our St Patrick’s Day </w:t>
                      </w:r>
                      <w:proofErr w:type="spellStart"/>
                      <w:r w:rsidRPr="00AB5E44">
                        <w:rPr>
                          <w:rFonts w:cs="Arial"/>
                        </w:rPr>
                        <w:t>Céilí</w:t>
                      </w:r>
                      <w:proofErr w:type="spellEnd"/>
                      <w:r w:rsidRPr="00AB5E44">
                        <w:rPr>
                          <w:rFonts w:cs="Arial"/>
                        </w:rPr>
                        <w:t xml:space="preserve"> and Concert. Each child will dress in gre</w:t>
                      </w:r>
                      <w:r>
                        <w:rPr>
                          <w:rFonts w:cs="Arial"/>
                        </w:rPr>
                        <w:t xml:space="preserve">en and donate £1 to </w:t>
                      </w:r>
                      <w:proofErr w:type="spellStart"/>
                      <w:r>
                        <w:rPr>
                          <w:rFonts w:cs="Arial"/>
                        </w:rPr>
                        <w:t>Trócaire</w:t>
                      </w:r>
                      <w:proofErr w:type="spellEnd"/>
                      <w:r>
                        <w:rPr>
                          <w:rFonts w:cs="Arial"/>
                        </w:rPr>
                        <w:t>.  We will also have a bun sale on this day!</w:t>
                      </w:r>
                    </w:p>
                    <w:p w:rsidR="00687C7C" w:rsidRDefault="00687C7C" w:rsidP="00687C7C">
                      <w:pPr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>During the Lenten season, the classes will attend mass and confessio</w:t>
                      </w:r>
                      <w:r>
                        <w:rPr>
                          <w:rFonts w:cs="Arial"/>
                        </w:rPr>
                        <w:t xml:space="preserve">ns in preparation for Easter.  </w:t>
                      </w:r>
                    </w:p>
                    <w:p w:rsidR="00687C7C" w:rsidRPr="00AB5E44" w:rsidRDefault="00687C7C" w:rsidP="00687C7C">
                      <w:pPr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 xml:space="preserve">                            </w:t>
                      </w:r>
                    </w:p>
                    <w:p w:rsidR="00687C7C" w:rsidRDefault="00687C7C" w:rsidP="00687C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87C7C" w:rsidRPr="00BE47DD" w:rsidRDefault="00687C7C" w:rsidP="00687C7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D2FDA" w:rsidRPr="00C4342C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6859"/>
    <w:multiLevelType w:val="hybridMultilevel"/>
    <w:tmpl w:val="E284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D84D8F"/>
    <w:multiLevelType w:val="multilevel"/>
    <w:tmpl w:val="347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82C1E"/>
    <w:multiLevelType w:val="hybridMultilevel"/>
    <w:tmpl w:val="8914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9A"/>
    <w:rsid w:val="000152A9"/>
    <w:rsid w:val="00046575"/>
    <w:rsid w:val="00047E94"/>
    <w:rsid w:val="000B0C48"/>
    <w:rsid w:val="000C37AF"/>
    <w:rsid w:val="000C4564"/>
    <w:rsid w:val="000E3DAA"/>
    <w:rsid w:val="000F52AC"/>
    <w:rsid w:val="001042A8"/>
    <w:rsid w:val="00105F16"/>
    <w:rsid w:val="00114C52"/>
    <w:rsid w:val="001165B1"/>
    <w:rsid w:val="00136625"/>
    <w:rsid w:val="00164F3A"/>
    <w:rsid w:val="001A1900"/>
    <w:rsid w:val="001B0EDA"/>
    <w:rsid w:val="001B7D38"/>
    <w:rsid w:val="001D0894"/>
    <w:rsid w:val="001F641E"/>
    <w:rsid w:val="00216B21"/>
    <w:rsid w:val="00221595"/>
    <w:rsid w:val="00246C2D"/>
    <w:rsid w:val="002578E5"/>
    <w:rsid w:val="00262088"/>
    <w:rsid w:val="00272617"/>
    <w:rsid w:val="0027295B"/>
    <w:rsid w:val="00280128"/>
    <w:rsid w:val="002931F5"/>
    <w:rsid w:val="002B086B"/>
    <w:rsid w:val="002B7EA7"/>
    <w:rsid w:val="002D2619"/>
    <w:rsid w:val="00330FE1"/>
    <w:rsid w:val="00340770"/>
    <w:rsid w:val="0035181A"/>
    <w:rsid w:val="0035645B"/>
    <w:rsid w:val="003A6B44"/>
    <w:rsid w:val="003C4A96"/>
    <w:rsid w:val="003C7CF8"/>
    <w:rsid w:val="003D2615"/>
    <w:rsid w:val="003D5D5C"/>
    <w:rsid w:val="0044137B"/>
    <w:rsid w:val="00464841"/>
    <w:rsid w:val="00481741"/>
    <w:rsid w:val="00496D21"/>
    <w:rsid w:val="004A28CD"/>
    <w:rsid w:val="00516C93"/>
    <w:rsid w:val="005211B2"/>
    <w:rsid w:val="00522D36"/>
    <w:rsid w:val="00564FAF"/>
    <w:rsid w:val="0057639E"/>
    <w:rsid w:val="005863C8"/>
    <w:rsid w:val="00591695"/>
    <w:rsid w:val="00597724"/>
    <w:rsid w:val="005A4C4C"/>
    <w:rsid w:val="005A5FB8"/>
    <w:rsid w:val="005C05E1"/>
    <w:rsid w:val="005C31F8"/>
    <w:rsid w:val="005D4DB5"/>
    <w:rsid w:val="00622530"/>
    <w:rsid w:val="0062583B"/>
    <w:rsid w:val="00644DE8"/>
    <w:rsid w:val="00651EEA"/>
    <w:rsid w:val="0067214F"/>
    <w:rsid w:val="006747A4"/>
    <w:rsid w:val="006839A2"/>
    <w:rsid w:val="00687C7C"/>
    <w:rsid w:val="00694026"/>
    <w:rsid w:val="006B609B"/>
    <w:rsid w:val="006B6D98"/>
    <w:rsid w:val="006F6C7C"/>
    <w:rsid w:val="0070451E"/>
    <w:rsid w:val="007217E9"/>
    <w:rsid w:val="00742AAB"/>
    <w:rsid w:val="007561A2"/>
    <w:rsid w:val="007A7054"/>
    <w:rsid w:val="007B7620"/>
    <w:rsid w:val="00800771"/>
    <w:rsid w:val="0080080A"/>
    <w:rsid w:val="008528F3"/>
    <w:rsid w:val="00881849"/>
    <w:rsid w:val="00890AB8"/>
    <w:rsid w:val="00891542"/>
    <w:rsid w:val="008C4B52"/>
    <w:rsid w:val="008F5A17"/>
    <w:rsid w:val="0090047B"/>
    <w:rsid w:val="0096526D"/>
    <w:rsid w:val="009729A9"/>
    <w:rsid w:val="00972DC8"/>
    <w:rsid w:val="009772A4"/>
    <w:rsid w:val="0098488E"/>
    <w:rsid w:val="00990D96"/>
    <w:rsid w:val="009A6E2B"/>
    <w:rsid w:val="009F2B1B"/>
    <w:rsid w:val="009F5467"/>
    <w:rsid w:val="00A01BB3"/>
    <w:rsid w:val="00A242C2"/>
    <w:rsid w:val="00A449DA"/>
    <w:rsid w:val="00A82D11"/>
    <w:rsid w:val="00AA4C39"/>
    <w:rsid w:val="00AC0BE8"/>
    <w:rsid w:val="00AC567D"/>
    <w:rsid w:val="00AD2FDA"/>
    <w:rsid w:val="00AF07E8"/>
    <w:rsid w:val="00B06124"/>
    <w:rsid w:val="00B07466"/>
    <w:rsid w:val="00B11467"/>
    <w:rsid w:val="00B11D62"/>
    <w:rsid w:val="00B463BE"/>
    <w:rsid w:val="00BA6B0E"/>
    <w:rsid w:val="00BB3B0C"/>
    <w:rsid w:val="00BC6B9A"/>
    <w:rsid w:val="00BE1520"/>
    <w:rsid w:val="00BF0531"/>
    <w:rsid w:val="00BF2747"/>
    <w:rsid w:val="00BF43F6"/>
    <w:rsid w:val="00C07E74"/>
    <w:rsid w:val="00C21A93"/>
    <w:rsid w:val="00C4342C"/>
    <w:rsid w:val="00C602B6"/>
    <w:rsid w:val="00C733CC"/>
    <w:rsid w:val="00C736D7"/>
    <w:rsid w:val="00CA397B"/>
    <w:rsid w:val="00CB54B1"/>
    <w:rsid w:val="00CE377D"/>
    <w:rsid w:val="00D51702"/>
    <w:rsid w:val="00D61051"/>
    <w:rsid w:val="00D6165D"/>
    <w:rsid w:val="00D73784"/>
    <w:rsid w:val="00D84711"/>
    <w:rsid w:val="00D96016"/>
    <w:rsid w:val="00DB1739"/>
    <w:rsid w:val="00DB1BFB"/>
    <w:rsid w:val="00DC5E73"/>
    <w:rsid w:val="00DD18E5"/>
    <w:rsid w:val="00E010E6"/>
    <w:rsid w:val="00E0157F"/>
    <w:rsid w:val="00E023AE"/>
    <w:rsid w:val="00E15BB5"/>
    <w:rsid w:val="00E1715A"/>
    <w:rsid w:val="00E311C9"/>
    <w:rsid w:val="00E66C22"/>
    <w:rsid w:val="00E73D5D"/>
    <w:rsid w:val="00E771F8"/>
    <w:rsid w:val="00EA19D8"/>
    <w:rsid w:val="00F24B77"/>
    <w:rsid w:val="00F413A8"/>
    <w:rsid w:val="00F640E4"/>
    <w:rsid w:val="00F74358"/>
    <w:rsid w:val="00F83033"/>
    <w:rsid w:val="00F84E69"/>
    <w:rsid w:val="00F86445"/>
    <w:rsid w:val="00F90C64"/>
    <w:rsid w:val="00F95FFE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2653"/>
  <w15:chartTrackingRefBased/>
  <w15:docId w15:val="{ED7A59EF-AF56-4239-B7CC-FE052BB8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9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5C05E1"/>
    <w:pPr>
      <w:spacing w:after="160" w:line="240" w:lineRule="auto"/>
      <w:outlineLvl w:val="1"/>
    </w:pPr>
    <w:rPr>
      <w:rFonts w:ascii="Nunito" w:eastAsia="Times New Roman" w:hAnsi="Nunito" w:cs="Times New Roman"/>
      <w:b/>
      <w:bCs/>
      <w:color w:val="4A4A4A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2A8"/>
    <w:pPr>
      <w:ind w:left="720"/>
      <w:contextualSpacing/>
    </w:pPr>
  </w:style>
  <w:style w:type="paragraph" w:styleId="NoSpacing">
    <w:name w:val="No Spacing"/>
    <w:uiPriority w:val="1"/>
    <w:qFormat/>
    <w:rsid w:val="000C4564"/>
    <w:pPr>
      <w:spacing w:after="0" w:line="240" w:lineRule="auto"/>
    </w:pPr>
  </w:style>
  <w:style w:type="paragraph" w:customStyle="1" w:styleId="Default">
    <w:name w:val="Default"/>
    <w:rsid w:val="001B7D3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10E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40770"/>
    <w:pPr>
      <w:widowControl w:val="0"/>
      <w:spacing w:after="0" w:line="240" w:lineRule="auto"/>
      <w:ind w:left="3"/>
    </w:pPr>
    <w:rPr>
      <w:rFonts w:ascii="Arial" w:eastAsia="Arial" w:hAnsi="Arial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0770"/>
    <w:rPr>
      <w:rFonts w:ascii="Arial" w:eastAsia="Arial" w:hAnsi="Arial"/>
      <w:sz w:val="25"/>
      <w:szCs w:val="25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05E1"/>
    <w:rPr>
      <w:rFonts w:ascii="Nunito" w:eastAsia="Times New Roman" w:hAnsi="Nunito" w:cs="Times New Roman"/>
      <w:b/>
      <w:bCs/>
      <w:color w:val="4A4A4A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4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google.co.uk/url?sa=i&amp;rct=j&amp;q=&amp;esrc=s&amp;source=images&amp;cd=&amp;cad=rja&amp;uact=8&amp;ved=2ahUKEwiEnayCsajdAhXEK8AKHVmtCFUQjRx6BAgBEAU&amp;url=http://www.katyisd.org/campus/HE/Pages/PTA.aspx&amp;psig=AOvVaw2Pet2zGg8sjf3JuWqVy3kD&amp;ust=15363921240575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ved=2ahUKEwiEnayCsajdAhXEK8AKHVmtCFUQjRx6BAgBEAU&amp;url=http://www.katyisd.org/campus/HE/Pages/PTA.aspx&amp;psig=AOvVaw2Pet2zGg8sjf3JuWqVy3kD&amp;ust=1536392124057568" TargetMode="External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89D3-9AFA-4B1F-A50A-E8F69D54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E3E8B44</Template>
  <TotalTime>1163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S McAlister</cp:lastModifiedBy>
  <cp:revision>15</cp:revision>
  <cp:lastPrinted>2020-02-28T10:35:00Z</cp:lastPrinted>
  <dcterms:created xsi:type="dcterms:W3CDTF">2020-01-17T11:51:00Z</dcterms:created>
  <dcterms:modified xsi:type="dcterms:W3CDTF">2020-02-28T11:05:00Z</dcterms:modified>
</cp:coreProperties>
</file>