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3D5D5C" w:rsidP="00BC6B9A">
      <w:r w:rsidRPr="00E01875">
        <w:rPr>
          <w:noProof/>
          <w:lang w:eastAsia="en-GB"/>
        </w:rPr>
        <w:drawing>
          <wp:anchor distT="0" distB="0" distL="114300" distR="114300" simplePos="0" relativeHeight="251747328" behindDoc="0" locked="0" layoutInCell="1" allowOverlap="1" wp14:anchorId="24E674DD" wp14:editId="381E1335">
            <wp:simplePos x="0" y="0"/>
            <wp:positionH relativeFrom="column">
              <wp:posOffset>-778813</wp:posOffset>
            </wp:positionH>
            <wp:positionV relativeFrom="page">
              <wp:posOffset>556260</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D5D5C" w:rsidP="00BC6B9A">
      <w:pPr>
        <w:jc w:val="center"/>
      </w:pPr>
      <w:r w:rsidRPr="00E01875">
        <w:rPr>
          <w:noProof/>
          <w:lang w:eastAsia="en-GB"/>
        </w:rPr>
        <w:drawing>
          <wp:anchor distT="0" distB="0" distL="114300" distR="114300" simplePos="0" relativeHeight="251749376" behindDoc="0" locked="0" layoutInCell="1" allowOverlap="1" wp14:anchorId="24E674DD" wp14:editId="381E1335">
            <wp:simplePos x="0" y="0"/>
            <wp:positionH relativeFrom="column">
              <wp:posOffset>4500438</wp:posOffset>
            </wp:positionH>
            <wp:positionV relativeFrom="page">
              <wp:posOffset>562445</wp:posOffset>
            </wp:positionV>
            <wp:extent cx="1534160" cy="18573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4">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B07466">
                              <w:rPr>
                                <w:b/>
                                <w:sz w:val="32"/>
                                <w:szCs w:val="32"/>
                              </w:rPr>
                              <w:t xml:space="preserve">3 February </w:t>
                            </w:r>
                            <w:r w:rsidR="003D5D5C">
                              <w:rPr>
                                <w:b/>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B07466">
                        <w:rPr>
                          <w:b/>
                          <w:sz w:val="32"/>
                          <w:szCs w:val="32"/>
                        </w:rPr>
                        <w:t xml:space="preserve">3 February </w:t>
                      </w:r>
                      <w:r w:rsidR="003D5D5C">
                        <w:rPr>
                          <w:b/>
                          <w:sz w:val="32"/>
                          <w:szCs w:val="32"/>
                        </w:rPr>
                        <w:t>2020</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47E94" w:rsidRDefault="00047E94" w:rsidP="00694026">
      <w:pPr>
        <w:spacing w:after="0" w:line="240" w:lineRule="auto"/>
        <w:rPr>
          <w:b/>
          <w:sz w:val="44"/>
          <w:szCs w:val="44"/>
        </w:rPr>
      </w:pPr>
    </w:p>
    <w:p w:rsidR="00BA6B0E" w:rsidRPr="00BA6B0E" w:rsidRDefault="00BA6B0E" w:rsidP="00BA6B0E">
      <w:pPr>
        <w:spacing w:after="0" w:line="240" w:lineRule="auto"/>
        <w:rPr>
          <w:rFonts w:cs="Arial"/>
          <w:b/>
          <w:sz w:val="36"/>
          <w:szCs w:val="36"/>
        </w:rPr>
      </w:pPr>
      <w:r>
        <w:rPr>
          <w:rFonts w:cs="Arial"/>
          <w:b/>
          <w:sz w:val="36"/>
          <w:szCs w:val="36"/>
        </w:rPr>
        <w:t xml:space="preserve">                             </w:t>
      </w:r>
    </w:p>
    <w:p w:rsidR="00B06124" w:rsidRPr="00BA6B0E" w:rsidRDefault="007A7054" w:rsidP="006B6D98">
      <w:pPr>
        <w:spacing w:after="0" w:line="240" w:lineRule="auto"/>
        <w:rPr>
          <w:b/>
        </w:rPr>
      </w:pPr>
      <w:r w:rsidRPr="00BA6B0E">
        <w:rPr>
          <w:b/>
        </w:rPr>
        <w:t xml:space="preserve">Monday </w:t>
      </w:r>
      <w:r w:rsidR="00B07466">
        <w:rPr>
          <w:b/>
        </w:rPr>
        <w:t>3 February</w:t>
      </w:r>
    </w:p>
    <w:p w:rsidR="00AA4C39" w:rsidRPr="00BA6B0E" w:rsidRDefault="00E15BB5" w:rsidP="00891542">
      <w:pPr>
        <w:numPr>
          <w:ilvl w:val="0"/>
          <w:numId w:val="1"/>
        </w:numPr>
        <w:spacing w:after="0" w:line="240" w:lineRule="auto"/>
        <w:rPr>
          <w:rFonts w:cs="Arial"/>
        </w:rPr>
      </w:pPr>
      <w:r w:rsidRPr="00BA6B0E">
        <w:rPr>
          <w:rFonts w:cs="Arial"/>
        </w:rPr>
        <w:t xml:space="preserve">Guitar tutor in </w:t>
      </w:r>
    </w:p>
    <w:p w:rsidR="00BA6B0E" w:rsidRDefault="005D4DB5" w:rsidP="009729A9">
      <w:pPr>
        <w:numPr>
          <w:ilvl w:val="0"/>
          <w:numId w:val="1"/>
        </w:numPr>
        <w:spacing w:after="0" w:line="240" w:lineRule="auto"/>
        <w:rPr>
          <w:rFonts w:cs="Arial"/>
        </w:rPr>
      </w:pPr>
      <w:r w:rsidRPr="00BA6B0E">
        <w:rPr>
          <w:rFonts w:cs="Arial"/>
        </w:rPr>
        <w:t>After School Drama 3-4 pm</w:t>
      </w:r>
    </w:p>
    <w:p w:rsidR="00B463BE" w:rsidRPr="009729A9" w:rsidRDefault="00B463BE" w:rsidP="00B463BE">
      <w:pPr>
        <w:spacing w:after="0" w:line="240" w:lineRule="auto"/>
        <w:ind w:left="1080"/>
        <w:rPr>
          <w:rFonts w:cs="Arial"/>
        </w:rPr>
      </w:pPr>
    </w:p>
    <w:p w:rsidR="006B609B" w:rsidRPr="00BA6B0E" w:rsidRDefault="00E73D5D" w:rsidP="00C733CC">
      <w:pPr>
        <w:spacing w:after="0" w:line="240" w:lineRule="auto"/>
        <w:rPr>
          <w:rFonts w:cs="Arial"/>
          <w:b/>
        </w:rPr>
      </w:pPr>
      <w:r w:rsidRPr="00BA6B0E">
        <w:rPr>
          <w:rFonts w:cs="Arial"/>
          <w:b/>
        </w:rPr>
        <w:t xml:space="preserve">Tuesday </w:t>
      </w:r>
      <w:r w:rsidR="00B07466">
        <w:rPr>
          <w:b/>
        </w:rPr>
        <w:t>4 February</w:t>
      </w:r>
    </w:p>
    <w:p w:rsidR="00E023AE" w:rsidRDefault="00E023AE" w:rsidP="00B07466">
      <w:pPr>
        <w:numPr>
          <w:ilvl w:val="0"/>
          <w:numId w:val="1"/>
        </w:numPr>
        <w:spacing w:after="0" w:line="240" w:lineRule="auto"/>
      </w:pPr>
      <w:r>
        <w:t>Year 6 Trip to the Ulster Museum in Belfast</w:t>
      </w:r>
    </w:p>
    <w:p w:rsidR="006B6D98" w:rsidRPr="00BA6B0E" w:rsidRDefault="00B07466" w:rsidP="00B07466">
      <w:pPr>
        <w:numPr>
          <w:ilvl w:val="0"/>
          <w:numId w:val="1"/>
        </w:numPr>
        <w:spacing w:after="0" w:line="240" w:lineRule="auto"/>
      </w:pPr>
      <w:r>
        <w:t>Year 5 Shared Education in OLOL Sport</w:t>
      </w:r>
      <w:bookmarkStart w:id="0" w:name="_GoBack"/>
      <w:bookmarkEnd w:id="0"/>
      <w:r>
        <w:t>s Hall 9.30-11.30 am</w:t>
      </w:r>
    </w:p>
    <w:p w:rsidR="00BA6B0E" w:rsidRDefault="005C05E1" w:rsidP="009729A9">
      <w:pPr>
        <w:numPr>
          <w:ilvl w:val="0"/>
          <w:numId w:val="1"/>
        </w:numPr>
        <w:spacing w:after="0" w:line="240" w:lineRule="auto"/>
      </w:pPr>
      <w:r w:rsidRPr="00BA6B0E">
        <w:t>Y</w:t>
      </w:r>
      <w:r w:rsidR="007B7620">
        <w:t>r7</w:t>
      </w:r>
      <w:r w:rsidR="00B463BE">
        <w:t xml:space="preserve"> &amp; CB Swimming</w:t>
      </w:r>
    </w:p>
    <w:p w:rsidR="00B463BE" w:rsidRDefault="00B463BE" w:rsidP="009729A9">
      <w:pPr>
        <w:numPr>
          <w:ilvl w:val="0"/>
          <w:numId w:val="1"/>
        </w:numPr>
        <w:spacing w:after="0" w:line="240" w:lineRule="auto"/>
      </w:pPr>
      <w:r>
        <w:t>Year 4 &amp; 5 Hurling pm</w:t>
      </w:r>
    </w:p>
    <w:p w:rsidR="00B463BE" w:rsidRPr="00BA6B0E" w:rsidRDefault="00B463BE" w:rsidP="00B463BE">
      <w:pPr>
        <w:spacing w:after="0" w:line="240" w:lineRule="auto"/>
        <w:ind w:left="1080"/>
      </w:pPr>
    </w:p>
    <w:p w:rsidR="00AA4C39" w:rsidRPr="00BA6B0E" w:rsidRDefault="00E73D5D" w:rsidP="005A5FB8">
      <w:pPr>
        <w:spacing w:after="0" w:line="240" w:lineRule="auto"/>
        <w:rPr>
          <w:rFonts w:cs="Arial"/>
          <w:b/>
        </w:rPr>
      </w:pPr>
      <w:r w:rsidRPr="00BA6B0E">
        <w:rPr>
          <w:rFonts w:cs="Arial"/>
          <w:b/>
        </w:rPr>
        <w:t xml:space="preserve">Wednesday </w:t>
      </w:r>
      <w:r w:rsidR="00B07466">
        <w:rPr>
          <w:b/>
        </w:rPr>
        <w:t>5 February</w:t>
      </w:r>
    </w:p>
    <w:p w:rsidR="005D4DB5" w:rsidRDefault="005D4DB5" w:rsidP="00881E5A">
      <w:pPr>
        <w:numPr>
          <w:ilvl w:val="0"/>
          <w:numId w:val="1"/>
        </w:numPr>
        <w:spacing w:after="0" w:line="240" w:lineRule="auto"/>
      </w:pPr>
      <w:r w:rsidRPr="00BA6B0E">
        <w:t>Year 5 Basketball – 11-12noon (£5 for 5 weeks)</w:t>
      </w:r>
    </w:p>
    <w:p w:rsidR="00B07466" w:rsidRDefault="00B07466" w:rsidP="00881E5A">
      <w:pPr>
        <w:numPr>
          <w:ilvl w:val="0"/>
          <w:numId w:val="1"/>
        </w:numPr>
        <w:spacing w:after="0" w:line="240" w:lineRule="auto"/>
      </w:pPr>
      <w:r>
        <w:t>Mixed Hockey Blitz am in Coleraine</w:t>
      </w:r>
    </w:p>
    <w:p w:rsidR="005C05E1" w:rsidRDefault="005D4DB5" w:rsidP="000C37AF">
      <w:pPr>
        <w:numPr>
          <w:ilvl w:val="0"/>
          <w:numId w:val="1"/>
        </w:numPr>
        <w:spacing w:after="0" w:line="240" w:lineRule="auto"/>
        <w:jc w:val="both"/>
        <w:rPr>
          <w:rFonts w:cs="Arial"/>
        </w:rPr>
      </w:pPr>
      <w:r w:rsidRPr="00BA6B0E">
        <w:rPr>
          <w:rFonts w:cs="Arial"/>
        </w:rPr>
        <w:t>Musical Pathways Programme 1-2 pm (Yr1 &amp; Yr4)</w:t>
      </w:r>
      <w:r w:rsidR="008F5A17" w:rsidRPr="00BA6B0E">
        <w:rPr>
          <w:rFonts w:cs="Arial"/>
        </w:rPr>
        <w:t xml:space="preserve"> (£1 per week/£12 for 12 weeks)</w:t>
      </w:r>
    </w:p>
    <w:p w:rsidR="00B463BE" w:rsidRPr="00BA6B0E" w:rsidRDefault="00B463BE" w:rsidP="00B463BE">
      <w:pPr>
        <w:spacing w:after="0" w:line="240" w:lineRule="auto"/>
        <w:ind w:left="1080"/>
        <w:jc w:val="both"/>
        <w:rPr>
          <w:rFonts w:cs="Arial"/>
        </w:rPr>
      </w:pPr>
    </w:p>
    <w:p w:rsidR="002B7EA7" w:rsidRPr="00BA6B0E" w:rsidRDefault="007A7054" w:rsidP="00F640E4">
      <w:pPr>
        <w:spacing w:after="0" w:line="240" w:lineRule="auto"/>
        <w:jc w:val="both"/>
        <w:rPr>
          <w:rFonts w:cs="Arial"/>
          <w:b/>
        </w:rPr>
      </w:pPr>
      <w:r w:rsidRPr="00BA6B0E">
        <w:rPr>
          <w:rFonts w:cs="Arial"/>
          <w:b/>
        </w:rPr>
        <w:t xml:space="preserve">Thursday </w:t>
      </w:r>
      <w:r w:rsidR="00B07466">
        <w:rPr>
          <w:b/>
        </w:rPr>
        <w:t>6 February</w:t>
      </w:r>
    </w:p>
    <w:p w:rsidR="00B463BE" w:rsidRDefault="00B463BE" w:rsidP="006B6D98">
      <w:pPr>
        <w:numPr>
          <w:ilvl w:val="0"/>
          <w:numId w:val="1"/>
        </w:numPr>
        <w:spacing w:after="0" w:line="240" w:lineRule="auto"/>
      </w:pPr>
      <w:r>
        <w:t xml:space="preserve">Year 4 Shared Education in </w:t>
      </w:r>
      <w:proofErr w:type="spellStart"/>
      <w:r>
        <w:t>Leaney</w:t>
      </w:r>
      <w:proofErr w:type="spellEnd"/>
      <w:r>
        <w:t xml:space="preserve"> PS 9.30-11.30 am</w:t>
      </w:r>
    </w:p>
    <w:p w:rsidR="00B07466" w:rsidRDefault="00B07466" w:rsidP="006B6D98">
      <w:pPr>
        <w:numPr>
          <w:ilvl w:val="0"/>
          <w:numId w:val="1"/>
        </w:numPr>
        <w:spacing w:after="0" w:line="240" w:lineRule="auto"/>
      </w:pPr>
      <w:r>
        <w:t>Boys’ Hockey Blitz in Coleraine</w:t>
      </w:r>
    </w:p>
    <w:p w:rsidR="00BA6B0E" w:rsidRDefault="005C05E1" w:rsidP="009729A9">
      <w:pPr>
        <w:numPr>
          <w:ilvl w:val="0"/>
          <w:numId w:val="1"/>
        </w:numPr>
        <w:spacing w:after="0" w:line="240" w:lineRule="auto"/>
      </w:pPr>
      <w:r w:rsidRPr="00BA6B0E">
        <w:t>Violin tuition</w:t>
      </w:r>
    </w:p>
    <w:p w:rsidR="00B463BE" w:rsidRPr="00BA6B0E" w:rsidRDefault="00B463BE" w:rsidP="00B463BE">
      <w:pPr>
        <w:spacing w:after="0" w:line="240" w:lineRule="auto"/>
        <w:ind w:left="1080"/>
      </w:pPr>
    </w:p>
    <w:p w:rsidR="00E010E6" w:rsidRPr="00BA6B0E" w:rsidRDefault="007A7054" w:rsidP="00E15BB5">
      <w:pPr>
        <w:spacing w:after="0" w:line="240" w:lineRule="auto"/>
        <w:rPr>
          <w:rFonts w:cs="Arial"/>
        </w:rPr>
      </w:pPr>
      <w:r w:rsidRPr="00BA6B0E">
        <w:rPr>
          <w:rFonts w:cs="Arial"/>
          <w:b/>
        </w:rPr>
        <w:t>Friday</w:t>
      </w:r>
      <w:r w:rsidR="00B463BE">
        <w:rPr>
          <w:rFonts w:cs="Arial"/>
          <w:b/>
        </w:rPr>
        <w:t xml:space="preserve"> </w:t>
      </w:r>
      <w:r w:rsidR="00B07466">
        <w:rPr>
          <w:rFonts w:cs="Arial"/>
          <w:b/>
        </w:rPr>
        <w:t>7 February</w:t>
      </w:r>
    </w:p>
    <w:p w:rsidR="00B463BE" w:rsidRDefault="00B463BE" w:rsidP="00B07466">
      <w:pPr>
        <w:numPr>
          <w:ilvl w:val="0"/>
          <w:numId w:val="1"/>
        </w:numPr>
        <w:spacing w:after="0" w:line="240" w:lineRule="auto"/>
        <w:jc w:val="both"/>
      </w:pPr>
      <w:proofErr w:type="spellStart"/>
      <w:r>
        <w:t>Cumann</w:t>
      </w:r>
      <w:proofErr w:type="spellEnd"/>
      <w:r>
        <w:t xml:space="preserve"> </w:t>
      </w:r>
      <w:proofErr w:type="spellStart"/>
      <w:r>
        <w:t>na</w:t>
      </w:r>
      <w:proofErr w:type="spellEnd"/>
      <w:r>
        <w:t xml:space="preserve"> </w:t>
      </w:r>
      <w:proofErr w:type="spellStart"/>
      <w:r>
        <w:t>mBunscol</w:t>
      </w:r>
      <w:proofErr w:type="spellEnd"/>
      <w:r>
        <w:t xml:space="preserve"> Quiz in </w:t>
      </w:r>
      <w:proofErr w:type="spellStart"/>
      <w:r>
        <w:t>Cushendun</w:t>
      </w:r>
      <w:proofErr w:type="spellEnd"/>
    </w:p>
    <w:p w:rsidR="00B07466" w:rsidRPr="00B07466" w:rsidRDefault="00B07466" w:rsidP="00B07466">
      <w:pPr>
        <w:numPr>
          <w:ilvl w:val="0"/>
          <w:numId w:val="1"/>
        </w:numPr>
        <w:spacing w:after="0" w:line="240" w:lineRule="auto"/>
        <w:jc w:val="both"/>
      </w:pPr>
      <w:r w:rsidRPr="00B07466">
        <w:t>Principal Awards</w:t>
      </w:r>
    </w:p>
    <w:p w:rsidR="00B07466" w:rsidRPr="00B07466" w:rsidRDefault="00B07466" w:rsidP="00B07466">
      <w:pPr>
        <w:numPr>
          <w:ilvl w:val="0"/>
          <w:numId w:val="1"/>
        </w:numPr>
        <w:spacing w:after="0" w:line="240" w:lineRule="auto"/>
        <w:jc w:val="both"/>
      </w:pPr>
      <w:r w:rsidRPr="00B07466">
        <w:t>Girls’ Hockey Blitz in Coleraine</w:t>
      </w:r>
    </w:p>
    <w:p w:rsidR="00B07466" w:rsidRDefault="00B07466" w:rsidP="00B07466">
      <w:pPr>
        <w:spacing w:after="0" w:line="240" w:lineRule="auto"/>
        <w:jc w:val="both"/>
        <w:rPr>
          <w:bCs/>
        </w:rPr>
      </w:pPr>
    </w:p>
    <w:p w:rsidR="005C05E1" w:rsidRPr="0080080A" w:rsidRDefault="00BC6B9A" w:rsidP="00B07466">
      <w:pPr>
        <w:spacing w:after="0" w:line="240" w:lineRule="auto"/>
        <w:jc w:val="both"/>
        <w:rPr>
          <w:b/>
        </w:rPr>
      </w:pPr>
      <w:r>
        <w:rPr>
          <w:b/>
        </w:rPr>
        <w:t>Up and coming information &amp; dates for your Diary</w:t>
      </w:r>
    </w:p>
    <w:p w:rsidR="005C05E1" w:rsidRPr="00B463BE" w:rsidRDefault="005C05E1" w:rsidP="005C05E1">
      <w:pPr>
        <w:numPr>
          <w:ilvl w:val="0"/>
          <w:numId w:val="1"/>
        </w:numPr>
        <w:spacing w:after="0" w:line="240" w:lineRule="auto"/>
        <w:jc w:val="both"/>
        <w:rPr>
          <w:rFonts w:cs="Arial"/>
          <w:b/>
          <w:sz w:val="24"/>
          <w:szCs w:val="24"/>
        </w:rPr>
      </w:pPr>
      <w:r w:rsidRPr="005216D3">
        <w:rPr>
          <w:b/>
          <w:bCs/>
        </w:rPr>
        <w:t xml:space="preserve">Important Reminder!  </w:t>
      </w:r>
      <w:r w:rsidRPr="00FF1A13">
        <w:rPr>
          <w:b/>
          <w:bCs/>
          <w:sz w:val="24"/>
          <w:szCs w:val="24"/>
        </w:rPr>
        <w:t xml:space="preserve">There is a child in the school with an </w:t>
      </w:r>
      <w:r w:rsidRPr="00FF1A13">
        <w:rPr>
          <w:rFonts w:cs="Arial"/>
          <w:b/>
          <w:sz w:val="24"/>
          <w:szCs w:val="24"/>
          <w:lang w:val="en-US" w:eastAsia="en-GB"/>
        </w:rPr>
        <w:t>immune deficiency disease.  Please remember to contact school if your child or children are unwell.  Even if they are in school.</w:t>
      </w:r>
    </w:p>
    <w:p w:rsidR="00B463BE" w:rsidRPr="00FF1A13" w:rsidRDefault="00B463BE" w:rsidP="00B463BE">
      <w:pPr>
        <w:spacing w:after="0" w:line="240" w:lineRule="auto"/>
        <w:ind w:left="1080"/>
        <w:jc w:val="both"/>
        <w:rPr>
          <w:rFonts w:cs="Arial"/>
          <w:b/>
          <w:sz w:val="24"/>
          <w:szCs w:val="24"/>
        </w:rPr>
      </w:pPr>
    </w:p>
    <w:p w:rsidR="005C05E1" w:rsidRPr="00B463BE" w:rsidRDefault="00FF1A13" w:rsidP="006B6D98">
      <w:pPr>
        <w:numPr>
          <w:ilvl w:val="0"/>
          <w:numId w:val="1"/>
        </w:numPr>
        <w:spacing w:after="0" w:line="240" w:lineRule="auto"/>
        <w:jc w:val="both"/>
        <w:rPr>
          <w:rFonts w:cs="Arial"/>
        </w:rPr>
      </w:pPr>
      <w:r w:rsidRPr="00FF1A13">
        <w:rPr>
          <w:bCs/>
        </w:rPr>
        <w:t>Reminder: There is a child in the school with a Nut Allergy – Please do not send in Nuts or Nut Spreads to school.</w:t>
      </w:r>
    </w:p>
    <w:p w:rsidR="00B463BE" w:rsidRPr="00B07466" w:rsidRDefault="00B463BE" w:rsidP="00B463BE">
      <w:pPr>
        <w:spacing w:after="0" w:line="240" w:lineRule="auto"/>
        <w:jc w:val="both"/>
        <w:rPr>
          <w:rFonts w:cs="Arial"/>
        </w:rPr>
      </w:pPr>
    </w:p>
    <w:p w:rsidR="00B07466" w:rsidRPr="00B07466" w:rsidRDefault="00B07466" w:rsidP="00B07466">
      <w:pPr>
        <w:pStyle w:val="ListParagraph"/>
        <w:numPr>
          <w:ilvl w:val="0"/>
          <w:numId w:val="1"/>
        </w:numPr>
        <w:spacing w:after="0"/>
        <w:jc w:val="both"/>
        <w:outlineLvl w:val="0"/>
        <w:rPr>
          <w:rFonts w:cs="Arial"/>
          <w:b/>
          <w:u w:val="single"/>
        </w:rPr>
      </w:pPr>
      <w:r w:rsidRPr="00B07466">
        <w:rPr>
          <w:rFonts w:cs="Arial"/>
          <w:b/>
          <w:u w:val="single"/>
        </w:rPr>
        <w:t>Applicati</w:t>
      </w:r>
      <w:r w:rsidR="00E023AE">
        <w:rPr>
          <w:rFonts w:cs="Arial"/>
          <w:b/>
          <w:u w:val="single"/>
        </w:rPr>
        <w:t>ons for Primary 1 September 2020</w:t>
      </w:r>
      <w:r w:rsidRPr="00B07466">
        <w:rPr>
          <w:rFonts w:cs="Arial"/>
          <w:b/>
          <w:u w:val="single"/>
        </w:rPr>
        <w:t xml:space="preserve"> </w:t>
      </w:r>
      <w:r w:rsidRPr="00B07466">
        <w:rPr>
          <w:rFonts w:cs="Arial"/>
        </w:rPr>
        <w:t>Applications online have now closed.  If you have missed the deadline, please contact the school for advice on making a paper application.</w:t>
      </w:r>
    </w:p>
    <w:p w:rsidR="00B07466" w:rsidRDefault="00B07466" w:rsidP="00BC6B9A">
      <w:pPr>
        <w:spacing w:after="0"/>
        <w:jc w:val="both"/>
        <w:outlineLvl w:val="0"/>
        <w:rPr>
          <w:rFonts w:cs="Arial"/>
        </w:rPr>
      </w:pPr>
    </w:p>
    <w:p w:rsidR="00E023AE" w:rsidRDefault="00E023AE" w:rsidP="00BC6B9A">
      <w:pPr>
        <w:spacing w:after="0"/>
        <w:jc w:val="both"/>
        <w:outlineLvl w:val="0"/>
        <w:rPr>
          <w:rFonts w:cs="Arial"/>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E023AE"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C4342C" w:rsidRPr="00C4342C" w:rsidRDefault="00F86445" w:rsidP="00C4342C">
      <w:r w:rsidRPr="006747A4">
        <w:rPr>
          <w:rFonts w:cs="Arial"/>
          <w:noProof/>
          <w:lang w:eastAsia="en-GB"/>
        </w:rPr>
        <w:lastRenderedPageBreak/>
        <mc:AlternateContent>
          <mc:Choice Requires="wps">
            <w:drawing>
              <wp:anchor distT="45720" distB="45720" distL="114300" distR="114300" simplePos="0" relativeHeight="251757568" behindDoc="0" locked="0" layoutInCell="1" allowOverlap="1" wp14:anchorId="0FF8BC87" wp14:editId="54653F50">
                <wp:simplePos x="0" y="0"/>
                <wp:positionH relativeFrom="column">
                  <wp:posOffset>2935605</wp:posOffset>
                </wp:positionH>
                <wp:positionV relativeFrom="paragraph">
                  <wp:posOffset>5495925</wp:posOffset>
                </wp:positionV>
                <wp:extent cx="3092450" cy="4627245"/>
                <wp:effectExtent l="0" t="0" r="1270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627245"/>
                        </a:xfrm>
                        <a:prstGeom prst="rect">
                          <a:avLst/>
                        </a:prstGeom>
                        <a:solidFill>
                          <a:srgbClr val="FFFFFF"/>
                        </a:solidFill>
                        <a:ln w="9525">
                          <a:solidFill>
                            <a:srgbClr val="000000"/>
                          </a:solidFill>
                          <a:miter lim="800000"/>
                          <a:headEnd/>
                          <a:tailEnd/>
                        </a:ln>
                      </wps:spPr>
                      <wps:txbx>
                        <w:txbxContent>
                          <w:p w:rsidR="00F86445" w:rsidRDefault="00F86445" w:rsidP="00F86445">
                            <w:pPr>
                              <w:spacing w:line="240" w:lineRule="auto"/>
                              <w:jc w:val="center"/>
                              <w:rPr>
                                <w:b/>
                                <w:sz w:val="28"/>
                                <w:szCs w:val="28"/>
                              </w:rPr>
                            </w:pPr>
                            <w:r>
                              <w:rPr>
                                <w:b/>
                                <w:sz w:val="28"/>
                                <w:szCs w:val="28"/>
                              </w:rPr>
                              <w:t>Communion Dresses and Suits Appeal and Service</w:t>
                            </w:r>
                          </w:p>
                          <w:p w:rsidR="00F86445" w:rsidRDefault="00F86445" w:rsidP="00F86445">
                            <w:pPr>
                              <w:spacing w:line="240" w:lineRule="auto"/>
                              <w:jc w:val="center"/>
                              <w:rPr>
                                <w:sz w:val="28"/>
                                <w:szCs w:val="28"/>
                              </w:rPr>
                            </w:pPr>
                            <w:r>
                              <w:rPr>
                                <w:sz w:val="28"/>
                                <w:szCs w:val="28"/>
                              </w:rPr>
                              <w:t xml:space="preserve">There is currently a collection going on in the parishes of </w:t>
                            </w:r>
                            <w:proofErr w:type="spellStart"/>
                            <w:r>
                              <w:rPr>
                                <w:sz w:val="28"/>
                                <w:szCs w:val="28"/>
                              </w:rPr>
                              <w:t>Ballymoney</w:t>
                            </w:r>
                            <w:proofErr w:type="spellEnd"/>
                            <w:r>
                              <w:rPr>
                                <w:sz w:val="28"/>
                                <w:szCs w:val="28"/>
                              </w:rPr>
                              <w:t xml:space="preserve">, </w:t>
                            </w:r>
                            <w:proofErr w:type="spellStart"/>
                            <w:r>
                              <w:rPr>
                                <w:sz w:val="28"/>
                                <w:szCs w:val="28"/>
                              </w:rPr>
                              <w:t>Dunloy</w:t>
                            </w:r>
                            <w:proofErr w:type="spellEnd"/>
                            <w:r>
                              <w:rPr>
                                <w:sz w:val="28"/>
                                <w:szCs w:val="28"/>
                              </w:rPr>
                              <w:t xml:space="preserve"> &amp; </w:t>
                            </w:r>
                            <w:proofErr w:type="spellStart"/>
                            <w:r>
                              <w:rPr>
                                <w:sz w:val="28"/>
                                <w:szCs w:val="28"/>
                              </w:rPr>
                              <w:t>Cloughmills</w:t>
                            </w:r>
                            <w:proofErr w:type="spellEnd"/>
                            <w:r>
                              <w:rPr>
                                <w:sz w:val="28"/>
                                <w:szCs w:val="28"/>
                              </w:rPr>
                              <w:t xml:space="preserve">, </w:t>
                            </w:r>
                            <w:proofErr w:type="spellStart"/>
                            <w:r>
                              <w:rPr>
                                <w:sz w:val="28"/>
                                <w:szCs w:val="28"/>
                              </w:rPr>
                              <w:t>Loughguile</w:t>
                            </w:r>
                            <w:proofErr w:type="spellEnd"/>
                            <w:r>
                              <w:rPr>
                                <w:sz w:val="28"/>
                                <w:szCs w:val="28"/>
                              </w:rPr>
                              <w:t xml:space="preserve">, </w:t>
                            </w:r>
                            <w:proofErr w:type="spellStart"/>
                            <w:r>
                              <w:rPr>
                                <w:sz w:val="28"/>
                                <w:szCs w:val="28"/>
                              </w:rPr>
                              <w:t>Rasharkin</w:t>
                            </w:r>
                            <w:proofErr w:type="spellEnd"/>
                            <w:r>
                              <w:rPr>
                                <w:sz w:val="28"/>
                                <w:szCs w:val="28"/>
                              </w:rPr>
                              <w:t xml:space="preserve"> and </w:t>
                            </w:r>
                            <w:proofErr w:type="spellStart"/>
                            <w:r>
                              <w:rPr>
                                <w:sz w:val="28"/>
                                <w:szCs w:val="28"/>
                              </w:rPr>
                              <w:t>Armoy</w:t>
                            </w:r>
                            <w:proofErr w:type="spellEnd"/>
                            <w:r>
                              <w:rPr>
                                <w:sz w:val="28"/>
                                <w:szCs w:val="28"/>
                              </w:rPr>
                              <w:t>.  It has been set up to access as Communion time can be an expensive time for families.  The service is totally confidential for those donating and receiving.  Private appointments can be set up starting at the end of February.</w:t>
                            </w:r>
                          </w:p>
                          <w:p w:rsidR="00F86445" w:rsidRDefault="00F86445" w:rsidP="00F86445">
                            <w:pPr>
                              <w:spacing w:line="240" w:lineRule="auto"/>
                              <w:jc w:val="center"/>
                              <w:rPr>
                                <w:sz w:val="28"/>
                                <w:szCs w:val="28"/>
                              </w:rPr>
                            </w:pPr>
                            <w:r>
                              <w:rPr>
                                <w:sz w:val="28"/>
                                <w:szCs w:val="28"/>
                              </w:rPr>
                              <w:t>If you would like an appointment, please call Sara Jane O’Donnell on 07709802193.</w:t>
                            </w:r>
                          </w:p>
                          <w:p w:rsidR="00F86445" w:rsidRPr="00F86445" w:rsidRDefault="00F86445" w:rsidP="00F86445">
                            <w:pPr>
                              <w:spacing w:line="240" w:lineRule="auto"/>
                              <w:jc w:val="center"/>
                              <w:rPr>
                                <w:sz w:val="28"/>
                                <w:szCs w:val="28"/>
                              </w:rPr>
                            </w:pPr>
                            <w:r>
                              <w:rPr>
                                <w:sz w:val="28"/>
                                <w:szCs w:val="28"/>
                              </w:rPr>
                              <w:t>We can be a collection point here if anyone has a dress or suit that they would like to donate or you can contact the above number to donate.</w:t>
                            </w:r>
                          </w:p>
                          <w:p w:rsidR="00F86445" w:rsidRPr="00E3010A" w:rsidRDefault="00F86445" w:rsidP="00F86445">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8BC87" id="Text Box 2" o:spid="_x0000_s1029" type="#_x0000_t202" style="position:absolute;margin-left:231.15pt;margin-top:432.75pt;width:243.5pt;height:364.3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v2vJQIAAEwEAAAOAAAAZHJzL2Uyb0RvYy54bWysVNuO2yAQfa/Uf0C8N3bcZLO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V1QYphG&#10;iR7FEMgbGEgR2emtLzHowWJYGPAYVU6VensP/KsnBjYdMztx6xz0nWANZjeNN7OLqyOOjyB1/wEa&#10;fIbtAySgoXU6UodkEERHlY5nZWIqHA9f58tiNkcXR9/sqligld5g5fN163x4J0CTuKmoQ+kTPDvc&#10;+xDTYeVzSHzNg5LNViqVDLerN8qRA8M22abvhP5TmDKkr+hyXsxHBv4KkafvTxBaBux3JXVFr89B&#10;rIy8vTVN6sbApBr3mLIyJyIjdyOLYaiHpNhZnxqaIzLrYGxvHEfcdOC+U9Jja1fUf9szJyhR7w2q&#10;s5zOZnEWkjGbLwo03KWnvvQwwxGqooGScbsJaX4ibwZuUcVWJn6j3GMmp5SxZRPtp/GKM3Fpp6gf&#10;P4H1EwAAAP//AwBQSwMEFAAGAAgAAAAhABjwVPDhAAAADAEAAA8AAABkcnMvZG93bnJldi54bWxM&#10;j8tOwzAQRfdI/IM1SGwQdUiT0IQ4FUICwQ7aCrZuPE0i/Ai2m4a/Z1jBcmaO7pxbr2ej2YQ+DM4K&#10;uFkkwNC2Tg22E7DbPl6vgIUorZLaWRTwjQHWzflZLSvlTvYNp03sGIXYUEkBfYxjxXloezQyLNyI&#10;lm4H542MNPqOKy9PFG40T5Ok4EYOlj70csSHHtvPzdEIWGXP00d4Wb6+t8VBl/Hqdnr68kJcXsz3&#10;d8AizvEPhl99UoeGnPbuaFVgWkBWpEtCKazIc2BElFlJmz2heZmlwJua/y/R/AAAAP//AwBQSwEC&#10;LQAUAAYACAAAACEAtoM4kv4AAADhAQAAEwAAAAAAAAAAAAAAAAAAAAAAW0NvbnRlbnRfVHlwZXNd&#10;LnhtbFBLAQItABQABgAIAAAAIQA4/SH/1gAAAJQBAAALAAAAAAAAAAAAAAAAAC8BAABfcmVscy8u&#10;cmVsc1BLAQItABQABgAIAAAAIQD32v2vJQIAAEwEAAAOAAAAAAAAAAAAAAAAAC4CAABkcnMvZTJv&#10;RG9jLnhtbFBLAQItABQABgAIAAAAIQAY8FTw4QAAAAwBAAAPAAAAAAAAAAAAAAAAAH8EAABkcnMv&#10;ZG93bnJldi54bWxQSwUGAAAAAAQABADzAAAAjQUAAAAA&#10;">
                <v:textbox>
                  <w:txbxContent>
                    <w:p w:rsidR="00F86445" w:rsidRDefault="00F86445" w:rsidP="00F86445">
                      <w:pPr>
                        <w:spacing w:line="240" w:lineRule="auto"/>
                        <w:jc w:val="center"/>
                        <w:rPr>
                          <w:b/>
                          <w:sz w:val="28"/>
                          <w:szCs w:val="28"/>
                        </w:rPr>
                      </w:pPr>
                      <w:r>
                        <w:rPr>
                          <w:b/>
                          <w:sz w:val="28"/>
                          <w:szCs w:val="28"/>
                        </w:rPr>
                        <w:t>Communion Dresses and Suits Appeal and Service</w:t>
                      </w:r>
                    </w:p>
                    <w:p w:rsidR="00F86445" w:rsidRDefault="00F86445" w:rsidP="00F86445">
                      <w:pPr>
                        <w:spacing w:line="240" w:lineRule="auto"/>
                        <w:jc w:val="center"/>
                        <w:rPr>
                          <w:sz w:val="28"/>
                          <w:szCs w:val="28"/>
                        </w:rPr>
                      </w:pPr>
                      <w:r>
                        <w:rPr>
                          <w:sz w:val="28"/>
                          <w:szCs w:val="28"/>
                        </w:rPr>
                        <w:t xml:space="preserve">There is currently a collection going on in the parishes of </w:t>
                      </w:r>
                      <w:proofErr w:type="spellStart"/>
                      <w:r>
                        <w:rPr>
                          <w:sz w:val="28"/>
                          <w:szCs w:val="28"/>
                        </w:rPr>
                        <w:t>Ballymoney</w:t>
                      </w:r>
                      <w:proofErr w:type="spellEnd"/>
                      <w:r>
                        <w:rPr>
                          <w:sz w:val="28"/>
                          <w:szCs w:val="28"/>
                        </w:rPr>
                        <w:t xml:space="preserve">, </w:t>
                      </w:r>
                      <w:proofErr w:type="spellStart"/>
                      <w:r>
                        <w:rPr>
                          <w:sz w:val="28"/>
                          <w:szCs w:val="28"/>
                        </w:rPr>
                        <w:t>Dunloy</w:t>
                      </w:r>
                      <w:proofErr w:type="spellEnd"/>
                      <w:r>
                        <w:rPr>
                          <w:sz w:val="28"/>
                          <w:szCs w:val="28"/>
                        </w:rPr>
                        <w:t xml:space="preserve"> &amp; </w:t>
                      </w:r>
                      <w:proofErr w:type="spellStart"/>
                      <w:r>
                        <w:rPr>
                          <w:sz w:val="28"/>
                          <w:szCs w:val="28"/>
                        </w:rPr>
                        <w:t>Cloughmills</w:t>
                      </w:r>
                      <w:proofErr w:type="spellEnd"/>
                      <w:r>
                        <w:rPr>
                          <w:sz w:val="28"/>
                          <w:szCs w:val="28"/>
                        </w:rPr>
                        <w:t xml:space="preserve">, </w:t>
                      </w:r>
                      <w:proofErr w:type="spellStart"/>
                      <w:r>
                        <w:rPr>
                          <w:sz w:val="28"/>
                          <w:szCs w:val="28"/>
                        </w:rPr>
                        <w:t>Loughguile</w:t>
                      </w:r>
                      <w:proofErr w:type="spellEnd"/>
                      <w:r>
                        <w:rPr>
                          <w:sz w:val="28"/>
                          <w:szCs w:val="28"/>
                        </w:rPr>
                        <w:t xml:space="preserve">, </w:t>
                      </w:r>
                      <w:proofErr w:type="spellStart"/>
                      <w:r>
                        <w:rPr>
                          <w:sz w:val="28"/>
                          <w:szCs w:val="28"/>
                        </w:rPr>
                        <w:t>Rasharkin</w:t>
                      </w:r>
                      <w:proofErr w:type="spellEnd"/>
                      <w:r>
                        <w:rPr>
                          <w:sz w:val="28"/>
                          <w:szCs w:val="28"/>
                        </w:rPr>
                        <w:t xml:space="preserve"> and </w:t>
                      </w:r>
                      <w:proofErr w:type="spellStart"/>
                      <w:r>
                        <w:rPr>
                          <w:sz w:val="28"/>
                          <w:szCs w:val="28"/>
                        </w:rPr>
                        <w:t>Armoy</w:t>
                      </w:r>
                      <w:proofErr w:type="spellEnd"/>
                      <w:r>
                        <w:rPr>
                          <w:sz w:val="28"/>
                          <w:szCs w:val="28"/>
                        </w:rPr>
                        <w:t>.  It has been set up to access as Communion time can be an expensive time for families.  The service is totally confidential for those donating and receiving.  Private appointments can be set up starting at the end of February.</w:t>
                      </w:r>
                    </w:p>
                    <w:p w:rsidR="00F86445" w:rsidRDefault="00F86445" w:rsidP="00F86445">
                      <w:pPr>
                        <w:spacing w:line="240" w:lineRule="auto"/>
                        <w:jc w:val="center"/>
                        <w:rPr>
                          <w:sz w:val="28"/>
                          <w:szCs w:val="28"/>
                        </w:rPr>
                      </w:pPr>
                      <w:r>
                        <w:rPr>
                          <w:sz w:val="28"/>
                          <w:szCs w:val="28"/>
                        </w:rPr>
                        <w:t>If you would like an appointment, please call Sara Jane O’Donnell on 07709802193.</w:t>
                      </w:r>
                    </w:p>
                    <w:p w:rsidR="00F86445" w:rsidRPr="00F86445" w:rsidRDefault="00F86445" w:rsidP="00F86445">
                      <w:pPr>
                        <w:spacing w:line="240" w:lineRule="auto"/>
                        <w:jc w:val="center"/>
                        <w:rPr>
                          <w:sz w:val="28"/>
                          <w:szCs w:val="28"/>
                        </w:rPr>
                      </w:pPr>
                      <w:r>
                        <w:rPr>
                          <w:sz w:val="28"/>
                          <w:szCs w:val="28"/>
                        </w:rPr>
                        <w:t>We can be a collection point here if anyone has a dress or suit that they would like to donate or you can contact the above number to donate.</w:t>
                      </w:r>
                    </w:p>
                    <w:p w:rsidR="00F86445" w:rsidRPr="00E3010A" w:rsidRDefault="00F86445" w:rsidP="00F86445">
                      <w:pPr>
                        <w:spacing w:line="240" w:lineRule="auto"/>
                        <w:jc w:val="center"/>
                        <w:rPr>
                          <w:b/>
                        </w:rPr>
                      </w:pPr>
                    </w:p>
                  </w:txbxContent>
                </v:textbox>
                <w10:wrap type="square"/>
              </v:shape>
            </w:pict>
          </mc:Fallback>
        </mc:AlternateContent>
      </w:r>
      <w:r w:rsidR="00B07466" w:rsidRPr="006747A4">
        <w:rPr>
          <w:rFonts w:cs="Arial"/>
          <w:noProof/>
          <w:lang w:eastAsia="en-GB"/>
        </w:rPr>
        <mc:AlternateContent>
          <mc:Choice Requires="wps">
            <w:drawing>
              <wp:anchor distT="45720" distB="45720" distL="114300" distR="114300" simplePos="0" relativeHeight="251755520" behindDoc="0" locked="0" layoutInCell="1" allowOverlap="1" wp14:anchorId="31E61C58" wp14:editId="63DA32BC">
                <wp:simplePos x="0" y="0"/>
                <wp:positionH relativeFrom="column">
                  <wp:posOffset>-761365</wp:posOffset>
                </wp:positionH>
                <wp:positionV relativeFrom="paragraph">
                  <wp:posOffset>5201920</wp:posOffset>
                </wp:positionV>
                <wp:extent cx="3498215" cy="4937760"/>
                <wp:effectExtent l="0" t="0" r="2603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4937760"/>
                        </a:xfrm>
                        <a:prstGeom prst="rect">
                          <a:avLst/>
                        </a:prstGeom>
                        <a:solidFill>
                          <a:srgbClr val="FFFFFF"/>
                        </a:solidFill>
                        <a:ln w="9525">
                          <a:solidFill>
                            <a:srgbClr val="000000"/>
                          </a:solidFill>
                          <a:miter lim="800000"/>
                          <a:headEnd/>
                          <a:tailEnd/>
                        </a:ln>
                      </wps:spPr>
                      <wps:txbx>
                        <w:txbxContent>
                          <w:p w:rsidR="00B07466" w:rsidRDefault="00B07466" w:rsidP="00B07466">
                            <w:pPr>
                              <w:jc w:val="center"/>
                              <w:rPr>
                                <w:rFonts w:ascii="Arial" w:hAnsi="Arial" w:cs="Arial"/>
                                <w:b/>
                                <w:sz w:val="32"/>
                                <w:szCs w:val="32"/>
                              </w:rPr>
                            </w:pPr>
                          </w:p>
                          <w:p w:rsidR="00B07466" w:rsidRDefault="00B07466" w:rsidP="00B07466">
                            <w:pPr>
                              <w:jc w:val="center"/>
                              <w:rPr>
                                <w:rFonts w:ascii="Arial" w:hAnsi="Arial" w:cs="Arial"/>
                                <w:b/>
                                <w:sz w:val="32"/>
                                <w:szCs w:val="32"/>
                              </w:rPr>
                            </w:pPr>
                            <w:r>
                              <w:rPr>
                                <w:rFonts w:ascii="Arial" w:hAnsi="Arial" w:cs="Arial"/>
                                <w:b/>
                                <w:sz w:val="32"/>
                                <w:szCs w:val="32"/>
                              </w:rPr>
                              <w:t>Catholic Schools’ Week</w:t>
                            </w:r>
                          </w:p>
                          <w:p w:rsidR="00B07466" w:rsidRPr="00B07466" w:rsidRDefault="00B07466" w:rsidP="00B07466">
                            <w:pPr>
                              <w:jc w:val="center"/>
                              <w:rPr>
                                <w:rFonts w:ascii="Arial" w:hAnsi="Arial" w:cs="Arial"/>
                                <w:b/>
                                <w:sz w:val="24"/>
                                <w:szCs w:val="24"/>
                              </w:rPr>
                            </w:pPr>
                            <w:r w:rsidRPr="00B07466">
                              <w:rPr>
                                <w:rFonts w:ascii="Arial" w:hAnsi="Arial" w:cs="Arial"/>
                                <w:b/>
                                <w:sz w:val="24"/>
                                <w:szCs w:val="24"/>
                              </w:rPr>
                              <w:t>A GREAT SUCCESS!!</w:t>
                            </w:r>
                          </w:p>
                          <w:p w:rsidR="00B07466" w:rsidRPr="00B07466" w:rsidRDefault="00B07466" w:rsidP="00B07466">
                            <w:pPr>
                              <w:jc w:val="center"/>
                              <w:rPr>
                                <w:rFonts w:cstheme="minorHAnsi"/>
                                <w:sz w:val="24"/>
                                <w:szCs w:val="24"/>
                              </w:rPr>
                            </w:pPr>
                            <w:r w:rsidRPr="00B07466">
                              <w:rPr>
                                <w:rFonts w:cstheme="minorHAnsi"/>
                                <w:sz w:val="24"/>
                                <w:szCs w:val="24"/>
                              </w:rPr>
                              <w:t>Thank you to everyone who took part in our activities during Catholic Schools’ Week.  It was so fitting, when the focus was on</w:t>
                            </w:r>
                            <w:r w:rsidRPr="00B07466">
                              <w:rPr>
                                <w:rFonts w:cstheme="minorHAnsi"/>
                                <w:sz w:val="24"/>
                                <w:szCs w:val="24"/>
                              </w:rPr>
                              <w:t xml:space="preserve"> </w:t>
                            </w:r>
                            <w:r w:rsidRPr="00B07466">
                              <w:rPr>
                                <w:rFonts w:cstheme="minorHAnsi"/>
                                <w:sz w:val="24"/>
                                <w:szCs w:val="24"/>
                              </w:rPr>
                              <w:t>Celebrating the wo</w:t>
                            </w:r>
                            <w:r>
                              <w:rPr>
                                <w:rFonts w:cstheme="minorHAnsi"/>
                                <w:sz w:val="24"/>
                                <w:szCs w:val="24"/>
                              </w:rPr>
                              <w:t>rk of our local Catholic School</w:t>
                            </w:r>
                            <w:r w:rsidRPr="00B07466">
                              <w:rPr>
                                <w:rFonts w:cstheme="minorHAnsi"/>
                                <w:sz w:val="24"/>
                                <w:szCs w:val="24"/>
                              </w:rPr>
                              <w:t xml:space="preserve"> – Living in harmony with God’s Creation, that the school was filled with grandparents, parents and other family members during the week.  The children really enjoyed the experience of making St Brigid’s crosses with their grandparents.  The beautiful displays, dedicated to grandparents, created by each class can be viewed at any time if you haven’t seen them already.  The St Brigid’s Day Mass was lovely and it was so pleasing to see so many family members sharing our special day with us.</w:t>
                            </w:r>
                          </w:p>
                          <w:p w:rsidR="00B07466" w:rsidRPr="00B07466" w:rsidRDefault="00B07466" w:rsidP="00B07466">
                            <w:pPr>
                              <w:jc w:val="center"/>
                              <w:rPr>
                                <w:rFonts w:cstheme="minorHAnsi"/>
                                <w:sz w:val="24"/>
                                <w:szCs w:val="24"/>
                              </w:rPr>
                            </w:pPr>
                            <w:r w:rsidRPr="00B07466">
                              <w:rPr>
                                <w:rFonts w:cstheme="minorHAnsi"/>
                                <w:sz w:val="24"/>
                                <w:szCs w:val="24"/>
                              </w:rPr>
                              <w:t xml:space="preserve">Thanks again for all your support. </w:t>
                            </w:r>
                          </w:p>
                          <w:p w:rsidR="00B07466" w:rsidRDefault="00B07466" w:rsidP="00B07466">
                            <w:pPr>
                              <w:jc w:val="center"/>
                              <w:rPr>
                                <w:b/>
                                <w:sz w:val="28"/>
                                <w:szCs w:val="28"/>
                              </w:rPr>
                            </w:pPr>
                          </w:p>
                          <w:p w:rsidR="00B07466" w:rsidRPr="00E3010A" w:rsidRDefault="00B07466" w:rsidP="00B0746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61C58" id="_x0000_s1030" type="#_x0000_t202" style="position:absolute;margin-left:-59.95pt;margin-top:409.6pt;width:275.45pt;height:388.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HKA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zSgzT&#10;KNGz6AN5Cz3JIzud9QUGPVkMCz0eo8qpUm8fgX/zxMCmZWYn7p2DrhWsxuwm8WZ2dXXA8RGk6j5C&#10;jc+wfYAE1DdOR+qQDILoqNLxokxMhePhzXS5yCczSjj6psub+fw2aZex4nzdOh/eC9AkbkrqUPoE&#10;zw6PPsR0WHEOia95ULLeSqWS4XbVRjlyYNgm2/SlCl6EKUO6ki5n+Wxg4K8Q4/T9CULLgP2upC7p&#10;4hLEisjbO1OnbgxMqmGPKStzIjJyN7AY+qpPis3O+lRQH5FZB0N74zjipgX3g5IOW7uk/vueOUGJ&#10;+mBQneVkOo2zkIzpbJ6j4a491bWHGY5QJQ2UDNtNSPMTeTNwjyo2MvEb5R4yOaWMLZtoP41XnIlr&#10;O0X9+gmsfwIAAP//AwBQSwMEFAAGAAgAAAAhAJ8COQviAAAADQEAAA8AAABkcnMvZG93bnJldi54&#10;bWxMj8tOwzAQRfdI/IM1SGxQ67gtIQ5xKoQEojtoK9i6sZtE+BFsNw1/z7CC5WiOzr23Wk/WkFGH&#10;2HsngM0zINo1XvWuFbDfPc0KIDFJp6TxTgv41hHW9eVFJUvlz+5Nj9vUEpS4WEoBXUpDSWlsOm1l&#10;nPtBO/wdfbAy4RlaqoI8o9wausiynFrZO0zo5KAfO918bk9WQLF6GT/iZvn63uRHw9PN3fj8FYS4&#10;vpoe7oEkPaU/GH7rY3WosdPBn5yKxAiYMcY5smhjfAEEkdWS4bwDsrc8L4DWFf2/ov4BAAD//wMA&#10;UEsBAi0AFAAGAAgAAAAhALaDOJL+AAAA4QEAABMAAAAAAAAAAAAAAAAAAAAAAFtDb250ZW50X1R5&#10;cGVzXS54bWxQSwECLQAUAAYACAAAACEAOP0h/9YAAACUAQAACwAAAAAAAAAAAAAAAAAvAQAAX3Jl&#10;bHMvLnJlbHNQSwECLQAUAAYACAAAACEAGLcHRygCAABMBAAADgAAAAAAAAAAAAAAAAAuAgAAZHJz&#10;L2Uyb0RvYy54bWxQSwECLQAUAAYACAAAACEAnwI5C+IAAAANAQAADwAAAAAAAAAAAAAAAACCBAAA&#10;ZHJzL2Rvd25yZXYueG1sUEsFBgAAAAAEAAQA8wAAAJEFAAAAAA==&#10;">
                <v:textbox>
                  <w:txbxContent>
                    <w:p w:rsidR="00B07466" w:rsidRDefault="00B07466" w:rsidP="00B07466">
                      <w:pPr>
                        <w:jc w:val="center"/>
                        <w:rPr>
                          <w:rFonts w:ascii="Arial" w:hAnsi="Arial" w:cs="Arial"/>
                          <w:b/>
                          <w:sz w:val="32"/>
                          <w:szCs w:val="32"/>
                        </w:rPr>
                      </w:pPr>
                    </w:p>
                    <w:p w:rsidR="00B07466" w:rsidRDefault="00B07466" w:rsidP="00B07466">
                      <w:pPr>
                        <w:jc w:val="center"/>
                        <w:rPr>
                          <w:rFonts w:ascii="Arial" w:hAnsi="Arial" w:cs="Arial"/>
                          <w:b/>
                          <w:sz w:val="32"/>
                          <w:szCs w:val="32"/>
                        </w:rPr>
                      </w:pPr>
                      <w:r>
                        <w:rPr>
                          <w:rFonts w:ascii="Arial" w:hAnsi="Arial" w:cs="Arial"/>
                          <w:b/>
                          <w:sz w:val="32"/>
                          <w:szCs w:val="32"/>
                        </w:rPr>
                        <w:t>Catholic Schools’ Week</w:t>
                      </w:r>
                    </w:p>
                    <w:p w:rsidR="00B07466" w:rsidRPr="00B07466" w:rsidRDefault="00B07466" w:rsidP="00B07466">
                      <w:pPr>
                        <w:jc w:val="center"/>
                        <w:rPr>
                          <w:rFonts w:ascii="Arial" w:hAnsi="Arial" w:cs="Arial"/>
                          <w:b/>
                          <w:sz w:val="24"/>
                          <w:szCs w:val="24"/>
                        </w:rPr>
                      </w:pPr>
                      <w:r w:rsidRPr="00B07466">
                        <w:rPr>
                          <w:rFonts w:ascii="Arial" w:hAnsi="Arial" w:cs="Arial"/>
                          <w:b/>
                          <w:sz w:val="24"/>
                          <w:szCs w:val="24"/>
                        </w:rPr>
                        <w:t>A GREAT SUCCESS!!</w:t>
                      </w:r>
                    </w:p>
                    <w:p w:rsidR="00B07466" w:rsidRPr="00B07466" w:rsidRDefault="00B07466" w:rsidP="00B07466">
                      <w:pPr>
                        <w:jc w:val="center"/>
                        <w:rPr>
                          <w:rFonts w:cstheme="minorHAnsi"/>
                          <w:sz w:val="24"/>
                          <w:szCs w:val="24"/>
                        </w:rPr>
                      </w:pPr>
                      <w:r w:rsidRPr="00B07466">
                        <w:rPr>
                          <w:rFonts w:cstheme="minorHAnsi"/>
                          <w:sz w:val="24"/>
                          <w:szCs w:val="24"/>
                        </w:rPr>
                        <w:t>Thank you to everyone who took part in our activities during Catholic Schools’ Week.  It was so fitting, when the focus was on</w:t>
                      </w:r>
                      <w:r w:rsidRPr="00B07466">
                        <w:rPr>
                          <w:rFonts w:cstheme="minorHAnsi"/>
                          <w:sz w:val="24"/>
                          <w:szCs w:val="24"/>
                        </w:rPr>
                        <w:t xml:space="preserve"> </w:t>
                      </w:r>
                      <w:r w:rsidRPr="00B07466">
                        <w:rPr>
                          <w:rFonts w:cstheme="minorHAnsi"/>
                          <w:sz w:val="24"/>
                          <w:szCs w:val="24"/>
                        </w:rPr>
                        <w:t>Celebrating the wo</w:t>
                      </w:r>
                      <w:r>
                        <w:rPr>
                          <w:rFonts w:cstheme="minorHAnsi"/>
                          <w:sz w:val="24"/>
                          <w:szCs w:val="24"/>
                        </w:rPr>
                        <w:t>rk of our local Catholic School</w:t>
                      </w:r>
                      <w:r w:rsidRPr="00B07466">
                        <w:rPr>
                          <w:rFonts w:cstheme="minorHAnsi"/>
                          <w:sz w:val="24"/>
                          <w:szCs w:val="24"/>
                        </w:rPr>
                        <w:t xml:space="preserve"> – Living in harmony with God’s Creation, that the school was filled with grandparents, parents and other family members during the week.  The children really enjoyed the experience of making St Brigid’s crosses with their grandparents.  The beautiful displays, dedicated to grandparents, created by each class can be viewed at any time if you haven’t seen them already.  The St Brigid’s Day Mass was lovely and it was so pleasing to see so many family members sharing our special day with us.</w:t>
                      </w:r>
                    </w:p>
                    <w:p w:rsidR="00B07466" w:rsidRPr="00B07466" w:rsidRDefault="00B07466" w:rsidP="00B07466">
                      <w:pPr>
                        <w:jc w:val="center"/>
                        <w:rPr>
                          <w:rFonts w:cstheme="minorHAnsi"/>
                          <w:sz w:val="24"/>
                          <w:szCs w:val="24"/>
                        </w:rPr>
                      </w:pPr>
                      <w:r w:rsidRPr="00B07466">
                        <w:rPr>
                          <w:rFonts w:cstheme="minorHAnsi"/>
                          <w:sz w:val="24"/>
                          <w:szCs w:val="24"/>
                        </w:rPr>
                        <w:t xml:space="preserve">Thanks again for all your support. </w:t>
                      </w:r>
                    </w:p>
                    <w:p w:rsidR="00B07466" w:rsidRDefault="00B07466" w:rsidP="00B07466">
                      <w:pPr>
                        <w:jc w:val="center"/>
                        <w:rPr>
                          <w:b/>
                          <w:sz w:val="28"/>
                          <w:szCs w:val="28"/>
                        </w:rPr>
                      </w:pPr>
                    </w:p>
                    <w:p w:rsidR="00B07466" w:rsidRPr="00E3010A" w:rsidRDefault="00B07466" w:rsidP="00B07466">
                      <w:pPr>
                        <w:spacing w:line="240" w:lineRule="auto"/>
                        <w:jc w:val="center"/>
                        <w:rPr>
                          <w:b/>
                        </w:rPr>
                      </w:pPr>
                    </w:p>
                  </w:txbxContent>
                </v:textbox>
                <w10:wrap type="square"/>
              </v:shape>
            </w:pict>
          </mc:Fallback>
        </mc:AlternateContent>
      </w:r>
      <w:r w:rsidR="00B07466">
        <w:rPr>
          <w:noProof/>
          <w:lang w:eastAsia="en-GB"/>
        </w:rPr>
        <mc:AlternateContent>
          <mc:Choice Requires="wps">
            <w:drawing>
              <wp:anchor distT="45720" distB="45720" distL="114300" distR="114300" simplePos="0" relativeHeight="251753472" behindDoc="0" locked="0" layoutInCell="1" allowOverlap="1">
                <wp:simplePos x="0" y="0"/>
                <wp:positionH relativeFrom="column">
                  <wp:posOffset>-753745</wp:posOffset>
                </wp:positionH>
                <wp:positionV relativeFrom="paragraph">
                  <wp:posOffset>2768600</wp:posOffset>
                </wp:positionV>
                <wp:extent cx="3498215" cy="2289810"/>
                <wp:effectExtent l="0" t="0" r="260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89810"/>
                        </a:xfrm>
                        <a:prstGeom prst="rect">
                          <a:avLst/>
                        </a:prstGeom>
                        <a:solidFill>
                          <a:srgbClr val="FFFFFF"/>
                        </a:solidFill>
                        <a:ln w="9525">
                          <a:solidFill>
                            <a:srgbClr val="000000"/>
                          </a:solidFill>
                          <a:miter lim="800000"/>
                          <a:headEnd/>
                          <a:tailEnd/>
                        </a:ln>
                      </wps:spPr>
                      <wps:txbx>
                        <w:txbxContent>
                          <w:p w:rsidR="009729A9" w:rsidRPr="009729A9" w:rsidRDefault="009729A9" w:rsidP="009729A9">
                            <w:pPr>
                              <w:spacing w:after="0" w:line="240" w:lineRule="auto"/>
                              <w:jc w:val="center"/>
                              <w:rPr>
                                <w:rFonts w:cs="Arial"/>
                                <w:sz w:val="36"/>
                                <w:szCs w:val="36"/>
                              </w:rPr>
                            </w:pPr>
                            <w:r>
                              <w:rPr>
                                <w:b/>
                                <w:bCs/>
                                <w:sz w:val="36"/>
                                <w:szCs w:val="36"/>
                              </w:rPr>
                              <w:t>School Closures Term 2</w:t>
                            </w:r>
                          </w:p>
                          <w:p w:rsidR="009729A9" w:rsidRDefault="009729A9" w:rsidP="009729A9">
                            <w:pPr>
                              <w:spacing w:after="0" w:line="240" w:lineRule="auto"/>
                              <w:ind w:left="1080"/>
                              <w:jc w:val="both"/>
                              <w:rPr>
                                <w:rFonts w:cs="Arial"/>
                              </w:rPr>
                            </w:pPr>
                          </w:p>
                          <w:p w:rsidR="009729A9" w:rsidRDefault="009729A9" w:rsidP="009729A9">
                            <w:pPr>
                              <w:spacing w:after="0" w:line="240" w:lineRule="auto"/>
                              <w:ind w:left="1080"/>
                              <w:jc w:val="both"/>
                              <w:rPr>
                                <w:rFonts w:cs="Arial"/>
                              </w:rPr>
                            </w:pPr>
                          </w:p>
                          <w:p w:rsidR="009729A9" w:rsidRPr="003C4A96" w:rsidRDefault="009729A9" w:rsidP="009729A9">
                            <w:pPr>
                              <w:spacing w:after="0" w:line="240" w:lineRule="auto"/>
                              <w:jc w:val="center"/>
                              <w:rPr>
                                <w:rFonts w:cs="Arial"/>
                              </w:rPr>
                            </w:pPr>
                            <w:r>
                              <w:rPr>
                                <w:rFonts w:cs="Arial"/>
                              </w:rPr>
                              <w:t xml:space="preserve">Monday 17 – Friday 21 </w:t>
                            </w:r>
                            <w:r w:rsidRPr="003C4A96">
                              <w:rPr>
                                <w:rFonts w:cs="Arial"/>
                              </w:rPr>
                              <w:t>February: Mid Term Break</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Monday 24 February: Staff Development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Tuesday 17 March: St Patrick’s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Thursday 9 April 12noon – Friday 17 April: Easter Holiday</w:t>
                            </w:r>
                          </w:p>
                          <w:p w:rsidR="009729A9" w:rsidRDefault="00972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35pt;margin-top:218pt;width:275.45pt;height:180.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yZKQIAAE4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m4oW+TUl&#10;hmkU6VEMgbyDgRSRn976EsMeLAaGAY9R51Srt/fAv3tiYNMxsxO3zkHfCdZgfnm8mV1cHXF8BKn7&#10;T9DgM2wfIAENrdORPKSDIDrq9HTWJqbC8fDtbLko8jklHH1FsVgu8qRexsrTdet8+CBAk7ipqEPx&#10;Ezw73PsQ02HlKSS+5kHJZiuVSobb1RvlyIFho2zTlyp4EaYM6Su6nBfzkYG/QkzT9ycILQN2vJK6&#10;ootzECsjb+9Nk/oxMKnGPaaszJHIyN3IYhjqIWl2ddKnhuYJmXUwNjgOJG46cD8p6bG5K+p/7JkT&#10;lKiPBtVZ5rNZnIZkzObXBRru0lNfepjhCFXRQMm43YQ0QZE3A7eoYisTv1HuMZNjyti0ifbjgMWp&#10;uLRT1K/fwPoZAAD//wMAUEsDBBQABgAIAAAAIQDNLWQ04gAAAAwBAAAPAAAAZHJzL2Rvd25yZXYu&#10;eG1sTI/LTsMwEEX3SPyDNUhsUOu85KQhToWQQLArBcHWjd0kwo9gu2n4e4YVLEdzdO+5zXYxmszK&#10;h9FZDuk6AaJs5+Roew5vrw+rCkiIwkqhnVUcvlWAbXt50YhaurN9UfM+9gRDbKgFhyHGqaY0dIMy&#10;IqzdpCz+js4bEfH0PZVenDHcaJolCaNGjBYbBjGp+0F1n/uT4VAVT/NHeM537x076k28KefHL8/5&#10;9dVydwskqiX+wfCrj+rQotPBnawMRHNYpWlVIsuhyBmuQqTIswzIgUO5YQxo29D/I9ofAAAA//8D&#10;AFBLAQItABQABgAIAAAAIQC2gziS/gAAAOEBAAATAAAAAAAAAAAAAAAAAAAAAABbQ29udGVudF9U&#10;eXBlc10ueG1sUEsBAi0AFAAGAAgAAAAhADj9If/WAAAAlAEAAAsAAAAAAAAAAAAAAAAALwEAAF9y&#10;ZWxzLy5yZWxzUEsBAi0AFAAGAAgAAAAhAHZ1nJkpAgAATgQAAA4AAAAAAAAAAAAAAAAALgIAAGRy&#10;cy9lMm9Eb2MueG1sUEsBAi0AFAAGAAgAAAAhAM0tZDTiAAAADAEAAA8AAAAAAAAAAAAAAAAAgwQA&#10;AGRycy9kb3ducmV2LnhtbFBLBQYAAAAABAAEAPMAAACSBQAAAAA=&#10;">
                <v:textbox>
                  <w:txbxContent>
                    <w:p w:rsidR="009729A9" w:rsidRPr="009729A9" w:rsidRDefault="009729A9" w:rsidP="009729A9">
                      <w:pPr>
                        <w:spacing w:after="0" w:line="240" w:lineRule="auto"/>
                        <w:jc w:val="center"/>
                        <w:rPr>
                          <w:rFonts w:cs="Arial"/>
                          <w:sz w:val="36"/>
                          <w:szCs w:val="36"/>
                        </w:rPr>
                      </w:pPr>
                      <w:r>
                        <w:rPr>
                          <w:b/>
                          <w:bCs/>
                          <w:sz w:val="36"/>
                          <w:szCs w:val="36"/>
                        </w:rPr>
                        <w:t>School Closures Term 2</w:t>
                      </w:r>
                    </w:p>
                    <w:p w:rsidR="009729A9" w:rsidRDefault="009729A9" w:rsidP="009729A9">
                      <w:pPr>
                        <w:spacing w:after="0" w:line="240" w:lineRule="auto"/>
                        <w:ind w:left="1080"/>
                        <w:jc w:val="both"/>
                        <w:rPr>
                          <w:rFonts w:cs="Arial"/>
                        </w:rPr>
                      </w:pPr>
                    </w:p>
                    <w:p w:rsidR="009729A9" w:rsidRDefault="009729A9" w:rsidP="009729A9">
                      <w:pPr>
                        <w:spacing w:after="0" w:line="240" w:lineRule="auto"/>
                        <w:ind w:left="1080"/>
                        <w:jc w:val="both"/>
                        <w:rPr>
                          <w:rFonts w:cs="Arial"/>
                        </w:rPr>
                      </w:pPr>
                    </w:p>
                    <w:p w:rsidR="009729A9" w:rsidRPr="003C4A96" w:rsidRDefault="009729A9" w:rsidP="009729A9">
                      <w:pPr>
                        <w:spacing w:after="0" w:line="240" w:lineRule="auto"/>
                        <w:jc w:val="center"/>
                        <w:rPr>
                          <w:rFonts w:cs="Arial"/>
                        </w:rPr>
                      </w:pPr>
                      <w:r>
                        <w:rPr>
                          <w:rFonts w:cs="Arial"/>
                        </w:rPr>
                        <w:t xml:space="preserve">Monday 17 – Friday 21 </w:t>
                      </w:r>
                      <w:r w:rsidRPr="003C4A96">
                        <w:rPr>
                          <w:rFonts w:cs="Arial"/>
                        </w:rPr>
                        <w:t>February: Mid Term Break</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Monday 24 February: Staff Development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Tuesday 17 March: St Patrick’s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Thursday 9 April 12noon – Friday 17 April: Easter Holiday</w:t>
                      </w:r>
                    </w:p>
                    <w:p w:rsidR="009729A9" w:rsidRDefault="009729A9"/>
                  </w:txbxContent>
                </v:textbox>
                <w10:wrap type="square"/>
              </v:shape>
            </w:pict>
          </mc:Fallback>
        </mc:AlternateContent>
      </w:r>
      <w:r w:rsidR="00B07466" w:rsidRPr="006747A4">
        <w:rPr>
          <w:rFonts w:cs="Arial"/>
          <w:noProof/>
          <w:lang w:eastAsia="en-GB"/>
        </w:rPr>
        <mc:AlternateContent>
          <mc:Choice Requires="wps">
            <w:drawing>
              <wp:anchor distT="45720" distB="45720" distL="114300" distR="114300" simplePos="0" relativeHeight="251745280" behindDoc="0" locked="0" layoutInCell="1" allowOverlap="1" wp14:anchorId="58FD8BDC" wp14:editId="11EB5077">
                <wp:simplePos x="0" y="0"/>
                <wp:positionH relativeFrom="column">
                  <wp:posOffset>2955290</wp:posOffset>
                </wp:positionH>
                <wp:positionV relativeFrom="paragraph">
                  <wp:posOffset>1919494</wp:posOffset>
                </wp:positionV>
                <wp:extent cx="3092450" cy="3434715"/>
                <wp:effectExtent l="0" t="0" r="1270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434715"/>
                        </a:xfrm>
                        <a:prstGeom prst="rect">
                          <a:avLst/>
                        </a:prstGeom>
                        <a:solidFill>
                          <a:srgbClr val="FFFFFF"/>
                        </a:solidFill>
                        <a:ln w="9525">
                          <a:solidFill>
                            <a:srgbClr val="000000"/>
                          </a:solidFill>
                          <a:miter lim="800000"/>
                          <a:headEnd/>
                          <a:tailEnd/>
                        </a:ln>
                      </wps:spPr>
                      <wps:txbx>
                        <w:txbxContent>
                          <w:p w:rsidR="003D5D5C" w:rsidRDefault="003D5D5C" w:rsidP="003D5D5C">
                            <w:pPr>
                              <w:jc w:val="center"/>
                              <w:rPr>
                                <w:b/>
                                <w:sz w:val="28"/>
                                <w:szCs w:val="28"/>
                              </w:rPr>
                            </w:pPr>
                          </w:p>
                          <w:p w:rsidR="003D5D5C" w:rsidRPr="00E3010A" w:rsidRDefault="003D5D5C" w:rsidP="003D5D5C">
                            <w:pPr>
                              <w:jc w:val="center"/>
                              <w:rPr>
                                <w:b/>
                                <w:sz w:val="36"/>
                                <w:szCs w:val="36"/>
                              </w:rPr>
                            </w:pPr>
                            <w:r w:rsidRPr="00A808F4">
                              <w:rPr>
                                <w:b/>
                                <w:sz w:val="28"/>
                                <w:szCs w:val="28"/>
                              </w:rPr>
                              <w:t>Speed in the Chapel Car Park</w:t>
                            </w:r>
                          </w:p>
                          <w:p w:rsidR="003D5D5C" w:rsidRDefault="003D5D5C" w:rsidP="003D5D5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3D5D5C" w:rsidRPr="003D5D5C" w:rsidRDefault="003D5D5C" w:rsidP="003D5D5C">
                            <w:pPr>
                              <w:spacing w:line="240" w:lineRule="auto"/>
                              <w:jc w:val="center"/>
                              <w:rPr>
                                <w:b/>
                                <w:sz w:val="28"/>
                                <w:szCs w:val="28"/>
                              </w:rPr>
                            </w:pPr>
                            <w:r w:rsidRPr="003D5D5C">
                              <w:rPr>
                                <w:b/>
                                <w:sz w:val="28"/>
                                <w:szCs w:val="28"/>
                              </w:rPr>
                              <w:t>Car Parking</w:t>
                            </w:r>
                          </w:p>
                          <w:p w:rsidR="003D5D5C" w:rsidRDefault="003D5D5C" w:rsidP="003D5D5C">
                            <w:pPr>
                              <w:spacing w:line="240" w:lineRule="auto"/>
                              <w:jc w:val="center"/>
                            </w:pPr>
                            <w:r>
                              <w:t>Please use the chapel car park for parking in the morning unless access is required through the main foyer.  The main car park is very busy with taxis and buses dropping off children between 8.40 and 9.00 am.</w:t>
                            </w:r>
                          </w:p>
                          <w:p w:rsidR="003D5D5C" w:rsidRPr="003D5D5C" w:rsidRDefault="003D5D5C" w:rsidP="003D5D5C">
                            <w:pPr>
                              <w:spacing w:line="240" w:lineRule="auto"/>
                              <w:jc w:val="center"/>
                              <w:rPr>
                                <w:b/>
                                <w:sz w:val="28"/>
                                <w:szCs w:val="28"/>
                              </w:rPr>
                            </w:pPr>
                            <w:r w:rsidRPr="003D5D5C">
                              <w:rPr>
                                <w:b/>
                                <w:sz w:val="28"/>
                                <w:szCs w:val="28"/>
                              </w:rPr>
                              <w:t>The turning circle is for set down only.</w:t>
                            </w:r>
                          </w:p>
                          <w:p w:rsidR="003D5D5C" w:rsidRPr="00E3010A" w:rsidRDefault="003D5D5C" w:rsidP="003D5D5C">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8BDC" id="_x0000_s1032" type="#_x0000_t202" style="position:absolute;margin-left:232.7pt;margin-top:151.15pt;width:243.5pt;height:270.4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RlJwIAAE0EAAAOAAAAZHJzL2Uyb0RvYy54bWysVNtu2zAMfR+wfxD0vvgSZ22M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wd5llBim&#10;sUePYvTkDYwkD/QMvSvR66FHPz/iNbrGUl1/D/yrIwY2HTM7cWstDJ1gDaaXhZfJxdMJxwWQevgA&#10;DYZhew8RaGytDtwhGwTRsU3Hc2tCKhwv5+kyLxZo4mibF/PiKlvEGKx8et5b598J0CQIFbXY+wjP&#10;DvfOh3RY+eQSojlQstlKpaJid/VGWXJgOCfb+J3Qf3JThgwVXS7yxcTAXyHS+P0JQkuPA6+kruj1&#10;2YmVgbe3ponj6JlUk4wpK3MiMnA3sejHeowtuwoBAsk1NEdk1sI037iPKHRgv1My4GxX1H3bMyso&#10;Ue8NdmeZFUVYhqgUi6scFXtpqS8tzHCEqqinZBI3Pi5Q4M3ALXaxlZHf50xOKePMRtpP+xWW4lKP&#10;Xs9/gfUPAAAA//8DAFBLAwQUAAYACAAAACEAzGnGkeEAAAALAQAADwAAAGRycy9kb3ducmV2Lnht&#10;bEyPwU7DMAyG70i8Q2QkLmhLabuylaYTQgKxG2wIrlmTtRWJU5KsK2+Pd4Kj7V+fv79aT9awUfvQ&#10;OxRwO0+AaWyc6rEV8L57mi2BhShRSeNQC/jRAdb15UUlS+VO+KbHbWwZQTCUUkAX41ByHppOWxnm&#10;btBIt4PzVkYafcuVlyeCW8PTJCm4lT3Sh04O+rHTzdf2aAUs85fxM2yy14+mOJhVvLkbn7+9ENdX&#10;08M9sKin+BeGsz6pQ01Oe3dEFZgRkBeLnKICsiTNgFFitUhpsz/jsxR4XfH/HepfAAAA//8DAFBL&#10;AQItABQABgAIAAAAIQC2gziS/gAAAOEBAAATAAAAAAAAAAAAAAAAAAAAAABbQ29udGVudF9UeXBl&#10;c10ueG1sUEsBAi0AFAAGAAgAAAAhADj9If/WAAAAlAEAAAsAAAAAAAAAAAAAAAAALwEAAF9yZWxz&#10;Ly5yZWxzUEsBAi0AFAAGAAgAAAAhAF9SdGUnAgAATQQAAA4AAAAAAAAAAAAAAAAALgIAAGRycy9l&#10;Mm9Eb2MueG1sUEsBAi0AFAAGAAgAAAAhAMxpxpHhAAAACwEAAA8AAAAAAAAAAAAAAAAAgQQAAGRy&#10;cy9kb3ducmV2LnhtbFBLBQYAAAAABAAEAPMAAACPBQAAAAA=&#10;">
                <v:textbox>
                  <w:txbxContent>
                    <w:p w:rsidR="003D5D5C" w:rsidRDefault="003D5D5C" w:rsidP="003D5D5C">
                      <w:pPr>
                        <w:jc w:val="center"/>
                        <w:rPr>
                          <w:b/>
                          <w:sz w:val="28"/>
                          <w:szCs w:val="28"/>
                        </w:rPr>
                      </w:pPr>
                    </w:p>
                    <w:p w:rsidR="003D5D5C" w:rsidRPr="00E3010A" w:rsidRDefault="003D5D5C" w:rsidP="003D5D5C">
                      <w:pPr>
                        <w:jc w:val="center"/>
                        <w:rPr>
                          <w:b/>
                          <w:sz w:val="36"/>
                          <w:szCs w:val="36"/>
                        </w:rPr>
                      </w:pPr>
                      <w:r w:rsidRPr="00A808F4">
                        <w:rPr>
                          <w:b/>
                          <w:sz w:val="28"/>
                          <w:szCs w:val="28"/>
                        </w:rPr>
                        <w:t>Speed in the Chapel Car Park</w:t>
                      </w:r>
                    </w:p>
                    <w:p w:rsidR="003D5D5C" w:rsidRDefault="003D5D5C" w:rsidP="003D5D5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3D5D5C" w:rsidRPr="003D5D5C" w:rsidRDefault="003D5D5C" w:rsidP="003D5D5C">
                      <w:pPr>
                        <w:spacing w:line="240" w:lineRule="auto"/>
                        <w:jc w:val="center"/>
                        <w:rPr>
                          <w:b/>
                          <w:sz w:val="28"/>
                          <w:szCs w:val="28"/>
                        </w:rPr>
                      </w:pPr>
                      <w:r w:rsidRPr="003D5D5C">
                        <w:rPr>
                          <w:b/>
                          <w:sz w:val="28"/>
                          <w:szCs w:val="28"/>
                        </w:rPr>
                        <w:t>Car Parking</w:t>
                      </w:r>
                    </w:p>
                    <w:p w:rsidR="003D5D5C" w:rsidRDefault="003D5D5C" w:rsidP="003D5D5C">
                      <w:pPr>
                        <w:spacing w:line="240" w:lineRule="auto"/>
                        <w:jc w:val="center"/>
                      </w:pPr>
                      <w:r>
                        <w:t>Please use the chapel car park for parking in the morning unless access is required through the main foyer.  The main car park is very busy with taxis and buses dropping off children between 8.40 and 9.00 am.</w:t>
                      </w:r>
                    </w:p>
                    <w:p w:rsidR="003D5D5C" w:rsidRPr="003D5D5C" w:rsidRDefault="003D5D5C" w:rsidP="003D5D5C">
                      <w:pPr>
                        <w:spacing w:line="240" w:lineRule="auto"/>
                        <w:jc w:val="center"/>
                        <w:rPr>
                          <w:b/>
                          <w:sz w:val="28"/>
                          <w:szCs w:val="28"/>
                        </w:rPr>
                      </w:pPr>
                      <w:r w:rsidRPr="003D5D5C">
                        <w:rPr>
                          <w:b/>
                          <w:sz w:val="28"/>
                          <w:szCs w:val="28"/>
                        </w:rPr>
                        <w:t>The turning circle is for set down only.</w:t>
                      </w:r>
                    </w:p>
                    <w:p w:rsidR="003D5D5C" w:rsidRPr="00E3010A" w:rsidRDefault="003D5D5C" w:rsidP="003D5D5C">
                      <w:pPr>
                        <w:spacing w:line="240" w:lineRule="auto"/>
                        <w:jc w:val="center"/>
                        <w:rPr>
                          <w:b/>
                        </w:rPr>
                      </w:pPr>
                    </w:p>
                  </w:txbxContent>
                </v:textbox>
                <w10:wrap type="square"/>
              </v:shape>
            </w:pict>
          </mc:Fallback>
        </mc:AlternateContent>
      </w:r>
      <w:r w:rsidR="00B07466">
        <w:rPr>
          <w:noProof/>
          <w:lang w:eastAsia="en-GB"/>
        </w:rPr>
        <mc:AlternateContent>
          <mc:Choice Requires="wps">
            <w:drawing>
              <wp:anchor distT="45720" distB="45720" distL="114300" distR="114300" simplePos="0" relativeHeight="251743232" behindDoc="0" locked="0" layoutInCell="1" allowOverlap="1" wp14:anchorId="13DF298B" wp14:editId="7349706A">
                <wp:simplePos x="0" y="0"/>
                <wp:positionH relativeFrom="margin">
                  <wp:posOffset>2943860</wp:posOffset>
                </wp:positionH>
                <wp:positionV relativeFrom="paragraph">
                  <wp:posOffset>120650</wp:posOffset>
                </wp:positionV>
                <wp:extent cx="3104515" cy="1685290"/>
                <wp:effectExtent l="0" t="0" r="1968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685290"/>
                        </a:xfrm>
                        <a:prstGeom prst="rect">
                          <a:avLst/>
                        </a:prstGeom>
                        <a:solidFill>
                          <a:srgbClr val="FFFFFF"/>
                        </a:solidFill>
                        <a:ln w="9525">
                          <a:solidFill>
                            <a:srgbClr val="000000"/>
                          </a:solidFill>
                          <a:miter lim="800000"/>
                          <a:headEnd/>
                          <a:tailEnd/>
                        </a:ln>
                      </wps:spPr>
                      <wps:txb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B07466">
                            <w:pPr>
                              <w:jc w:val="center"/>
                              <w:rPr>
                                <w:rFonts w:cs="Arial"/>
                                <w:b/>
                                <w:sz w:val="20"/>
                                <w:szCs w:val="20"/>
                                <w:u w:val="single"/>
                              </w:rPr>
                            </w:pPr>
                            <w:r>
                              <w:rPr>
                                <w:rFonts w:cs="Arial"/>
                                <w:b/>
                                <w:sz w:val="20"/>
                                <w:szCs w:val="20"/>
                                <w:u w:val="single"/>
                              </w:rPr>
                              <w:t>Paper Applications 2020</w:t>
                            </w:r>
                          </w:p>
                          <w:p w:rsidR="005C05E1" w:rsidRDefault="005C05E1" w:rsidP="00B07466">
                            <w:pPr>
                              <w:jc w:val="cente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p>
                          <w:p w:rsidR="005C05E1" w:rsidRPr="00BF2747" w:rsidRDefault="005C05E1" w:rsidP="005C05E1">
                            <w:pPr>
                              <w:rPr>
                                <w:rFonts w:cs="Arial"/>
                                <w:sz w:val="20"/>
                                <w:szCs w:val="20"/>
                              </w:rPr>
                            </w:pP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298B" id="_x0000_s1033" type="#_x0000_t202" style="position:absolute;margin-left:231.8pt;margin-top:9.5pt;width:244.45pt;height:132.7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KvJwIAAE0EAAAOAAAAZHJzL2Uyb0RvYy54bWysVNuO0zAQfUfiHyy/01xoljZqulq6FCEt&#10;F2mXD3Acp7GwPcF2m5SvZ+y0pVrgBZEHy5fx8ZlzZrK6HbUiB2GdBFPRbJZSIgyHRppdRb8+bV8t&#10;KHGemYYpMKKiR+Ho7frli9XQlyKHDlQjLEEQ48qhr2jnfV8mieOd0MzNoBcGD1uwmnlc2l3SWDYg&#10;ulZJnqY3yQC26S1w4Rzu3k+HdB3x21Zw/7ltnfBEVRS5+TjaONZhTNYrVu4s6zvJTzTYP7DQTBp8&#10;9AJ1zzwjeyt/g9KSW3DQ+hkHnUDbSi5iDphNlj7L5rFjvYi5oDiuv8jk/h8s/3T4YolsKpqjPIZp&#10;9OhJjJ68hZHkQZ6hdyVGPfYY50fcRptjqq5/AP7NEQObjpmduLMWhk6wBull4WZydXXCcQGkHj5C&#10;g8+wvYcINLZWB+1QDYLoyON4sSZQ4bj5OkvnRVZQwvEsu1kU+TKal7DyfL23zr8XoEmYVNSi9xGe&#10;HR6cD3RYeQ4JrzlQstlKpeLC7uqNsuTAsE628YsZPAtThgwVXRZ5MSnwV4g0fn+C0NJjwSupK7q4&#10;BLEy6PbONLEcPZNqmiNlZU5CBu0mFf1Yj9Gy5dmfGpojKmthqm/sR5x0YH9QMmBtV9R93zMrKFEf&#10;DLqzzObz0AxxMS/eBOvt9Ul9fcIMR6iKekqm6cbHBgq6GbhDF1sZ9Q12T0xOlLFmo+yn/gpNcb2O&#10;Ub/+AuufAAAA//8DAFBLAwQUAAYACAAAACEAegdpg+AAAAAKAQAADwAAAGRycy9kb3ducmV2Lnht&#10;bEyPwU7DMBBE70j8g7VIXBB1SNOQhDgVQgLBDdoKrm7sJhH2OthuGv6e5QTH1TzNvqnXszVs0j4M&#10;DgXcLBJgGlunBuwE7LaP1wWwECUqaRxqAd86wLo5P6tlpdwJ3/S0iR2jEgyVFNDHOFach7bXVoaF&#10;GzVSdnDeykin77jy8kTl1vA0SXJu5YD0oZejfuh1+7k5WgFF9jx9hJfl63ubH0wZr26npy8vxOXF&#10;fH8HLOo5/sHwq0/q0JDT3h1RBWYEZPkyJ5SCkjYRUK7SFbC9gLTIMuBNzf9PaH4AAAD//wMAUEsB&#10;Ai0AFAAGAAgAAAAhALaDOJL+AAAA4QEAABMAAAAAAAAAAAAAAAAAAAAAAFtDb250ZW50X1R5cGVz&#10;XS54bWxQSwECLQAUAAYACAAAACEAOP0h/9YAAACUAQAACwAAAAAAAAAAAAAAAAAvAQAAX3JlbHMv&#10;LnJlbHNQSwECLQAUAAYACAAAACEANxpyrycCAABNBAAADgAAAAAAAAAAAAAAAAAuAgAAZHJzL2Uy&#10;b0RvYy54bWxQSwECLQAUAAYACAAAACEAegdpg+AAAAAKAQAADwAAAAAAAAAAAAAAAACBBAAAZHJz&#10;L2Rvd25yZXYueG1sUEsFBgAAAAAEAAQA8wAAAI4FAAAAAA==&#10;">
                <v:textbo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B07466">
                      <w:pPr>
                        <w:jc w:val="center"/>
                        <w:rPr>
                          <w:rFonts w:cs="Arial"/>
                          <w:b/>
                          <w:sz w:val="20"/>
                          <w:szCs w:val="20"/>
                          <w:u w:val="single"/>
                        </w:rPr>
                      </w:pPr>
                      <w:r>
                        <w:rPr>
                          <w:rFonts w:cs="Arial"/>
                          <w:b/>
                          <w:sz w:val="20"/>
                          <w:szCs w:val="20"/>
                          <w:u w:val="single"/>
                        </w:rPr>
                        <w:t>Paper Applications 2020</w:t>
                      </w:r>
                    </w:p>
                    <w:p w:rsidR="005C05E1" w:rsidRDefault="005C05E1" w:rsidP="00B07466">
                      <w:pPr>
                        <w:jc w:val="cente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p>
                    <w:p w:rsidR="005C05E1" w:rsidRPr="00BF2747" w:rsidRDefault="005C05E1" w:rsidP="005C05E1">
                      <w:pPr>
                        <w:rPr>
                          <w:rFonts w:cs="Arial"/>
                          <w:sz w:val="20"/>
                          <w:szCs w:val="20"/>
                        </w:rPr>
                      </w:pP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v:textbox>
                <w10:wrap type="square" anchorx="margin"/>
              </v:shape>
            </w:pict>
          </mc:Fallback>
        </mc:AlternateContent>
      </w:r>
      <w:r w:rsidR="005C05E1" w:rsidRPr="006F6384">
        <w:rPr>
          <w:b/>
          <w:noProof/>
          <w:lang w:eastAsia="en-GB"/>
        </w:rPr>
        <mc:AlternateContent>
          <mc:Choice Requires="wps">
            <w:drawing>
              <wp:anchor distT="45720" distB="45720" distL="114300" distR="114300" simplePos="0" relativeHeight="251741184" behindDoc="0" locked="0" layoutInCell="1" allowOverlap="1" wp14:anchorId="57CCF58B" wp14:editId="6CF4C549">
                <wp:simplePos x="0" y="0"/>
                <wp:positionH relativeFrom="page">
                  <wp:posOffset>397510</wp:posOffset>
                </wp:positionH>
                <wp:positionV relativeFrom="paragraph">
                  <wp:posOffset>144780</wp:posOffset>
                </wp:positionV>
                <wp:extent cx="3482340" cy="2456815"/>
                <wp:effectExtent l="0" t="0" r="2286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456815"/>
                        </a:xfrm>
                        <a:prstGeom prst="rect">
                          <a:avLst/>
                        </a:prstGeom>
                        <a:solidFill>
                          <a:srgbClr val="FFFFFF"/>
                        </a:solidFill>
                        <a:ln w="9525">
                          <a:solidFill>
                            <a:srgbClr val="000000"/>
                          </a:solidFill>
                          <a:miter lim="800000"/>
                          <a:headEnd/>
                          <a:tailEnd/>
                        </a:ln>
                      </wps:spPr>
                      <wps:txb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F58B" id="_x0000_s1034" type="#_x0000_t202" style="position:absolute;margin-left:31.3pt;margin-top:11.4pt;width:274.2pt;height:193.4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6FJgIAAE0EAAAOAAAAZHJzL2Uyb0RvYy54bWysVNtu2zAMfR+wfxD0vjhxki414hRdugwD&#10;ugvQ7gMYWY6FSaInKbGzrx8lp2l2exnmB0EUqcPDQ8rLm95odpDOK7Qln4zGnEkrsFJ2V/Ivj5tX&#10;C858AFuBRitLfpSe36xevlh2bSFzbFBX0jECsb7o2pI3IbRFlnnRSAN+hK205KzRGQhkul1WOegI&#10;3egsH4+vsg5d1ToU0ns6vRucfJXw61qK8KmuvQxMl5y4hbS6tG7jmq2WUOwctI0SJxrwDywMKEtJ&#10;z1B3EIDtnfoNyijh0GMdRgJNhnWthEw1UDWT8S/VPDTQylQLiePbs0z+/8GKj4fPjqmKejflzIKh&#10;Hj3KPrA32LM8ytO1vqCoh5biQk/HFJpK9e09iq+eWVw3YHfy1jnsGgkV0ZvEm9nF1QHHR5Bt9wEr&#10;SgP7gAmor52J2pEajNCpTcdzayIVQYfT2SKfzsglyJfP5leLyTzlgOLpeut8eCfRsLgpuaPeJ3g4&#10;3PsQ6UDxFBKzedSq2iitk+F227V27AA0J5v0ndB/CtOWdSW/nufzQYG/QozT9ycIowINvFam5Itz&#10;EBRRt7e2SuMYQOlhT5S1PQkZtRtUDP22Ty1bxARR5C1WR1LW4TDf9B5p06D7zllHs11y/20PTnKm&#10;31vqzvVkFqUMyZjNX+dkuEvP9tIDVhBUyQNnw3Yd0gOKulm8pS7WKun7zOREmWY2yX56X/FRXNop&#10;6vkvsPoBAAD//wMAUEsDBBQABgAIAAAAIQCN2H6l3wAAAAkBAAAPAAAAZHJzL2Rvd25yZXYueG1s&#10;TI/BTsMwEETvSPyDtUhcEHUSKrcNcSqEBIJbKVW5urGbRNjrYLtp+HuWExxXM5p9r1pPzrLRhNh7&#10;lJDPMmAGG697bCXs3p9ul8BiUqiV9WgkfJsI6/ryolKl9md8M+M2tYxGMJZKQpfSUHIem844FWd+&#10;MEjZ0QenEp2h5TqoM407y4ssE9ypHulDpwbz2Jnmc3tyEpbzl/Ejvt5t9o042lW6WYzPX0HK66vp&#10;4R5YMlP6K8MvPqFDTUwHf0IdmZUgCkFNCUVBBpSLPCe3g4R5tloAryv+36D+AQAA//8DAFBLAQIt&#10;ABQABgAIAAAAIQC2gziS/gAAAOEBAAATAAAAAAAAAAAAAAAAAAAAAABbQ29udGVudF9UeXBlc10u&#10;eG1sUEsBAi0AFAAGAAgAAAAhADj9If/WAAAAlAEAAAsAAAAAAAAAAAAAAAAALwEAAF9yZWxzLy5y&#10;ZWxzUEsBAi0AFAAGAAgAAAAhAKFGXoUmAgAATQQAAA4AAAAAAAAAAAAAAAAALgIAAGRycy9lMm9E&#10;b2MueG1sUEsBAi0AFAAGAAgAAAAhAI3YfqXfAAAACQEAAA8AAAAAAAAAAAAAAAAAgAQAAGRycy9k&#10;b3ducmV2LnhtbFBLBQYAAAAABAAEAPMAAACMBQAAAAA=&#10;">
                <v:textbo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v:textbox>
                <w10:wrap type="square" anchorx="page"/>
              </v:shape>
            </w:pict>
          </mc:Fallback>
        </mc:AlternateContent>
      </w:r>
    </w:p>
    <w:p w:rsidR="00C4342C" w:rsidRPr="00C4342C" w:rsidRDefault="00C4342C" w:rsidP="00C4342C"/>
    <w:p w:rsidR="00AD2FDA" w:rsidRDefault="00AD2FDA" w:rsidP="00C4342C"/>
    <w:p w:rsidR="00AD2FDA" w:rsidRDefault="00AD2FDA" w:rsidP="00C4342C"/>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7E94"/>
    <w:rsid w:val="000C37AF"/>
    <w:rsid w:val="000C4564"/>
    <w:rsid w:val="000E3DAA"/>
    <w:rsid w:val="000F52AC"/>
    <w:rsid w:val="001042A8"/>
    <w:rsid w:val="00105F16"/>
    <w:rsid w:val="00114C52"/>
    <w:rsid w:val="001165B1"/>
    <w:rsid w:val="00136625"/>
    <w:rsid w:val="00164F3A"/>
    <w:rsid w:val="001A1900"/>
    <w:rsid w:val="001B0EDA"/>
    <w:rsid w:val="001B7D38"/>
    <w:rsid w:val="001D0894"/>
    <w:rsid w:val="001F641E"/>
    <w:rsid w:val="00216B21"/>
    <w:rsid w:val="00221595"/>
    <w:rsid w:val="00246C2D"/>
    <w:rsid w:val="00262088"/>
    <w:rsid w:val="00272617"/>
    <w:rsid w:val="0027295B"/>
    <w:rsid w:val="002931F5"/>
    <w:rsid w:val="002B086B"/>
    <w:rsid w:val="002B7EA7"/>
    <w:rsid w:val="00330FE1"/>
    <w:rsid w:val="00340770"/>
    <w:rsid w:val="003A6B44"/>
    <w:rsid w:val="003C4A96"/>
    <w:rsid w:val="003D2615"/>
    <w:rsid w:val="003D5D5C"/>
    <w:rsid w:val="0044137B"/>
    <w:rsid w:val="00464841"/>
    <w:rsid w:val="00496D21"/>
    <w:rsid w:val="004A28CD"/>
    <w:rsid w:val="00564FAF"/>
    <w:rsid w:val="005863C8"/>
    <w:rsid w:val="00591695"/>
    <w:rsid w:val="00597724"/>
    <w:rsid w:val="005A4C4C"/>
    <w:rsid w:val="005A5FB8"/>
    <w:rsid w:val="005C05E1"/>
    <w:rsid w:val="005C31F8"/>
    <w:rsid w:val="005D4DB5"/>
    <w:rsid w:val="00622530"/>
    <w:rsid w:val="0062583B"/>
    <w:rsid w:val="00644DE8"/>
    <w:rsid w:val="00651EEA"/>
    <w:rsid w:val="0067214F"/>
    <w:rsid w:val="006747A4"/>
    <w:rsid w:val="006839A2"/>
    <w:rsid w:val="00694026"/>
    <w:rsid w:val="006B609B"/>
    <w:rsid w:val="006B6D98"/>
    <w:rsid w:val="006F6C7C"/>
    <w:rsid w:val="0070451E"/>
    <w:rsid w:val="007217E9"/>
    <w:rsid w:val="00742AAB"/>
    <w:rsid w:val="007561A2"/>
    <w:rsid w:val="007A7054"/>
    <w:rsid w:val="007B7620"/>
    <w:rsid w:val="0080080A"/>
    <w:rsid w:val="008528F3"/>
    <w:rsid w:val="00881849"/>
    <w:rsid w:val="00890AB8"/>
    <w:rsid w:val="00891542"/>
    <w:rsid w:val="008C4B52"/>
    <w:rsid w:val="008F5A17"/>
    <w:rsid w:val="0090047B"/>
    <w:rsid w:val="0096526D"/>
    <w:rsid w:val="009729A9"/>
    <w:rsid w:val="00972DC8"/>
    <w:rsid w:val="009772A4"/>
    <w:rsid w:val="0098488E"/>
    <w:rsid w:val="00990D96"/>
    <w:rsid w:val="009A6E2B"/>
    <w:rsid w:val="009F2B1B"/>
    <w:rsid w:val="009F5467"/>
    <w:rsid w:val="00A01BB3"/>
    <w:rsid w:val="00A242C2"/>
    <w:rsid w:val="00A449DA"/>
    <w:rsid w:val="00A82D11"/>
    <w:rsid w:val="00AA4C39"/>
    <w:rsid w:val="00AC0BE8"/>
    <w:rsid w:val="00AD2FDA"/>
    <w:rsid w:val="00AF07E8"/>
    <w:rsid w:val="00B06124"/>
    <w:rsid w:val="00B07466"/>
    <w:rsid w:val="00B11467"/>
    <w:rsid w:val="00B11D62"/>
    <w:rsid w:val="00B463BE"/>
    <w:rsid w:val="00BA6B0E"/>
    <w:rsid w:val="00BB3B0C"/>
    <w:rsid w:val="00BC6B9A"/>
    <w:rsid w:val="00BE1520"/>
    <w:rsid w:val="00BF2747"/>
    <w:rsid w:val="00BF43F6"/>
    <w:rsid w:val="00C07E74"/>
    <w:rsid w:val="00C21A93"/>
    <w:rsid w:val="00C4342C"/>
    <w:rsid w:val="00C602B6"/>
    <w:rsid w:val="00C733CC"/>
    <w:rsid w:val="00C736D7"/>
    <w:rsid w:val="00CA397B"/>
    <w:rsid w:val="00CE377D"/>
    <w:rsid w:val="00D51702"/>
    <w:rsid w:val="00D61051"/>
    <w:rsid w:val="00D6165D"/>
    <w:rsid w:val="00D73784"/>
    <w:rsid w:val="00D84711"/>
    <w:rsid w:val="00D96016"/>
    <w:rsid w:val="00DB1739"/>
    <w:rsid w:val="00DC5E73"/>
    <w:rsid w:val="00DD18E5"/>
    <w:rsid w:val="00E010E6"/>
    <w:rsid w:val="00E0157F"/>
    <w:rsid w:val="00E023AE"/>
    <w:rsid w:val="00E15BB5"/>
    <w:rsid w:val="00E1715A"/>
    <w:rsid w:val="00E311C9"/>
    <w:rsid w:val="00E66C22"/>
    <w:rsid w:val="00E73D5D"/>
    <w:rsid w:val="00E771F8"/>
    <w:rsid w:val="00EA19D8"/>
    <w:rsid w:val="00F24B77"/>
    <w:rsid w:val="00F413A8"/>
    <w:rsid w:val="00F640E4"/>
    <w:rsid w:val="00F74358"/>
    <w:rsid w:val="00F83033"/>
    <w:rsid w:val="00F84E69"/>
    <w:rsid w:val="00F86445"/>
    <w:rsid w:val="00F90C64"/>
    <w:rsid w:val="00F95FFE"/>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DCA1"/>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paragraph" w:styleId="Heading2">
    <w:name w:val="heading 2"/>
    <w:basedOn w:val="Normal"/>
    <w:link w:val="Heading2Char"/>
    <w:uiPriority w:val="9"/>
    <w:qFormat/>
    <w:rsid w:val="005C05E1"/>
    <w:pPr>
      <w:spacing w:after="160" w:line="240" w:lineRule="auto"/>
      <w:outlineLvl w:val="1"/>
    </w:pPr>
    <w:rPr>
      <w:rFonts w:ascii="Nunito" w:eastAsia="Times New Roman" w:hAnsi="Nunito" w:cs="Times New Roman"/>
      <w:b/>
      <w:bCs/>
      <w:color w:val="4A4A4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character" w:customStyle="1" w:styleId="Heading2Char">
    <w:name w:val="Heading 2 Char"/>
    <w:basedOn w:val="DefaultParagraphFont"/>
    <w:link w:val="Heading2"/>
    <w:uiPriority w:val="9"/>
    <w:rsid w:val="005C05E1"/>
    <w:rPr>
      <w:rFonts w:ascii="Nunito" w:eastAsia="Times New Roman" w:hAnsi="Nunito" w:cs="Times New Roman"/>
      <w:b/>
      <w:bCs/>
      <w:color w:val="4A4A4A"/>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A94B-E377-496F-88D1-666330C3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754E423B</Template>
  <TotalTime>471</TotalTime>
  <Pages>3</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6</cp:revision>
  <cp:lastPrinted>2020-01-31T12:04:00Z</cp:lastPrinted>
  <dcterms:created xsi:type="dcterms:W3CDTF">2020-01-17T11:51:00Z</dcterms:created>
  <dcterms:modified xsi:type="dcterms:W3CDTF">2020-01-31T12:13:00Z</dcterms:modified>
</cp:coreProperties>
</file>