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B9A" w:rsidRDefault="005216D3" w:rsidP="00BC6B9A"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757568" behindDoc="0" locked="0" layoutInCell="1" allowOverlap="1" wp14:anchorId="604A071E" wp14:editId="12FFED68">
            <wp:simplePos x="0" y="0"/>
            <wp:positionH relativeFrom="column">
              <wp:posOffset>4357314</wp:posOffset>
            </wp:positionH>
            <wp:positionV relativeFrom="paragraph">
              <wp:posOffset>275369</wp:posOffset>
            </wp:positionV>
            <wp:extent cx="1819149" cy="1785668"/>
            <wp:effectExtent l="0" t="0" r="0" b="508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149" cy="1785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755520" behindDoc="0" locked="0" layoutInCell="1" allowOverlap="1" wp14:anchorId="604A071E" wp14:editId="12FFED68">
            <wp:simplePos x="0" y="0"/>
            <wp:positionH relativeFrom="column">
              <wp:posOffset>-906448</wp:posOffset>
            </wp:positionH>
            <wp:positionV relativeFrom="paragraph">
              <wp:posOffset>323077</wp:posOffset>
            </wp:positionV>
            <wp:extent cx="1819149" cy="1785668"/>
            <wp:effectExtent l="0" t="0" r="0" b="508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149" cy="1785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6B9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203096" wp14:editId="54F495BA">
                <wp:simplePos x="0" y="0"/>
                <wp:positionH relativeFrom="column">
                  <wp:posOffset>1036320</wp:posOffset>
                </wp:positionH>
                <wp:positionV relativeFrom="paragraph">
                  <wp:posOffset>643255</wp:posOffset>
                </wp:positionV>
                <wp:extent cx="3200400" cy="1009650"/>
                <wp:effectExtent l="0" t="0" r="19050" b="1905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B9A" w:rsidRDefault="00BC6B9A" w:rsidP="00BC6B9A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School Information for Parents/Guardians</w:t>
                            </w:r>
                          </w:p>
                          <w:p w:rsidR="00BC6B9A" w:rsidRDefault="009420CB" w:rsidP="00BC6B9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Monday </w:t>
                            </w:r>
                            <w:r w:rsidR="003F1CF4">
                              <w:rPr>
                                <w:b/>
                                <w:sz w:val="32"/>
                                <w:szCs w:val="32"/>
                              </w:rPr>
                              <w:t>9</w:t>
                            </w:r>
                            <w:r w:rsidR="008001D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December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203096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81.6pt;margin-top:50.65pt;width:252pt;height:7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">
                <v:textbox>
                  <w:txbxContent>
                    <w:p w:rsidR="00BC6B9A" w:rsidRDefault="00BC6B9A" w:rsidP="00BC6B9A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School Information for Parents/Guardians</w:t>
                      </w:r>
                    </w:p>
                    <w:p w:rsidR="00BC6B9A" w:rsidRDefault="009420CB" w:rsidP="00BC6B9A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Monday </w:t>
                      </w:r>
                      <w:r w:rsidR="003F1CF4">
                        <w:rPr>
                          <w:b/>
                          <w:sz w:val="32"/>
                          <w:szCs w:val="32"/>
                        </w:rPr>
                        <w:t>9</w:t>
                      </w:r>
                      <w:r w:rsidR="008001D9">
                        <w:rPr>
                          <w:b/>
                          <w:sz w:val="32"/>
                          <w:szCs w:val="32"/>
                        </w:rPr>
                        <w:t xml:space="preserve"> December</w:t>
                      </w:r>
                    </w:p>
                  </w:txbxContent>
                </v:textbox>
              </v:shape>
            </w:pict>
          </mc:Fallback>
        </mc:AlternateContent>
      </w:r>
    </w:p>
    <w:p w:rsidR="00BC6B9A" w:rsidRDefault="00BC6B9A" w:rsidP="00BC6B9A">
      <w:pPr>
        <w:jc w:val="center"/>
      </w:pPr>
      <w:r>
        <w:t xml:space="preserve">  </w:t>
      </w:r>
    </w:p>
    <w:p w:rsidR="00BC6B9A" w:rsidRDefault="00BC6B9A" w:rsidP="00BC6B9A">
      <w:pPr>
        <w:widowControl w:val="0"/>
        <w:tabs>
          <w:tab w:val="left" w:pos="720"/>
        </w:tabs>
        <w:spacing w:after="96"/>
      </w:pPr>
    </w:p>
    <w:p w:rsidR="00BC6B9A" w:rsidRDefault="00BC6B9A" w:rsidP="00BC6B9A">
      <w:pPr>
        <w:widowControl w:val="0"/>
        <w:tabs>
          <w:tab w:val="left" w:pos="720"/>
        </w:tabs>
        <w:spacing w:after="96"/>
        <w:jc w:val="center"/>
        <w:rPr>
          <w:b/>
          <w:bCs/>
          <w:sz w:val="32"/>
          <w:szCs w:val="32"/>
        </w:rPr>
      </w:pPr>
    </w:p>
    <w:p w:rsidR="00BC6B9A" w:rsidRDefault="00BC6B9A" w:rsidP="00BC6B9A">
      <w:pPr>
        <w:widowControl w:val="0"/>
        <w:tabs>
          <w:tab w:val="left" w:pos="720"/>
        </w:tabs>
        <w:spacing w:after="96"/>
        <w:jc w:val="center"/>
        <w:rPr>
          <w:b/>
          <w:bCs/>
          <w:sz w:val="32"/>
          <w:szCs w:val="32"/>
        </w:rPr>
      </w:pPr>
    </w:p>
    <w:p w:rsidR="00BC6B9A" w:rsidRDefault="00330FE1" w:rsidP="00BC6B9A">
      <w:pPr>
        <w:widowControl w:val="0"/>
        <w:tabs>
          <w:tab w:val="left" w:pos="720"/>
        </w:tabs>
        <w:spacing w:after="96"/>
        <w:jc w:val="center"/>
        <w:rPr>
          <w:b/>
          <w:bCs/>
          <w:sz w:val="32"/>
          <w:szCs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20D2FE" wp14:editId="744B2C9E">
                <wp:simplePos x="0" y="0"/>
                <wp:positionH relativeFrom="column">
                  <wp:posOffset>1483242</wp:posOffset>
                </wp:positionH>
                <wp:positionV relativeFrom="paragraph">
                  <wp:posOffset>153301</wp:posOffset>
                </wp:positionV>
                <wp:extent cx="2400300" cy="712381"/>
                <wp:effectExtent l="0" t="0" r="19050" b="1206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7123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B9A" w:rsidRDefault="00BC6B9A" w:rsidP="00BC6B9A">
                            <w:pPr>
                              <w:spacing w:after="0"/>
                              <w:jc w:val="center"/>
                            </w:pPr>
                            <w:r>
                              <w:t xml:space="preserve">Follow us now on </w:t>
                            </w:r>
                            <w:r>
                              <w:rPr>
                                <w:b/>
                              </w:rPr>
                              <w:t xml:space="preserve">the web </w:t>
                            </w:r>
                            <w:r>
                              <w:t>for news updates</w:t>
                            </w:r>
                          </w:p>
                          <w:p w:rsidR="00BC6B9A" w:rsidRDefault="00BC6B9A" w:rsidP="00BC6B9A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www.stbrigidspsballymoney.com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20D2FE" id="Text Box 18" o:spid="_x0000_s1027" type="#_x0000_t202" style="position:absolute;left:0;text-align:left;margin-left:116.8pt;margin-top:12.05pt;width:189pt;height:56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">
                <v:textbox>
                  <w:txbxContent>
                    <w:p w:rsidR="00BC6B9A" w:rsidRDefault="00BC6B9A" w:rsidP="00BC6B9A">
                      <w:pPr>
                        <w:spacing w:after="0"/>
                        <w:jc w:val="center"/>
                      </w:pPr>
                      <w:r>
                        <w:t xml:space="preserve">Follow us now on </w:t>
                      </w:r>
                      <w:r>
                        <w:rPr>
                          <w:b/>
                        </w:rPr>
                        <w:t xml:space="preserve">the web </w:t>
                      </w:r>
                      <w:r>
                        <w:t>for news updates</w:t>
                      </w:r>
                    </w:p>
                    <w:p w:rsidR="00BC6B9A" w:rsidRDefault="00BC6B9A" w:rsidP="00BC6B9A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www.stbrigidspsballymoney.com</w:t>
                      </w:r>
                    </w:p>
                  </w:txbxContent>
                </v:textbox>
              </v:shape>
            </w:pict>
          </mc:Fallback>
        </mc:AlternateContent>
      </w:r>
    </w:p>
    <w:p w:rsidR="00BC6B9A" w:rsidRDefault="00BC6B9A" w:rsidP="00BC6B9A">
      <w:pPr>
        <w:widowControl w:val="0"/>
        <w:tabs>
          <w:tab w:val="left" w:pos="720"/>
        </w:tabs>
        <w:spacing w:after="96"/>
        <w:jc w:val="center"/>
        <w:rPr>
          <w:b/>
          <w:bCs/>
          <w:sz w:val="32"/>
          <w:szCs w:val="32"/>
        </w:rPr>
      </w:pPr>
    </w:p>
    <w:p w:rsidR="00F4501C" w:rsidRDefault="006C6480" w:rsidP="00F4501C">
      <w:pPr>
        <w:widowControl w:val="0"/>
        <w:tabs>
          <w:tab w:val="left" w:pos="720"/>
        </w:tabs>
        <w:spacing w:after="96"/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>
                <wp:simplePos x="0" y="0"/>
                <wp:positionH relativeFrom="page">
                  <wp:posOffset>5621131</wp:posOffset>
                </wp:positionH>
                <wp:positionV relativeFrom="paragraph">
                  <wp:posOffset>11430</wp:posOffset>
                </wp:positionV>
                <wp:extent cx="1668780" cy="3808095"/>
                <wp:effectExtent l="0" t="0" r="26670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8780" cy="3808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66C7" w:rsidRDefault="006C6480" w:rsidP="006C648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C648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Registration P1 </w:t>
                            </w:r>
                          </w:p>
                          <w:p w:rsidR="006C6480" w:rsidRPr="006C6480" w:rsidRDefault="006C6480" w:rsidP="006C648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C6480">
                              <w:rPr>
                                <w:b/>
                                <w:sz w:val="20"/>
                                <w:szCs w:val="20"/>
                              </w:rPr>
                              <w:t>September 2020</w:t>
                            </w:r>
                          </w:p>
                          <w:p w:rsidR="006C6480" w:rsidRPr="006C6480" w:rsidRDefault="006C6480" w:rsidP="006C648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C6480">
                              <w:rPr>
                                <w:sz w:val="20"/>
                                <w:szCs w:val="20"/>
                              </w:rPr>
                              <w:t>If you have a child starting school in September or know someone who is, please contact the school to register your interest.</w:t>
                            </w:r>
                          </w:p>
                          <w:p w:rsidR="006C6480" w:rsidRPr="006C6480" w:rsidRDefault="006C6480" w:rsidP="006C648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C6480">
                              <w:rPr>
                                <w:sz w:val="20"/>
                                <w:szCs w:val="20"/>
                              </w:rPr>
                              <w:t xml:space="preserve">Application process is online this year and open during the month of January 2020.   Please contact the school if you require any assistance in completing the online application.  </w:t>
                            </w:r>
                          </w:p>
                          <w:p w:rsidR="006C6480" w:rsidRPr="006C6480" w:rsidRDefault="006C6480" w:rsidP="006C648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C6480">
                              <w:rPr>
                                <w:b/>
                                <w:sz w:val="20"/>
                                <w:szCs w:val="20"/>
                              </w:rPr>
                              <w:t>Open Day</w:t>
                            </w:r>
                          </w:p>
                          <w:p w:rsidR="006C6480" w:rsidRPr="006C6480" w:rsidRDefault="006C6480" w:rsidP="006C648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C6480">
                              <w:rPr>
                                <w:b/>
                                <w:sz w:val="20"/>
                                <w:szCs w:val="20"/>
                              </w:rPr>
                              <w:t>Thursday 9 January 2020 10.00 am</w:t>
                            </w:r>
                          </w:p>
                          <w:p w:rsidR="0090047B" w:rsidRDefault="0090047B" w:rsidP="0090047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442.6pt;margin-top:.9pt;width:131.4pt;height:299.8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">
                <v:textbox>
                  <w:txbxContent>
                    <w:p w:rsidR="00C466C7" w:rsidRDefault="006C6480" w:rsidP="006C6480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6C6480">
                        <w:rPr>
                          <w:b/>
                          <w:sz w:val="20"/>
                          <w:szCs w:val="20"/>
                        </w:rPr>
                        <w:t xml:space="preserve">Registration P1 </w:t>
                      </w:r>
                    </w:p>
                    <w:p w:rsidR="006C6480" w:rsidRPr="006C6480" w:rsidRDefault="006C6480" w:rsidP="006C6480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6C6480">
                        <w:rPr>
                          <w:b/>
                          <w:sz w:val="20"/>
                          <w:szCs w:val="20"/>
                        </w:rPr>
                        <w:t>September 2020</w:t>
                      </w:r>
                    </w:p>
                    <w:p w:rsidR="006C6480" w:rsidRPr="006C6480" w:rsidRDefault="006C6480" w:rsidP="006C648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C6480">
                        <w:rPr>
                          <w:sz w:val="20"/>
                          <w:szCs w:val="20"/>
                        </w:rPr>
                        <w:t>If you have a child starting school in September or know someone who is, please contact the school to register your interest.</w:t>
                      </w:r>
                    </w:p>
                    <w:p w:rsidR="006C6480" w:rsidRPr="006C6480" w:rsidRDefault="006C6480" w:rsidP="006C648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C6480">
                        <w:rPr>
                          <w:sz w:val="20"/>
                          <w:szCs w:val="20"/>
                        </w:rPr>
                        <w:t xml:space="preserve">Application process is online this year and open during the month of January 2020.   Please contact the school if you require any assistance in completing the online application.  </w:t>
                      </w:r>
                    </w:p>
                    <w:p w:rsidR="006C6480" w:rsidRPr="006C6480" w:rsidRDefault="006C6480" w:rsidP="006C6480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6C6480">
                        <w:rPr>
                          <w:b/>
                          <w:sz w:val="20"/>
                          <w:szCs w:val="20"/>
                        </w:rPr>
                        <w:t>Open Day</w:t>
                      </w:r>
                    </w:p>
                    <w:p w:rsidR="006C6480" w:rsidRPr="006C6480" w:rsidRDefault="006C6480" w:rsidP="006C6480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6C6480">
                        <w:rPr>
                          <w:b/>
                          <w:sz w:val="20"/>
                          <w:szCs w:val="20"/>
                        </w:rPr>
                        <w:t>Thursday 9 January 2020 10.00 am</w:t>
                      </w:r>
                    </w:p>
                    <w:p w:rsidR="0090047B" w:rsidRDefault="0090047B" w:rsidP="0090047B">
                      <w:pPr>
                        <w:jc w:val="center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8001D9" w:rsidRPr="008001D9" w:rsidRDefault="008001D9" w:rsidP="000B4FAF">
      <w:pPr>
        <w:spacing w:after="0" w:line="240" w:lineRule="auto"/>
        <w:rPr>
          <w:rFonts w:cs="Arial"/>
        </w:rPr>
      </w:pPr>
    </w:p>
    <w:p w:rsidR="001042A8" w:rsidRPr="002931F5" w:rsidRDefault="000B4FAF" w:rsidP="002931F5">
      <w:pPr>
        <w:spacing w:after="0" w:line="240" w:lineRule="auto"/>
        <w:rPr>
          <w:b/>
        </w:rPr>
      </w:pPr>
      <w:r>
        <w:rPr>
          <w:b/>
        </w:rPr>
        <w:t>Monday 9</w:t>
      </w:r>
      <w:r w:rsidR="008001D9">
        <w:rPr>
          <w:b/>
        </w:rPr>
        <w:t xml:space="preserve"> December</w:t>
      </w:r>
    </w:p>
    <w:p w:rsidR="00330FE1" w:rsidRDefault="00E037F2" w:rsidP="001042A8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 xml:space="preserve">Dinner menu </w:t>
      </w:r>
      <w:r w:rsidR="000B4FAF">
        <w:rPr>
          <w:rFonts w:cs="Arial"/>
        </w:rPr>
        <w:t>Week 2</w:t>
      </w:r>
    </w:p>
    <w:p w:rsidR="00607F61" w:rsidRDefault="00607F61" w:rsidP="001042A8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>Guitar Tuition</w:t>
      </w:r>
    </w:p>
    <w:p w:rsidR="000B4FAF" w:rsidRPr="006C6480" w:rsidRDefault="00607F61" w:rsidP="006C6480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>After School Drama 3-4 pm</w:t>
      </w:r>
    </w:p>
    <w:p w:rsidR="001034E7" w:rsidRPr="009420CB" w:rsidRDefault="008001D9" w:rsidP="009420CB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 xml:space="preserve">Tuesday </w:t>
      </w:r>
      <w:r w:rsidR="000B4FAF">
        <w:rPr>
          <w:rFonts w:cs="Arial"/>
          <w:b/>
        </w:rPr>
        <w:t>10 December</w:t>
      </w:r>
    </w:p>
    <w:p w:rsidR="006C6480" w:rsidRDefault="000B4FAF" w:rsidP="000B4FAF">
      <w:pPr>
        <w:numPr>
          <w:ilvl w:val="0"/>
          <w:numId w:val="1"/>
        </w:numPr>
        <w:spacing w:after="0" w:line="240" w:lineRule="auto"/>
        <w:rPr>
          <w:b/>
        </w:rPr>
      </w:pPr>
      <w:r w:rsidRPr="004A69C7">
        <w:rPr>
          <w:b/>
        </w:rPr>
        <w:t xml:space="preserve">Tickets on sale for the Christmas Shows - £3.00 per ticket </w:t>
      </w:r>
    </w:p>
    <w:p w:rsidR="008001D9" w:rsidRPr="004A69C7" w:rsidRDefault="000B4FAF" w:rsidP="006C6480">
      <w:pPr>
        <w:spacing w:after="0" w:line="240" w:lineRule="auto"/>
        <w:ind w:left="1080"/>
        <w:rPr>
          <w:b/>
        </w:rPr>
      </w:pPr>
      <w:r w:rsidRPr="004A69C7">
        <w:rPr>
          <w:b/>
        </w:rPr>
        <w:t>(2 per family/per show)</w:t>
      </w:r>
      <w:r w:rsidR="004A69C7">
        <w:rPr>
          <w:b/>
        </w:rPr>
        <w:t xml:space="preserve">  </w:t>
      </w:r>
    </w:p>
    <w:p w:rsidR="00F4501C" w:rsidRDefault="000E75CB" w:rsidP="00B97A9E">
      <w:pPr>
        <w:numPr>
          <w:ilvl w:val="0"/>
          <w:numId w:val="1"/>
        </w:numPr>
        <w:spacing w:after="0" w:line="240" w:lineRule="auto"/>
      </w:pPr>
      <w:r>
        <w:t>No Swimming</w:t>
      </w:r>
    </w:p>
    <w:p w:rsidR="008001D9" w:rsidRPr="008F67B9" w:rsidRDefault="00E037F2" w:rsidP="008F67B9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 xml:space="preserve">Wednesday </w:t>
      </w:r>
      <w:r w:rsidR="000B4FAF">
        <w:rPr>
          <w:rFonts w:cs="Arial"/>
          <w:b/>
        </w:rPr>
        <w:t>11 December</w:t>
      </w:r>
    </w:p>
    <w:p w:rsidR="00607F61" w:rsidRDefault="00607F61" w:rsidP="00607F61">
      <w:pPr>
        <w:numPr>
          <w:ilvl w:val="0"/>
          <w:numId w:val="1"/>
        </w:numPr>
        <w:spacing w:after="0" w:line="240" w:lineRule="auto"/>
      </w:pPr>
      <w:r>
        <w:t>Musical Pathways Programme (Year2 &amp; 3) 1-2pm</w:t>
      </w:r>
    </w:p>
    <w:p w:rsidR="00607F61" w:rsidRDefault="00607F61" w:rsidP="00607F61">
      <w:pPr>
        <w:numPr>
          <w:ilvl w:val="0"/>
          <w:numId w:val="1"/>
        </w:numPr>
        <w:spacing w:after="0" w:line="240" w:lineRule="auto"/>
      </w:pPr>
      <w:r>
        <w:t>Violin Tuition</w:t>
      </w:r>
    </w:p>
    <w:p w:rsidR="003F1CF4" w:rsidRDefault="00732FFA" w:rsidP="00607F61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Tag Rugby After School 3-4pm (Year 6 &amp; 7) £2 per week/£10 </w:t>
      </w:r>
    </w:p>
    <w:p w:rsidR="000B4FAF" w:rsidRPr="008001D9" w:rsidRDefault="00732FFA" w:rsidP="006C6480">
      <w:pPr>
        <w:spacing w:after="0" w:line="240" w:lineRule="auto"/>
        <w:ind w:left="1080"/>
        <w:jc w:val="both"/>
        <w:rPr>
          <w:rFonts w:cs="Arial"/>
        </w:rPr>
      </w:pPr>
      <w:r>
        <w:rPr>
          <w:rFonts w:cs="Arial"/>
        </w:rPr>
        <w:t>5 weeks</w:t>
      </w:r>
    </w:p>
    <w:p w:rsidR="00BC6B9A" w:rsidRDefault="00E037F2" w:rsidP="00BC6B9A">
      <w:pPr>
        <w:spacing w:after="0" w:line="240" w:lineRule="auto"/>
        <w:jc w:val="both"/>
        <w:rPr>
          <w:rFonts w:cs="Arial"/>
          <w:b/>
        </w:rPr>
      </w:pPr>
      <w:r>
        <w:rPr>
          <w:rFonts w:cs="Arial"/>
          <w:b/>
        </w:rPr>
        <w:t xml:space="preserve">Thursday </w:t>
      </w:r>
      <w:r w:rsidR="000B4FAF">
        <w:rPr>
          <w:rFonts w:cs="Arial"/>
          <w:b/>
        </w:rPr>
        <w:t>12 December</w:t>
      </w:r>
    </w:p>
    <w:p w:rsidR="000B4FAF" w:rsidRPr="006C6480" w:rsidRDefault="000B4FAF" w:rsidP="000B4FAF">
      <w:pPr>
        <w:numPr>
          <w:ilvl w:val="0"/>
          <w:numId w:val="1"/>
        </w:numPr>
        <w:spacing w:after="0" w:line="240" w:lineRule="auto"/>
        <w:rPr>
          <w:rFonts w:cs="Arial"/>
          <w:b/>
        </w:rPr>
      </w:pPr>
      <w:r w:rsidRPr="000B4FAF">
        <w:rPr>
          <w:rFonts w:cs="Arial"/>
          <w:b/>
        </w:rPr>
        <w:t>School Closed – Election Day</w:t>
      </w:r>
    </w:p>
    <w:p w:rsidR="00BC6B9A" w:rsidRDefault="00BC6B9A" w:rsidP="000B4FAF">
      <w:pPr>
        <w:spacing w:after="0" w:line="240" w:lineRule="auto"/>
        <w:rPr>
          <w:rFonts w:cs="Arial"/>
        </w:rPr>
      </w:pPr>
      <w:r>
        <w:rPr>
          <w:rFonts w:cs="Arial"/>
          <w:b/>
        </w:rPr>
        <w:t>F</w:t>
      </w:r>
      <w:r w:rsidR="00E037F2">
        <w:rPr>
          <w:rFonts w:cs="Arial"/>
          <w:b/>
        </w:rPr>
        <w:t xml:space="preserve">riday </w:t>
      </w:r>
      <w:r w:rsidR="000B4FAF">
        <w:rPr>
          <w:rFonts w:cs="Arial"/>
          <w:b/>
        </w:rPr>
        <w:t>13 December</w:t>
      </w:r>
    </w:p>
    <w:p w:rsidR="006F6384" w:rsidRDefault="000B4FAF" w:rsidP="003E3729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>Boys</w:t>
      </w:r>
      <w:r w:rsidR="008001D9">
        <w:rPr>
          <w:rFonts w:cs="Arial"/>
        </w:rPr>
        <w:t>’ Hockey at Ru</w:t>
      </w:r>
      <w:r w:rsidR="00807F59">
        <w:rPr>
          <w:rFonts w:cs="Arial"/>
        </w:rPr>
        <w:t xml:space="preserve">gby Avenue, Coleraine (9.00 am </w:t>
      </w:r>
      <w:r w:rsidR="008001D9">
        <w:rPr>
          <w:rFonts w:cs="Arial"/>
        </w:rPr>
        <w:t>– 12.30 pm)</w:t>
      </w:r>
    </w:p>
    <w:p w:rsidR="000A511C" w:rsidRDefault="009F13F1" w:rsidP="003E3729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>Piano tuition</w:t>
      </w:r>
    </w:p>
    <w:p w:rsidR="00E037F2" w:rsidRPr="008001D9" w:rsidRDefault="00807F59" w:rsidP="00E037F2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>Pupil of the Month and Reader of the Month Assembly</w:t>
      </w:r>
    </w:p>
    <w:p w:rsidR="003E3729" w:rsidRDefault="003E3729" w:rsidP="00E037F2">
      <w:pPr>
        <w:spacing w:after="0" w:line="240" w:lineRule="auto"/>
        <w:rPr>
          <w:rFonts w:cs="Arial"/>
          <w:b/>
        </w:rPr>
      </w:pPr>
    </w:p>
    <w:p w:rsidR="00320712" w:rsidRPr="002212A1" w:rsidRDefault="002212A1" w:rsidP="00320712">
      <w:pPr>
        <w:spacing w:after="0" w:line="240" w:lineRule="auto"/>
        <w:rPr>
          <w:rFonts w:cs="Arial"/>
          <w:b/>
          <w:sz w:val="28"/>
          <w:szCs w:val="28"/>
        </w:rPr>
      </w:pPr>
      <w:r w:rsidRPr="002212A1">
        <w:rPr>
          <w:rFonts w:cs="Arial"/>
          <w:b/>
          <w:sz w:val="28"/>
          <w:szCs w:val="28"/>
        </w:rPr>
        <w:t>Winter is coming!     Please ensure your child brings a coat to school every day.</w:t>
      </w:r>
    </w:p>
    <w:p w:rsidR="002212A1" w:rsidRDefault="002212A1" w:rsidP="00BC6B9A">
      <w:pPr>
        <w:spacing w:after="0" w:line="240" w:lineRule="auto"/>
        <w:rPr>
          <w:b/>
        </w:rPr>
      </w:pPr>
    </w:p>
    <w:p w:rsidR="00D51702" w:rsidRDefault="00BC6B9A" w:rsidP="00BC6B9A">
      <w:pPr>
        <w:spacing w:after="0" w:line="240" w:lineRule="auto"/>
        <w:rPr>
          <w:b/>
        </w:rPr>
      </w:pPr>
      <w:r>
        <w:rPr>
          <w:b/>
        </w:rPr>
        <w:t>Up and coming information &amp; dates for your Diary</w:t>
      </w:r>
    </w:p>
    <w:p w:rsidR="000B4FAF" w:rsidRPr="00A13D8E" w:rsidRDefault="000B4FAF" w:rsidP="000B4FAF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>
        <w:rPr>
          <w:b/>
          <w:bCs/>
        </w:rPr>
        <w:t xml:space="preserve">Christmas Show: </w:t>
      </w:r>
      <w:r w:rsidRPr="00A13D8E">
        <w:rPr>
          <w:bCs/>
        </w:rPr>
        <w:t xml:space="preserve">Tuesday </w:t>
      </w:r>
      <w:r>
        <w:rPr>
          <w:bCs/>
        </w:rPr>
        <w:t>18</w:t>
      </w:r>
      <w:r w:rsidRPr="00A13D8E">
        <w:rPr>
          <w:bCs/>
        </w:rPr>
        <w:t xml:space="preserve"> </w:t>
      </w:r>
      <w:r>
        <w:rPr>
          <w:bCs/>
        </w:rPr>
        <w:t>December 1.00pm and Wednesday 19</w:t>
      </w:r>
      <w:r w:rsidRPr="00A13D8E">
        <w:rPr>
          <w:bCs/>
        </w:rPr>
        <w:t xml:space="preserve"> December 7.00pm </w:t>
      </w:r>
    </w:p>
    <w:p w:rsidR="000B4FAF" w:rsidRDefault="00D026E5" w:rsidP="000B4FAF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D026E5">
        <w:rPr>
          <w:rFonts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53472" behindDoc="0" locked="0" layoutInCell="1" allowOverlap="1">
                <wp:simplePos x="0" y="0"/>
                <wp:positionH relativeFrom="column">
                  <wp:posOffset>-873125</wp:posOffset>
                </wp:positionH>
                <wp:positionV relativeFrom="paragraph">
                  <wp:posOffset>9525</wp:posOffset>
                </wp:positionV>
                <wp:extent cx="1168400" cy="1542415"/>
                <wp:effectExtent l="0" t="0" r="12700" b="1968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0" cy="154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6E5" w:rsidRPr="005216D3" w:rsidRDefault="00D026E5" w:rsidP="00D026E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216D3">
                              <w:rPr>
                                <w:b/>
                              </w:rPr>
                              <w:t>January Milk</w:t>
                            </w:r>
                          </w:p>
                          <w:p w:rsidR="00D026E5" w:rsidRDefault="00D026E5" w:rsidP="00D026E5">
                            <w:pPr>
                              <w:jc w:val="center"/>
                            </w:pPr>
                            <w:r>
                              <w:t>Month £3.78</w:t>
                            </w:r>
                          </w:p>
                          <w:p w:rsidR="00D026E5" w:rsidRDefault="00D026E5" w:rsidP="00D026E5">
                            <w:pPr>
                              <w:jc w:val="center"/>
                            </w:pPr>
                            <w:r>
                              <w:t>Term 2 £11.34</w:t>
                            </w:r>
                          </w:p>
                          <w:p w:rsidR="00D026E5" w:rsidRDefault="00D026E5" w:rsidP="00D026E5">
                            <w:pPr>
                              <w:jc w:val="center"/>
                            </w:pPr>
                            <w:r>
                              <w:t>Due by Friday 13 December</w:t>
                            </w:r>
                          </w:p>
                          <w:p w:rsidR="00D026E5" w:rsidRDefault="00D026E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68.75pt;margin-top:.75pt;width:92pt;height:121.45pt;z-index:251753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">
                <v:textbox>
                  <w:txbxContent>
                    <w:p w:rsidR="00D026E5" w:rsidRPr="005216D3" w:rsidRDefault="00D026E5" w:rsidP="00D026E5">
                      <w:pPr>
                        <w:jc w:val="center"/>
                        <w:rPr>
                          <w:b/>
                        </w:rPr>
                      </w:pPr>
                      <w:r w:rsidRPr="005216D3">
                        <w:rPr>
                          <w:b/>
                        </w:rPr>
                        <w:t>January Milk</w:t>
                      </w:r>
                    </w:p>
                    <w:p w:rsidR="00D026E5" w:rsidRDefault="00D026E5" w:rsidP="00D026E5">
                      <w:pPr>
                        <w:jc w:val="center"/>
                      </w:pPr>
                      <w:r>
                        <w:t>Month £3.78</w:t>
                      </w:r>
                    </w:p>
                    <w:p w:rsidR="00D026E5" w:rsidRDefault="00D026E5" w:rsidP="00D026E5">
                      <w:pPr>
                        <w:jc w:val="center"/>
                      </w:pPr>
                      <w:r>
                        <w:t>Term 2 £11.34</w:t>
                      </w:r>
                    </w:p>
                    <w:p w:rsidR="00D026E5" w:rsidRDefault="00D026E5" w:rsidP="00D026E5">
                      <w:pPr>
                        <w:jc w:val="center"/>
                      </w:pPr>
                      <w:r>
                        <w:t>Due by Friday 13 December</w:t>
                      </w:r>
                    </w:p>
                    <w:p w:rsidR="00D026E5" w:rsidRDefault="00D026E5"/>
                  </w:txbxContent>
                </v:textbox>
                <w10:wrap type="square"/>
              </v:shape>
            </w:pict>
          </mc:Fallback>
        </mc:AlternateContent>
      </w:r>
      <w:r w:rsidR="000B4FAF">
        <w:rPr>
          <w:rFonts w:cs="Arial"/>
        </w:rPr>
        <w:t xml:space="preserve">Thursday 19 December:  Christmas </w:t>
      </w:r>
      <w:r w:rsidR="00C466C7">
        <w:rPr>
          <w:rFonts w:cs="Arial"/>
        </w:rPr>
        <w:t>Fun Day: Snow Globe in school, Non-</w:t>
      </w:r>
      <w:r w:rsidR="000B4FAF">
        <w:rPr>
          <w:rFonts w:cs="Arial"/>
        </w:rPr>
        <w:t xml:space="preserve">Uniform Day/Wear Christmas Jumpers - £1 donation towards our St Vincent de Paul Christmas Appeal </w:t>
      </w:r>
    </w:p>
    <w:p w:rsidR="000B4FAF" w:rsidRPr="00A13D8E" w:rsidRDefault="000B4FAF" w:rsidP="000B4FAF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A13D8E">
        <w:rPr>
          <w:bCs/>
        </w:rPr>
        <w:t xml:space="preserve">School Closes 12.00 </w:t>
      </w:r>
      <w:r>
        <w:rPr>
          <w:bCs/>
        </w:rPr>
        <w:t>noon Friday 20</w:t>
      </w:r>
      <w:r w:rsidRPr="00A13D8E">
        <w:rPr>
          <w:bCs/>
        </w:rPr>
        <w:t xml:space="preserve"> December for Christmas Holidays</w:t>
      </w:r>
      <w:r>
        <w:rPr>
          <w:bCs/>
        </w:rPr>
        <w:t xml:space="preserve"> – No Sunshine Club on this day.</w:t>
      </w:r>
    </w:p>
    <w:p w:rsidR="00607F61" w:rsidRPr="000B4FAF" w:rsidRDefault="000B4FAF" w:rsidP="000B4FAF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>
        <w:rPr>
          <w:bCs/>
        </w:rPr>
        <w:t xml:space="preserve">School reopens </w:t>
      </w:r>
      <w:r w:rsidRPr="005B3B11">
        <w:rPr>
          <w:b/>
          <w:bCs/>
        </w:rPr>
        <w:t>Tuesday 7 January</w:t>
      </w:r>
      <w:r w:rsidRPr="00A13D8E">
        <w:rPr>
          <w:bCs/>
        </w:rPr>
        <w:t xml:space="preserve"> </w:t>
      </w:r>
    </w:p>
    <w:p w:rsidR="006C6480" w:rsidRDefault="001042A8" w:rsidP="006C6480">
      <w:pPr>
        <w:numPr>
          <w:ilvl w:val="0"/>
          <w:numId w:val="1"/>
        </w:numPr>
        <w:spacing w:after="0" w:line="240" w:lineRule="auto"/>
        <w:jc w:val="both"/>
        <w:rPr>
          <w:rFonts w:cs="Arial"/>
          <w:b/>
        </w:rPr>
      </w:pPr>
      <w:r w:rsidRPr="001042A8">
        <w:rPr>
          <w:b/>
          <w:bCs/>
        </w:rPr>
        <w:t>Allergy – Please do not send in Nuts or Nut Spreads to school.</w:t>
      </w:r>
    </w:p>
    <w:p w:rsidR="002931F5" w:rsidRPr="006C6480" w:rsidRDefault="006C6480" w:rsidP="006C6480">
      <w:pPr>
        <w:numPr>
          <w:ilvl w:val="0"/>
          <w:numId w:val="1"/>
        </w:numPr>
        <w:spacing w:after="0" w:line="240" w:lineRule="auto"/>
        <w:jc w:val="both"/>
        <w:rPr>
          <w:rFonts w:cs="Arial"/>
          <w:b/>
        </w:rPr>
      </w:pPr>
      <w:r w:rsidRPr="005216D3">
        <w:rPr>
          <w:b/>
          <w:bCs/>
        </w:rPr>
        <w:t>Important Reminder!</w:t>
      </w:r>
      <w:r w:rsidR="005216D3" w:rsidRPr="005216D3">
        <w:rPr>
          <w:b/>
          <w:bCs/>
        </w:rPr>
        <w:t xml:space="preserve">  </w:t>
      </w:r>
      <w:r w:rsidRPr="006C6480">
        <w:rPr>
          <w:bCs/>
        </w:rPr>
        <w:t xml:space="preserve">There is a child in the school with an </w:t>
      </w:r>
      <w:r w:rsidRPr="006C6480">
        <w:rPr>
          <w:rFonts w:cs="Arial"/>
          <w:lang w:val="en-US" w:eastAsia="en-GB"/>
        </w:rPr>
        <w:t>immune deficiency disease.  Please remember to contact school if your child or children are unwell.  Even if they are in school.</w:t>
      </w:r>
    </w:p>
    <w:p w:rsidR="00ED3B43" w:rsidRPr="000A511C" w:rsidRDefault="00ED3B43" w:rsidP="000A511C">
      <w:pPr>
        <w:spacing w:after="0" w:line="240" w:lineRule="auto"/>
        <w:ind w:left="1080"/>
        <w:jc w:val="both"/>
        <w:rPr>
          <w:rFonts w:cs="Arial"/>
          <w:b/>
        </w:rPr>
      </w:pPr>
    </w:p>
    <w:p w:rsidR="00BC6B9A" w:rsidRDefault="00BC6B9A" w:rsidP="00BC6B9A">
      <w:pPr>
        <w:spacing w:after="0"/>
        <w:jc w:val="both"/>
        <w:outlineLvl w:val="0"/>
        <w:rPr>
          <w:rFonts w:cs="Arial"/>
        </w:rPr>
      </w:pPr>
      <w:r>
        <w:rPr>
          <w:rFonts w:cs="Arial"/>
        </w:rPr>
        <w:t>Have a very enjoyable week</w:t>
      </w:r>
      <w:r w:rsidR="0098488E">
        <w:rPr>
          <w:rFonts w:cs="Arial"/>
        </w:rPr>
        <w:t>end</w:t>
      </w:r>
      <w:r>
        <w:rPr>
          <w:rFonts w:cs="Arial"/>
        </w:rPr>
        <w:t xml:space="preserve"> and thanks for your continued support.</w:t>
      </w:r>
    </w:p>
    <w:p w:rsidR="0090047B" w:rsidRDefault="00BC6B9A" w:rsidP="00BC6B9A">
      <w:pPr>
        <w:spacing w:after="0"/>
        <w:jc w:val="both"/>
        <w:outlineLvl w:val="0"/>
        <w:rPr>
          <w:rFonts w:cs="Arial"/>
        </w:rPr>
      </w:pPr>
      <w:r>
        <w:rPr>
          <w:rFonts w:cs="Arial"/>
        </w:rPr>
        <w:t>Mr K O’Neill Principal</w:t>
      </w:r>
    </w:p>
    <w:p w:rsidR="00BC6B9A" w:rsidRDefault="00BC6B9A" w:rsidP="00BC6B9A">
      <w:pPr>
        <w:spacing w:after="0"/>
        <w:jc w:val="both"/>
        <w:outlineLvl w:val="0"/>
        <w:rPr>
          <w:rFonts w:cs="Arial"/>
        </w:rPr>
      </w:pPr>
      <w:r>
        <w:rPr>
          <w:rFonts w:ascii="Arial" w:hAnsi="Arial" w:cs="Arial"/>
          <w:b/>
          <w:noProof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267C2B" wp14:editId="3C7620EA">
                <wp:simplePos x="0" y="0"/>
                <wp:positionH relativeFrom="column">
                  <wp:posOffset>-809625</wp:posOffset>
                </wp:positionH>
                <wp:positionV relativeFrom="paragraph">
                  <wp:posOffset>176530</wp:posOffset>
                </wp:positionV>
                <wp:extent cx="6858000" cy="269875"/>
                <wp:effectExtent l="0" t="0" r="19050" b="158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698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B9A" w:rsidRDefault="00F83033" w:rsidP="00BC6B9A">
                            <w:pPr>
                              <w:jc w:val="center"/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>St Brigid</w:t>
                            </w:r>
                            <w:r w:rsidR="00BC6B9A"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>’s</w:t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Primary School – Castle Street – Ballymoney – BT53 6JX – 028 27662664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267C2B" id="Text Box 1" o:spid="_x0000_s1030" type="#_x0000_t202" style="position:absolute;left:0;text-align:left;margin-left:-63.75pt;margin-top:13.9pt;width:540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" fillcolor="silver">
                <v:textbox>
                  <w:txbxContent>
                    <w:p w:rsidR="00BC6B9A" w:rsidRDefault="00F83033" w:rsidP="00BC6B9A">
                      <w:pPr>
                        <w:jc w:val="center"/>
                        <w:rPr>
                          <w:rFonts w:cs="Arial"/>
                          <w:b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cs="Arial"/>
                          <w:b/>
                          <w:sz w:val="20"/>
                          <w:szCs w:val="20"/>
                          <w:lang w:val="en-US"/>
                        </w:rPr>
                        <w:t>St Brigid</w:t>
                      </w:r>
                      <w:r w:rsidR="00BC6B9A">
                        <w:rPr>
                          <w:rFonts w:cs="Arial"/>
                          <w:b/>
                          <w:sz w:val="20"/>
                          <w:szCs w:val="20"/>
                          <w:lang w:val="en-US"/>
                        </w:rPr>
                        <w:t>’s</w:t>
                      </w:r>
                      <w:r>
                        <w:rPr>
                          <w:rFonts w:cs="Arial"/>
                          <w:b/>
                          <w:sz w:val="20"/>
                          <w:szCs w:val="20"/>
                          <w:lang w:val="en-US"/>
                        </w:rPr>
                        <w:t xml:space="preserve"> Primary School – Castle Street – Ballymoney – BT53 6JX – 028 27662664</w:t>
                      </w:r>
                    </w:p>
                  </w:txbxContent>
                </v:textbox>
              </v:shape>
            </w:pict>
          </mc:Fallback>
        </mc:AlternateContent>
      </w:r>
    </w:p>
    <w:p w:rsidR="00CC6CB1" w:rsidRDefault="005B3B11"/>
    <w:p w:rsidR="00C4342C" w:rsidRPr="00C4342C" w:rsidRDefault="0035661C" w:rsidP="00C4342C"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751424" behindDoc="1" locked="0" layoutInCell="1" allowOverlap="1" wp14:anchorId="08C23600" wp14:editId="1D9E645C">
                <wp:simplePos x="0" y="0"/>
                <wp:positionH relativeFrom="column">
                  <wp:posOffset>2466892</wp:posOffset>
                </wp:positionH>
                <wp:positionV relativeFrom="paragraph">
                  <wp:posOffset>9939</wp:posOffset>
                </wp:positionV>
                <wp:extent cx="3593990" cy="7744460"/>
                <wp:effectExtent l="0" t="0" r="26035" b="279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3990" cy="774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1CF4" w:rsidRDefault="003F1CF4" w:rsidP="003F1CF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1BA0"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17B86FD8" wp14:editId="19A76612">
                                  <wp:extent cx="2363470" cy="2001520"/>
                                  <wp:effectExtent l="0" t="0" r="0" b="0"/>
                                  <wp:docPr id="6" name="Picture 6" descr="Image result for christmas school show">
                                    <a:hlinkClick xmlns:a="http://schemas.openxmlformats.org/drawingml/2006/main" r:id="rId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christmas school show">
                                            <a:hlinkClick r:id="rId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63470" cy="2001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F1CF4" w:rsidRDefault="003F1CF4" w:rsidP="003F1CF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Monday 16</w:t>
                            </w:r>
                            <w:r w:rsidRPr="001165B1">
                              <w:rPr>
                                <w:b/>
                              </w:rPr>
                              <w:t xml:space="preserve"> Dec</w:t>
                            </w:r>
                            <w:r w:rsidR="005B3B11">
                              <w:rPr>
                                <w:b/>
                              </w:rPr>
                              <w:t xml:space="preserve">ember: all children in school </w:t>
                            </w:r>
                            <w:r w:rsidR="005B3B11">
                              <w:rPr>
                                <w:b/>
                              </w:rPr>
                              <w:t>will</w:t>
                            </w:r>
                            <w:bookmarkStart w:id="0" w:name="_GoBack"/>
                            <w:bookmarkEnd w:id="0"/>
                            <w:r w:rsidRPr="001165B1">
                              <w:rPr>
                                <w:b/>
                              </w:rPr>
                              <w:t xml:space="preserve"> see show.</w:t>
                            </w:r>
                          </w:p>
                          <w:p w:rsidR="003F1CF4" w:rsidRDefault="003F1CF4" w:rsidP="003F1CF4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Matinee:  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1165B1">
                              <w:rPr>
                                <w:b/>
                              </w:rPr>
                              <w:t>Evening Show:</w:t>
                            </w:r>
                          </w:p>
                          <w:p w:rsidR="003F1CF4" w:rsidRPr="001165B1" w:rsidRDefault="003F1CF4" w:rsidP="003F1CF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Tuesday 17/12/19 </w:t>
                            </w:r>
                            <w:r w:rsidRPr="001165B1">
                              <w:rPr>
                                <w:b/>
                              </w:rPr>
                              <w:t>1</w:t>
                            </w:r>
                            <w:r>
                              <w:rPr>
                                <w:b/>
                              </w:rPr>
                              <w:t xml:space="preserve">.00 </w:t>
                            </w:r>
                            <w:r w:rsidRPr="001165B1">
                              <w:rPr>
                                <w:b/>
                              </w:rPr>
                              <w:t>pm.</w:t>
                            </w:r>
                            <w:r w:rsidRPr="003F1CF4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1165B1">
                              <w:rPr>
                                <w:b/>
                              </w:rPr>
                              <w:t xml:space="preserve">Wednesday </w:t>
                            </w:r>
                            <w:r>
                              <w:rPr>
                                <w:b/>
                              </w:rPr>
                              <w:t>18/12/19 7.00pm</w:t>
                            </w:r>
                          </w:p>
                          <w:p w:rsidR="003F1CF4" w:rsidRPr="001165B1" w:rsidRDefault="003F1CF4" w:rsidP="003F1CF4">
                            <w:pPr>
                              <w:rPr>
                                <w:b/>
                              </w:rPr>
                            </w:pPr>
                            <w:r w:rsidRPr="001165B1">
                              <w:rPr>
                                <w:b/>
                              </w:rPr>
                              <w:t>Running Order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Running Order</w:t>
                            </w:r>
                          </w:p>
                          <w:p w:rsidR="003F1CF4" w:rsidRPr="001165B1" w:rsidRDefault="003F1CF4" w:rsidP="003F1CF4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 w:rsidRPr="001165B1">
                              <w:rPr>
                                <w:b/>
                              </w:rPr>
                              <w:t>Yr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1165B1">
                              <w:rPr>
                                <w:b/>
                              </w:rPr>
                              <w:t>1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1165B1">
                              <w:rPr>
                                <w:b/>
                              </w:rPr>
                              <w:t>&amp;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1165B1">
                              <w:rPr>
                                <w:b/>
                              </w:rPr>
                              <w:t>2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Yr1&amp;2</w:t>
                            </w:r>
                          </w:p>
                          <w:p w:rsidR="003F1CF4" w:rsidRPr="001165B1" w:rsidRDefault="003F1CF4" w:rsidP="003F1CF4">
                            <w:pPr>
                              <w:rPr>
                                <w:b/>
                              </w:rPr>
                            </w:pPr>
                            <w:r w:rsidRPr="001165B1">
                              <w:rPr>
                                <w:b/>
                              </w:rPr>
                              <w:t>Class A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Yr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3 &amp; 4</w:t>
                            </w:r>
                          </w:p>
                          <w:p w:rsidR="003F1CF4" w:rsidRPr="001165B1" w:rsidRDefault="003F1CF4" w:rsidP="003F1CF4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 w:rsidRPr="001165B1">
                              <w:rPr>
                                <w:b/>
                              </w:rPr>
                              <w:t>Y</w:t>
                            </w:r>
                            <w:r>
                              <w:rPr>
                                <w:b/>
                              </w:rPr>
                              <w:t>r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1165B1">
                              <w:rPr>
                                <w:b/>
                              </w:rPr>
                              <w:t>3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1165B1">
                              <w:rPr>
                                <w:b/>
                              </w:rPr>
                              <w:t>&amp;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1165B1">
                              <w:rPr>
                                <w:b/>
                              </w:rPr>
                              <w:t>4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Yr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5, 6 &amp; 7</w:t>
                            </w:r>
                          </w:p>
                          <w:p w:rsidR="003F1CF4" w:rsidRPr="001165B1" w:rsidRDefault="003F1CF4" w:rsidP="003F1CF4">
                            <w:pPr>
                              <w:rPr>
                                <w:b/>
                              </w:rPr>
                            </w:pPr>
                            <w:r w:rsidRPr="001165B1">
                              <w:rPr>
                                <w:b/>
                              </w:rPr>
                              <w:t>Class B</w:t>
                            </w:r>
                          </w:p>
                          <w:p w:rsidR="003F1CF4" w:rsidRPr="001165B1" w:rsidRDefault="003F1CF4" w:rsidP="003F1CF4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 w:rsidRPr="001165B1">
                              <w:rPr>
                                <w:b/>
                              </w:rPr>
                              <w:t>Yr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1165B1">
                              <w:rPr>
                                <w:b/>
                              </w:rPr>
                              <w:t>5</w:t>
                            </w:r>
                            <w:r>
                              <w:rPr>
                                <w:b/>
                              </w:rPr>
                              <w:t xml:space="preserve">, 6 &amp; </w:t>
                            </w:r>
                            <w:r w:rsidRPr="001165B1">
                              <w:rPr>
                                <w:b/>
                              </w:rPr>
                              <w:t>7</w:t>
                            </w:r>
                          </w:p>
                          <w:p w:rsidR="003F1CF4" w:rsidRPr="006C6480" w:rsidRDefault="003F1CF4" w:rsidP="003F1CF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C6480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Health and Safety</w:t>
                            </w:r>
                          </w:p>
                          <w:p w:rsidR="003F1CF4" w:rsidRPr="006C6480" w:rsidRDefault="003F1CF4" w:rsidP="003F1CF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C6480">
                              <w:rPr>
                                <w:sz w:val="20"/>
                                <w:szCs w:val="20"/>
                              </w:rPr>
                              <w:t>Parking available in the school playground and church car park.  Please contact the school if you require disability access.</w:t>
                            </w:r>
                          </w:p>
                          <w:p w:rsidR="003F1CF4" w:rsidRPr="006C6480" w:rsidRDefault="003F1CF4" w:rsidP="003F1CF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C6480">
                              <w:rPr>
                                <w:sz w:val="20"/>
                                <w:szCs w:val="20"/>
                              </w:rPr>
                              <w:t>Unfortunately, as the hall is at full capacity, there will be no room for buggies in the hall during the shows.</w:t>
                            </w:r>
                          </w:p>
                          <w:p w:rsidR="003F1CF4" w:rsidRPr="006C6480" w:rsidRDefault="003F1CF4" w:rsidP="003F1CF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C6480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Tickets</w:t>
                            </w:r>
                          </w:p>
                          <w:p w:rsidR="003F1CF4" w:rsidRPr="006C6480" w:rsidRDefault="003F1CF4" w:rsidP="003F1CF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C6480">
                              <w:rPr>
                                <w:sz w:val="20"/>
                                <w:szCs w:val="20"/>
                              </w:rPr>
                              <w:t>Tickets will go on sale on Tuesday 10 December.  There will be 2 tickets available per family for each show.  As Class A and B are only doing the Matinee performance up to 4 tickets will be available for parents of children in Class A and B for this show.</w:t>
                            </w:r>
                          </w:p>
                          <w:p w:rsidR="003F1CF4" w:rsidRPr="006C6480" w:rsidRDefault="003F1CF4" w:rsidP="003F1CF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C6480">
                              <w:rPr>
                                <w:b/>
                                <w:sz w:val="20"/>
                                <w:szCs w:val="20"/>
                              </w:rPr>
                              <w:t>Tickets are £3.00 each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C23600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194.25pt;margin-top:.8pt;width:283pt;height:609.8pt;z-index:-251565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">
                <v:textbox>
                  <w:txbxContent>
                    <w:p w:rsidR="003F1CF4" w:rsidRDefault="003F1CF4" w:rsidP="003F1CF4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1BA0"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17B86FD8" wp14:editId="19A76612">
                            <wp:extent cx="2363470" cy="2001520"/>
                            <wp:effectExtent l="0" t="0" r="0" b="0"/>
                            <wp:docPr id="6" name="Picture 6" descr="Image result for christmas school show">
                              <a:hlinkClick xmlns:a="http://schemas.openxmlformats.org/drawingml/2006/main" r:id="rId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christmas school show">
                                      <a:hlinkClick r:id="rId6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63470" cy="20015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F1CF4" w:rsidRDefault="003F1CF4" w:rsidP="003F1CF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Monday 16</w:t>
                      </w:r>
                      <w:r w:rsidRPr="001165B1">
                        <w:rPr>
                          <w:b/>
                        </w:rPr>
                        <w:t xml:space="preserve"> Dec</w:t>
                      </w:r>
                      <w:r w:rsidR="005B3B11">
                        <w:rPr>
                          <w:b/>
                        </w:rPr>
                        <w:t xml:space="preserve">ember: all children in school </w:t>
                      </w:r>
                      <w:r w:rsidR="005B3B11">
                        <w:rPr>
                          <w:b/>
                        </w:rPr>
                        <w:t>will</w:t>
                      </w:r>
                      <w:bookmarkStart w:id="1" w:name="_GoBack"/>
                      <w:bookmarkEnd w:id="1"/>
                      <w:r w:rsidRPr="001165B1">
                        <w:rPr>
                          <w:b/>
                        </w:rPr>
                        <w:t xml:space="preserve"> see show.</w:t>
                      </w:r>
                    </w:p>
                    <w:p w:rsidR="003F1CF4" w:rsidRDefault="003F1CF4" w:rsidP="003F1CF4">
                      <w:pP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Matinee:  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Pr="001165B1">
                        <w:rPr>
                          <w:b/>
                        </w:rPr>
                        <w:t>Evening Show:</w:t>
                      </w:r>
                    </w:p>
                    <w:p w:rsidR="003F1CF4" w:rsidRPr="001165B1" w:rsidRDefault="003F1CF4" w:rsidP="003F1CF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Tuesday 17/12/19 </w:t>
                      </w:r>
                      <w:r w:rsidRPr="001165B1">
                        <w:rPr>
                          <w:b/>
                        </w:rPr>
                        <w:t>1</w:t>
                      </w:r>
                      <w:r>
                        <w:rPr>
                          <w:b/>
                        </w:rPr>
                        <w:t xml:space="preserve">.00 </w:t>
                      </w:r>
                      <w:r w:rsidRPr="001165B1">
                        <w:rPr>
                          <w:b/>
                        </w:rPr>
                        <w:t>pm.</w:t>
                      </w:r>
                      <w:r w:rsidRPr="003F1CF4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ab/>
                      </w:r>
                      <w:r w:rsidRPr="001165B1">
                        <w:rPr>
                          <w:b/>
                        </w:rPr>
                        <w:t xml:space="preserve">Wednesday </w:t>
                      </w:r>
                      <w:r>
                        <w:rPr>
                          <w:b/>
                        </w:rPr>
                        <w:t>18/12/19 7.00pm</w:t>
                      </w:r>
                    </w:p>
                    <w:p w:rsidR="003F1CF4" w:rsidRPr="001165B1" w:rsidRDefault="003F1CF4" w:rsidP="003F1CF4">
                      <w:pPr>
                        <w:rPr>
                          <w:b/>
                        </w:rPr>
                      </w:pPr>
                      <w:r w:rsidRPr="001165B1">
                        <w:rPr>
                          <w:b/>
                        </w:rPr>
                        <w:t>Running Order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Running Order</w:t>
                      </w:r>
                    </w:p>
                    <w:p w:rsidR="003F1CF4" w:rsidRPr="001165B1" w:rsidRDefault="003F1CF4" w:rsidP="003F1CF4">
                      <w:pPr>
                        <w:rPr>
                          <w:b/>
                        </w:rPr>
                      </w:pPr>
                      <w:proofErr w:type="spellStart"/>
                      <w:r w:rsidRPr="001165B1">
                        <w:rPr>
                          <w:b/>
                        </w:rPr>
                        <w:t>Yr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r w:rsidRPr="001165B1">
                        <w:rPr>
                          <w:b/>
                        </w:rPr>
                        <w:t>1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1165B1">
                        <w:rPr>
                          <w:b/>
                        </w:rPr>
                        <w:t>&amp;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1165B1">
                        <w:rPr>
                          <w:b/>
                        </w:rPr>
                        <w:t>2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Yr1&amp;2</w:t>
                      </w:r>
                    </w:p>
                    <w:p w:rsidR="003F1CF4" w:rsidRPr="001165B1" w:rsidRDefault="003F1CF4" w:rsidP="003F1CF4">
                      <w:pPr>
                        <w:rPr>
                          <w:b/>
                        </w:rPr>
                      </w:pPr>
                      <w:r w:rsidRPr="001165B1">
                        <w:rPr>
                          <w:b/>
                        </w:rPr>
                        <w:t>Class A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proofErr w:type="spellStart"/>
                      <w:r>
                        <w:rPr>
                          <w:b/>
                        </w:rPr>
                        <w:t>Yr</w:t>
                      </w:r>
                      <w:proofErr w:type="spellEnd"/>
                      <w:r>
                        <w:rPr>
                          <w:b/>
                        </w:rPr>
                        <w:t xml:space="preserve"> 3 &amp; 4</w:t>
                      </w:r>
                    </w:p>
                    <w:p w:rsidR="003F1CF4" w:rsidRPr="001165B1" w:rsidRDefault="003F1CF4" w:rsidP="003F1CF4">
                      <w:pPr>
                        <w:rPr>
                          <w:b/>
                        </w:rPr>
                      </w:pPr>
                      <w:proofErr w:type="spellStart"/>
                      <w:r w:rsidRPr="001165B1">
                        <w:rPr>
                          <w:b/>
                        </w:rPr>
                        <w:t>Y</w:t>
                      </w:r>
                      <w:r>
                        <w:rPr>
                          <w:b/>
                        </w:rPr>
                        <w:t>r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r w:rsidRPr="001165B1">
                        <w:rPr>
                          <w:b/>
                        </w:rPr>
                        <w:t>3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1165B1">
                        <w:rPr>
                          <w:b/>
                        </w:rPr>
                        <w:t>&amp;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1165B1">
                        <w:rPr>
                          <w:b/>
                        </w:rPr>
                        <w:t>4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proofErr w:type="spellStart"/>
                      <w:r>
                        <w:rPr>
                          <w:b/>
                        </w:rPr>
                        <w:t>Yr</w:t>
                      </w:r>
                      <w:proofErr w:type="spellEnd"/>
                      <w:r>
                        <w:rPr>
                          <w:b/>
                        </w:rPr>
                        <w:t xml:space="preserve"> 5, 6 &amp; 7</w:t>
                      </w:r>
                    </w:p>
                    <w:p w:rsidR="003F1CF4" w:rsidRPr="001165B1" w:rsidRDefault="003F1CF4" w:rsidP="003F1CF4">
                      <w:pPr>
                        <w:rPr>
                          <w:b/>
                        </w:rPr>
                      </w:pPr>
                      <w:r w:rsidRPr="001165B1">
                        <w:rPr>
                          <w:b/>
                        </w:rPr>
                        <w:t>Class B</w:t>
                      </w:r>
                    </w:p>
                    <w:p w:rsidR="003F1CF4" w:rsidRPr="001165B1" w:rsidRDefault="003F1CF4" w:rsidP="003F1CF4">
                      <w:pPr>
                        <w:rPr>
                          <w:b/>
                        </w:rPr>
                      </w:pPr>
                      <w:proofErr w:type="spellStart"/>
                      <w:r w:rsidRPr="001165B1">
                        <w:rPr>
                          <w:b/>
                        </w:rPr>
                        <w:t>Yr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r w:rsidRPr="001165B1">
                        <w:rPr>
                          <w:b/>
                        </w:rPr>
                        <w:t>5</w:t>
                      </w:r>
                      <w:r>
                        <w:rPr>
                          <w:b/>
                        </w:rPr>
                        <w:t xml:space="preserve">, 6 &amp; </w:t>
                      </w:r>
                      <w:r w:rsidRPr="001165B1">
                        <w:rPr>
                          <w:b/>
                        </w:rPr>
                        <w:t>7</w:t>
                      </w:r>
                    </w:p>
                    <w:p w:rsidR="003F1CF4" w:rsidRPr="006C6480" w:rsidRDefault="003F1CF4" w:rsidP="003F1CF4">
                      <w:pPr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6C6480">
                        <w:rPr>
                          <w:b/>
                          <w:sz w:val="20"/>
                          <w:szCs w:val="20"/>
                          <w:u w:val="single"/>
                        </w:rPr>
                        <w:t>Health and Safety</w:t>
                      </w:r>
                    </w:p>
                    <w:p w:rsidR="003F1CF4" w:rsidRPr="006C6480" w:rsidRDefault="003F1CF4" w:rsidP="003F1CF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C6480">
                        <w:rPr>
                          <w:sz w:val="20"/>
                          <w:szCs w:val="20"/>
                        </w:rPr>
                        <w:t>Parking available in the school playground and church car park.  Please contact the school if you require disability access.</w:t>
                      </w:r>
                    </w:p>
                    <w:p w:rsidR="003F1CF4" w:rsidRPr="006C6480" w:rsidRDefault="003F1CF4" w:rsidP="003F1CF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C6480">
                        <w:rPr>
                          <w:sz w:val="20"/>
                          <w:szCs w:val="20"/>
                        </w:rPr>
                        <w:t>Unfortunately, as the hall is at full capacity, there will be no room for buggies in the hall during the shows.</w:t>
                      </w:r>
                    </w:p>
                    <w:p w:rsidR="003F1CF4" w:rsidRPr="006C6480" w:rsidRDefault="003F1CF4" w:rsidP="003F1CF4">
                      <w:pPr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6C6480">
                        <w:rPr>
                          <w:b/>
                          <w:sz w:val="20"/>
                          <w:szCs w:val="20"/>
                          <w:u w:val="single"/>
                        </w:rPr>
                        <w:t>Tickets</w:t>
                      </w:r>
                    </w:p>
                    <w:p w:rsidR="003F1CF4" w:rsidRPr="006C6480" w:rsidRDefault="003F1CF4" w:rsidP="003F1CF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C6480">
                        <w:rPr>
                          <w:sz w:val="20"/>
                          <w:szCs w:val="20"/>
                        </w:rPr>
                        <w:t>Tickets will go on sale on Tuesday 10 December.  There will be 2 tickets available per family for each show.  As Class A and B are only doing the Matinee performance up to 4 tickets will be available for parents of children in Class A and B for this show.</w:t>
                      </w:r>
                    </w:p>
                    <w:p w:rsidR="003F1CF4" w:rsidRPr="006C6480" w:rsidRDefault="003F1CF4" w:rsidP="003F1CF4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6C6480">
                        <w:rPr>
                          <w:b/>
                          <w:sz w:val="20"/>
                          <w:szCs w:val="20"/>
                        </w:rPr>
                        <w:t>Tickets are £3.00 each</w:t>
                      </w:r>
                    </w:p>
                  </w:txbxContent>
                </v:textbox>
              </v:shape>
            </w:pict>
          </mc:Fallback>
        </mc:AlternateContent>
      </w:r>
      <w:r w:rsidR="006C6480" w:rsidRPr="006F6384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7718AE9" wp14:editId="79EAD865">
                <wp:simplePos x="0" y="0"/>
                <wp:positionH relativeFrom="margin">
                  <wp:posOffset>-904461</wp:posOffset>
                </wp:positionH>
                <wp:positionV relativeFrom="paragraph">
                  <wp:posOffset>9939</wp:posOffset>
                </wp:positionV>
                <wp:extent cx="3267075" cy="5494351"/>
                <wp:effectExtent l="0" t="0" r="28575" b="1143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54943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F67B9" w:rsidRPr="005F7036" w:rsidRDefault="008F67B9" w:rsidP="008F67B9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5F7036">
                              <w:rPr>
                                <w:sz w:val="44"/>
                                <w:szCs w:val="44"/>
                              </w:rPr>
                              <w:t>Christmas Bazaar 2019</w:t>
                            </w:r>
                          </w:p>
                          <w:p w:rsidR="008F67B9" w:rsidRPr="006C6480" w:rsidRDefault="008F67B9" w:rsidP="008F67B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C6480">
                              <w:rPr>
                                <w:sz w:val="20"/>
                                <w:szCs w:val="20"/>
                              </w:rPr>
                              <w:t xml:space="preserve">Thank you to everyone who helped make the Annual Christmas Bazaar so successful this year.  Through all your help and support we were able to raise approximately </w:t>
                            </w:r>
                            <w:r w:rsidRPr="006C6480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£5000</w:t>
                            </w:r>
                            <w:r w:rsidRPr="006C6480">
                              <w:rPr>
                                <w:sz w:val="20"/>
                                <w:szCs w:val="20"/>
                              </w:rPr>
                              <w:t>.  All of this money will be reinvested in many ways to enhance the learning opportunities for all the children.  We are so grateful for your generosity and kindness. It was a wonderful occasion and great to see so many families and parishioners coming along to enjoy the afternoon events.</w:t>
                            </w:r>
                          </w:p>
                          <w:p w:rsidR="008F67B9" w:rsidRPr="006C6480" w:rsidRDefault="008F67B9" w:rsidP="008F67B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C6480">
                              <w:rPr>
                                <w:sz w:val="20"/>
                                <w:szCs w:val="20"/>
                              </w:rPr>
                              <w:t>The event was such a success because of the great work of St Brigid’s PTA, staff and children.  I would like to thank all involved in the planning and those who helped on the day in making the event so successful.</w:t>
                            </w:r>
                          </w:p>
                          <w:p w:rsidR="004A69C7" w:rsidRPr="006C6480" w:rsidRDefault="004A69C7" w:rsidP="006C648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C6480">
                              <w:rPr>
                                <w:sz w:val="20"/>
                                <w:szCs w:val="20"/>
                              </w:rPr>
                              <w:t>A massive thank you as well to all the parents and businesses that donated prizes for the bazaar and raffle.  A full list of businesses who supported the bazaar will be published on our website.</w:t>
                            </w:r>
                          </w:p>
                          <w:p w:rsidR="008F67B9" w:rsidRPr="006C6480" w:rsidRDefault="008F67B9" w:rsidP="008F67B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C6480">
                              <w:rPr>
                                <w:b/>
                                <w:sz w:val="20"/>
                                <w:szCs w:val="20"/>
                              </w:rPr>
                              <w:t>The Grand Christmas Draw Winners</w:t>
                            </w:r>
                          </w:p>
                          <w:p w:rsidR="008F67B9" w:rsidRPr="006C6480" w:rsidRDefault="008F67B9" w:rsidP="008F67B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C6480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Pr="006C6480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Pr="006C6480">
                              <w:rPr>
                                <w:sz w:val="20"/>
                                <w:szCs w:val="20"/>
                              </w:rPr>
                              <w:t xml:space="preserve"> Prize: </w:t>
                            </w:r>
                            <w:proofErr w:type="spellStart"/>
                            <w:r w:rsidRPr="006C6480">
                              <w:rPr>
                                <w:sz w:val="20"/>
                                <w:szCs w:val="20"/>
                              </w:rPr>
                              <w:t>Caoimhe</w:t>
                            </w:r>
                            <w:proofErr w:type="spellEnd"/>
                            <w:r w:rsidRPr="006C6480">
                              <w:rPr>
                                <w:sz w:val="20"/>
                                <w:szCs w:val="20"/>
                              </w:rPr>
                              <w:t xml:space="preserve"> O’Kane</w:t>
                            </w:r>
                          </w:p>
                          <w:p w:rsidR="008F67B9" w:rsidRPr="006C6480" w:rsidRDefault="008F67B9" w:rsidP="008F67B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C6480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Pr="006C6480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 w:rsidRPr="006C6480">
                              <w:rPr>
                                <w:sz w:val="20"/>
                                <w:szCs w:val="20"/>
                              </w:rPr>
                              <w:t xml:space="preserve"> Prize: </w:t>
                            </w:r>
                            <w:proofErr w:type="spellStart"/>
                            <w:r w:rsidRPr="006C6480">
                              <w:rPr>
                                <w:sz w:val="20"/>
                                <w:szCs w:val="20"/>
                              </w:rPr>
                              <w:t>Serephina</w:t>
                            </w:r>
                            <w:proofErr w:type="spellEnd"/>
                            <w:r w:rsidRPr="006C6480">
                              <w:rPr>
                                <w:sz w:val="20"/>
                                <w:szCs w:val="20"/>
                              </w:rPr>
                              <w:t xml:space="preserve"> Jones Bradley</w:t>
                            </w:r>
                          </w:p>
                          <w:p w:rsidR="008F67B9" w:rsidRPr="006C6480" w:rsidRDefault="008F67B9" w:rsidP="008F67B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C6480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Pr="006C6480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rd</w:t>
                            </w:r>
                            <w:r w:rsidRPr="006C6480">
                              <w:rPr>
                                <w:sz w:val="20"/>
                                <w:szCs w:val="20"/>
                              </w:rPr>
                              <w:t xml:space="preserve"> Prize: Margaret Anne McKillop</w:t>
                            </w:r>
                          </w:p>
                          <w:p w:rsidR="008F67B9" w:rsidRPr="006C6480" w:rsidRDefault="008F67B9" w:rsidP="008F67B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C6480"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  <w:r w:rsidRPr="006C6480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6C6480">
                              <w:rPr>
                                <w:sz w:val="20"/>
                                <w:szCs w:val="20"/>
                              </w:rPr>
                              <w:t xml:space="preserve"> Prize: Fiona Harrigan</w:t>
                            </w:r>
                          </w:p>
                          <w:p w:rsidR="000A1D4F" w:rsidRDefault="000A1D4F" w:rsidP="000A1D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18AE9" id="Text Box 29" o:spid="_x0000_s1032" type="#_x0000_t202" style="position:absolute;margin-left:-71.2pt;margin-top:.8pt;width:257.25pt;height:432.65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" fillcolor="white [3201]" strokeweight=".5pt">
                <v:textbox>
                  <w:txbxContent>
                    <w:p w:rsidR="008F67B9" w:rsidRPr="005F7036" w:rsidRDefault="008F67B9" w:rsidP="008F67B9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5F7036">
                        <w:rPr>
                          <w:sz w:val="44"/>
                          <w:szCs w:val="44"/>
                        </w:rPr>
                        <w:t>Christmas Bazaar 2019</w:t>
                      </w:r>
                    </w:p>
                    <w:p w:rsidR="008F67B9" w:rsidRPr="006C6480" w:rsidRDefault="008F67B9" w:rsidP="008F67B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C6480">
                        <w:rPr>
                          <w:sz w:val="20"/>
                          <w:szCs w:val="20"/>
                        </w:rPr>
                        <w:t xml:space="preserve">Thank you to everyone who helped make the Annual Christmas Bazaar so successful this year.  Through all your help and support we were able to raise approximately </w:t>
                      </w:r>
                      <w:r w:rsidRPr="006C6480">
                        <w:rPr>
                          <w:b/>
                          <w:sz w:val="20"/>
                          <w:szCs w:val="20"/>
                          <w:u w:val="single"/>
                        </w:rPr>
                        <w:t>£5000</w:t>
                      </w:r>
                      <w:r w:rsidRPr="006C6480">
                        <w:rPr>
                          <w:sz w:val="20"/>
                          <w:szCs w:val="20"/>
                        </w:rPr>
                        <w:t>.  All of this money will be reinvested in many ways to enhance the learning opportunities for all the children.  We are so grateful for your generosity and kindness. It was a wonderful occasion and great to see so many families and parishioners coming along to enjoy the afternoon events.</w:t>
                      </w:r>
                    </w:p>
                    <w:p w:rsidR="008F67B9" w:rsidRPr="006C6480" w:rsidRDefault="008F67B9" w:rsidP="008F67B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C6480">
                        <w:rPr>
                          <w:sz w:val="20"/>
                          <w:szCs w:val="20"/>
                        </w:rPr>
                        <w:t>The event was such a success because of the great work of St Brigid’s PTA, staff and children.  I would like to thank all involved in the planning and those who helped on the day in making the event so successful.</w:t>
                      </w:r>
                    </w:p>
                    <w:p w:rsidR="004A69C7" w:rsidRPr="006C6480" w:rsidRDefault="004A69C7" w:rsidP="006C648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C6480">
                        <w:rPr>
                          <w:sz w:val="20"/>
                          <w:szCs w:val="20"/>
                        </w:rPr>
                        <w:t>A massive thank you as well to all the parents and businesses that donated prizes for the bazaar and raffle.  A full list of businesses who supported the bazaar will be published on our website.</w:t>
                      </w:r>
                    </w:p>
                    <w:p w:rsidR="008F67B9" w:rsidRPr="006C6480" w:rsidRDefault="008F67B9" w:rsidP="008F67B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6C6480">
                        <w:rPr>
                          <w:b/>
                          <w:sz w:val="20"/>
                          <w:szCs w:val="20"/>
                        </w:rPr>
                        <w:t>The Grand Christmas Draw Winners</w:t>
                      </w:r>
                    </w:p>
                    <w:p w:rsidR="008F67B9" w:rsidRPr="006C6480" w:rsidRDefault="008F67B9" w:rsidP="008F67B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C6480">
                        <w:rPr>
                          <w:sz w:val="20"/>
                          <w:szCs w:val="20"/>
                        </w:rPr>
                        <w:t>1</w:t>
                      </w:r>
                      <w:r w:rsidRPr="006C6480">
                        <w:rPr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Pr="006C6480">
                        <w:rPr>
                          <w:sz w:val="20"/>
                          <w:szCs w:val="20"/>
                        </w:rPr>
                        <w:t xml:space="preserve"> Prize: </w:t>
                      </w:r>
                      <w:proofErr w:type="spellStart"/>
                      <w:r w:rsidRPr="006C6480">
                        <w:rPr>
                          <w:sz w:val="20"/>
                          <w:szCs w:val="20"/>
                        </w:rPr>
                        <w:t>Caoimhe</w:t>
                      </w:r>
                      <w:proofErr w:type="spellEnd"/>
                      <w:r w:rsidRPr="006C6480">
                        <w:rPr>
                          <w:sz w:val="20"/>
                          <w:szCs w:val="20"/>
                        </w:rPr>
                        <w:t xml:space="preserve"> O’Kane</w:t>
                      </w:r>
                    </w:p>
                    <w:p w:rsidR="008F67B9" w:rsidRPr="006C6480" w:rsidRDefault="008F67B9" w:rsidP="008F67B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C6480">
                        <w:rPr>
                          <w:sz w:val="20"/>
                          <w:szCs w:val="20"/>
                        </w:rPr>
                        <w:t>2</w:t>
                      </w:r>
                      <w:r w:rsidRPr="006C6480">
                        <w:rPr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 w:rsidRPr="006C6480">
                        <w:rPr>
                          <w:sz w:val="20"/>
                          <w:szCs w:val="20"/>
                        </w:rPr>
                        <w:t xml:space="preserve"> Prize: </w:t>
                      </w:r>
                      <w:proofErr w:type="spellStart"/>
                      <w:r w:rsidRPr="006C6480">
                        <w:rPr>
                          <w:sz w:val="20"/>
                          <w:szCs w:val="20"/>
                        </w:rPr>
                        <w:t>Serephina</w:t>
                      </w:r>
                      <w:proofErr w:type="spellEnd"/>
                      <w:r w:rsidRPr="006C6480">
                        <w:rPr>
                          <w:sz w:val="20"/>
                          <w:szCs w:val="20"/>
                        </w:rPr>
                        <w:t xml:space="preserve"> Jones Bradley</w:t>
                      </w:r>
                    </w:p>
                    <w:p w:rsidR="008F67B9" w:rsidRPr="006C6480" w:rsidRDefault="008F67B9" w:rsidP="008F67B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C6480">
                        <w:rPr>
                          <w:sz w:val="20"/>
                          <w:szCs w:val="20"/>
                        </w:rPr>
                        <w:t>3</w:t>
                      </w:r>
                      <w:r w:rsidRPr="006C6480">
                        <w:rPr>
                          <w:sz w:val="20"/>
                          <w:szCs w:val="20"/>
                          <w:vertAlign w:val="superscript"/>
                        </w:rPr>
                        <w:t>rd</w:t>
                      </w:r>
                      <w:r w:rsidRPr="006C6480">
                        <w:rPr>
                          <w:sz w:val="20"/>
                          <w:szCs w:val="20"/>
                        </w:rPr>
                        <w:t xml:space="preserve"> Prize: Margaret Anne McKillop</w:t>
                      </w:r>
                    </w:p>
                    <w:p w:rsidR="008F67B9" w:rsidRPr="006C6480" w:rsidRDefault="008F67B9" w:rsidP="008F67B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C6480">
                        <w:rPr>
                          <w:sz w:val="20"/>
                          <w:szCs w:val="20"/>
                        </w:rPr>
                        <w:t>4</w:t>
                      </w:r>
                      <w:r w:rsidRPr="006C6480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6C6480">
                        <w:rPr>
                          <w:sz w:val="20"/>
                          <w:szCs w:val="20"/>
                        </w:rPr>
                        <w:t xml:space="preserve"> Prize: Fiona </w:t>
                      </w:r>
                      <w:proofErr w:type="spellStart"/>
                      <w:r w:rsidRPr="006C6480">
                        <w:rPr>
                          <w:sz w:val="20"/>
                          <w:szCs w:val="20"/>
                        </w:rPr>
                        <w:t>Harrigan</w:t>
                      </w:r>
                      <w:proofErr w:type="spellEnd"/>
                    </w:p>
                    <w:p w:rsidR="000A1D4F" w:rsidRDefault="000A1D4F" w:rsidP="000A1D4F"/>
                  </w:txbxContent>
                </v:textbox>
                <w10:wrap anchorx="margin"/>
              </v:shape>
            </w:pict>
          </mc:Fallback>
        </mc:AlternateContent>
      </w:r>
    </w:p>
    <w:p w:rsidR="00C4342C" w:rsidRPr="00C4342C" w:rsidRDefault="00C4342C" w:rsidP="00C4342C"/>
    <w:p w:rsidR="00C4342C" w:rsidRPr="00C4342C" w:rsidRDefault="00C4342C" w:rsidP="00C4342C"/>
    <w:p w:rsidR="00C4342C" w:rsidRPr="00C4342C" w:rsidRDefault="00C4342C" w:rsidP="00C4342C"/>
    <w:p w:rsidR="00314027" w:rsidRDefault="00314027" w:rsidP="00314027">
      <w:pPr>
        <w:jc w:val="center"/>
      </w:pPr>
    </w:p>
    <w:p w:rsidR="00314027" w:rsidRDefault="00314027" w:rsidP="00314027">
      <w:pPr>
        <w:jc w:val="center"/>
      </w:pPr>
    </w:p>
    <w:p w:rsidR="00C4342C" w:rsidRPr="00C4342C" w:rsidRDefault="00C4342C" w:rsidP="00C4342C"/>
    <w:p w:rsidR="00C4342C" w:rsidRPr="00C4342C" w:rsidRDefault="00C4342C" w:rsidP="00C4342C"/>
    <w:p w:rsidR="009420CB" w:rsidRDefault="009420CB" w:rsidP="00C4342C"/>
    <w:p w:rsidR="009420CB" w:rsidRPr="00C4342C" w:rsidRDefault="009420CB" w:rsidP="00C4342C"/>
    <w:p w:rsidR="009F13F1" w:rsidRPr="008F67B9" w:rsidRDefault="009F13F1" w:rsidP="008F67B9"/>
    <w:p w:rsidR="00FD5116" w:rsidRPr="006F6384" w:rsidRDefault="0035661C" w:rsidP="00C4342C">
      <w:pPr>
        <w:tabs>
          <w:tab w:val="left" w:pos="3005"/>
        </w:tabs>
        <w:rPr>
          <w:b/>
        </w:rPr>
      </w:pPr>
      <w:r w:rsidRPr="00935D37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>
                <wp:simplePos x="0" y="0"/>
                <wp:positionH relativeFrom="column">
                  <wp:posOffset>2466340</wp:posOffset>
                </wp:positionH>
                <wp:positionV relativeFrom="paragraph">
                  <wp:posOffset>4295775</wp:posOffset>
                </wp:positionV>
                <wp:extent cx="3601720" cy="2360930"/>
                <wp:effectExtent l="0" t="0" r="17780" b="2032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1720" cy="2360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6480" w:rsidRDefault="00935D37" w:rsidP="006C648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C6480">
                              <w:rPr>
                                <w:b/>
                              </w:rPr>
                              <w:t>Christmas Countdown</w:t>
                            </w:r>
                          </w:p>
                          <w:p w:rsidR="006C6480" w:rsidRDefault="008E02E3" w:rsidP="006C6480">
                            <w:pPr>
                              <w:jc w:val="center"/>
                              <w:rPr>
                                <w:b/>
                                <w:noProof/>
                                <w:lang w:eastAsia="en-GB"/>
                              </w:rPr>
                            </w:pPr>
                            <w:r w:rsidRPr="006C6480">
                              <w:rPr>
                                <w:b/>
                              </w:rPr>
                              <w:t>O</w:t>
                            </w:r>
                            <w:r w:rsidR="008F67B9" w:rsidRPr="006C6480">
                              <w:rPr>
                                <w:b/>
                              </w:rPr>
                              <w:t>ur countdown to Christmas continues all week from Monday 9</w:t>
                            </w:r>
                            <w:r w:rsidR="008F67B9" w:rsidRPr="006C6480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 w:rsidR="008F67B9" w:rsidRPr="006C6480">
                              <w:rPr>
                                <w:b/>
                              </w:rPr>
                              <w:t xml:space="preserve"> </w:t>
                            </w:r>
                            <w:r w:rsidRPr="006C6480">
                              <w:rPr>
                                <w:b/>
                              </w:rPr>
                              <w:t>December (weather permitting.) Join us in the playground at 9am to enjoy daily singing and dancing performances as we get in to the Christmas</w:t>
                            </w:r>
                            <w:r w:rsidRPr="003F1CF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spirit.</w:t>
                            </w:r>
                            <w:r w:rsidRPr="008E02E3">
                              <w:rPr>
                                <w:b/>
                                <w:noProof/>
                                <w:lang w:eastAsia="en-GB"/>
                              </w:rPr>
                              <w:t xml:space="preserve"> </w:t>
                            </w:r>
                          </w:p>
                          <w:p w:rsidR="00935D37" w:rsidRPr="006C6480" w:rsidRDefault="008E02E3" w:rsidP="006C648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698C2B5" wp14:editId="6D726607">
                                  <wp:extent cx="1200647" cy="644657"/>
                                  <wp:effectExtent l="76200" t="76200" r="133350" b="136525"/>
                                  <wp:docPr id="5" name="Picture 5" descr="C:\Users\smcalister055\AppData\Local\Microsoft\Windows\Temporary Internet Files\Content.MSO\B0CA3ECA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smcalister055\AppData\Local\Microsoft\Windows\Temporary Internet Files\Content.MSO\B0CA3ECA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9171" cy="6975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38100" cap="sq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effectLst>
                                            <a:outerShdw blurRad="50800" dist="38100" dir="2700000" algn="tl" rotWithShape="0">
                                              <a:srgbClr val="000000">
                                                <a:alpha val="43000"/>
                                              </a:srgbClr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94.2pt;margin-top:338.25pt;width:283.6pt;height:185.9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">
                <v:textbox>
                  <w:txbxContent>
                    <w:p w:rsidR="006C6480" w:rsidRDefault="00935D37" w:rsidP="006C6480">
                      <w:pPr>
                        <w:jc w:val="center"/>
                        <w:rPr>
                          <w:b/>
                        </w:rPr>
                      </w:pPr>
                      <w:r w:rsidRPr="006C6480">
                        <w:rPr>
                          <w:b/>
                        </w:rPr>
                        <w:t>Christmas Countdown</w:t>
                      </w:r>
                    </w:p>
                    <w:p w:rsidR="006C6480" w:rsidRDefault="008E02E3" w:rsidP="006C6480">
                      <w:pPr>
                        <w:jc w:val="center"/>
                        <w:rPr>
                          <w:b/>
                          <w:noProof/>
                          <w:lang w:eastAsia="en-GB"/>
                        </w:rPr>
                      </w:pPr>
                      <w:r w:rsidRPr="006C6480">
                        <w:rPr>
                          <w:b/>
                        </w:rPr>
                        <w:t>O</w:t>
                      </w:r>
                      <w:r w:rsidR="008F67B9" w:rsidRPr="006C6480">
                        <w:rPr>
                          <w:b/>
                        </w:rPr>
                        <w:t>ur countdown to Christmas continues all week from Monday 9</w:t>
                      </w:r>
                      <w:r w:rsidR="008F67B9" w:rsidRPr="006C6480">
                        <w:rPr>
                          <w:b/>
                          <w:vertAlign w:val="superscript"/>
                        </w:rPr>
                        <w:t>th</w:t>
                      </w:r>
                      <w:r w:rsidR="008F67B9" w:rsidRPr="006C6480">
                        <w:rPr>
                          <w:b/>
                        </w:rPr>
                        <w:t xml:space="preserve"> </w:t>
                      </w:r>
                      <w:r w:rsidRPr="006C6480">
                        <w:rPr>
                          <w:b/>
                        </w:rPr>
                        <w:t>December (weather permitting.) Join us in the playground at 9am to enjoy daily singing and dancing performances as we get in to the Christmas</w:t>
                      </w:r>
                      <w:r w:rsidRPr="003F1CF4">
                        <w:rPr>
                          <w:b/>
                          <w:sz w:val="24"/>
                          <w:szCs w:val="24"/>
                        </w:rPr>
                        <w:t xml:space="preserve"> spirit.</w:t>
                      </w:r>
                      <w:r w:rsidRPr="008E02E3">
                        <w:rPr>
                          <w:b/>
                          <w:noProof/>
                          <w:lang w:eastAsia="en-GB"/>
                        </w:rPr>
                        <w:t xml:space="preserve"> </w:t>
                      </w:r>
                    </w:p>
                    <w:p w:rsidR="00935D37" w:rsidRPr="006C6480" w:rsidRDefault="008E02E3" w:rsidP="006C648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noProof/>
                          <w:lang w:eastAsia="en-GB"/>
                        </w:rPr>
                        <w:drawing>
                          <wp:inline distT="0" distB="0" distL="0" distR="0" wp14:anchorId="4698C2B5" wp14:editId="6D726607">
                            <wp:extent cx="1200647" cy="644657"/>
                            <wp:effectExtent l="76200" t="76200" r="133350" b="136525"/>
                            <wp:docPr id="5" name="Picture 5" descr="C:\Users\smcalister055\AppData\Local\Microsoft\Windows\Temporary Internet Files\Content.MSO\B0CA3ECA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smcalister055\AppData\Local\Microsoft\Windows\Temporary Internet Files\Content.MSO\B0CA3ECA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9171" cy="697557"/>
                                    </a:xfrm>
                                    <a:prstGeom prst="rect">
                                      <a:avLst/>
                                    </a:prstGeom>
                                    <a:ln w="38100" cap="sq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>
                                      <a:outerShdw blurRad="50800" dist="38100" dir="2700000" algn="tl" rotWithShape="0">
                                        <a:srgbClr val="000000">
                                          <a:alpha val="43000"/>
                                        </a:srgbClr>
                                      </a:out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C6480" w:rsidRPr="006F6384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2FC40EE4" wp14:editId="0F7C0F0F">
                <wp:simplePos x="0" y="0"/>
                <wp:positionH relativeFrom="column">
                  <wp:posOffset>-912495</wp:posOffset>
                </wp:positionH>
                <wp:positionV relativeFrom="paragraph">
                  <wp:posOffset>2045335</wp:posOffset>
                </wp:positionV>
                <wp:extent cx="3259455" cy="2170430"/>
                <wp:effectExtent l="0" t="0" r="17145" b="2032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9455" cy="2170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6480" w:rsidRPr="006C6480" w:rsidRDefault="006C6480" w:rsidP="006C64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Sacrament Dates 2020</w:t>
                            </w:r>
                          </w:p>
                          <w:p w:rsidR="006C6480" w:rsidRDefault="006C6480" w:rsidP="006C6480">
                            <w:pPr>
                              <w:widowControl w:val="0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Year 3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Pr="00D30164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First Confession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  <w:t>Thursday 25</w:t>
                            </w:r>
                            <w:r w:rsidRPr="00644DE8">
                              <w:rPr>
                                <w:bCs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March </w:t>
                            </w:r>
                          </w:p>
                          <w:p w:rsidR="006C6480" w:rsidRDefault="006C6480" w:rsidP="006C6480">
                            <w:pPr>
                              <w:widowControl w:val="0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  <w:t>Our Lady and St Patrick’s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  <w:t>11.00</w:t>
                            </w:r>
                            <w:r w:rsidR="00C466C7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am </w:t>
                            </w:r>
                          </w:p>
                          <w:p w:rsidR="00C466C7" w:rsidRDefault="00C466C7" w:rsidP="00C466C7">
                            <w:pPr>
                              <w:widowControl w:val="0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Year 7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Pr="00D30164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Confirmation 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  <w:t>Monday 4</w:t>
                            </w:r>
                            <w:r w:rsidRPr="00C466C7">
                              <w:rPr>
                                <w:bCs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May</w:t>
                            </w:r>
                          </w:p>
                          <w:p w:rsidR="00C466C7" w:rsidRDefault="00C466C7" w:rsidP="00C466C7">
                            <w:pPr>
                              <w:widowControl w:val="0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  <w:t>Our Lady and St Patrick’s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  <w:t>11.00 am</w:t>
                            </w:r>
                          </w:p>
                          <w:p w:rsidR="00C466C7" w:rsidRDefault="006C6480" w:rsidP="006C6480">
                            <w:pPr>
                              <w:widowControl w:val="0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Year 4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Pr="00D30164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Holy Communion</w:t>
                            </w:r>
                            <w:r w:rsidR="00C466C7"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C466C7"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  <w:t>Saturday 16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C466C7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May</w:t>
                            </w:r>
                          </w:p>
                          <w:p w:rsidR="00C466C7" w:rsidRDefault="00C466C7" w:rsidP="00C466C7">
                            <w:pPr>
                              <w:widowControl w:val="0"/>
                              <w:ind w:firstLine="720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Our Lady and St Patrick’s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  <w:t>11.00 am</w:t>
                            </w:r>
                          </w:p>
                          <w:p w:rsidR="006C6480" w:rsidRDefault="006C6480" w:rsidP="006C6480">
                            <w:pPr>
                              <w:widowControl w:val="0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3F1CF4" w:rsidRPr="006C6480" w:rsidRDefault="003F1CF4" w:rsidP="003F1CF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40EE4" id="_x0000_s1034" type="#_x0000_t202" style="position:absolute;margin-left:-71.85pt;margin-top:161.05pt;width:256.65pt;height:170.9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">
                <v:textbox>
                  <w:txbxContent>
                    <w:p w:rsidR="006C6480" w:rsidRPr="006C6480" w:rsidRDefault="006C6480" w:rsidP="006C6480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Sacrament Dates 2020</w:t>
                      </w:r>
                    </w:p>
                    <w:p w:rsidR="006C6480" w:rsidRDefault="006C6480" w:rsidP="006C6480">
                      <w:pPr>
                        <w:widowControl w:val="0"/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>Year 3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tab/>
                      </w:r>
                      <w:r w:rsidRPr="00D30164">
                        <w:rPr>
                          <w:b/>
                          <w:bCs/>
                          <w:sz w:val="16"/>
                          <w:szCs w:val="16"/>
                        </w:rPr>
                        <w:t>First Confession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Cs/>
                          <w:sz w:val="16"/>
                          <w:szCs w:val="16"/>
                        </w:rPr>
                        <w:tab/>
                        <w:t>Thursday 25</w:t>
                      </w:r>
                      <w:r w:rsidRPr="00644DE8">
                        <w:rPr>
                          <w:bCs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t xml:space="preserve"> March </w:t>
                      </w:r>
                    </w:p>
                    <w:p w:rsidR="006C6480" w:rsidRDefault="006C6480" w:rsidP="006C6480">
                      <w:pPr>
                        <w:widowControl w:val="0"/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ab/>
                        <w:t>Our Lady and St Patrick’s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Cs/>
                          <w:sz w:val="16"/>
                          <w:szCs w:val="16"/>
                        </w:rPr>
                        <w:t>11.00</w:t>
                      </w:r>
                      <w:r w:rsidR="00C466C7">
                        <w:rPr>
                          <w:bCs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t xml:space="preserve">am </w:t>
                      </w:r>
                    </w:p>
                    <w:p w:rsidR="00C466C7" w:rsidRDefault="00C466C7" w:rsidP="00C466C7">
                      <w:pPr>
                        <w:widowControl w:val="0"/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>Year 7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tab/>
                      </w:r>
                      <w:r w:rsidRPr="00D30164">
                        <w:rPr>
                          <w:b/>
                          <w:bCs/>
                          <w:sz w:val="16"/>
                          <w:szCs w:val="16"/>
                        </w:rPr>
                        <w:t xml:space="preserve">Confirmation 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Cs/>
                          <w:sz w:val="16"/>
                          <w:szCs w:val="16"/>
                        </w:rPr>
                        <w:tab/>
                        <w:t>Monday 4</w:t>
                      </w:r>
                      <w:r w:rsidRPr="00C466C7">
                        <w:rPr>
                          <w:bCs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t xml:space="preserve"> May</w:t>
                      </w:r>
                    </w:p>
                    <w:p w:rsidR="00C466C7" w:rsidRDefault="00C466C7" w:rsidP="00C466C7">
                      <w:pPr>
                        <w:widowControl w:val="0"/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Cs/>
                          <w:sz w:val="16"/>
                          <w:szCs w:val="16"/>
                        </w:rPr>
                        <w:t>Our Lady and St Patrick’s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Cs/>
                          <w:sz w:val="16"/>
                          <w:szCs w:val="16"/>
                        </w:rPr>
                        <w:t>11.00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t>am</w:t>
                      </w:r>
                    </w:p>
                    <w:p w:rsidR="00C466C7" w:rsidRDefault="006C6480" w:rsidP="006C6480">
                      <w:pPr>
                        <w:widowControl w:val="0"/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>Year 4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tab/>
                      </w:r>
                      <w:r w:rsidRPr="00D30164">
                        <w:rPr>
                          <w:b/>
                          <w:bCs/>
                          <w:sz w:val="16"/>
                          <w:szCs w:val="16"/>
                        </w:rPr>
                        <w:t>Holy Communion</w:t>
                      </w:r>
                      <w:r w:rsidR="00C466C7">
                        <w:rPr>
                          <w:bCs/>
                          <w:sz w:val="16"/>
                          <w:szCs w:val="16"/>
                        </w:rPr>
                        <w:tab/>
                      </w:r>
                      <w:r w:rsidR="00C466C7">
                        <w:rPr>
                          <w:bCs/>
                          <w:sz w:val="16"/>
                          <w:szCs w:val="16"/>
                        </w:rPr>
                        <w:tab/>
                        <w:t>Saturday 16</w:t>
                      </w:r>
                      <w:r>
                        <w:rPr>
                          <w:bCs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C466C7">
                        <w:rPr>
                          <w:bCs/>
                          <w:sz w:val="16"/>
                          <w:szCs w:val="16"/>
                        </w:rPr>
                        <w:t xml:space="preserve"> May</w:t>
                      </w:r>
                    </w:p>
                    <w:p w:rsidR="00C466C7" w:rsidRDefault="00C466C7" w:rsidP="00C466C7">
                      <w:pPr>
                        <w:widowControl w:val="0"/>
                        <w:ind w:firstLine="720"/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>Our Lady and St Patrick’s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tab/>
                        <w:t>11.00 am</w:t>
                      </w:r>
                    </w:p>
                    <w:p w:rsidR="006C6480" w:rsidRDefault="006C6480" w:rsidP="006C6480">
                      <w:pPr>
                        <w:widowControl w:val="0"/>
                        <w:rPr>
                          <w:bCs/>
                          <w:sz w:val="16"/>
                          <w:szCs w:val="16"/>
                        </w:rPr>
                      </w:pPr>
                    </w:p>
                    <w:p w:rsidR="003F1CF4" w:rsidRPr="006C6480" w:rsidRDefault="003F1CF4" w:rsidP="003F1CF4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D5116" w:rsidRPr="006F6384">
      <w:pgSz w:w="11906" w:h="16838"/>
      <w:pgMar w:top="360" w:right="1800" w:bottom="36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CRInfantMedium">
    <w:altName w:val="Corbel"/>
    <w:charset w:val="00"/>
    <w:family w:val="auto"/>
    <w:pitch w:val="variable"/>
    <w:sig w:usb0="00000001" w:usb1="5000204A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A7E9F"/>
    <w:multiLevelType w:val="hybridMultilevel"/>
    <w:tmpl w:val="C9F42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4615B"/>
    <w:multiLevelType w:val="hybridMultilevel"/>
    <w:tmpl w:val="7BA606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85022"/>
    <w:multiLevelType w:val="hybridMultilevel"/>
    <w:tmpl w:val="31AE4432"/>
    <w:lvl w:ilvl="0" w:tplc="53D0E0B6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2D84D8F"/>
    <w:multiLevelType w:val="multilevel"/>
    <w:tmpl w:val="347E4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B9A"/>
    <w:rsid w:val="00076334"/>
    <w:rsid w:val="000A1D4F"/>
    <w:rsid w:val="000A511C"/>
    <w:rsid w:val="000B4FAF"/>
    <w:rsid w:val="000E75CB"/>
    <w:rsid w:val="000F52AC"/>
    <w:rsid w:val="001034E7"/>
    <w:rsid w:val="001042A8"/>
    <w:rsid w:val="0016242D"/>
    <w:rsid w:val="001F641E"/>
    <w:rsid w:val="001F6BF0"/>
    <w:rsid w:val="002212A1"/>
    <w:rsid w:val="00270D7A"/>
    <w:rsid w:val="002931F5"/>
    <w:rsid w:val="002E6E14"/>
    <w:rsid w:val="00314027"/>
    <w:rsid w:val="00320712"/>
    <w:rsid w:val="00330FA9"/>
    <w:rsid w:val="00330FE1"/>
    <w:rsid w:val="0035661C"/>
    <w:rsid w:val="003A3F14"/>
    <w:rsid w:val="003D5C67"/>
    <w:rsid w:val="003E3729"/>
    <w:rsid w:val="003F1CF4"/>
    <w:rsid w:val="00406642"/>
    <w:rsid w:val="00431138"/>
    <w:rsid w:val="00440ACD"/>
    <w:rsid w:val="0045706F"/>
    <w:rsid w:val="004A69C7"/>
    <w:rsid w:val="004C4888"/>
    <w:rsid w:val="004E7A70"/>
    <w:rsid w:val="00502EFD"/>
    <w:rsid w:val="00512EBF"/>
    <w:rsid w:val="005130DA"/>
    <w:rsid w:val="005216D3"/>
    <w:rsid w:val="00537B92"/>
    <w:rsid w:val="00563007"/>
    <w:rsid w:val="00574C0B"/>
    <w:rsid w:val="00591695"/>
    <w:rsid w:val="005B3B11"/>
    <w:rsid w:val="005C2B89"/>
    <w:rsid w:val="005C31F8"/>
    <w:rsid w:val="005E0C39"/>
    <w:rsid w:val="00607F61"/>
    <w:rsid w:val="006171A6"/>
    <w:rsid w:val="006526D6"/>
    <w:rsid w:val="006556F7"/>
    <w:rsid w:val="00666959"/>
    <w:rsid w:val="006A3F76"/>
    <w:rsid w:val="006C6480"/>
    <w:rsid w:val="006C7902"/>
    <w:rsid w:val="006F6384"/>
    <w:rsid w:val="007329E5"/>
    <w:rsid w:val="00732FFA"/>
    <w:rsid w:val="00742AAB"/>
    <w:rsid w:val="00755880"/>
    <w:rsid w:val="007A4185"/>
    <w:rsid w:val="008001D9"/>
    <w:rsid w:val="00807F59"/>
    <w:rsid w:val="008528F3"/>
    <w:rsid w:val="008E02E3"/>
    <w:rsid w:val="008F67B9"/>
    <w:rsid w:val="0090047B"/>
    <w:rsid w:val="00935D37"/>
    <w:rsid w:val="009420CB"/>
    <w:rsid w:val="0098488E"/>
    <w:rsid w:val="009A15C1"/>
    <w:rsid w:val="009A57AA"/>
    <w:rsid w:val="009A68DA"/>
    <w:rsid w:val="009A6E2B"/>
    <w:rsid w:val="009F13F1"/>
    <w:rsid w:val="00A34E78"/>
    <w:rsid w:val="00A451DF"/>
    <w:rsid w:val="00A479E3"/>
    <w:rsid w:val="00B97A9E"/>
    <w:rsid w:val="00BC6B9A"/>
    <w:rsid w:val="00BE2904"/>
    <w:rsid w:val="00C02ED9"/>
    <w:rsid w:val="00C07E74"/>
    <w:rsid w:val="00C16B4A"/>
    <w:rsid w:val="00C37FB0"/>
    <w:rsid w:val="00C4342C"/>
    <w:rsid w:val="00C466C7"/>
    <w:rsid w:val="00D026E5"/>
    <w:rsid w:val="00D24A5F"/>
    <w:rsid w:val="00D51702"/>
    <w:rsid w:val="00D61051"/>
    <w:rsid w:val="00E02A2C"/>
    <w:rsid w:val="00E037F2"/>
    <w:rsid w:val="00E03AAB"/>
    <w:rsid w:val="00E11437"/>
    <w:rsid w:val="00ED3B43"/>
    <w:rsid w:val="00F413A8"/>
    <w:rsid w:val="00F4501C"/>
    <w:rsid w:val="00F50C80"/>
    <w:rsid w:val="00F83033"/>
    <w:rsid w:val="00F873B0"/>
    <w:rsid w:val="00FC4249"/>
    <w:rsid w:val="00FD5116"/>
    <w:rsid w:val="00FF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BFA8C"/>
  <w15:chartTrackingRefBased/>
  <w15:docId w15:val="{ED7A59EF-AF56-4239-B7CC-FE052BB8F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B9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3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03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042A8"/>
    <w:pPr>
      <w:ind w:left="720"/>
      <w:contextualSpacing/>
    </w:pPr>
  </w:style>
  <w:style w:type="paragraph" w:styleId="BodyText">
    <w:name w:val="Body Text"/>
    <w:basedOn w:val="Normal"/>
    <w:link w:val="BodyTextChar"/>
    <w:rsid w:val="009F13F1"/>
    <w:pPr>
      <w:spacing w:after="0" w:line="240" w:lineRule="auto"/>
      <w:jc w:val="center"/>
    </w:pPr>
    <w:rPr>
      <w:rFonts w:ascii="SassoonCRInfantMedium" w:eastAsia="Times New Roman" w:hAnsi="SassoonCRInfantMedium" w:cs="Times New Roman"/>
      <w:b/>
      <w:bCs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9F13F1"/>
    <w:rPr>
      <w:rFonts w:ascii="SassoonCRInfantMedium" w:eastAsia="Times New Roman" w:hAnsi="SassoonCRInfantMedium" w:cs="Times New Roman"/>
      <w:b/>
      <w:bCs/>
      <w:sz w:val="28"/>
      <w:szCs w:val="24"/>
    </w:rPr>
  </w:style>
  <w:style w:type="paragraph" w:styleId="NormalWeb">
    <w:name w:val="Normal (Web)"/>
    <w:basedOn w:val="Normal"/>
    <w:uiPriority w:val="99"/>
    <w:semiHidden/>
    <w:unhideWhenUsed/>
    <w:rsid w:val="009F13F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0A1D4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F63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ng.com/images/search?view=detailV2&amp;ccid=jk8N/iMe&amp;id=06AC5E8CEAC3274E315EBD619FBAD96A202DE7AC&amp;thid=OIP.jk8N_iMeXl-g_OU1j4ALnwHaGo&amp;mediaurl=http://cleaprimaryschool.com/cmsfiles/items/news/IMG_1445_2.jpg&amp;exph=600&amp;expw=670&amp;q=christmas+school+show&amp;simid=608006125896075436&amp;selectedIndex=66&amp;adlt=stric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8AFD2EF9</Template>
  <TotalTime>7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O'NEILL</dc:creator>
  <cp:keywords/>
  <dc:description/>
  <cp:lastModifiedBy>S McAlister</cp:lastModifiedBy>
  <cp:revision>3</cp:revision>
  <cp:lastPrinted>2019-12-06T11:09:00Z</cp:lastPrinted>
  <dcterms:created xsi:type="dcterms:W3CDTF">2019-12-06T11:06:00Z</dcterms:created>
  <dcterms:modified xsi:type="dcterms:W3CDTF">2019-12-06T11:12:00Z</dcterms:modified>
</cp:coreProperties>
</file>