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A2" w:rsidRPr="00E8159D" w:rsidRDefault="009D51A2" w:rsidP="00E8159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48C2">
        <w:rPr>
          <w:b/>
          <w:sz w:val="32"/>
          <w:szCs w:val="32"/>
        </w:rPr>
        <w:t xml:space="preserve">After School Club Booking Form </w:t>
      </w:r>
      <w:r w:rsidR="00E8159D">
        <w:rPr>
          <w:b/>
          <w:sz w:val="32"/>
          <w:szCs w:val="32"/>
        </w:rPr>
        <w:t>November</w:t>
      </w:r>
      <w:r w:rsidRPr="007748C2">
        <w:rPr>
          <w:b/>
          <w:sz w:val="32"/>
          <w:szCs w:val="32"/>
        </w:rPr>
        <w:t xml:space="preserve"> 2020</w:t>
      </w:r>
    </w:p>
    <w:p w:rsidR="009D51A2" w:rsidRPr="00E8159D" w:rsidRDefault="009D51A2" w:rsidP="009D51A2">
      <w:pPr>
        <w:rPr>
          <w:sz w:val="32"/>
          <w:szCs w:val="32"/>
        </w:rPr>
      </w:pPr>
      <w:r w:rsidRPr="00E8159D">
        <w:rPr>
          <w:sz w:val="32"/>
          <w:szCs w:val="32"/>
        </w:rPr>
        <w:t>Child’s Name: ______________________________________</w:t>
      </w:r>
    </w:p>
    <w:p w:rsidR="009D51A2" w:rsidRPr="00E8159D" w:rsidRDefault="009D51A2" w:rsidP="009D51A2">
      <w:pPr>
        <w:rPr>
          <w:sz w:val="32"/>
          <w:szCs w:val="32"/>
        </w:rPr>
      </w:pPr>
      <w:r w:rsidRPr="00E8159D">
        <w:rPr>
          <w:sz w:val="32"/>
          <w:szCs w:val="32"/>
        </w:rPr>
        <w:t>Please indicate all sessions required.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135"/>
        <w:gridCol w:w="1899"/>
        <w:gridCol w:w="1899"/>
        <w:gridCol w:w="1900"/>
        <w:gridCol w:w="1899"/>
        <w:gridCol w:w="1900"/>
      </w:tblGrid>
      <w:tr w:rsidR="009D51A2" w:rsidRPr="007748C2" w:rsidTr="006E6B8E">
        <w:tc>
          <w:tcPr>
            <w:tcW w:w="1135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Date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Breakfast Club</w:t>
            </w:r>
          </w:p>
          <w:p w:rsidR="009D51A2" w:rsidRPr="007748C2" w:rsidRDefault="009D51A2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8.00 – 8.45 am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2-3 Club</w:t>
            </w: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3-4 pm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4-5 pm</w:t>
            </w: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5-5.30 pm</w:t>
            </w:r>
          </w:p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  <w:tr w:rsidR="009D51A2" w:rsidRPr="007748C2" w:rsidTr="006E6B8E">
        <w:tc>
          <w:tcPr>
            <w:tcW w:w="1135" w:type="dxa"/>
          </w:tcPr>
          <w:p w:rsidR="009D51A2" w:rsidRPr="007748C2" w:rsidRDefault="00E8159D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D51A2" w:rsidRPr="007748C2" w:rsidRDefault="009D51A2" w:rsidP="006E6B8E">
            <w:pPr>
              <w:rPr>
                <w:sz w:val="28"/>
                <w:szCs w:val="28"/>
              </w:rPr>
            </w:pPr>
          </w:p>
        </w:tc>
      </w:tr>
    </w:tbl>
    <w:p w:rsidR="00E8159D" w:rsidRPr="00DF15A0" w:rsidRDefault="00E8159D" w:rsidP="00E8159D">
      <w:pPr>
        <w:rPr>
          <w:b/>
          <w:sz w:val="28"/>
          <w:szCs w:val="28"/>
        </w:rPr>
      </w:pPr>
      <w:r w:rsidRPr="00DF15A0">
        <w:rPr>
          <w:b/>
          <w:sz w:val="28"/>
          <w:szCs w:val="28"/>
        </w:rPr>
        <w:t>Children must be collected on time in order to avoid a £10 fine.</w:t>
      </w:r>
    </w:p>
    <w:p w:rsidR="00E8159D" w:rsidRDefault="00E8159D" w:rsidP="00E8159D">
      <w:pPr>
        <w:rPr>
          <w:b/>
          <w:sz w:val="28"/>
          <w:szCs w:val="28"/>
        </w:rPr>
      </w:pPr>
    </w:p>
    <w:p w:rsidR="00E8159D" w:rsidRPr="00DF15A0" w:rsidRDefault="00E8159D" w:rsidP="00E8159D">
      <w:pPr>
        <w:rPr>
          <w:b/>
          <w:sz w:val="28"/>
          <w:szCs w:val="28"/>
        </w:rPr>
      </w:pPr>
      <w:r w:rsidRPr="00DF15A0">
        <w:rPr>
          <w:b/>
          <w:sz w:val="28"/>
          <w:szCs w:val="28"/>
        </w:rPr>
        <w:t>COVID Routines</w:t>
      </w:r>
    </w:p>
    <w:p w:rsidR="00E8159D" w:rsidRPr="00DF15A0" w:rsidRDefault="00E8159D" w:rsidP="00E815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Please use the front door for Breakfast Club Drop Off</w:t>
      </w:r>
    </w:p>
    <w:p w:rsidR="00E8159D" w:rsidRPr="00DF15A0" w:rsidRDefault="00E8159D" w:rsidP="00E815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Children will be escorted to the appropriate exit for collection at 3.00 pm</w:t>
      </w:r>
    </w:p>
    <w:p w:rsidR="00E8159D" w:rsidRPr="00DF15A0" w:rsidRDefault="00E8159D" w:rsidP="00E815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Collection during 3.00-5.30 pm Club will be via the main front door.</w:t>
      </w:r>
    </w:p>
    <w:p w:rsidR="00E8159D" w:rsidRDefault="00E8159D" w:rsidP="00E815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Please press the buzzer and wait outside (respect social distancing).</w:t>
      </w:r>
    </w:p>
    <w:p w:rsidR="00371C05" w:rsidRPr="00371C05" w:rsidRDefault="00371C05" w:rsidP="00371C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3CE2">
        <w:rPr>
          <w:b/>
          <w:sz w:val="24"/>
          <w:szCs w:val="24"/>
        </w:rPr>
        <w:t>DUE TO COVID-19 RESTRI</w:t>
      </w:r>
      <w:r>
        <w:rPr>
          <w:b/>
          <w:sz w:val="24"/>
          <w:szCs w:val="24"/>
        </w:rPr>
        <w:t>CTIONS PARENTS CANNOT ENTER THE SCHOOL BUILDING.</w:t>
      </w:r>
    </w:p>
    <w:p w:rsidR="00E8159D" w:rsidRPr="00DF15A0" w:rsidRDefault="00E8159D" w:rsidP="00E815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The children will be escorted to the front door.</w:t>
      </w:r>
    </w:p>
    <w:p w:rsidR="00F307BB" w:rsidRDefault="00F307BB"/>
    <w:sectPr w:rsidR="00F3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16E"/>
    <w:multiLevelType w:val="hybridMultilevel"/>
    <w:tmpl w:val="05FE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A2"/>
    <w:rsid w:val="002400B2"/>
    <w:rsid w:val="00371C05"/>
    <w:rsid w:val="008D5D2C"/>
    <w:rsid w:val="009D51A2"/>
    <w:rsid w:val="00E8159D"/>
    <w:rsid w:val="00F3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04599-CFFF-4D54-A1EE-F9B2D663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72042A9F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A McCormick</cp:lastModifiedBy>
  <cp:revision>2</cp:revision>
  <cp:lastPrinted>2020-08-24T13:48:00Z</cp:lastPrinted>
  <dcterms:created xsi:type="dcterms:W3CDTF">2020-08-25T13:04:00Z</dcterms:created>
  <dcterms:modified xsi:type="dcterms:W3CDTF">2020-08-25T13:04:00Z</dcterms:modified>
</cp:coreProperties>
</file>