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1" w:rsidRPr="007748C2" w:rsidRDefault="00107EE1" w:rsidP="00107E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48C2">
        <w:rPr>
          <w:b/>
          <w:sz w:val="32"/>
          <w:szCs w:val="32"/>
        </w:rPr>
        <w:t xml:space="preserve">After School Club Booking Form </w:t>
      </w:r>
      <w:r>
        <w:rPr>
          <w:b/>
          <w:sz w:val="32"/>
          <w:szCs w:val="32"/>
        </w:rPr>
        <w:t>October</w:t>
      </w:r>
      <w:r w:rsidRPr="007748C2">
        <w:rPr>
          <w:b/>
          <w:sz w:val="32"/>
          <w:szCs w:val="32"/>
        </w:rPr>
        <w:t xml:space="preserve"> 2020</w:t>
      </w:r>
    </w:p>
    <w:p w:rsidR="00107EE1" w:rsidRPr="007748C2" w:rsidRDefault="00107EE1" w:rsidP="00107EE1">
      <w:pPr>
        <w:rPr>
          <w:sz w:val="32"/>
          <w:szCs w:val="32"/>
        </w:rPr>
      </w:pPr>
    </w:p>
    <w:p w:rsidR="00107EE1" w:rsidRPr="007748C2" w:rsidRDefault="00107EE1" w:rsidP="00107EE1">
      <w:pPr>
        <w:rPr>
          <w:sz w:val="32"/>
          <w:szCs w:val="32"/>
        </w:rPr>
      </w:pPr>
      <w:r w:rsidRPr="007748C2">
        <w:rPr>
          <w:b/>
          <w:sz w:val="32"/>
          <w:szCs w:val="32"/>
        </w:rPr>
        <w:t>Child’s Name</w:t>
      </w:r>
      <w:r w:rsidRPr="007748C2">
        <w:rPr>
          <w:sz w:val="32"/>
          <w:szCs w:val="32"/>
        </w:rPr>
        <w:t>: ______________________________________</w:t>
      </w:r>
    </w:p>
    <w:p w:rsidR="00107EE1" w:rsidRPr="007748C2" w:rsidRDefault="00107EE1" w:rsidP="00107EE1">
      <w:pPr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>Please indicate all sessions required.</w:t>
      </w:r>
    </w:p>
    <w:p w:rsidR="00107EE1" w:rsidRPr="007748C2" w:rsidRDefault="00107EE1" w:rsidP="00107EE1">
      <w:pPr>
        <w:rPr>
          <w:b/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107EE1" w:rsidRPr="007748C2" w:rsidTr="006E6B8E">
        <w:tc>
          <w:tcPr>
            <w:tcW w:w="1135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</w:tbl>
    <w:p w:rsidR="003B4C66" w:rsidRPr="00DF15A0" w:rsidRDefault="003B4C66" w:rsidP="003B4C66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3B4C66" w:rsidRDefault="003B4C66" w:rsidP="003B4C66">
      <w:pPr>
        <w:rPr>
          <w:b/>
          <w:sz w:val="28"/>
          <w:szCs w:val="28"/>
        </w:rPr>
      </w:pPr>
    </w:p>
    <w:p w:rsidR="003B4C66" w:rsidRPr="00DF15A0" w:rsidRDefault="003B4C66" w:rsidP="003B4C66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COVID Routines</w:t>
      </w:r>
    </w:p>
    <w:p w:rsidR="003B4C66" w:rsidRPr="00DF15A0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3B4C66" w:rsidRPr="00DF15A0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3B4C66" w:rsidRPr="00DF15A0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3B4C66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press the buzzer and wait outside (respect social distancing).</w:t>
      </w:r>
    </w:p>
    <w:p w:rsidR="002A7DD2" w:rsidRPr="002A7DD2" w:rsidRDefault="002A7DD2" w:rsidP="002A7D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3CE2">
        <w:rPr>
          <w:b/>
          <w:sz w:val="24"/>
          <w:szCs w:val="24"/>
        </w:rPr>
        <w:t>DUE TO COVID-19 RESTRI</w:t>
      </w:r>
      <w:r>
        <w:rPr>
          <w:b/>
          <w:sz w:val="24"/>
          <w:szCs w:val="24"/>
        </w:rPr>
        <w:t>CTIONS PARENTS CANNOT ENTER THE SCHOOL BUILDING.</w:t>
      </w:r>
    </w:p>
    <w:p w:rsidR="003B4C66" w:rsidRPr="007545A4" w:rsidRDefault="003B4C66" w:rsidP="00107E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p w:rsidR="00F307BB" w:rsidRDefault="00F307BB"/>
    <w:sectPr w:rsidR="00F3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1"/>
    <w:rsid w:val="00107EE1"/>
    <w:rsid w:val="002A7DD2"/>
    <w:rsid w:val="003B4C66"/>
    <w:rsid w:val="00585BE8"/>
    <w:rsid w:val="007545A4"/>
    <w:rsid w:val="009F7A19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D128-9CF1-41D0-81C4-73453B8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DD74E63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2020-08-24T13:48:00Z</cp:lastPrinted>
  <dcterms:created xsi:type="dcterms:W3CDTF">2020-08-25T13:07:00Z</dcterms:created>
  <dcterms:modified xsi:type="dcterms:W3CDTF">2020-08-25T13:07:00Z</dcterms:modified>
</cp:coreProperties>
</file>