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A0" w:rsidRPr="00DF15A0" w:rsidRDefault="006F4669" w:rsidP="00DF15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48C2">
        <w:rPr>
          <w:b/>
          <w:sz w:val="32"/>
          <w:szCs w:val="32"/>
        </w:rPr>
        <w:t xml:space="preserve">After School Club Booking Form </w:t>
      </w:r>
      <w:r w:rsidR="007748C2" w:rsidRPr="007748C2">
        <w:rPr>
          <w:b/>
          <w:sz w:val="32"/>
          <w:szCs w:val="32"/>
        </w:rPr>
        <w:t xml:space="preserve">September </w:t>
      </w:r>
      <w:r w:rsidRPr="007748C2">
        <w:rPr>
          <w:b/>
          <w:sz w:val="32"/>
          <w:szCs w:val="32"/>
        </w:rPr>
        <w:t>2020</w:t>
      </w:r>
    </w:p>
    <w:p w:rsidR="002F6682" w:rsidRPr="00DF15A0" w:rsidRDefault="002F668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Child’s Name: ______________________________________</w:t>
      </w:r>
    </w:p>
    <w:p w:rsidR="002F6682" w:rsidRPr="00DF15A0" w:rsidRDefault="007748C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Please indicate</w:t>
      </w:r>
      <w:r w:rsidR="002F6682" w:rsidRPr="00DF15A0">
        <w:rPr>
          <w:sz w:val="32"/>
          <w:szCs w:val="32"/>
        </w:rPr>
        <w:t xml:space="preserve"> all sessions required.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7748C2" w:rsidRPr="007748C2" w:rsidRDefault="007748C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</w:tbl>
    <w:p w:rsidR="00DF15A0" w:rsidRPr="00DF15A0" w:rsidRDefault="00DF15A0" w:rsidP="00DF15A0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DF15A0" w:rsidRDefault="00DF15A0" w:rsidP="00DF15A0">
      <w:pPr>
        <w:rPr>
          <w:b/>
          <w:sz w:val="28"/>
          <w:szCs w:val="28"/>
        </w:rPr>
      </w:pPr>
    </w:p>
    <w:p w:rsidR="00DF15A0" w:rsidRPr="00DF15A0" w:rsidRDefault="00DF15A0" w:rsidP="00DF15A0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734D2A" w:rsidRPr="00734D2A" w:rsidRDefault="00734D2A" w:rsidP="00734D2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sectPr w:rsidR="00DF15A0" w:rsidRPr="00DF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901"/>
    <w:multiLevelType w:val="hybridMultilevel"/>
    <w:tmpl w:val="42A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9"/>
    <w:rsid w:val="002F6682"/>
    <w:rsid w:val="006F4669"/>
    <w:rsid w:val="00734D2A"/>
    <w:rsid w:val="007748C2"/>
    <w:rsid w:val="00AA4EE1"/>
    <w:rsid w:val="00CD023A"/>
    <w:rsid w:val="00DF15A0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94C1-BFDF-4F6A-8E2E-424CDF2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F02EAB74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cp:lastPrinted>2020-08-24T13:48:00Z</cp:lastPrinted>
  <dcterms:created xsi:type="dcterms:W3CDTF">2020-08-25T13:04:00Z</dcterms:created>
  <dcterms:modified xsi:type="dcterms:W3CDTF">2020-08-25T13:04:00Z</dcterms:modified>
</cp:coreProperties>
</file>